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8" w:rsidRPr="00974062" w:rsidRDefault="009073D8" w:rsidP="00974062">
      <w:pPr>
        <w:pStyle w:val="Heading1"/>
        <w:jc w:val="right"/>
        <w:rPr>
          <w:noProof/>
          <w:sz w:val="28"/>
          <w:szCs w:val="28"/>
          <w:lang w:val="ru-RU"/>
        </w:rPr>
      </w:pPr>
    </w:p>
    <w:p w:rsidR="009073D8" w:rsidRPr="00974062" w:rsidRDefault="009073D8" w:rsidP="00974062">
      <w:pPr>
        <w:pStyle w:val="Heading1"/>
        <w:rPr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4" o:title=""/>
          </v:shape>
        </w:pict>
      </w:r>
    </w:p>
    <w:p w:rsidR="009073D8" w:rsidRDefault="009073D8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</w:t>
      </w:r>
    </w:p>
    <w:p w:rsidR="009073D8" w:rsidRDefault="009073D8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СТОРОЖИНЕЦЬКА МІСЬКА РАДА </w:t>
      </w:r>
    </w:p>
    <w:p w:rsidR="009073D8" w:rsidRDefault="009073D8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СТОРОЖИНЕЦЬКОГО РАЙОНУ</w:t>
      </w:r>
    </w:p>
    <w:p w:rsidR="009073D8" w:rsidRDefault="009073D8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ЧЕРНІВЕЦЬКОЇ ОБЛАСТІ</w:t>
      </w:r>
    </w:p>
    <w:p w:rsidR="009073D8" w:rsidRPr="00974062" w:rsidRDefault="009073D8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9073D8" w:rsidRDefault="009073D8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073D8" w:rsidRDefault="009073D8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І Ш Е Н Н Я</w:t>
      </w:r>
    </w:p>
    <w:p w:rsidR="009073D8" w:rsidRDefault="009073D8" w:rsidP="007C7CA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073D8" w:rsidRPr="00B15D6B" w:rsidRDefault="009073D8" w:rsidP="00E869F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D3FA3">
        <w:rPr>
          <w:sz w:val="28"/>
          <w:szCs w:val="28"/>
        </w:rPr>
        <w:t xml:space="preserve">10 квітня 2018 року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CD3FA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№ 69</w:t>
      </w:r>
    </w:p>
    <w:p w:rsidR="009073D8" w:rsidRPr="00FC1F51" w:rsidRDefault="009073D8" w:rsidP="00E869F0">
      <w:pPr>
        <w:autoSpaceDE w:val="0"/>
        <w:autoSpaceDN w:val="0"/>
        <w:adjustRightInd w:val="0"/>
        <w:rPr>
          <w:sz w:val="16"/>
          <w:szCs w:val="16"/>
        </w:rPr>
      </w:pPr>
    </w:p>
    <w:p w:rsidR="009073D8" w:rsidRDefault="009073D8" w:rsidP="00FC1F51">
      <w:pPr>
        <w:jc w:val="both"/>
        <w:rPr>
          <w:b/>
          <w:sz w:val="28"/>
          <w:szCs w:val="28"/>
          <w:lang w:val="uk-UA"/>
        </w:rPr>
      </w:pPr>
      <w:r w:rsidRPr="00FC1F51">
        <w:rPr>
          <w:b/>
          <w:sz w:val="28"/>
          <w:szCs w:val="28"/>
        </w:rPr>
        <w:t>Про затвердження схеми</w:t>
      </w:r>
      <w:r>
        <w:rPr>
          <w:b/>
          <w:sz w:val="28"/>
          <w:szCs w:val="28"/>
          <w:lang w:val="uk-UA"/>
        </w:rPr>
        <w:t xml:space="preserve"> </w:t>
      </w:r>
      <w:r w:rsidRPr="00FC1F51">
        <w:rPr>
          <w:b/>
          <w:sz w:val="28"/>
          <w:szCs w:val="28"/>
        </w:rPr>
        <w:t>організації</w:t>
      </w:r>
    </w:p>
    <w:p w:rsidR="009073D8" w:rsidRDefault="009073D8" w:rsidP="00FC1F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дорожнього руху</w:t>
      </w:r>
      <w:r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м.Сторожинець</w:t>
      </w:r>
      <w:r>
        <w:rPr>
          <w:b/>
          <w:sz w:val="28"/>
          <w:szCs w:val="28"/>
        </w:rPr>
        <w:t xml:space="preserve"> </w:t>
      </w:r>
    </w:p>
    <w:p w:rsidR="009073D8" w:rsidRDefault="009073D8" w:rsidP="00FC1F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по вул</w:t>
      </w:r>
      <w:r>
        <w:rPr>
          <w:b/>
          <w:sz w:val="28"/>
          <w:szCs w:val="28"/>
          <w:lang w:val="uk-UA"/>
        </w:rPr>
        <w:t xml:space="preserve">ицях </w:t>
      </w:r>
      <w:r w:rsidRPr="00FC1F51">
        <w:rPr>
          <w:b/>
          <w:sz w:val="28"/>
          <w:szCs w:val="28"/>
        </w:rPr>
        <w:t>М.Грушевського, Ю.Федьков</w:t>
      </w:r>
      <w:r>
        <w:rPr>
          <w:b/>
          <w:sz w:val="28"/>
          <w:szCs w:val="28"/>
        </w:rPr>
        <w:t xml:space="preserve">ича, </w:t>
      </w:r>
    </w:p>
    <w:p w:rsidR="009073D8" w:rsidRPr="00FC1F51" w:rsidRDefault="009073D8" w:rsidP="00FC1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Т.Шевченко, Небесної Сотні</w:t>
      </w:r>
    </w:p>
    <w:p w:rsidR="009073D8" w:rsidRPr="00FC1F51" w:rsidRDefault="009073D8" w:rsidP="00E869F0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9073D8" w:rsidRPr="00CD3FA3" w:rsidRDefault="009073D8" w:rsidP="00FC1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FA3">
        <w:rPr>
          <w:sz w:val="28"/>
          <w:szCs w:val="28"/>
        </w:rPr>
        <w:t xml:space="preserve">             З метою створення належних умов для організації дорожнього руху,  керуючись Правилами дорожнього руху, Законом України "Про дорожній рух", Законом  України "Про місцеве самоврядування в Україні",</w:t>
      </w:r>
    </w:p>
    <w:p w:rsidR="009073D8" w:rsidRPr="00CD3FA3" w:rsidRDefault="009073D8" w:rsidP="00E869F0">
      <w:pPr>
        <w:autoSpaceDE w:val="0"/>
        <w:autoSpaceDN w:val="0"/>
        <w:adjustRightInd w:val="0"/>
        <w:rPr>
          <w:sz w:val="28"/>
          <w:szCs w:val="28"/>
        </w:rPr>
      </w:pPr>
    </w:p>
    <w:p w:rsidR="009073D8" w:rsidRPr="00FC1F51" w:rsidRDefault="009073D8" w:rsidP="00FC1F5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D3FA3">
        <w:rPr>
          <w:sz w:val="28"/>
          <w:szCs w:val="28"/>
        </w:rPr>
        <w:t>ВИКОНКОМ  МІСЬКОЇ РАДИ ВИРІШИВ:</w:t>
      </w:r>
    </w:p>
    <w:p w:rsidR="009073D8" w:rsidRPr="00CD3FA3" w:rsidRDefault="009073D8" w:rsidP="00FC1F51">
      <w:pPr>
        <w:pStyle w:val="Heading1"/>
        <w:jc w:val="both"/>
        <w:rPr>
          <w:b w:val="0"/>
          <w:sz w:val="28"/>
          <w:szCs w:val="28"/>
        </w:rPr>
      </w:pPr>
      <w:r w:rsidRPr="00CD3FA3">
        <w:rPr>
          <w:b w:val="0"/>
          <w:sz w:val="28"/>
          <w:szCs w:val="28"/>
        </w:rPr>
        <w:t xml:space="preserve"> </w:t>
      </w:r>
      <w:r w:rsidRPr="00CD3FA3">
        <w:rPr>
          <w:b w:val="0"/>
          <w:sz w:val="28"/>
          <w:szCs w:val="28"/>
        </w:rPr>
        <w:tab/>
        <w:t>1. Затвердити схему організації дорожнього руху</w:t>
      </w:r>
      <w:r>
        <w:rPr>
          <w:b w:val="0"/>
          <w:sz w:val="28"/>
          <w:szCs w:val="28"/>
        </w:rPr>
        <w:t xml:space="preserve">, встановивши в м.Сторожинець по вулицях Ю.Федьковича, Т.Шевченко та </w:t>
      </w:r>
      <w:r w:rsidRPr="00CD3FA3">
        <w:rPr>
          <w:b w:val="0"/>
          <w:sz w:val="28"/>
          <w:szCs w:val="28"/>
        </w:rPr>
        <w:t xml:space="preserve">Небесної Сотні двосторонній рух з встановленням відповідних знаків </w:t>
      </w:r>
      <w:r w:rsidRPr="00CD3FA3">
        <w:rPr>
          <w:rStyle w:val="section-numbernowrap"/>
          <w:b w:val="0"/>
          <w:sz w:val="28"/>
          <w:szCs w:val="28"/>
        </w:rPr>
        <w:t xml:space="preserve">3.34. </w:t>
      </w:r>
      <w:r w:rsidRPr="00CD3FA3">
        <w:rPr>
          <w:b w:val="0"/>
          <w:sz w:val="28"/>
          <w:szCs w:val="28"/>
        </w:rPr>
        <w:t>Зупинку заборонено ПДР України</w:t>
      </w:r>
      <w:r>
        <w:rPr>
          <w:b w:val="0"/>
          <w:sz w:val="28"/>
          <w:szCs w:val="28"/>
        </w:rPr>
        <w:t>,</w:t>
      </w:r>
      <w:r w:rsidRPr="00CD3FA3">
        <w:rPr>
          <w:b w:val="0"/>
          <w:sz w:val="28"/>
          <w:szCs w:val="28"/>
        </w:rPr>
        <w:t xml:space="preserve"> згідно схеми та нанесенням відповідної горизонтальної розмітки.               </w:t>
      </w:r>
    </w:p>
    <w:p w:rsidR="009073D8" w:rsidRPr="00E869F0" w:rsidRDefault="009073D8" w:rsidP="00FC1F5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869F0">
        <w:rPr>
          <w:sz w:val="28"/>
          <w:szCs w:val="28"/>
          <w:lang w:val="uk-UA"/>
        </w:rPr>
        <w:t xml:space="preserve"> </w:t>
      </w:r>
      <w:r w:rsidRPr="00E869F0">
        <w:rPr>
          <w:sz w:val="28"/>
          <w:szCs w:val="28"/>
          <w:lang w:val="uk-UA"/>
        </w:rPr>
        <w:tab/>
        <w:t xml:space="preserve">2. Зобов'язати КП "Паркувальник" встановити, передбачені схемою організації дорожнього руху по </w:t>
      </w:r>
      <w:r w:rsidRPr="00CD3FA3">
        <w:rPr>
          <w:sz w:val="28"/>
          <w:szCs w:val="28"/>
          <w:lang w:val="uk-UA"/>
        </w:rPr>
        <w:t xml:space="preserve">вул.М.Грушевського, </w:t>
      </w:r>
      <w:r w:rsidRPr="00E869F0">
        <w:rPr>
          <w:sz w:val="28"/>
          <w:szCs w:val="28"/>
          <w:lang w:val="uk-UA"/>
        </w:rPr>
        <w:t>О.Кобилянської дорожні знаки та нанести відповідну горизонтальну розмітку.</w:t>
      </w:r>
    </w:p>
    <w:p w:rsidR="009073D8" w:rsidRDefault="009073D8" w:rsidP="00FC1F5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D3FA3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Начальнику </w:t>
      </w:r>
      <w:r w:rsidRPr="00CD3FA3">
        <w:rPr>
          <w:sz w:val="28"/>
          <w:szCs w:val="28"/>
        </w:rPr>
        <w:t>КП «Сторожинецьке ЖКГ»</w:t>
      </w:r>
      <w:r>
        <w:rPr>
          <w:sz w:val="28"/>
          <w:szCs w:val="28"/>
          <w:lang w:val="uk-UA"/>
        </w:rPr>
        <w:t xml:space="preserve"> Кухаруку А.А. </w:t>
      </w:r>
      <w:r w:rsidRPr="00CD3FA3">
        <w:rPr>
          <w:sz w:val="28"/>
          <w:szCs w:val="28"/>
        </w:rPr>
        <w:t xml:space="preserve"> вжити заходів з реалізації змін в схемі руху транспорту в місті Сторожинець.</w:t>
      </w:r>
      <w:r w:rsidRPr="00CD3FA3">
        <w:rPr>
          <w:sz w:val="28"/>
          <w:szCs w:val="28"/>
          <w:lang w:val="uk-UA"/>
        </w:rPr>
        <w:t xml:space="preserve"> </w:t>
      </w:r>
    </w:p>
    <w:p w:rsidR="009073D8" w:rsidRPr="00F470D7" w:rsidRDefault="009073D8" w:rsidP="00F470D7">
      <w:pPr>
        <w:shd w:val="clear" w:color="auto" w:fill="FFFFFF"/>
        <w:spacing w:before="120" w:after="120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D3FA3">
        <w:rPr>
          <w:sz w:val="28"/>
          <w:szCs w:val="28"/>
          <w:lang w:val="uk-UA"/>
        </w:rPr>
        <w:t xml:space="preserve"> </w:t>
      </w:r>
      <w:r w:rsidRPr="00D0293E">
        <w:rPr>
          <w:color w:val="000000"/>
          <w:sz w:val="28"/>
          <w:szCs w:val="28"/>
          <w:lang w:val="uk-UA"/>
        </w:rPr>
        <w:t xml:space="preserve">Начальнику відділу транспортно – господарського обслуговування міської ради (Гринчук В.В.) підготувати звернення до </w:t>
      </w:r>
      <w:r w:rsidRPr="00D0293E">
        <w:rPr>
          <w:bCs/>
          <w:color w:val="000000"/>
          <w:sz w:val="28"/>
          <w:szCs w:val="28"/>
          <w:lang w:val="uk-UA"/>
        </w:rPr>
        <w:t>регіональної філії «Львімвська залізнимця» ПАТ «Українська залізниця» щодо створення автомобільного переїзду через залізницю по вул.Ватутіна м.Сторожинець</w:t>
      </w:r>
      <w:r>
        <w:rPr>
          <w:bCs/>
          <w:color w:val="222222"/>
          <w:sz w:val="28"/>
          <w:szCs w:val="28"/>
          <w:lang w:val="uk-UA"/>
        </w:rPr>
        <w:t>.</w:t>
      </w:r>
    </w:p>
    <w:p w:rsidR="009073D8" w:rsidRPr="00CD3FA3" w:rsidRDefault="009073D8" w:rsidP="00FC1F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0D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5</w:t>
      </w:r>
      <w:r w:rsidRPr="00CD3FA3">
        <w:rPr>
          <w:sz w:val="28"/>
          <w:szCs w:val="28"/>
        </w:rPr>
        <w:t>. Начальнику Сторожинецького відділу поліції ГУНП в Чернівецькій області Шалару І.В. забезпечити виконання даного рішення відповідно до чинного законодавства. </w:t>
      </w:r>
    </w:p>
    <w:p w:rsidR="009073D8" w:rsidRPr="00B15D6B" w:rsidRDefault="009073D8" w:rsidP="00FC1F5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D3FA3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>6</w:t>
      </w:r>
      <w:r w:rsidRPr="00CD3FA3">
        <w:rPr>
          <w:sz w:val="28"/>
          <w:szCs w:val="28"/>
        </w:rPr>
        <w:t xml:space="preserve">. Контроль за виконанням цього рішення покласти на 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Абрамчука В.А.</w:t>
      </w:r>
    </w:p>
    <w:p w:rsidR="009073D8" w:rsidRPr="00FC1F51" w:rsidRDefault="009073D8" w:rsidP="007C7CA7">
      <w:pPr>
        <w:ind w:firstLine="540"/>
        <w:jc w:val="both"/>
        <w:rPr>
          <w:sz w:val="16"/>
          <w:szCs w:val="16"/>
        </w:rPr>
      </w:pPr>
    </w:p>
    <w:p w:rsidR="009073D8" w:rsidRDefault="009073D8" w:rsidP="007C7C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Сторожинецький </w:t>
      </w:r>
      <w:r w:rsidRPr="00480F3B"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 xml:space="preserve">   </w:t>
      </w:r>
      <w:r w:rsidRPr="00480F3B">
        <w:rPr>
          <w:b/>
          <w:sz w:val="28"/>
          <w:szCs w:val="28"/>
          <w:lang w:val="uk-UA"/>
        </w:rPr>
        <w:t xml:space="preserve">                                      М.М.Карлійчук</w:t>
      </w:r>
    </w:p>
    <w:p w:rsidR="009073D8" w:rsidRPr="00480F3B" w:rsidRDefault="009073D8" w:rsidP="007C7CA7">
      <w:pPr>
        <w:jc w:val="both"/>
        <w:rPr>
          <w:b/>
          <w:sz w:val="28"/>
          <w:szCs w:val="28"/>
          <w:lang w:val="uk-UA"/>
        </w:rPr>
      </w:pPr>
    </w:p>
    <w:p w:rsidR="009073D8" w:rsidRPr="00FC1F51" w:rsidRDefault="009073D8" w:rsidP="007C7CA7">
      <w:pPr>
        <w:jc w:val="both"/>
        <w:rPr>
          <w:sz w:val="16"/>
          <w:szCs w:val="16"/>
          <w:lang w:val="uk-UA"/>
        </w:rPr>
      </w:pPr>
    </w:p>
    <w:p w:rsidR="009073D8" w:rsidRDefault="009073D8">
      <w:pPr>
        <w:rPr>
          <w:lang w:val="uk-UA"/>
        </w:rPr>
      </w:pPr>
    </w:p>
    <w:p w:rsidR="009073D8" w:rsidRDefault="009073D8">
      <w:pPr>
        <w:rPr>
          <w:lang w:val="uk-UA"/>
        </w:rPr>
      </w:pPr>
    </w:p>
    <w:p w:rsidR="009073D8" w:rsidRDefault="009073D8">
      <w:pPr>
        <w:rPr>
          <w:lang w:val="uk-UA"/>
        </w:rPr>
      </w:pPr>
    </w:p>
    <w:p w:rsidR="009073D8" w:rsidRPr="00F470D7" w:rsidRDefault="009073D8">
      <w:pPr>
        <w:rPr>
          <w:lang w:val="uk-UA"/>
        </w:rPr>
        <w:sectPr w:rsidR="009073D8" w:rsidRPr="00F470D7" w:rsidSect="00E869F0">
          <w:pgSz w:w="11906" w:h="16838"/>
          <w:pgMar w:top="360" w:right="850" w:bottom="540" w:left="1701" w:header="708" w:footer="708" w:gutter="0"/>
          <w:cols w:space="708"/>
          <w:docGrid w:linePitch="360"/>
        </w:sectPr>
      </w:pPr>
    </w:p>
    <w:p w:rsidR="009073D8" w:rsidRDefault="009073D8">
      <w:pPr>
        <w:rPr>
          <w:lang w:val="uk-UA"/>
        </w:rPr>
        <w:sectPr w:rsidR="009073D8" w:rsidSect="005941F3">
          <w:pgSz w:w="16838" w:h="11906" w:orient="landscape"/>
          <w:pgMar w:top="1701" w:right="357" w:bottom="851" w:left="539" w:header="709" w:footer="709" w:gutter="0"/>
          <w:cols w:space="708"/>
          <w:docGrid w:linePitch="360"/>
        </w:sectPr>
      </w:pPr>
      <w:r w:rsidRPr="00AE23C5">
        <w:rPr>
          <w:lang w:val="uk-UA"/>
        </w:rPr>
        <w:pict>
          <v:shape id="_x0000_i1026" type="#_x0000_t75" style="width:989.25pt;height:635.25pt">
            <v:imagedata r:id="rId5" o:title=""/>
          </v:shape>
        </w:pict>
      </w:r>
    </w:p>
    <w:p w:rsidR="009073D8" w:rsidRDefault="009073D8">
      <w:pPr>
        <w:rPr>
          <w:lang w:val="uk-UA"/>
        </w:rPr>
      </w:pPr>
    </w:p>
    <w:sectPr w:rsidR="009073D8" w:rsidSect="00E869F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A7"/>
    <w:rsid w:val="000600EE"/>
    <w:rsid w:val="000E5039"/>
    <w:rsid w:val="00104CEA"/>
    <w:rsid w:val="0012109F"/>
    <w:rsid w:val="0012496B"/>
    <w:rsid w:val="00156966"/>
    <w:rsid w:val="0016608D"/>
    <w:rsid w:val="001977E2"/>
    <w:rsid w:val="001F0C85"/>
    <w:rsid w:val="002167A9"/>
    <w:rsid w:val="002275B4"/>
    <w:rsid w:val="00240260"/>
    <w:rsid w:val="0027023A"/>
    <w:rsid w:val="00335459"/>
    <w:rsid w:val="00346144"/>
    <w:rsid w:val="003571BB"/>
    <w:rsid w:val="00373DD1"/>
    <w:rsid w:val="003755D5"/>
    <w:rsid w:val="00385399"/>
    <w:rsid w:val="00395D9B"/>
    <w:rsid w:val="003C03B2"/>
    <w:rsid w:val="003C0E1A"/>
    <w:rsid w:val="004470F0"/>
    <w:rsid w:val="004722D1"/>
    <w:rsid w:val="00476A95"/>
    <w:rsid w:val="00480F3B"/>
    <w:rsid w:val="00507265"/>
    <w:rsid w:val="005941F3"/>
    <w:rsid w:val="00641B0C"/>
    <w:rsid w:val="00680B3E"/>
    <w:rsid w:val="006F2755"/>
    <w:rsid w:val="007403EB"/>
    <w:rsid w:val="007B5E02"/>
    <w:rsid w:val="007C4897"/>
    <w:rsid w:val="007C7CA7"/>
    <w:rsid w:val="00811E80"/>
    <w:rsid w:val="00823189"/>
    <w:rsid w:val="00854ECB"/>
    <w:rsid w:val="008553DA"/>
    <w:rsid w:val="008B6D45"/>
    <w:rsid w:val="009073D8"/>
    <w:rsid w:val="009540A9"/>
    <w:rsid w:val="00956FD3"/>
    <w:rsid w:val="00974062"/>
    <w:rsid w:val="00A32879"/>
    <w:rsid w:val="00A7172B"/>
    <w:rsid w:val="00AE23C5"/>
    <w:rsid w:val="00B14504"/>
    <w:rsid w:val="00B14991"/>
    <w:rsid w:val="00B15D6B"/>
    <w:rsid w:val="00B67F52"/>
    <w:rsid w:val="00C316D2"/>
    <w:rsid w:val="00C364B3"/>
    <w:rsid w:val="00C45EA7"/>
    <w:rsid w:val="00CD3FA3"/>
    <w:rsid w:val="00D0293E"/>
    <w:rsid w:val="00DB720E"/>
    <w:rsid w:val="00DD21EA"/>
    <w:rsid w:val="00DD5061"/>
    <w:rsid w:val="00E10622"/>
    <w:rsid w:val="00E869F0"/>
    <w:rsid w:val="00EB134F"/>
    <w:rsid w:val="00F0663B"/>
    <w:rsid w:val="00F470D7"/>
    <w:rsid w:val="00F50C09"/>
    <w:rsid w:val="00F5766E"/>
    <w:rsid w:val="00F82553"/>
    <w:rsid w:val="00FA04E5"/>
    <w:rsid w:val="00FC1F51"/>
    <w:rsid w:val="00FE28A0"/>
    <w:rsid w:val="00FE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CA7"/>
    <w:pPr>
      <w:keepNext/>
      <w:jc w:val="center"/>
      <w:outlineLvl w:val="0"/>
    </w:pPr>
    <w:rPr>
      <w:b/>
      <w:sz w:val="4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CA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A04E5"/>
    <w:pPr>
      <w:ind w:left="720"/>
      <w:contextualSpacing/>
    </w:pPr>
  </w:style>
  <w:style w:type="paragraph" w:styleId="NoSpacing">
    <w:name w:val="No Spacing"/>
    <w:uiPriority w:val="99"/>
    <w:qFormat/>
    <w:rsid w:val="00956FD3"/>
    <w:rPr>
      <w:rFonts w:eastAsia="Times New Roman"/>
    </w:rPr>
  </w:style>
  <w:style w:type="character" w:customStyle="1" w:styleId="section-numbernowrap">
    <w:name w:val="section-number nowrap"/>
    <w:basedOn w:val="DefaultParagraphFont"/>
    <w:uiPriority w:val="99"/>
    <w:rsid w:val="00E869F0"/>
    <w:rPr>
      <w:rFonts w:cs="Times New Roman"/>
    </w:rPr>
  </w:style>
  <w:style w:type="character" w:styleId="Hyperlink">
    <w:name w:val="Hyperlink"/>
    <w:basedOn w:val="DefaultParagraphFont"/>
    <w:uiPriority w:val="99"/>
    <w:rsid w:val="00F470D7"/>
    <w:rPr>
      <w:rFonts w:cs="Times New Roman"/>
      <w:color w:val="0000FF"/>
      <w:u w:val="single"/>
    </w:rPr>
  </w:style>
  <w:style w:type="character" w:customStyle="1" w:styleId="no-wikidata">
    <w:name w:val="no-wikidata"/>
    <w:basedOn w:val="DefaultParagraphFont"/>
    <w:uiPriority w:val="99"/>
    <w:rsid w:val="00F470D7"/>
    <w:rPr>
      <w:rFonts w:cs="Times New Roman"/>
    </w:rPr>
  </w:style>
  <w:style w:type="character" w:customStyle="1" w:styleId="plainlinks">
    <w:name w:val="plainlinks"/>
    <w:basedOn w:val="DefaultParagraphFont"/>
    <w:uiPriority w:val="99"/>
    <w:rsid w:val="00F470D7"/>
    <w:rPr>
      <w:rFonts w:cs="Times New Roman"/>
    </w:rPr>
  </w:style>
  <w:style w:type="paragraph" w:styleId="NormalWeb">
    <w:name w:val="Normal (Web)"/>
    <w:basedOn w:val="Normal"/>
    <w:uiPriority w:val="99"/>
    <w:rsid w:val="00F470D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288</Words>
  <Characters>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Education and Culture</dc:creator>
  <cp:keywords/>
  <dc:description/>
  <cp:lastModifiedBy>User</cp:lastModifiedBy>
  <cp:revision>9</cp:revision>
  <cp:lastPrinted>2018-04-12T08:07:00Z</cp:lastPrinted>
  <dcterms:created xsi:type="dcterms:W3CDTF">2018-04-10T05:52:00Z</dcterms:created>
  <dcterms:modified xsi:type="dcterms:W3CDTF">2018-04-13T13:11:00Z</dcterms:modified>
</cp:coreProperties>
</file>