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71" w:rsidRDefault="007C0E71" w:rsidP="00E2361C">
      <w:pPr>
        <w:shd w:val="clear" w:color="auto" w:fill="FFFFFF"/>
        <w:rPr>
          <w:i/>
          <w:sz w:val="28"/>
          <w:szCs w:val="28"/>
          <w:lang w:val="uk-UA"/>
        </w:rPr>
      </w:pPr>
    </w:p>
    <w:p w:rsidR="007C0E71" w:rsidRPr="00660C25" w:rsidRDefault="007C0E71" w:rsidP="00130D4C">
      <w:pPr>
        <w:spacing w:after="200" w:line="276" w:lineRule="auto"/>
        <w:jc w:val="center"/>
        <w:rPr>
          <w:b/>
          <w:color w:val="333399"/>
          <w:szCs w:val="22"/>
        </w:rPr>
      </w:pPr>
      <w:r w:rsidRPr="00BD339A">
        <w:rPr>
          <w:b/>
          <w:noProof/>
          <w:color w:val="333399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7C0E71" w:rsidRPr="00660C25" w:rsidRDefault="007C0E71" w:rsidP="00130D4C">
      <w:pPr>
        <w:rPr>
          <w:b/>
          <w:sz w:val="36"/>
          <w:szCs w:val="36"/>
        </w:rPr>
      </w:pPr>
      <w:r w:rsidRPr="00660C25">
        <w:rPr>
          <w:b/>
          <w:sz w:val="32"/>
          <w:szCs w:val="20"/>
        </w:rPr>
        <w:t xml:space="preserve">                                                 УКРАЇНА</w:t>
      </w:r>
    </w:p>
    <w:p w:rsidR="007C0E71" w:rsidRPr="00660C25" w:rsidRDefault="007C0E71" w:rsidP="00130D4C">
      <w:pPr>
        <w:jc w:val="center"/>
        <w:rPr>
          <w:b/>
          <w:sz w:val="28"/>
          <w:szCs w:val="20"/>
        </w:rPr>
      </w:pPr>
      <w:r w:rsidRPr="00660C25">
        <w:rPr>
          <w:b/>
          <w:sz w:val="28"/>
          <w:szCs w:val="20"/>
        </w:rPr>
        <w:t>СТОРОЖИНЕЦЬКА  МІСЬКА РАДА</w:t>
      </w:r>
    </w:p>
    <w:p w:rsidR="007C0E71" w:rsidRPr="00EB10BC" w:rsidRDefault="007C0E71" w:rsidP="00130D4C">
      <w:pPr>
        <w:keepNext/>
        <w:jc w:val="center"/>
        <w:outlineLvl w:val="0"/>
        <w:rPr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</w:rPr>
        <w:t>Сторожинецьк</w:t>
      </w:r>
      <w:r>
        <w:rPr>
          <w:b/>
          <w:bCs/>
          <w:iCs/>
          <w:sz w:val="32"/>
          <w:szCs w:val="32"/>
          <w:lang w:val="uk-UA"/>
        </w:rPr>
        <w:t>ого</w:t>
      </w:r>
      <w:r w:rsidRPr="00660C25">
        <w:rPr>
          <w:b/>
          <w:bCs/>
          <w:iCs/>
          <w:sz w:val="32"/>
          <w:szCs w:val="32"/>
        </w:rPr>
        <w:t xml:space="preserve"> район</w:t>
      </w:r>
      <w:r>
        <w:rPr>
          <w:b/>
          <w:bCs/>
          <w:iCs/>
          <w:sz w:val="32"/>
          <w:szCs w:val="32"/>
          <w:lang w:val="uk-UA"/>
        </w:rPr>
        <w:t>у</w:t>
      </w:r>
    </w:p>
    <w:p w:rsidR="007C0E71" w:rsidRPr="00EB10BC" w:rsidRDefault="007C0E71" w:rsidP="00130D4C">
      <w:pPr>
        <w:keepNext/>
        <w:outlineLvl w:val="0"/>
        <w:rPr>
          <w:b/>
          <w:bCs/>
          <w:iCs/>
          <w:sz w:val="32"/>
          <w:szCs w:val="32"/>
          <w:lang w:val="uk-UA"/>
        </w:rPr>
      </w:pPr>
      <w:r w:rsidRPr="00660C25">
        <w:rPr>
          <w:b/>
          <w:bCs/>
          <w:iCs/>
          <w:sz w:val="32"/>
          <w:szCs w:val="32"/>
        </w:rPr>
        <w:t xml:space="preserve">                                         Чернівецької області</w:t>
      </w:r>
    </w:p>
    <w:p w:rsidR="007C0E71" w:rsidRPr="00660C25" w:rsidRDefault="007C0E71" w:rsidP="00130D4C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ХІХ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7C0E71" w:rsidRPr="00EB10BC" w:rsidRDefault="007C0E71" w:rsidP="00130D4C">
      <w:pPr>
        <w:jc w:val="center"/>
        <w:rPr>
          <w:b/>
          <w:sz w:val="16"/>
          <w:szCs w:val="16"/>
          <w:lang w:eastAsia="en-US"/>
        </w:rPr>
      </w:pPr>
    </w:p>
    <w:p w:rsidR="007C0E71" w:rsidRPr="00660C25" w:rsidRDefault="007C0E71" w:rsidP="00130D4C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РІШЕННЯ № </w:t>
      </w:r>
      <w:r>
        <w:rPr>
          <w:b/>
          <w:sz w:val="32"/>
          <w:szCs w:val="32"/>
          <w:lang w:val="uk-UA" w:eastAsia="en-US"/>
        </w:rPr>
        <w:t>130</w:t>
      </w:r>
      <w:r>
        <w:rPr>
          <w:b/>
          <w:sz w:val="32"/>
          <w:szCs w:val="32"/>
          <w:lang w:eastAsia="en-US"/>
        </w:rPr>
        <w:t>-19</w:t>
      </w:r>
      <w:r w:rsidRPr="00660C25">
        <w:rPr>
          <w:b/>
          <w:sz w:val="32"/>
          <w:szCs w:val="32"/>
          <w:lang w:eastAsia="en-US"/>
        </w:rPr>
        <w:t xml:space="preserve"> /2018</w:t>
      </w:r>
    </w:p>
    <w:p w:rsidR="007C0E71" w:rsidRPr="00EB10BC" w:rsidRDefault="007C0E71" w:rsidP="00130D4C">
      <w:pPr>
        <w:spacing w:after="200" w:line="276" w:lineRule="auto"/>
        <w:rPr>
          <w:rFonts w:ascii="Calibri" w:hAnsi="Calibri"/>
          <w:sz w:val="16"/>
          <w:szCs w:val="16"/>
          <w:lang w:eastAsia="en-US"/>
        </w:rPr>
      </w:pPr>
    </w:p>
    <w:p w:rsidR="007C0E71" w:rsidRPr="002647BA" w:rsidRDefault="007C0E71" w:rsidP="00130D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 червня</w:t>
      </w:r>
      <w:r w:rsidRPr="00660C25">
        <w:rPr>
          <w:sz w:val="28"/>
          <w:szCs w:val="28"/>
          <w:lang w:eastAsia="en-US"/>
        </w:rPr>
        <w:t xml:space="preserve">  2018 року                               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660C25">
        <w:rPr>
          <w:sz w:val="28"/>
          <w:szCs w:val="28"/>
          <w:lang w:eastAsia="en-US"/>
        </w:rPr>
        <w:t>м. Сторожинець</w:t>
      </w:r>
    </w:p>
    <w:p w:rsidR="007C0E71" w:rsidRPr="00EB10BC" w:rsidRDefault="007C0E71" w:rsidP="00130D4C">
      <w:pPr>
        <w:rPr>
          <w:sz w:val="16"/>
          <w:szCs w:val="16"/>
        </w:rPr>
      </w:pPr>
    </w:p>
    <w:p w:rsidR="007C0E71" w:rsidRDefault="007C0E71" w:rsidP="00C021C1">
      <w:pPr>
        <w:jc w:val="both"/>
        <w:rPr>
          <w:b/>
          <w:bCs/>
          <w:sz w:val="28"/>
          <w:szCs w:val="28"/>
          <w:lang w:val="uk-UA"/>
        </w:rPr>
      </w:pPr>
      <w:r w:rsidRPr="00CA429D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розгляд заяви батьківського комітету </w:t>
      </w:r>
    </w:p>
    <w:p w:rsidR="007C0E71" w:rsidRPr="00C021C1" w:rsidRDefault="007C0E71" w:rsidP="00C021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Сторожинецької районної гімназії </w:t>
      </w:r>
    </w:p>
    <w:p w:rsidR="007C0E71" w:rsidRDefault="007C0E71" w:rsidP="00130D4C">
      <w:pPr>
        <w:rPr>
          <w:b/>
          <w:bCs/>
          <w:sz w:val="28"/>
          <w:szCs w:val="28"/>
          <w:lang w:val="uk-UA"/>
        </w:rPr>
      </w:pPr>
    </w:p>
    <w:p w:rsidR="007C0E71" w:rsidRPr="00EB10BC" w:rsidRDefault="007C0E71" w:rsidP="00130D4C">
      <w:pPr>
        <w:rPr>
          <w:b/>
          <w:bCs/>
          <w:sz w:val="16"/>
          <w:szCs w:val="16"/>
          <w:lang w:val="uk-UA"/>
        </w:rPr>
      </w:pPr>
    </w:p>
    <w:p w:rsidR="007C0E71" w:rsidRDefault="007C0E71" w:rsidP="00130D4C">
      <w:pPr>
        <w:tabs>
          <w:tab w:val="left" w:pos="7740"/>
        </w:tabs>
        <w:ind w:firstLine="26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Заслухавши та обговоривши заяву батьківського комітету Сторожинецької районної гімназії  від 25.06.2018 р.,  озвучену представником батьківського комітету - Ольгою Корочук, відповідно до</w:t>
      </w:r>
      <w:r w:rsidRPr="006F048A">
        <w:rPr>
          <w:sz w:val="28"/>
          <w:szCs w:val="28"/>
          <w:lang w:val="uk-UA" w:eastAsia="en-US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 w:eastAsia="en-US"/>
        </w:rPr>
        <w:t xml:space="preserve"> </w:t>
      </w:r>
    </w:p>
    <w:p w:rsidR="007C0E71" w:rsidRPr="009C5FBA" w:rsidRDefault="007C0E71" w:rsidP="00130D4C">
      <w:pPr>
        <w:tabs>
          <w:tab w:val="left" w:pos="7740"/>
        </w:tabs>
        <w:ind w:firstLine="266"/>
        <w:jc w:val="both"/>
        <w:rPr>
          <w:sz w:val="28"/>
          <w:szCs w:val="28"/>
          <w:lang w:val="uk-UA" w:eastAsia="en-US"/>
        </w:rPr>
      </w:pPr>
    </w:p>
    <w:p w:rsidR="007C0E71" w:rsidRDefault="007C0E71" w:rsidP="00130D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</w:t>
      </w:r>
      <w:r w:rsidRPr="00F06DB7">
        <w:rPr>
          <w:b/>
          <w:sz w:val="28"/>
          <w:szCs w:val="28"/>
          <w:lang w:val="uk-UA"/>
        </w:rPr>
        <w:t>:</w:t>
      </w:r>
    </w:p>
    <w:p w:rsidR="007C0E71" w:rsidRPr="00F06DB7" w:rsidRDefault="007C0E71" w:rsidP="00130D4C">
      <w:pPr>
        <w:jc w:val="center"/>
        <w:rPr>
          <w:b/>
          <w:sz w:val="28"/>
          <w:szCs w:val="28"/>
          <w:lang w:val="uk-UA"/>
        </w:rPr>
      </w:pPr>
    </w:p>
    <w:p w:rsidR="007C0E71" w:rsidRDefault="007C0E71" w:rsidP="000D0A73">
      <w:pPr>
        <w:ind w:firstLine="708"/>
        <w:jc w:val="both"/>
        <w:rPr>
          <w:sz w:val="28"/>
          <w:szCs w:val="28"/>
          <w:lang w:val="uk-UA"/>
        </w:rPr>
      </w:pPr>
      <w:r w:rsidRPr="00E77BE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Місцезнаходження Сторожинецької районної гімназії залишити без змін, за адресою: м. Сторожинець, вул. Видинівського, 11.</w:t>
      </w:r>
    </w:p>
    <w:p w:rsidR="007C0E71" w:rsidRDefault="007C0E71" w:rsidP="00130D4C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 w:eastAsia="en-US"/>
        </w:rPr>
        <w:t xml:space="preserve">Директору (Алієва С.П.) та колективу Сторожинецької районної гімназії свої зусилля спрямувати на якісну підготовку до нового 2018-2019 навчального року. </w:t>
      </w:r>
    </w:p>
    <w:p w:rsidR="007C0E71" w:rsidRDefault="007C0E71" w:rsidP="00130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3. Рішення ХХ сесії Сторожинецької районної ради</w:t>
      </w:r>
      <w:r w:rsidRPr="000D0A7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VII</w:t>
      </w:r>
      <w:r w:rsidRPr="000D0A7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скликання від 15.06.2018 р.  «Про передачу Сторожинецького ліцею №1 Сторожинецької районної ради Чернівецької області об’єднаній територіальній громаді в особі Сторожинецької міської ради» заслухати та обговорити на всіх засіданнях постійних комісій, погоджувальній раді та винести на розгляд чергової сесії Сторожинецької міської ради.</w:t>
      </w:r>
    </w:p>
    <w:p w:rsidR="007C0E71" w:rsidRPr="00FB5E98" w:rsidRDefault="007C0E71" w:rsidP="00130D4C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r w:rsidRPr="002878BC">
        <w:rPr>
          <w:lang w:val="uk-UA"/>
        </w:rPr>
        <w:t xml:space="preserve"> </w:t>
      </w:r>
      <w:r w:rsidRPr="002878BC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</w:rPr>
        <w:t>першого заступника міського голови  Брижака П.М.</w:t>
      </w:r>
      <w:r w:rsidRPr="00503EDA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03EDA">
        <w:rPr>
          <w:sz w:val="28"/>
          <w:szCs w:val="28"/>
        </w:rPr>
        <w:t xml:space="preserve"> </w:t>
      </w:r>
      <w:r w:rsidRPr="002878BC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2878BC">
        <w:rPr>
          <w:sz w:val="28"/>
          <w:szCs w:val="28"/>
          <w:lang w:val="uk-UA"/>
        </w:rPr>
        <w:t xml:space="preserve"> коміс</w:t>
      </w:r>
      <w:r>
        <w:rPr>
          <w:sz w:val="28"/>
          <w:szCs w:val="28"/>
          <w:lang w:val="uk-UA"/>
        </w:rPr>
        <w:t>ію</w:t>
      </w:r>
      <w:r w:rsidRPr="002878BC">
        <w:rPr>
          <w:sz w:val="28"/>
          <w:szCs w:val="28"/>
          <w:lang w:val="uk-UA"/>
        </w:rPr>
        <w:t xml:space="preserve">  з питань </w:t>
      </w:r>
      <w:r>
        <w:rPr>
          <w:sz w:val="28"/>
          <w:szCs w:val="28"/>
          <w:lang w:val="uk-UA"/>
        </w:rPr>
        <w:t xml:space="preserve">освіти,  </w:t>
      </w:r>
      <w:r w:rsidRPr="004662A6">
        <w:rPr>
          <w:sz w:val="28"/>
          <w:szCs w:val="28"/>
          <w:lang w:val="uk-UA"/>
        </w:rPr>
        <w:t>фізичного виховання та культури</w:t>
      </w:r>
      <w:r>
        <w:rPr>
          <w:sz w:val="28"/>
          <w:szCs w:val="28"/>
          <w:lang w:val="uk-UA"/>
        </w:rPr>
        <w:t xml:space="preserve"> (Чернявська Т.К) . </w:t>
      </w:r>
      <w:r w:rsidRPr="002878BC">
        <w:rPr>
          <w:sz w:val="28"/>
          <w:szCs w:val="28"/>
          <w:lang w:val="uk-UA"/>
        </w:rPr>
        <w:t xml:space="preserve"> </w:t>
      </w:r>
    </w:p>
    <w:p w:rsidR="007C0E71" w:rsidRPr="00FB5E98" w:rsidRDefault="007C0E71" w:rsidP="00130D4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C0E71" w:rsidRDefault="007C0E71" w:rsidP="00130D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міський голова</w:t>
      </w:r>
      <w:r w:rsidRPr="000807E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807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М.М. Карлійчук</w:t>
      </w:r>
    </w:p>
    <w:p w:rsidR="007C0E71" w:rsidRDefault="007C0E71" w:rsidP="00130D4C">
      <w:pPr>
        <w:shd w:val="clear" w:color="auto" w:fill="FFFFFF"/>
        <w:ind w:left="5103"/>
        <w:rPr>
          <w:i/>
          <w:sz w:val="28"/>
          <w:szCs w:val="28"/>
          <w:lang w:val="uk-UA"/>
        </w:rPr>
      </w:pPr>
    </w:p>
    <w:p w:rsidR="007C0E71" w:rsidRPr="009D5882" w:rsidRDefault="007C0E71">
      <w:pPr>
        <w:rPr>
          <w:lang w:val="uk-UA"/>
        </w:rPr>
      </w:pPr>
      <w:bookmarkStart w:id="0" w:name="_GoBack"/>
      <w:bookmarkEnd w:id="0"/>
    </w:p>
    <w:sectPr w:rsidR="007C0E71" w:rsidRPr="009D5882" w:rsidSect="00E2361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1B53B7"/>
    <w:multiLevelType w:val="hybridMultilevel"/>
    <w:tmpl w:val="539638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82"/>
    <w:rsid w:val="00014C9E"/>
    <w:rsid w:val="00037BBD"/>
    <w:rsid w:val="00042442"/>
    <w:rsid w:val="000807EE"/>
    <w:rsid w:val="000D0A73"/>
    <w:rsid w:val="000E6771"/>
    <w:rsid w:val="001250A2"/>
    <w:rsid w:val="00130D4C"/>
    <w:rsid w:val="00220E26"/>
    <w:rsid w:val="00230058"/>
    <w:rsid w:val="002647BA"/>
    <w:rsid w:val="002878BC"/>
    <w:rsid w:val="002945DC"/>
    <w:rsid w:val="002A69F6"/>
    <w:rsid w:val="002D0421"/>
    <w:rsid w:val="003A4866"/>
    <w:rsid w:val="004226F3"/>
    <w:rsid w:val="004662A6"/>
    <w:rsid w:val="00487EFF"/>
    <w:rsid w:val="00492CF5"/>
    <w:rsid w:val="004A0362"/>
    <w:rsid w:val="004B41EA"/>
    <w:rsid w:val="004D04BA"/>
    <w:rsid w:val="004F5A81"/>
    <w:rsid w:val="00503EDA"/>
    <w:rsid w:val="00570579"/>
    <w:rsid w:val="0057186F"/>
    <w:rsid w:val="0060508D"/>
    <w:rsid w:val="006169F9"/>
    <w:rsid w:val="00660C25"/>
    <w:rsid w:val="00687BA8"/>
    <w:rsid w:val="00690FFC"/>
    <w:rsid w:val="006A72E7"/>
    <w:rsid w:val="006F048A"/>
    <w:rsid w:val="00780648"/>
    <w:rsid w:val="007C0E71"/>
    <w:rsid w:val="00817575"/>
    <w:rsid w:val="008570EF"/>
    <w:rsid w:val="00950EEA"/>
    <w:rsid w:val="009750BD"/>
    <w:rsid w:val="009A67D9"/>
    <w:rsid w:val="009B79FF"/>
    <w:rsid w:val="009C055F"/>
    <w:rsid w:val="009C5FBA"/>
    <w:rsid w:val="009D5882"/>
    <w:rsid w:val="009F19B6"/>
    <w:rsid w:val="00A96822"/>
    <w:rsid w:val="00AE3CC6"/>
    <w:rsid w:val="00AF3CE5"/>
    <w:rsid w:val="00B7193C"/>
    <w:rsid w:val="00BB0248"/>
    <w:rsid w:val="00BD339A"/>
    <w:rsid w:val="00BF57E3"/>
    <w:rsid w:val="00C021C1"/>
    <w:rsid w:val="00C356F2"/>
    <w:rsid w:val="00C4228D"/>
    <w:rsid w:val="00C65613"/>
    <w:rsid w:val="00C94564"/>
    <w:rsid w:val="00CA429D"/>
    <w:rsid w:val="00D35B53"/>
    <w:rsid w:val="00DE25C8"/>
    <w:rsid w:val="00E122CB"/>
    <w:rsid w:val="00E2361C"/>
    <w:rsid w:val="00E30803"/>
    <w:rsid w:val="00E309AE"/>
    <w:rsid w:val="00E55CD2"/>
    <w:rsid w:val="00E631F4"/>
    <w:rsid w:val="00E66BA5"/>
    <w:rsid w:val="00E77BEF"/>
    <w:rsid w:val="00E82C5C"/>
    <w:rsid w:val="00E93F67"/>
    <w:rsid w:val="00EB10BC"/>
    <w:rsid w:val="00EC1D7A"/>
    <w:rsid w:val="00F06DB7"/>
    <w:rsid w:val="00F165EF"/>
    <w:rsid w:val="00F3709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193C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E3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User</dc:creator>
  <cp:keywords/>
  <dc:description/>
  <cp:lastModifiedBy>User</cp:lastModifiedBy>
  <cp:revision>2</cp:revision>
  <cp:lastPrinted>2018-07-02T05:43:00Z</cp:lastPrinted>
  <dcterms:created xsi:type="dcterms:W3CDTF">2018-07-02T14:02:00Z</dcterms:created>
  <dcterms:modified xsi:type="dcterms:W3CDTF">2018-07-02T14:02:00Z</dcterms:modified>
</cp:coreProperties>
</file>