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54" w:rsidRDefault="00477C54" w:rsidP="00F328FB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fillcolor="window">
            <v:imagedata r:id="rId7" o:title=""/>
          </v:shape>
        </w:pict>
      </w:r>
    </w:p>
    <w:p w:rsidR="00477C54" w:rsidRPr="0093524B" w:rsidRDefault="00477C54" w:rsidP="00F328FB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</w:rPr>
        <w:t>УКРАЇНА</w:t>
      </w:r>
    </w:p>
    <w:p w:rsidR="00477C54" w:rsidRPr="00F33370" w:rsidRDefault="00477C54" w:rsidP="00F328FB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</w:rPr>
        <w:t>СТОРОЖИНЕЦЬКА МІСЬКА РАДА</w:t>
      </w:r>
    </w:p>
    <w:p w:rsidR="00477C54" w:rsidRPr="0093524B" w:rsidRDefault="00477C54" w:rsidP="00F328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СТОРОЖИНЕЦЬКОГО РАЙОНУ</w:t>
      </w:r>
    </w:p>
    <w:p w:rsidR="00477C54" w:rsidRPr="0093524B" w:rsidRDefault="00477C54" w:rsidP="00F328FB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ЧЕРНІВЕЦЬКОЇ ОБЛАСТІ</w:t>
      </w:r>
    </w:p>
    <w:p w:rsidR="00477C54" w:rsidRPr="00F328FB" w:rsidRDefault="00477C54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477C54" w:rsidRDefault="00477C54" w:rsidP="00302FCA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ХІХ сесія  </w:t>
      </w: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ІІ скликання</w:t>
      </w:r>
    </w:p>
    <w:p w:rsidR="00477C54" w:rsidRDefault="00477C54" w:rsidP="00302FCA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477C54" w:rsidRDefault="00477C54" w:rsidP="00302FCA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6"/>
          <w:szCs w:val="6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 І  Ш  Е  Н  Н  Я    № 141-</w:t>
      </w:r>
      <w:r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>19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/2018</w:t>
      </w:r>
    </w:p>
    <w:p w:rsidR="00477C54" w:rsidRPr="00B37771" w:rsidRDefault="00477C54" w:rsidP="00F328FB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6"/>
          <w:szCs w:val="6"/>
          <w:lang w:val="ru-RU"/>
        </w:rPr>
      </w:pPr>
    </w:p>
    <w:p w:rsidR="00477C54" w:rsidRPr="00F33370" w:rsidRDefault="00477C54" w:rsidP="00F328FB">
      <w:pPr>
        <w:autoSpaceDE w:val="0"/>
        <w:autoSpaceDN w:val="0"/>
        <w:adjustRightInd w:val="0"/>
        <w:ind w:right="-11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77C54" w:rsidRPr="0093524B" w:rsidRDefault="00477C54" w:rsidP="00F328F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26 червня 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 року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м. Сторожинець</w:t>
      </w:r>
    </w:p>
    <w:p w:rsidR="00477C54" w:rsidRPr="00473E71" w:rsidRDefault="00477C54" w:rsidP="00660C25">
      <w:pPr>
        <w:rPr>
          <w:sz w:val="16"/>
          <w:szCs w:val="16"/>
          <w:lang w:val="ru-RU"/>
        </w:rPr>
      </w:pPr>
    </w:p>
    <w:p w:rsidR="00477C54" w:rsidRPr="006B709B" w:rsidRDefault="00477C54" w:rsidP="00B37771">
      <w:pPr>
        <w:rPr>
          <w:b/>
          <w:sz w:val="28"/>
          <w:szCs w:val="28"/>
        </w:rPr>
      </w:pPr>
      <w:r w:rsidRPr="006B709B">
        <w:rPr>
          <w:b/>
          <w:sz w:val="28"/>
          <w:szCs w:val="28"/>
        </w:rPr>
        <w:t xml:space="preserve">Про вступ до Асоціації органів </w:t>
      </w:r>
    </w:p>
    <w:p w:rsidR="00477C54" w:rsidRPr="006B709B" w:rsidRDefault="00477C54" w:rsidP="00B37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B709B">
        <w:rPr>
          <w:b/>
          <w:sz w:val="28"/>
          <w:szCs w:val="28"/>
        </w:rPr>
        <w:t>ісцевого самоврядування</w:t>
      </w:r>
    </w:p>
    <w:p w:rsidR="00477C54" w:rsidRDefault="00477C54" w:rsidP="006B7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«Асоціація   об’єднаних</w:t>
      </w:r>
    </w:p>
    <w:p w:rsidR="00477C54" w:rsidRDefault="00477C54" w:rsidP="006B709B">
      <w:pPr>
        <w:rPr>
          <w:b/>
          <w:sz w:val="6"/>
          <w:szCs w:val="6"/>
        </w:rPr>
      </w:pPr>
      <w:r>
        <w:rPr>
          <w:b/>
          <w:sz w:val="28"/>
          <w:szCs w:val="28"/>
        </w:rPr>
        <w:t>територіальних громад</w:t>
      </w:r>
      <w:r w:rsidRPr="006B709B">
        <w:rPr>
          <w:b/>
          <w:sz w:val="28"/>
          <w:szCs w:val="28"/>
        </w:rPr>
        <w:t xml:space="preserve">» </w:t>
      </w:r>
    </w:p>
    <w:p w:rsidR="00477C54" w:rsidRDefault="00477C54" w:rsidP="006B709B">
      <w:pPr>
        <w:rPr>
          <w:b/>
          <w:sz w:val="6"/>
          <w:szCs w:val="6"/>
        </w:rPr>
      </w:pPr>
    </w:p>
    <w:p w:rsidR="00477C54" w:rsidRDefault="00477C54" w:rsidP="006B709B">
      <w:pPr>
        <w:rPr>
          <w:b/>
          <w:sz w:val="6"/>
          <w:szCs w:val="6"/>
        </w:rPr>
      </w:pPr>
    </w:p>
    <w:p w:rsidR="00477C54" w:rsidRPr="006B709B" w:rsidRDefault="00477C54" w:rsidP="006B709B">
      <w:pPr>
        <w:rPr>
          <w:b/>
          <w:sz w:val="6"/>
          <w:szCs w:val="6"/>
        </w:rPr>
      </w:pPr>
    </w:p>
    <w:p w:rsidR="00477C54" w:rsidRPr="004A7CAD" w:rsidRDefault="00477C54" w:rsidP="00C333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7CAD">
        <w:rPr>
          <w:sz w:val="28"/>
          <w:szCs w:val="28"/>
        </w:rPr>
        <w:t>Відповідно до частини 1 статті 15 та пункту 15 частини 1 статті 43 Закону України «Про</w:t>
      </w:r>
      <w:r>
        <w:rPr>
          <w:sz w:val="28"/>
          <w:szCs w:val="28"/>
        </w:rPr>
        <w:t xml:space="preserve"> </w:t>
      </w:r>
      <w:r w:rsidRPr="004A7CAD">
        <w:rPr>
          <w:sz w:val="28"/>
          <w:szCs w:val="28"/>
        </w:rPr>
        <w:t>місцеве самоврядування в Україні», а також частини 1 статті 4 Закону України «Про</w:t>
      </w:r>
      <w:r>
        <w:rPr>
          <w:sz w:val="28"/>
          <w:szCs w:val="28"/>
        </w:rPr>
        <w:t xml:space="preserve"> </w:t>
      </w:r>
      <w:r w:rsidRPr="004A7CAD">
        <w:rPr>
          <w:sz w:val="28"/>
          <w:szCs w:val="28"/>
        </w:rPr>
        <w:t>асоціації органів місцевого самоврядування», з метою більш ефективного виконання</w:t>
      </w:r>
      <w:r>
        <w:rPr>
          <w:sz w:val="28"/>
          <w:szCs w:val="28"/>
        </w:rPr>
        <w:t xml:space="preserve"> </w:t>
      </w:r>
      <w:r w:rsidRPr="004A7CAD">
        <w:rPr>
          <w:sz w:val="28"/>
          <w:szCs w:val="28"/>
        </w:rPr>
        <w:t>завдань і функцій місцевого самоврядування, сприяння місцевому і регіональному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A7CAD">
        <w:rPr>
          <w:sz w:val="28"/>
          <w:szCs w:val="28"/>
        </w:rPr>
        <w:t>розвитку, захисту прав та інтересів об’єднаних територіальних громад,</w:t>
      </w:r>
    </w:p>
    <w:p w:rsidR="00477C54" w:rsidRPr="00473E71" w:rsidRDefault="00477C54" w:rsidP="00C333BA">
      <w:pPr>
        <w:rPr>
          <w:sz w:val="16"/>
          <w:szCs w:val="16"/>
        </w:rPr>
      </w:pPr>
    </w:p>
    <w:p w:rsidR="00477C54" w:rsidRPr="00473E71" w:rsidRDefault="00477C54" w:rsidP="00C333BA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477C54" w:rsidRPr="006B709B" w:rsidRDefault="00477C54" w:rsidP="00C333BA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</w:p>
    <w:p w:rsidR="00477C54" w:rsidRPr="004A7CAD" w:rsidRDefault="00477C54" w:rsidP="00C3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7771">
        <w:rPr>
          <w:sz w:val="28"/>
          <w:szCs w:val="28"/>
        </w:rPr>
        <w:t xml:space="preserve">Вступити до Асоціації органів місцевого самоврядування </w:t>
      </w:r>
      <w:r w:rsidRPr="004A7CAD">
        <w:rPr>
          <w:sz w:val="28"/>
          <w:szCs w:val="28"/>
        </w:rPr>
        <w:t xml:space="preserve">«Асоціація об’єднаних територіальних громад».  </w:t>
      </w:r>
    </w:p>
    <w:p w:rsidR="00477C54" w:rsidRPr="004A7CAD" w:rsidRDefault="00477C54" w:rsidP="00C333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4A7CAD">
        <w:rPr>
          <w:sz w:val="28"/>
          <w:szCs w:val="28"/>
        </w:rPr>
        <w:t xml:space="preserve">. Уповноважити </w:t>
      </w:r>
      <w:r>
        <w:rPr>
          <w:sz w:val="28"/>
          <w:szCs w:val="28"/>
        </w:rPr>
        <w:t xml:space="preserve">Сторожинецького міського голову Карлійчука М.М. </w:t>
      </w:r>
      <w:r w:rsidRPr="004A7CAD">
        <w:rPr>
          <w:sz w:val="28"/>
          <w:szCs w:val="28"/>
        </w:rPr>
        <w:t xml:space="preserve">представляти </w:t>
      </w:r>
      <w:r>
        <w:rPr>
          <w:sz w:val="28"/>
          <w:szCs w:val="28"/>
        </w:rPr>
        <w:t xml:space="preserve">Сторожинецьку міську раду </w:t>
      </w:r>
      <w:r w:rsidRPr="004A7CAD">
        <w:rPr>
          <w:sz w:val="28"/>
          <w:szCs w:val="28"/>
        </w:rPr>
        <w:t>в Асоціації об’єднаних</w:t>
      </w:r>
      <w:r>
        <w:rPr>
          <w:sz w:val="28"/>
          <w:szCs w:val="28"/>
        </w:rPr>
        <w:t xml:space="preserve"> </w:t>
      </w:r>
      <w:r w:rsidRPr="004A7CAD">
        <w:rPr>
          <w:sz w:val="28"/>
          <w:szCs w:val="28"/>
        </w:rPr>
        <w:t>територіальних громад.</w:t>
      </w:r>
    </w:p>
    <w:p w:rsidR="00477C54" w:rsidRPr="006B709B" w:rsidRDefault="00477C54" w:rsidP="00C333BA">
      <w:pPr>
        <w:shd w:val="clear" w:color="auto" w:fill="FFFFFF"/>
        <w:ind w:firstLine="709"/>
        <w:jc w:val="both"/>
        <w:rPr>
          <w:sz w:val="6"/>
          <w:szCs w:val="6"/>
        </w:rPr>
      </w:pPr>
    </w:p>
    <w:p w:rsidR="00477C54" w:rsidRDefault="00477C54" w:rsidP="00C333BA">
      <w:pPr>
        <w:shd w:val="clear" w:color="auto" w:fill="FFFFFF"/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 xml:space="preserve">3. </w:t>
      </w:r>
      <w:r w:rsidRPr="00B37771">
        <w:rPr>
          <w:sz w:val="28"/>
          <w:szCs w:val="28"/>
        </w:rPr>
        <w:t>Передбач</w:t>
      </w:r>
      <w:r>
        <w:rPr>
          <w:sz w:val="28"/>
          <w:szCs w:val="28"/>
        </w:rPr>
        <w:t>ити в бюджеті кошти у сумі 15,0 тис.</w:t>
      </w:r>
      <w:r w:rsidRPr="00B37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як членський внесок на  2018 </w:t>
      </w:r>
      <w:r w:rsidRPr="00B37771">
        <w:rPr>
          <w:sz w:val="28"/>
          <w:szCs w:val="28"/>
        </w:rPr>
        <w:t>рік та в подальшому сплачувати щорічні членські внески відповідно до Рішення Загальних зборів Асоціації.</w:t>
      </w:r>
    </w:p>
    <w:p w:rsidR="00477C54" w:rsidRPr="006B709B" w:rsidRDefault="00477C54" w:rsidP="00C333BA">
      <w:pPr>
        <w:shd w:val="clear" w:color="auto" w:fill="FFFFFF"/>
        <w:ind w:firstLine="709"/>
        <w:jc w:val="both"/>
        <w:rPr>
          <w:sz w:val="6"/>
          <w:szCs w:val="6"/>
        </w:rPr>
      </w:pPr>
    </w:p>
    <w:p w:rsidR="00477C54" w:rsidRPr="00B93893" w:rsidRDefault="00477C54" w:rsidP="00C333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3893">
        <w:rPr>
          <w:sz w:val="28"/>
          <w:szCs w:val="28"/>
        </w:rPr>
        <w:t xml:space="preserve">Контроль за виконанням рішення покласти на першого заступника міського голови Брижака П.М. та постійну комісію з питань </w:t>
      </w:r>
      <w:r w:rsidRPr="00B93893">
        <w:rPr>
          <w:bCs/>
          <w:sz w:val="28"/>
          <w:szCs w:val="28"/>
        </w:rPr>
        <w:t>та постійну комісію міської ради з питань фінансів, соціально-економічного р</w:t>
      </w:r>
      <w:r>
        <w:rPr>
          <w:bCs/>
          <w:sz w:val="28"/>
          <w:szCs w:val="28"/>
        </w:rPr>
        <w:t>озвитку, планування, бюджету</w:t>
      </w:r>
      <w:r w:rsidRPr="00B93893">
        <w:rPr>
          <w:bCs/>
          <w:sz w:val="28"/>
          <w:szCs w:val="28"/>
        </w:rPr>
        <w:t xml:space="preserve"> (С. Войцицький).                            </w:t>
      </w:r>
    </w:p>
    <w:p w:rsidR="00477C54" w:rsidRPr="00B93893" w:rsidRDefault="00477C54" w:rsidP="00C333BA">
      <w:pPr>
        <w:pStyle w:val="ListParagraph"/>
        <w:rPr>
          <w:b/>
          <w:sz w:val="6"/>
          <w:szCs w:val="6"/>
        </w:rPr>
      </w:pPr>
    </w:p>
    <w:p w:rsidR="00477C54" w:rsidRPr="00B93893" w:rsidRDefault="00477C54" w:rsidP="00C333BA">
      <w:pPr>
        <w:pStyle w:val="NoSpacing"/>
        <w:jc w:val="both"/>
        <w:rPr>
          <w:b/>
          <w:sz w:val="6"/>
          <w:szCs w:val="6"/>
        </w:rPr>
      </w:pPr>
    </w:p>
    <w:p w:rsidR="00477C54" w:rsidRPr="00B93893" w:rsidRDefault="00477C54" w:rsidP="00B37771">
      <w:pPr>
        <w:pStyle w:val="NoSpacing"/>
        <w:jc w:val="both"/>
        <w:rPr>
          <w:b/>
          <w:sz w:val="6"/>
          <w:szCs w:val="6"/>
        </w:rPr>
      </w:pPr>
    </w:p>
    <w:p w:rsidR="00477C54" w:rsidRDefault="00477C54" w:rsidP="0043422F">
      <w:pPr>
        <w:pStyle w:val="NoSpacing"/>
        <w:jc w:val="both"/>
        <w:rPr>
          <w:b/>
          <w:sz w:val="28"/>
          <w:szCs w:val="28"/>
        </w:rPr>
      </w:pPr>
    </w:p>
    <w:p w:rsidR="00477C54" w:rsidRDefault="00477C54" w:rsidP="0043422F">
      <w:pPr>
        <w:pStyle w:val="NoSpacing"/>
        <w:jc w:val="both"/>
        <w:rPr>
          <w:b/>
          <w:sz w:val="28"/>
          <w:szCs w:val="28"/>
        </w:rPr>
      </w:pPr>
    </w:p>
    <w:p w:rsidR="00477C54" w:rsidRPr="0043422F" w:rsidRDefault="00477C54" w:rsidP="0043422F">
      <w:pPr>
        <w:pStyle w:val="NoSpacing"/>
        <w:jc w:val="both"/>
        <w:rPr>
          <w:b/>
          <w:sz w:val="28"/>
          <w:szCs w:val="28"/>
        </w:rPr>
      </w:pPr>
      <w:r w:rsidRPr="0043422F">
        <w:rPr>
          <w:b/>
          <w:sz w:val="28"/>
          <w:szCs w:val="28"/>
        </w:rPr>
        <w:t>Сторожинецький міський голова                                       М.М.Карлійчук</w:t>
      </w:r>
    </w:p>
    <w:p w:rsidR="00477C54" w:rsidRDefault="00477C54" w:rsidP="0043422F">
      <w:pPr>
        <w:pStyle w:val="NoSpacing"/>
        <w:ind w:left="720"/>
        <w:jc w:val="both"/>
        <w:rPr>
          <w:sz w:val="28"/>
          <w:szCs w:val="28"/>
        </w:rPr>
      </w:pPr>
    </w:p>
    <w:p w:rsidR="00477C54" w:rsidRDefault="00477C54" w:rsidP="0043422F">
      <w:pPr>
        <w:pStyle w:val="NoSpacing"/>
        <w:ind w:left="720"/>
        <w:jc w:val="both"/>
        <w:rPr>
          <w:sz w:val="28"/>
          <w:szCs w:val="28"/>
        </w:rPr>
      </w:pPr>
    </w:p>
    <w:p w:rsidR="00477C54" w:rsidRDefault="00477C54" w:rsidP="0043422F">
      <w:pPr>
        <w:pStyle w:val="NoSpacing"/>
        <w:ind w:left="720"/>
        <w:jc w:val="both"/>
        <w:rPr>
          <w:sz w:val="28"/>
          <w:szCs w:val="28"/>
        </w:rPr>
      </w:pPr>
    </w:p>
    <w:p w:rsidR="00477C54" w:rsidRDefault="00477C54" w:rsidP="0043422F">
      <w:pPr>
        <w:pStyle w:val="NoSpacing"/>
        <w:ind w:left="720"/>
        <w:jc w:val="both"/>
        <w:rPr>
          <w:sz w:val="28"/>
          <w:szCs w:val="28"/>
        </w:rPr>
      </w:pPr>
    </w:p>
    <w:p w:rsidR="00477C54" w:rsidRDefault="00477C54" w:rsidP="00B6692A">
      <w:pPr>
        <w:rPr>
          <w:sz w:val="28"/>
          <w:szCs w:val="28"/>
        </w:rPr>
      </w:pPr>
    </w:p>
    <w:p w:rsidR="00477C54" w:rsidRDefault="00477C54" w:rsidP="00B6692A">
      <w:pPr>
        <w:rPr>
          <w:sz w:val="28"/>
          <w:szCs w:val="28"/>
        </w:rPr>
      </w:pP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Виконавець:</w:t>
      </w: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Перший заступник міського голови                                        </w:t>
      </w:r>
      <w:r>
        <w:rPr>
          <w:sz w:val="28"/>
          <w:szCs w:val="28"/>
        </w:rPr>
        <w:t xml:space="preserve">    </w:t>
      </w:r>
      <w:r w:rsidRPr="0050222C">
        <w:rPr>
          <w:sz w:val="28"/>
          <w:szCs w:val="28"/>
        </w:rPr>
        <w:t>П.М.Брижак</w:t>
      </w:r>
    </w:p>
    <w:p w:rsidR="00477C54" w:rsidRDefault="00477C54" w:rsidP="00F100D0">
      <w:pPr>
        <w:rPr>
          <w:sz w:val="16"/>
          <w:szCs w:val="16"/>
        </w:rPr>
      </w:pP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Погоджено:</w:t>
      </w: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Секретар міської ради                                                               </w:t>
      </w:r>
      <w:r>
        <w:rPr>
          <w:sz w:val="28"/>
          <w:szCs w:val="28"/>
        </w:rPr>
        <w:t xml:space="preserve">    </w:t>
      </w:r>
      <w:r w:rsidRPr="0050222C">
        <w:rPr>
          <w:sz w:val="28"/>
          <w:szCs w:val="28"/>
        </w:rPr>
        <w:t>І.Г.Матейчук</w:t>
      </w:r>
    </w:p>
    <w:p w:rsidR="00477C54" w:rsidRPr="00884402" w:rsidRDefault="00477C54" w:rsidP="00F100D0">
      <w:pPr>
        <w:rPr>
          <w:sz w:val="16"/>
          <w:szCs w:val="16"/>
        </w:rPr>
      </w:pPr>
    </w:p>
    <w:p w:rsidR="00477C54" w:rsidRPr="000970D9" w:rsidRDefault="00477C54" w:rsidP="00F100D0">
      <w:pPr>
        <w:rPr>
          <w:sz w:val="16"/>
          <w:szCs w:val="16"/>
        </w:rPr>
      </w:pPr>
    </w:p>
    <w:p w:rsidR="00477C54" w:rsidRPr="0050222C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Заступник міського голови з питань</w:t>
      </w:r>
    </w:p>
    <w:p w:rsidR="00477C54" w:rsidRPr="0050222C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діяльності виконавчих органів                                                 </w:t>
      </w:r>
      <w:r>
        <w:rPr>
          <w:sz w:val="28"/>
          <w:szCs w:val="28"/>
        </w:rPr>
        <w:t xml:space="preserve">    </w:t>
      </w:r>
      <w:r w:rsidRPr="0050222C">
        <w:rPr>
          <w:sz w:val="28"/>
          <w:szCs w:val="28"/>
        </w:rPr>
        <w:t>В.А.Абрамчук</w:t>
      </w:r>
    </w:p>
    <w:p w:rsidR="00477C54" w:rsidRPr="00884402" w:rsidRDefault="00477C54" w:rsidP="00F100D0">
      <w:pPr>
        <w:rPr>
          <w:sz w:val="16"/>
          <w:szCs w:val="16"/>
        </w:rPr>
      </w:pP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Начальник юридичного відділу                                                </w:t>
      </w:r>
      <w:r>
        <w:rPr>
          <w:sz w:val="28"/>
          <w:szCs w:val="28"/>
        </w:rPr>
        <w:t xml:space="preserve">   </w:t>
      </w:r>
      <w:r w:rsidRPr="0050222C">
        <w:rPr>
          <w:sz w:val="28"/>
          <w:szCs w:val="28"/>
        </w:rPr>
        <w:t>А.В.Сирбу</w:t>
      </w:r>
    </w:p>
    <w:p w:rsidR="00477C54" w:rsidRPr="00884402" w:rsidRDefault="00477C54" w:rsidP="00F100D0">
      <w:pPr>
        <w:rPr>
          <w:sz w:val="16"/>
          <w:szCs w:val="16"/>
        </w:rPr>
      </w:pPr>
    </w:p>
    <w:p w:rsidR="00477C54" w:rsidRPr="0050222C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Начальник відділу організаційної</w:t>
      </w:r>
    </w:p>
    <w:p w:rsidR="00477C54" w:rsidRPr="0050222C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та кадрової роботи                                                                     </w:t>
      </w:r>
      <w:r>
        <w:rPr>
          <w:sz w:val="28"/>
          <w:szCs w:val="28"/>
        </w:rPr>
        <w:t xml:space="preserve">    </w:t>
      </w:r>
      <w:r w:rsidRPr="0050222C">
        <w:rPr>
          <w:sz w:val="28"/>
          <w:szCs w:val="28"/>
        </w:rPr>
        <w:t>А.Г.Побіжан</w:t>
      </w:r>
    </w:p>
    <w:p w:rsidR="00477C54" w:rsidRPr="00884402" w:rsidRDefault="00477C54" w:rsidP="00F100D0">
      <w:pPr>
        <w:rPr>
          <w:sz w:val="16"/>
          <w:szCs w:val="16"/>
        </w:rPr>
      </w:pPr>
    </w:p>
    <w:p w:rsidR="00477C54" w:rsidRPr="0050222C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Голова постійної комісії міської ради</w:t>
      </w: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з питань фінансів</w:t>
      </w:r>
      <w:r>
        <w:rPr>
          <w:sz w:val="28"/>
          <w:szCs w:val="28"/>
        </w:rPr>
        <w:t>,</w:t>
      </w:r>
      <w:r w:rsidRPr="0050222C">
        <w:rPr>
          <w:sz w:val="28"/>
          <w:szCs w:val="28"/>
        </w:rPr>
        <w:t xml:space="preserve"> соціально-економічного</w:t>
      </w:r>
    </w:p>
    <w:p w:rsidR="00477C54" w:rsidRPr="0050222C" w:rsidRDefault="00477C54" w:rsidP="00F100D0">
      <w:pPr>
        <w:rPr>
          <w:sz w:val="28"/>
          <w:szCs w:val="28"/>
        </w:rPr>
      </w:pPr>
      <w:r>
        <w:rPr>
          <w:sz w:val="28"/>
          <w:szCs w:val="28"/>
        </w:rPr>
        <w:t>розвитку,</w:t>
      </w:r>
      <w:r w:rsidRPr="0050222C">
        <w:rPr>
          <w:sz w:val="28"/>
          <w:szCs w:val="28"/>
        </w:rPr>
        <w:t xml:space="preserve"> планування</w:t>
      </w:r>
      <w:r>
        <w:rPr>
          <w:sz w:val="28"/>
          <w:szCs w:val="28"/>
        </w:rPr>
        <w:t xml:space="preserve">, бюджету                                                  </w:t>
      </w:r>
      <w:r w:rsidRPr="0050222C">
        <w:rPr>
          <w:sz w:val="28"/>
          <w:szCs w:val="28"/>
        </w:rPr>
        <w:t xml:space="preserve">С.Л. Войцицький </w:t>
      </w:r>
    </w:p>
    <w:p w:rsidR="00477C54" w:rsidRPr="00766476" w:rsidRDefault="00477C54" w:rsidP="00F100D0">
      <w:pPr>
        <w:rPr>
          <w:sz w:val="16"/>
          <w:szCs w:val="16"/>
        </w:rPr>
      </w:pP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Голова по</w:t>
      </w:r>
      <w:r>
        <w:rPr>
          <w:sz w:val="28"/>
          <w:szCs w:val="28"/>
        </w:rPr>
        <w:t xml:space="preserve">стійної комісії </w:t>
      </w:r>
      <w:r w:rsidRPr="0050222C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з питань </w:t>
      </w:r>
    </w:p>
    <w:p w:rsidR="00477C54" w:rsidRDefault="00477C54" w:rsidP="00F100D0">
      <w:pPr>
        <w:rPr>
          <w:sz w:val="28"/>
          <w:szCs w:val="28"/>
        </w:rPr>
      </w:pPr>
      <w:r>
        <w:rPr>
          <w:sz w:val="28"/>
          <w:szCs w:val="28"/>
        </w:rPr>
        <w:t>освіти та науки, к</w:t>
      </w:r>
      <w:r w:rsidRPr="0050222C">
        <w:rPr>
          <w:sz w:val="28"/>
          <w:szCs w:val="28"/>
        </w:rPr>
        <w:t>ультури</w:t>
      </w:r>
      <w:r>
        <w:rPr>
          <w:sz w:val="28"/>
          <w:szCs w:val="28"/>
        </w:rPr>
        <w:t>,</w:t>
      </w:r>
      <w:r w:rsidRPr="0050222C">
        <w:rPr>
          <w:sz w:val="28"/>
          <w:szCs w:val="28"/>
        </w:rPr>
        <w:t xml:space="preserve"> </w:t>
      </w:r>
      <w:r>
        <w:rPr>
          <w:sz w:val="28"/>
          <w:szCs w:val="28"/>
        </w:rPr>
        <w:t>фізкультури</w:t>
      </w:r>
    </w:p>
    <w:p w:rsidR="00477C54" w:rsidRPr="0050222C" w:rsidRDefault="00477C54" w:rsidP="00F100D0">
      <w:pPr>
        <w:rPr>
          <w:sz w:val="28"/>
          <w:szCs w:val="28"/>
        </w:rPr>
      </w:pPr>
      <w:r>
        <w:rPr>
          <w:sz w:val="28"/>
          <w:szCs w:val="28"/>
        </w:rPr>
        <w:t>і спорту</w:t>
      </w:r>
      <w:r w:rsidRPr="0050222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50222C">
        <w:rPr>
          <w:sz w:val="28"/>
          <w:szCs w:val="28"/>
        </w:rPr>
        <w:t xml:space="preserve">Т.К. Чернявська </w:t>
      </w:r>
    </w:p>
    <w:p w:rsidR="00477C54" w:rsidRPr="006259E5" w:rsidRDefault="00477C54" w:rsidP="00F100D0">
      <w:pPr>
        <w:rPr>
          <w:sz w:val="16"/>
          <w:szCs w:val="16"/>
        </w:rPr>
      </w:pPr>
    </w:p>
    <w:p w:rsidR="00477C54" w:rsidRPr="0050222C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Голова постійної комісії міської ради з питань </w:t>
      </w:r>
    </w:p>
    <w:p w:rsidR="00477C54" w:rsidRDefault="00477C54" w:rsidP="00F100D0">
      <w:pPr>
        <w:rPr>
          <w:sz w:val="28"/>
          <w:szCs w:val="28"/>
        </w:rPr>
      </w:pPr>
      <w:r>
        <w:rPr>
          <w:sz w:val="28"/>
          <w:szCs w:val="28"/>
        </w:rPr>
        <w:t xml:space="preserve">регулювання </w:t>
      </w:r>
      <w:r w:rsidRPr="0050222C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>архітектури,</w:t>
      </w: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будівництва та п</w:t>
      </w:r>
      <w:r>
        <w:rPr>
          <w:sz w:val="28"/>
          <w:szCs w:val="28"/>
        </w:rPr>
        <w:t xml:space="preserve">ерспективного планування  </w:t>
      </w:r>
      <w:r w:rsidRPr="0050222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50222C">
        <w:rPr>
          <w:sz w:val="28"/>
          <w:szCs w:val="28"/>
        </w:rPr>
        <w:t>М.А.Деліцой</w:t>
      </w:r>
    </w:p>
    <w:p w:rsidR="00477C54" w:rsidRPr="0050222C" w:rsidRDefault="00477C54" w:rsidP="00F100D0">
      <w:pPr>
        <w:rPr>
          <w:sz w:val="28"/>
          <w:szCs w:val="28"/>
        </w:rPr>
      </w:pP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Голова постійної комісії міської ради </w:t>
      </w: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з питань охорони </w:t>
      </w:r>
      <w:r>
        <w:rPr>
          <w:sz w:val="28"/>
          <w:szCs w:val="28"/>
        </w:rPr>
        <w:t xml:space="preserve">здоров’я, соціального </w:t>
      </w:r>
    </w:p>
    <w:p w:rsidR="00477C54" w:rsidRDefault="00477C54" w:rsidP="00F100D0">
      <w:pPr>
        <w:rPr>
          <w:sz w:val="28"/>
          <w:szCs w:val="28"/>
        </w:rPr>
      </w:pPr>
      <w:r>
        <w:rPr>
          <w:sz w:val="28"/>
          <w:szCs w:val="28"/>
        </w:rPr>
        <w:t>захисту населення, молодіжної політики                                 О.Ф.Войцеховський</w:t>
      </w:r>
    </w:p>
    <w:p w:rsidR="00477C54" w:rsidRPr="006259E5" w:rsidRDefault="00477C54" w:rsidP="00F100D0">
      <w:pPr>
        <w:rPr>
          <w:sz w:val="16"/>
          <w:szCs w:val="16"/>
        </w:rPr>
      </w:pPr>
    </w:p>
    <w:p w:rsidR="00477C54" w:rsidRPr="007F2178" w:rsidRDefault="00477C54" w:rsidP="00F100D0">
      <w:pPr>
        <w:rPr>
          <w:sz w:val="16"/>
          <w:szCs w:val="16"/>
        </w:rPr>
      </w:pPr>
    </w:p>
    <w:p w:rsidR="00477C54" w:rsidRDefault="00477C54" w:rsidP="00F100D0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50222C">
        <w:rPr>
          <w:sz w:val="28"/>
          <w:szCs w:val="28"/>
        </w:rPr>
        <w:t xml:space="preserve"> постійної  комісії міської ради </w:t>
      </w:r>
    </w:p>
    <w:p w:rsidR="00477C54" w:rsidRPr="0050222C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з  питань</w:t>
      </w:r>
      <w:r>
        <w:rPr>
          <w:sz w:val="28"/>
          <w:szCs w:val="28"/>
        </w:rPr>
        <w:t xml:space="preserve"> </w:t>
      </w:r>
      <w:r w:rsidRPr="0050222C">
        <w:rPr>
          <w:sz w:val="28"/>
          <w:szCs w:val="28"/>
        </w:rPr>
        <w:t>житлово-комунального господарства,</w:t>
      </w: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приватизації, комунальної власності, </w:t>
      </w:r>
    </w:p>
    <w:p w:rsidR="00477C54" w:rsidRPr="0050222C" w:rsidRDefault="00477C54" w:rsidP="00F100D0">
      <w:pPr>
        <w:rPr>
          <w:sz w:val="28"/>
          <w:szCs w:val="28"/>
        </w:rPr>
      </w:pPr>
      <w:r>
        <w:rPr>
          <w:sz w:val="28"/>
          <w:szCs w:val="28"/>
        </w:rPr>
        <w:t xml:space="preserve">промисловості, </w:t>
      </w:r>
      <w:r w:rsidRPr="0050222C">
        <w:rPr>
          <w:sz w:val="28"/>
          <w:szCs w:val="28"/>
        </w:rPr>
        <w:t xml:space="preserve">транспорту та зв'язку, впровадження </w:t>
      </w:r>
    </w:p>
    <w:p w:rsidR="00477C54" w:rsidRPr="0050222C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енергозберігаючих технологій, охорони</w:t>
      </w: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навколишнього </w:t>
      </w:r>
      <w:r>
        <w:rPr>
          <w:sz w:val="28"/>
          <w:szCs w:val="28"/>
        </w:rPr>
        <w:t xml:space="preserve">природного </w:t>
      </w:r>
      <w:r w:rsidRPr="0050222C">
        <w:rPr>
          <w:sz w:val="28"/>
          <w:szCs w:val="28"/>
        </w:rPr>
        <w:t xml:space="preserve">середовища, </w:t>
      </w:r>
    </w:p>
    <w:p w:rsidR="00477C54" w:rsidRPr="0050222C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розвитку середнього  та  малого  бізнесу, </w:t>
      </w:r>
    </w:p>
    <w:p w:rsidR="00477C54" w:rsidRPr="0050222C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побутового та торгового обслуговування                                 </w:t>
      </w:r>
      <w:r>
        <w:rPr>
          <w:sz w:val="28"/>
          <w:szCs w:val="28"/>
        </w:rPr>
        <w:t xml:space="preserve">   І.В.Карлійчук</w:t>
      </w:r>
    </w:p>
    <w:p w:rsidR="00477C54" w:rsidRDefault="00477C54" w:rsidP="00F100D0">
      <w:pPr>
        <w:rPr>
          <w:sz w:val="28"/>
          <w:szCs w:val="28"/>
        </w:rPr>
      </w:pP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Голова постійної комісії міської ради </w:t>
      </w:r>
    </w:p>
    <w:p w:rsidR="00477C54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з питань регламенту,депутатської діяльності,</w:t>
      </w:r>
    </w:p>
    <w:p w:rsidR="00477C54" w:rsidRPr="0050222C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законності,правопорядку, взаємодії з правоохоронними</w:t>
      </w:r>
    </w:p>
    <w:p w:rsidR="00477C54" w:rsidRPr="0050222C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органами, протидії корупції, охорони прав,</w:t>
      </w:r>
    </w:p>
    <w:p w:rsidR="00477C54" w:rsidRPr="0050222C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>свобод і законних інтересів громадян,</w:t>
      </w:r>
    </w:p>
    <w:p w:rsidR="00477C54" w:rsidRPr="00C73545" w:rsidRDefault="00477C54" w:rsidP="00F100D0">
      <w:pPr>
        <w:rPr>
          <w:sz w:val="28"/>
          <w:szCs w:val="28"/>
        </w:rPr>
      </w:pPr>
      <w:r w:rsidRPr="0050222C">
        <w:rPr>
          <w:sz w:val="28"/>
          <w:szCs w:val="28"/>
        </w:rPr>
        <w:t xml:space="preserve">інформованості населення                                                          </w:t>
      </w:r>
      <w:r>
        <w:rPr>
          <w:sz w:val="28"/>
          <w:szCs w:val="28"/>
        </w:rPr>
        <w:t xml:space="preserve">  </w:t>
      </w:r>
      <w:r w:rsidRPr="0050222C">
        <w:rPr>
          <w:sz w:val="28"/>
          <w:szCs w:val="28"/>
        </w:rPr>
        <w:t xml:space="preserve">Д.М.Балінов                   </w:t>
      </w:r>
    </w:p>
    <w:p w:rsidR="00477C54" w:rsidRDefault="00477C54" w:rsidP="00F100D0">
      <w:pPr>
        <w:rPr>
          <w:sz w:val="28"/>
          <w:szCs w:val="28"/>
        </w:rPr>
      </w:pPr>
    </w:p>
    <w:p w:rsidR="00477C54" w:rsidRDefault="00477C54" w:rsidP="00F100D0">
      <w:pPr>
        <w:rPr>
          <w:sz w:val="28"/>
          <w:szCs w:val="28"/>
        </w:rPr>
      </w:pPr>
    </w:p>
    <w:p w:rsidR="00477C54" w:rsidRPr="00A51687" w:rsidRDefault="00477C54" w:rsidP="00F100D0">
      <w:pPr>
        <w:pStyle w:val="NoSpacing"/>
        <w:jc w:val="both"/>
        <w:rPr>
          <w:sz w:val="28"/>
          <w:szCs w:val="28"/>
        </w:rPr>
      </w:pPr>
    </w:p>
    <w:sectPr w:rsidR="00477C54" w:rsidRPr="00A51687" w:rsidSect="00473E71">
      <w:headerReference w:type="default" r:id="rId8"/>
      <w:pgSz w:w="11906" w:h="16838"/>
      <w:pgMar w:top="180" w:right="56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54" w:rsidRDefault="00477C54" w:rsidP="00367801">
      <w:r>
        <w:separator/>
      </w:r>
    </w:p>
  </w:endnote>
  <w:endnote w:type="continuationSeparator" w:id="0">
    <w:p w:rsidR="00477C54" w:rsidRDefault="00477C54" w:rsidP="0036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54" w:rsidRDefault="00477C54" w:rsidP="00367801">
      <w:r>
        <w:separator/>
      </w:r>
    </w:p>
  </w:footnote>
  <w:footnote w:type="continuationSeparator" w:id="0">
    <w:p w:rsidR="00477C54" w:rsidRDefault="00477C54" w:rsidP="0036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54" w:rsidRPr="00367801" w:rsidRDefault="00477C54" w:rsidP="00367801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585"/>
    <w:multiLevelType w:val="hybridMultilevel"/>
    <w:tmpl w:val="CA443B52"/>
    <w:lvl w:ilvl="0" w:tplc="290C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531FEA"/>
    <w:multiLevelType w:val="hybridMultilevel"/>
    <w:tmpl w:val="9F36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247"/>
    <w:rsid w:val="000006F1"/>
    <w:rsid w:val="00007DEB"/>
    <w:rsid w:val="00043D23"/>
    <w:rsid w:val="00054A26"/>
    <w:rsid w:val="000970D9"/>
    <w:rsid w:val="000B562E"/>
    <w:rsid w:val="00105F1D"/>
    <w:rsid w:val="001308F4"/>
    <w:rsid w:val="0014541A"/>
    <w:rsid w:val="00151BE2"/>
    <w:rsid w:val="00187481"/>
    <w:rsid w:val="001A156F"/>
    <w:rsid w:val="001E29B8"/>
    <w:rsid w:val="002314FA"/>
    <w:rsid w:val="002538A2"/>
    <w:rsid w:val="002D17C7"/>
    <w:rsid w:val="00302FCA"/>
    <w:rsid w:val="003173A1"/>
    <w:rsid w:val="00325683"/>
    <w:rsid w:val="003258C3"/>
    <w:rsid w:val="00361EE2"/>
    <w:rsid w:val="00367801"/>
    <w:rsid w:val="00385839"/>
    <w:rsid w:val="003D745F"/>
    <w:rsid w:val="00432958"/>
    <w:rsid w:val="0043422F"/>
    <w:rsid w:val="00473E71"/>
    <w:rsid w:val="00477C54"/>
    <w:rsid w:val="00483F8B"/>
    <w:rsid w:val="004A7CAD"/>
    <w:rsid w:val="004D4389"/>
    <w:rsid w:val="0050222C"/>
    <w:rsid w:val="00521538"/>
    <w:rsid w:val="00573978"/>
    <w:rsid w:val="005767E2"/>
    <w:rsid w:val="005E2CF6"/>
    <w:rsid w:val="006259E5"/>
    <w:rsid w:val="00650C80"/>
    <w:rsid w:val="006557A6"/>
    <w:rsid w:val="00660C25"/>
    <w:rsid w:val="006A56DC"/>
    <w:rsid w:val="006B709B"/>
    <w:rsid w:val="007120B0"/>
    <w:rsid w:val="00717EDC"/>
    <w:rsid w:val="00733905"/>
    <w:rsid w:val="00766476"/>
    <w:rsid w:val="007B77C2"/>
    <w:rsid w:val="007C7247"/>
    <w:rsid w:val="007E4803"/>
    <w:rsid w:val="007F2178"/>
    <w:rsid w:val="00820A55"/>
    <w:rsid w:val="00854A6D"/>
    <w:rsid w:val="00881F47"/>
    <w:rsid w:val="00884402"/>
    <w:rsid w:val="00897C87"/>
    <w:rsid w:val="008A3E9A"/>
    <w:rsid w:val="00927163"/>
    <w:rsid w:val="0093524B"/>
    <w:rsid w:val="009360EA"/>
    <w:rsid w:val="00967C1A"/>
    <w:rsid w:val="00970698"/>
    <w:rsid w:val="009816AA"/>
    <w:rsid w:val="009A585A"/>
    <w:rsid w:val="009C1783"/>
    <w:rsid w:val="009D2CD7"/>
    <w:rsid w:val="009F3719"/>
    <w:rsid w:val="00A51687"/>
    <w:rsid w:val="00B00B1A"/>
    <w:rsid w:val="00B10D69"/>
    <w:rsid w:val="00B37771"/>
    <w:rsid w:val="00B45B7A"/>
    <w:rsid w:val="00B6692A"/>
    <w:rsid w:val="00B77403"/>
    <w:rsid w:val="00B93893"/>
    <w:rsid w:val="00BA5316"/>
    <w:rsid w:val="00BC7ACD"/>
    <w:rsid w:val="00BE6652"/>
    <w:rsid w:val="00C14F78"/>
    <w:rsid w:val="00C2412F"/>
    <w:rsid w:val="00C267AE"/>
    <w:rsid w:val="00C333BA"/>
    <w:rsid w:val="00C73545"/>
    <w:rsid w:val="00D00F61"/>
    <w:rsid w:val="00D03A2E"/>
    <w:rsid w:val="00D12259"/>
    <w:rsid w:val="00DA069C"/>
    <w:rsid w:val="00E165CB"/>
    <w:rsid w:val="00E33C46"/>
    <w:rsid w:val="00EF4121"/>
    <w:rsid w:val="00F100D0"/>
    <w:rsid w:val="00F328FB"/>
    <w:rsid w:val="00F33370"/>
    <w:rsid w:val="00F4301E"/>
    <w:rsid w:val="00F62F12"/>
    <w:rsid w:val="00F71AA3"/>
    <w:rsid w:val="00F85395"/>
    <w:rsid w:val="00FB2790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5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C2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C25"/>
    <w:rPr>
      <w:rFonts w:ascii="Cambria" w:hAnsi="Cambria" w:cs="Times New Roman"/>
      <w:b/>
      <w:color w:val="365F91"/>
      <w:sz w:val="28"/>
      <w:lang w:val="uk-UA" w:eastAsia="ru-RU"/>
    </w:rPr>
  </w:style>
  <w:style w:type="paragraph" w:styleId="NormalWeb">
    <w:name w:val="Normal (Web)"/>
    <w:basedOn w:val="Normal"/>
    <w:uiPriority w:val="99"/>
    <w:rsid w:val="00660C25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60C2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C25"/>
    <w:rPr>
      <w:rFonts w:ascii="Tahoma" w:hAnsi="Tahoma" w:cs="Times New Roman"/>
      <w:sz w:val="16"/>
      <w:lang w:val="uk-UA" w:eastAsia="ru-RU"/>
    </w:rPr>
  </w:style>
  <w:style w:type="paragraph" w:styleId="NoSpacing">
    <w:name w:val="No Spacing"/>
    <w:uiPriority w:val="99"/>
    <w:qFormat/>
    <w:rsid w:val="00660C25"/>
    <w:rPr>
      <w:rFonts w:ascii="Times New Roman" w:eastAsia="Times New Roman" w:hAnsi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D03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78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801"/>
    <w:rPr>
      <w:rFonts w:ascii="Times New Roman" w:hAnsi="Times New Roman" w:cs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3678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801"/>
    <w:rPr>
      <w:rFonts w:ascii="Times New Roman" w:hAnsi="Times New Roman"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540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2018-07-02T11:17:00Z</cp:lastPrinted>
  <dcterms:created xsi:type="dcterms:W3CDTF">2018-06-18T07:36:00Z</dcterms:created>
  <dcterms:modified xsi:type="dcterms:W3CDTF">2018-07-02T11:18:00Z</dcterms:modified>
</cp:coreProperties>
</file>