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05" w:rsidRPr="00AE6C70" w:rsidRDefault="00970705" w:rsidP="005554CE">
      <w:pPr>
        <w:jc w:val="center"/>
        <w:rPr>
          <w:rFonts w:ascii="Times New Roman" w:hAnsi="Times New Roman"/>
          <w:b/>
          <w:noProof/>
          <w:color w:val="333399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color w:val="333399"/>
          <w:sz w:val="24"/>
          <w:lang w:val="uk-UA" w:eastAsia="ru-RU"/>
        </w:rPr>
        <w:t xml:space="preserve">                                                                                                                    </w:t>
      </w:r>
      <w:r w:rsidRPr="00AE6C70">
        <w:rPr>
          <w:rFonts w:ascii="Times New Roman" w:hAnsi="Times New Roman"/>
          <w:b/>
          <w:noProof/>
          <w:color w:val="333399"/>
          <w:sz w:val="28"/>
          <w:szCs w:val="28"/>
          <w:lang w:val="uk-UA" w:eastAsia="ru-RU"/>
        </w:rPr>
        <w:t>Проект</w:t>
      </w:r>
    </w:p>
    <w:p w:rsidR="00970705" w:rsidRPr="005146BF" w:rsidRDefault="00970705" w:rsidP="005554CE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 w:rsidRPr="007D002E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7" o:title=""/>
          </v:shape>
        </w:pict>
      </w:r>
    </w:p>
    <w:p w:rsidR="00970705" w:rsidRPr="005146BF" w:rsidRDefault="00970705" w:rsidP="005554CE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5146BF"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 w:rsidRPr="005146BF"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970705" w:rsidRPr="005146BF" w:rsidRDefault="00970705" w:rsidP="005554C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5146BF"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970705" w:rsidRPr="005146BF" w:rsidRDefault="00970705" w:rsidP="005554CE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 w:rsidRPr="005146BF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970705" w:rsidRDefault="00970705" w:rsidP="005554CE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</w:t>
      </w:r>
      <w:r w:rsidRPr="005146BF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970705" w:rsidRPr="005146BF" w:rsidRDefault="00970705" w:rsidP="005554CE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</w:p>
    <w:p w:rsidR="00970705" w:rsidRDefault="00970705" w:rsidP="00AC4DF6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ХХІ</w:t>
      </w:r>
      <w:r w:rsidRPr="00180FE9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5554CE">
        <w:rPr>
          <w:rFonts w:ascii="Times New Roman" w:hAnsi="Times New Roman"/>
          <w:b/>
          <w:sz w:val="32"/>
          <w:szCs w:val="32"/>
          <w:lang w:val="uk-UA"/>
        </w:rPr>
        <w:t xml:space="preserve"> сесія  </w:t>
      </w:r>
      <w:r w:rsidRPr="005554CE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5554CE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970705" w:rsidRPr="005554CE" w:rsidRDefault="00970705" w:rsidP="00AC4DF6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70705" w:rsidRDefault="00970705" w:rsidP="005554CE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 -      /2018</w:t>
      </w:r>
    </w:p>
    <w:p w:rsidR="00970705" w:rsidRDefault="00970705" w:rsidP="005554CE">
      <w:pPr>
        <w:rPr>
          <w:lang w:val="uk-UA"/>
        </w:rPr>
      </w:pPr>
    </w:p>
    <w:p w:rsidR="00970705" w:rsidRPr="009247CB" w:rsidRDefault="00970705" w:rsidP="005554C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 серпня  2018 року                                              м. Сторожинець</w:t>
      </w:r>
    </w:p>
    <w:p w:rsidR="00970705" w:rsidRDefault="00970705" w:rsidP="005554C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705" w:rsidRPr="005554CE" w:rsidRDefault="00970705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>Про організацію харчування</w:t>
      </w:r>
    </w:p>
    <w:p w:rsidR="00970705" w:rsidRDefault="00970705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у навчальних закладах     </w:t>
      </w:r>
    </w:p>
    <w:p w:rsidR="00970705" w:rsidRDefault="00970705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0705" w:rsidRDefault="00970705" w:rsidP="0076116D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54CE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інформацію начальника відділу освіти, молоді та спорту Сторожинецької міської ради Гакмана А.І. «Про організацію харчування у навчальних закладах»,</w:t>
      </w:r>
    </w:p>
    <w:p w:rsidR="00970705" w:rsidRDefault="00970705" w:rsidP="0076116D">
      <w:pPr>
        <w:pStyle w:val="NoSpacing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70705" w:rsidRPr="0076116D" w:rsidRDefault="00970705" w:rsidP="0076116D">
      <w:pPr>
        <w:pStyle w:val="NoSpacing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безкоштовним харчуванням у закладах освіти </w:t>
      </w:r>
      <w:r w:rsidRPr="004D2EE2"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EE2">
        <w:rPr>
          <w:rFonts w:ascii="Times New Roman" w:hAnsi="Times New Roman"/>
          <w:sz w:val="28"/>
          <w:szCs w:val="28"/>
          <w:lang w:val="uk-UA"/>
        </w:rPr>
        <w:t>дітей-сиріт, дітей, позбавлених 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EE2">
        <w:rPr>
          <w:rFonts w:ascii="Times New Roman" w:hAnsi="Times New Roman"/>
          <w:sz w:val="28"/>
          <w:szCs w:val="28"/>
          <w:lang w:val="uk-UA"/>
        </w:rPr>
        <w:t>піклування, дітей з особливими освітніми потребами,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16D">
        <w:rPr>
          <w:rFonts w:ascii="Times New Roman" w:hAnsi="Times New Roman"/>
          <w:sz w:val="28"/>
          <w:szCs w:val="28"/>
          <w:lang w:val="uk-UA"/>
        </w:rPr>
        <w:t>які навчаються у спеціальних та інклюзивних класах, учнів 1-4 класів із малозабезпечених сімей, дітей учасників АТО, учасників бойових дій, мобілізованих та дітей зареєстрованих як внутрішньо переміщені особи</w:t>
      </w:r>
      <w:r>
        <w:rPr>
          <w:rFonts w:ascii="Times New Roman" w:hAnsi="Times New Roman"/>
          <w:sz w:val="28"/>
          <w:szCs w:val="28"/>
          <w:lang w:val="uk-UA"/>
        </w:rPr>
        <w:t>, а також діти-інваліди в дошкільних навчальних заклалах</w:t>
      </w:r>
      <w:r w:rsidRPr="0076116D">
        <w:rPr>
          <w:rFonts w:ascii="Times New Roman" w:hAnsi="Times New Roman"/>
          <w:sz w:val="28"/>
          <w:szCs w:val="28"/>
          <w:lang w:val="uk-UA"/>
        </w:rPr>
        <w:t>:</w:t>
      </w:r>
    </w:p>
    <w:p w:rsidR="00970705" w:rsidRDefault="00970705" w:rsidP="0076116D">
      <w:pPr>
        <w:pStyle w:val="BodyText"/>
        <w:numPr>
          <w:ilvl w:val="0"/>
          <w:numId w:val="3"/>
        </w:numPr>
        <w:ind w:left="-567" w:firstLine="567"/>
      </w:pPr>
      <w:r w:rsidRPr="004D2EE2">
        <w:t xml:space="preserve"> </w:t>
      </w:r>
      <w:r>
        <w:t>у загальноосвітніх навчальних закладах району впродовж 2018-2019 навчального року;</w:t>
      </w:r>
    </w:p>
    <w:p w:rsidR="00970705" w:rsidRDefault="00970705" w:rsidP="0076116D">
      <w:pPr>
        <w:pStyle w:val="BodyText"/>
        <w:numPr>
          <w:ilvl w:val="0"/>
          <w:numId w:val="3"/>
        </w:numPr>
        <w:ind w:left="-567" w:firstLine="567"/>
      </w:pPr>
      <w:r>
        <w:t>у дошкільних групах навчально-виховних комплексів (Панківський НВК, Бобовецький НВК, Костинецький НВК) впродовж 2018-2019 навчального року з продовженням до 31.08.2019 року;</w:t>
      </w:r>
    </w:p>
    <w:p w:rsidR="00970705" w:rsidRDefault="00970705" w:rsidP="0076116D">
      <w:pPr>
        <w:pStyle w:val="BodyText"/>
        <w:numPr>
          <w:ilvl w:val="0"/>
          <w:numId w:val="3"/>
        </w:numPr>
        <w:ind w:left="-567" w:firstLine="567"/>
      </w:pPr>
      <w:r w:rsidRPr="0076116D">
        <w:t xml:space="preserve">у дошкільних навчальних закладах впродовж </w:t>
      </w:r>
      <w:r>
        <w:t>2018-2019 років</w:t>
      </w:r>
      <w:r w:rsidRPr="0076116D">
        <w:t>.</w:t>
      </w:r>
    </w:p>
    <w:p w:rsidR="00970705" w:rsidRDefault="00970705" w:rsidP="0076116D">
      <w:pPr>
        <w:pStyle w:val="ListParagraph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Керівникам закладів освіти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6116D">
        <w:rPr>
          <w:rFonts w:ascii="Times New Roman" w:hAnsi="Times New Roman"/>
          <w:sz w:val="28"/>
          <w:szCs w:val="28"/>
          <w:lang w:val="uk-UA" w:eastAsia="ru-RU"/>
        </w:rPr>
        <w:t>при збільшенні кількості дітей, батьки яких відносяться до вищевказаних категорій, забезпечувати їх безкоштовним харчуванням при наявності підтверджуючих документів.</w:t>
      </w:r>
    </w:p>
    <w:p w:rsidR="00970705" w:rsidRPr="0076116D" w:rsidRDefault="00970705" w:rsidP="0076116D">
      <w:pPr>
        <w:pStyle w:val="ListParagraph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6116D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70705" w:rsidRPr="00CB4976" w:rsidRDefault="00970705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4976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</w:t>
      </w:r>
      <w:r>
        <w:rPr>
          <w:rFonts w:ascii="Times New Roman" w:hAnsi="Times New Roman"/>
          <w:b/>
          <w:sz w:val="28"/>
          <w:szCs w:val="28"/>
          <w:lang w:val="uk-UA"/>
        </w:rPr>
        <w:t>арлійчук</w:t>
      </w:r>
    </w:p>
    <w:sectPr w:rsidR="00970705" w:rsidRPr="00CB4976" w:rsidSect="007611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05" w:rsidRDefault="00970705" w:rsidP="00466CD9">
      <w:pPr>
        <w:spacing w:after="0" w:line="240" w:lineRule="auto"/>
      </w:pPr>
      <w:r>
        <w:separator/>
      </w:r>
    </w:p>
  </w:endnote>
  <w:endnote w:type="continuationSeparator" w:id="0">
    <w:p w:rsidR="00970705" w:rsidRDefault="00970705" w:rsidP="0046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05" w:rsidRDefault="00970705" w:rsidP="00466CD9">
      <w:pPr>
        <w:spacing w:after="0" w:line="240" w:lineRule="auto"/>
      </w:pPr>
      <w:r>
        <w:separator/>
      </w:r>
    </w:p>
  </w:footnote>
  <w:footnote w:type="continuationSeparator" w:id="0">
    <w:p w:rsidR="00970705" w:rsidRDefault="00970705" w:rsidP="0046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EF"/>
    <w:rsid w:val="00012DA5"/>
    <w:rsid w:val="00053105"/>
    <w:rsid w:val="00117E9F"/>
    <w:rsid w:val="00180FE9"/>
    <w:rsid w:val="001B6C43"/>
    <w:rsid w:val="002468E3"/>
    <w:rsid w:val="002556FB"/>
    <w:rsid w:val="004438EF"/>
    <w:rsid w:val="00454892"/>
    <w:rsid w:val="00466CD9"/>
    <w:rsid w:val="004D2EE2"/>
    <w:rsid w:val="005146BF"/>
    <w:rsid w:val="0053645F"/>
    <w:rsid w:val="005554CE"/>
    <w:rsid w:val="006D4BBA"/>
    <w:rsid w:val="00737922"/>
    <w:rsid w:val="0076116D"/>
    <w:rsid w:val="007D002E"/>
    <w:rsid w:val="00922F9C"/>
    <w:rsid w:val="009247CB"/>
    <w:rsid w:val="00970705"/>
    <w:rsid w:val="00AC4DF6"/>
    <w:rsid w:val="00AE6C70"/>
    <w:rsid w:val="00B01978"/>
    <w:rsid w:val="00B76C47"/>
    <w:rsid w:val="00C64757"/>
    <w:rsid w:val="00CB4976"/>
    <w:rsid w:val="00CC3406"/>
    <w:rsid w:val="00D1104F"/>
    <w:rsid w:val="00D86F53"/>
    <w:rsid w:val="00DB71C4"/>
    <w:rsid w:val="00E667EB"/>
    <w:rsid w:val="00F3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4C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554CE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76116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16D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">
    <w:name w:val="Знак"/>
    <w:basedOn w:val="Normal"/>
    <w:uiPriority w:val="99"/>
    <w:rsid w:val="007611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61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C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C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278</Words>
  <Characters>1586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8</cp:revision>
  <cp:lastPrinted>2018-07-24T05:11:00Z</cp:lastPrinted>
  <dcterms:created xsi:type="dcterms:W3CDTF">2018-07-20T13:06:00Z</dcterms:created>
  <dcterms:modified xsi:type="dcterms:W3CDTF">2018-07-24T05:34:00Z</dcterms:modified>
</cp:coreProperties>
</file>