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AA4" w:rsidRDefault="00AE3AA4" w:rsidP="0095637D">
      <w:pPr>
        <w:spacing w:after="200" w:line="276" w:lineRule="auto"/>
        <w:jc w:val="center"/>
        <w:rPr>
          <w:b/>
          <w:noProof/>
          <w:color w:val="333399"/>
          <w:sz w:val="32"/>
          <w:szCs w:val="32"/>
          <w:lang w:val="ru-RU"/>
        </w:rPr>
      </w:pPr>
      <w:r>
        <w:rPr>
          <w:b/>
          <w:noProof/>
          <w:color w:val="333399"/>
          <w:sz w:val="32"/>
          <w:szCs w:val="32"/>
          <w:lang w:val="ru-RU"/>
        </w:rPr>
        <w:t xml:space="preserve">                                                                                            Проект</w:t>
      </w:r>
    </w:p>
    <w:p w:rsidR="00AE3AA4" w:rsidRPr="00D63012" w:rsidRDefault="00AE3AA4" w:rsidP="0095637D">
      <w:pPr>
        <w:spacing w:after="200" w:line="276" w:lineRule="auto"/>
        <w:jc w:val="center"/>
        <w:rPr>
          <w:b/>
          <w:color w:val="333399"/>
          <w:sz w:val="32"/>
          <w:szCs w:val="32"/>
        </w:rPr>
      </w:pPr>
      <w:r w:rsidRPr="00456772">
        <w:rPr>
          <w:b/>
          <w:noProof/>
          <w:color w:val="333399"/>
          <w:sz w:val="32"/>
          <w:szCs w:val="32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&amp;gcy;&amp;iecy;&amp;rcy;&amp;bcy; &amp;ucy;&amp;kcy;&amp;rcy;&amp;acy;&amp;yicy;&amp;ncy;&amp;icy; &amp;tcy;&amp;rcy;&amp;icy;&amp;zcy;&amp;ucy;&amp;bcy; &amp;Fcy;&amp;lcy;&amp;acy;&amp;gcy;&amp;icy; &amp;icy; &amp;gcy;&amp;iecy;&amp;rcy;&amp;bcy;&amp;ycy;" style="width:34.5pt;height:48.75pt;visibility:visible">
            <v:imagedata r:id="rId5" o:title=""/>
          </v:shape>
        </w:pict>
      </w:r>
    </w:p>
    <w:p w:rsidR="00AE3AA4" w:rsidRPr="00D63012" w:rsidRDefault="00AE3AA4" w:rsidP="0095637D">
      <w:pPr>
        <w:rPr>
          <w:b/>
          <w:sz w:val="32"/>
          <w:szCs w:val="32"/>
        </w:rPr>
      </w:pPr>
      <w:r w:rsidRPr="00D63012">
        <w:rPr>
          <w:b/>
          <w:sz w:val="32"/>
          <w:szCs w:val="32"/>
        </w:rPr>
        <w:t xml:space="preserve">                                                 УКРАЇНА</w:t>
      </w:r>
    </w:p>
    <w:p w:rsidR="00AE3AA4" w:rsidRPr="00D63012" w:rsidRDefault="00AE3AA4" w:rsidP="0095637D">
      <w:pPr>
        <w:jc w:val="center"/>
        <w:rPr>
          <w:b/>
          <w:sz w:val="32"/>
          <w:szCs w:val="32"/>
        </w:rPr>
      </w:pPr>
      <w:r w:rsidRPr="00D63012">
        <w:rPr>
          <w:b/>
          <w:sz w:val="32"/>
          <w:szCs w:val="32"/>
        </w:rPr>
        <w:t>СТОРОЖИНЕЦЬКА  МІСЬКА РАДА</w:t>
      </w:r>
    </w:p>
    <w:p w:rsidR="00AE3AA4" w:rsidRPr="00D63012" w:rsidRDefault="00AE3AA4" w:rsidP="0095637D">
      <w:pPr>
        <w:keepNext/>
        <w:jc w:val="center"/>
        <w:outlineLvl w:val="0"/>
        <w:rPr>
          <w:b/>
          <w:bCs/>
          <w:iCs/>
          <w:sz w:val="32"/>
          <w:szCs w:val="32"/>
        </w:rPr>
      </w:pPr>
      <w:r w:rsidRPr="00D63012">
        <w:rPr>
          <w:b/>
          <w:bCs/>
          <w:iCs/>
          <w:sz w:val="32"/>
          <w:szCs w:val="32"/>
        </w:rPr>
        <w:t>СТОРОЖИНЕЦЬКОГО РАЙОНУ</w:t>
      </w:r>
    </w:p>
    <w:p w:rsidR="00AE3AA4" w:rsidRPr="00D63012" w:rsidRDefault="00AE3AA4" w:rsidP="0095637D">
      <w:pPr>
        <w:keepNext/>
        <w:jc w:val="center"/>
        <w:outlineLvl w:val="0"/>
        <w:rPr>
          <w:b/>
          <w:bCs/>
          <w:iCs/>
          <w:sz w:val="32"/>
          <w:szCs w:val="32"/>
        </w:rPr>
      </w:pPr>
      <w:r w:rsidRPr="00D63012">
        <w:rPr>
          <w:b/>
          <w:bCs/>
          <w:iCs/>
          <w:sz w:val="32"/>
          <w:szCs w:val="32"/>
        </w:rPr>
        <w:t>ЧЕРНІВЕЦЬКОЇ ОБЛАСТІ</w:t>
      </w:r>
    </w:p>
    <w:p w:rsidR="00AE3AA4" w:rsidRPr="00036EFF" w:rsidRDefault="00AE3AA4" w:rsidP="0095637D">
      <w:pPr>
        <w:keepNext/>
        <w:jc w:val="center"/>
        <w:outlineLvl w:val="0"/>
        <w:rPr>
          <w:iCs/>
          <w:sz w:val="16"/>
          <w:szCs w:val="16"/>
        </w:rPr>
      </w:pPr>
    </w:p>
    <w:p w:rsidR="00AE3AA4" w:rsidRPr="00660C25" w:rsidRDefault="00AE3AA4" w:rsidP="0095637D">
      <w:pPr>
        <w:jc w:val="center"/>
        <w:rPr>
          <w:b/>
          <w:sz w:val="32"/>
          <w:szCs w:val="32"/>
          <w:lang w:eastAsia="en-US"/>
        </w:rPr>
      </w:pPr>
      <w:r w:rsidRPr="00660C25">
        <w:rPr>
          <w:b/>
          <w:sz w:val="32"/>
          <w:szCs w:val="32"/>
          <w:lang w:eastAsia="en-US"/>
        </w:rPr>
        <w:t xml:space="preserve"> </w:t>
      </w:r>
      <w:r>
        <w:rPr>
          <w:b/>
          <w:sz w:val="32"/>
          <w:szCs w:val="32"/>
          <w:lang w:eastAsia="en-US"/>
        </w:rPr>
        <w:t xml:space="preserve">ХХІ </w:t>
      </w:r>
      <w:r w:rsidRPr="00660C25">
        <w:rPr>
          <w:b/>
          <w:sz w:val="32"/>
          <w:szCs w:val="32"/>
          <w:lang w:eastAsia="en-US"/>
        </w:rPr>
        <w:t xml:space="preserve">сесія </w:t>
      </w:r>
      <w:r w:rsidRPr="00660C25">
        <w:rPr>
          <w:b/>
          <w:sz w:val="32"/>
          <w:szCs w:val="32"/>
          <w:lang w:val="en-US" w:eastAsia="en-US"/>
        </w:rPr>
        <w:t>VII</w:t>
      </w:r>
      <w:r w:rsidRPr="00660C25">
        <w:rPr>
          <w:b/>
          <w:sz w:val="32"/>
          <w:szCs w:val="32"/>
          <w:lang w:eastAsia="en-US"/>
        </w:rPr>
        <w:t xml:space="preserve"> скликання</w:t>
      </w:r>
    </w:p>
    <w:p w:rsidR="00AE3AA4" w:rsidRPr="00660C25" w:rsidRDefault="00AE3AA4" w:rsidP="0095637D">
      <w:pPr>
        <w:jc w:val="center"/>
        <w:rPr>
          <w:b/>
          <w:sz w:val="32"/>
          <w:szCs w:val="32"/>
          <w:lang w:eastAsia="en-US"/>
        </w:rPr>
      </w:pPr>
    </w:p>
    <w:p w:rsidR="00AE3AA4" w:rsidRPr="00660C25" w:rsidRDefault="00AE3AA4" w:rsidP="0095637D">
      <w:pPr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РІШЕННЯ №        -21</w:t>
      </w:r>
      <w:r w:rsidRPr="00660C25">
        <w:rPr>
          <w:b/>
          <w:sz w:val="32"/>
          <w:szCs w:val="32"/>
          <w:lang w:eastAsia="en-US"/>
        </w:rPr>
        <w:t>/2018</w:t>
      </w:r>
    </w:p>
    <w:p w:rsidR="00AE3AA4" w:rsidRPr="00660C25" w:rsidRDefault="00AE3AA4" w:rsidP="0095637D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AE3AA4" w:rsidRPr="00EF0B27" w:rsidRDefault="00AE3AA4" w:rsidP="0095637D">
      <w:pPr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eastAsia="en-US"/>
        </w:rPr>
        <w:t>16 серпня</w:t>
      </w:r>
      <w:r w:rsidRPr="00660C25">
        <w:rPr>
          <w:sz w:val="28"/>
          <w:szCs w:val="28"/>
          <w:lang w:eastAsia="en-US"/>
        </w:rPr>
        <w:t xml:space="preserve"> 2018 року                                          </w:t>
      </w:r>
      <w:r>
        <w:rPr>
          <w:sz w:val="28"/>
          <w:szCs w:val="28"/>
          <w:lang w:eastAsia="en-US"/>
        </w:rPr>
        <w:t xml:space="preserve">                    </w:t>
      </w:r>
      <w:r w:rsidRPr="00660C25">
        <w:rPr>
          <w:sz w:val="28"/>
          <w:szCs w:val="28"/>
          <w:lang w:eastAsia="en-US"/>
        </w:rPr>
        <w:t xml:space="preserve">    </w:t>
      </w:r>
      <w:r>
        <w:rPr>
          <w:sz w:val="28"/>
          <w:szCs w:val="28"/>
          <w:lang w:eastAsia="en-US"/>
        </w:rPr>
        <w:t xml:space="preserve">   </w:t>
      </w:r>
      <w:r w:rsidRPr="00660C25">
        <w:rPr>
          <w:sz w:val="28"/>
          <w:szCs w:val="28"/>
          <w:lang w:eastAsia="en-US"/>
        </w:rPr>
        <w:t>м. Сторожинець</w:t>
      </w:r>
    </w:p>
    <w:p w:rsidR="00AE3AA4" w:rsidRDefault="00AE3AA4" w:rsidP="0095637D">
      <w:pPr>
        <w:rPr>
          <w:sz w:val="28"/>
          <w:szCs w:val="28"/>
        </w:rPr>
      </w:pPr>
    </w:p>
    <w:p w:rsidR="00AE3AA4" w:rsidRDefault="00AE3AA4" w:rsidP="0095637D">
      <w:pPr>
        <w:tabs>
          <w:tab w:val="left" w:pos="394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Про   затвердження</w:t>
      </w:r>
      <w:r w:rsidRPr="00D630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регіональної</w:t>
      </w:r>
    </w:p>
    <w:p w:rsidR="00AE3AA4" w:rsidRDefault="00AE3AA4" w:rsidP="0095637D">
      <w:pPr>
        <w:tabs>
          <w:tab w:val="left" w:pos="394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Програми  збереження і зміцнення</w:t>
      </w:r>
    </w:p>
    <w:p w:rsidR="00AE3AA4" w:rsidRDefault="00AE3AA4" w:rsidP="0095637D">
      <w:pPr>
        <w:tabs>
          <w:tab w:val="left" w:pos="394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здоров’я     дітей   «Здорові     діти – </w:t>
      </w:r>
    </w:p>
    <w:p w:rsidR="00AE3AA4" w:rsidRDefault="00AE3AA4" w:rsidP="0095637D">
      <w:pPr>
        <w:tabs>
          <w:tab w:val="left" w:pos="394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здорова    нація»   на  2018-2020 рр.</w:t>
      </w:r>
    </w:p>
    <w:p w:rsidR="00AE3AA4" w:rsidRDefault="00AE3AA4" w:rsidP="0095637D">
      <w:pPr>
        <w:tabs>
          <w:tab w:val="left" w:pos="394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у закладах освіти Сторожинецької</w:t>
      </w:r>
    </w:p>
    <w:p w:rsidR="00AE3AA4" w:rsidRDefault="00AE3AA4" w:rsidP="0095637D">
      <w:pPr>
        <w:tabs>
          <w:tab w:val="left" w:pos="394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міської ради</w:t>
      </w:r>
    </w:p>
    <w:p w:rsidR="00AE3AA4" w:rsidRPr="00800263" w:rsidRDefault="00AE3AA4" w:rsidP="0095637D">
      <w:pPr>
        <w:tabs>
          <w:tab w:val="left" w:pos="3947"/>
        </w:tabs>
        <w:rPr>
          <w:b/>
          <w:sz w:val="28"/>
          <w:szCs w:val="28"/>
        </w:rPr>
      </w:pPr>
    </w:p>
    <w:p w:rsidR="00AE3AA4" w:rsidRDefault="00AE3AA4" w:rsidP="0095637D">
      <w:pPr>
        <w:pStyle w:val="NoSpacing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З</w:t>
      </w:r>
      <w:bookmarkStart w:id="0" w:name="_GoBack"/>
      <w:bookmarkEnd w:id="0"/>
      <w:r>
        <w:rPr>
          <w:sz w:val="28"/>
          <w:szCs w:val="28"/>
        </w:rPr>
        <w:t>акону</w:t>
      </w:r>
      <w:r w:rsidRPr="00660C25">
        <w:rPr>
          <w:sz w:val="28"/>
          <w:szCs w:val="28"/>
        </w:rPr>
        <w:t xml:space="preserve"> України «Про </w:t>
      </w:r>
      <w:r>
        <w:rPr>
          <w:sz w:val="28"/>
          <w:szCs w:val="28"/>
        </w:rPr>
        <w:t>місцеве самоврядування в Україні</w:t>
      </w:r>
      <w:r w:rsidRPr="00660C25">
        <w:rPr>
          <w:sz w:val="28"/>
          <w:szCs w:val="28"/>
        </w:rPr>
        <w:t xml:space="preserve">», </w:t>
      </w:r>
    </w:p>
    <w:p w:rsidR="00AE3AA4" w:rsidRDefault="00AE3AA4" w:rsidP="0095637D"/>
    <w:p w:rsidR="00AE3AA4" w:rsidRDefault="00AE3AA4" w:rsidP="0095637D">
      <w:pPr>
        <w:pStyle w:val="NoSpacing"/>
        <w:ind w:left="-567" w:firstLine="567"/>
        <w:jc w:val="center"/>
        <w:rPr>
          <w:b/>
          <w:sz w:val="28"/>
          <w:szCs w:val="28"/>
          <w:lang w:eastAsia="en-US"/>
        </w:rPr>
      </w:pPr>
      <w:r>
        <w:tab/>
      </w:r>
      <w:r w:rsidRPr="00FB2790">
        <w:rPr>
          <w:b/>
          <w:sz w:val="28"/>
          <w:szCs w:val="28"/>
          <w:lang w:eastAsia="en-US"/>
        </w:rPr>
        <w:t>міська рада вирішила:</w:t>
      </w:r>
    </w:p>
    <w:p w:rsidR="00AE3AA4" w:rsidRPr="004A41D6" w:rsidRDefault="00AE3AA4" w:rsidP="009563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A41D6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</w:t>
      </w:r>
      <w:r w:rsidRPr="004A41D6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 xml:space="preserve"> регіональну Програму збереження і зміцнення здоров’я дітей «Здорові діти – здорова нація» на 2018-2020 рр. у закладах освіти Сторожинецької міської ради </w:t>
      </w:r>
      <w:r w:rsidRPr="004A41D6">
        <w:rPr>
          <w:sz w:val="28"/>
          <w:szCs w:val="28"/>
        </w:rPr>
        <w:t xml:space="preserve"> </w:t>
      </w:r>
      <w:r>
        <w:rPr>
          <w:sz w:val="28"/>
          <w:szCs w:val="28"/>
        </w:rPr>
        <w:t>(далі - Програма)</w:t>
      </w:r>
      <w:r w:rsidRPr="004A41D6">
        <w:rPr>
          <w:sz w:val="28"/>
          <w:szCs w:val="28"/>
        </w:rPr>
        <w:t>, що додається.</w:t>
      </w:r>
    </w:p>
    <w:p w:rsidR="00AE3AA4" w:rsidRDefault="00AE3AA4" w:rsidP="0095637D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0"/>
        </w:rPr>
        <w:t xml:space="preserve">          2. </w:t>
      </w:r>
      <w:r w:rsidRPr="006873D0">
        <w:rPr>
          <w:sz w:val="28"/>
          <w:szCs w:val="28"/>
        </w:rPr>
        <w:t>Ф</w:t>
      </w:r>
      <w:r>
        <w:rPr>
          <w:sz w:val="28"/>
          <w:szCs w:val="28"/>
        </w:rPr>
        <w:t>інансовому відділу міської ради при внесенні змін до міського</w:t>
      </w:r>
      <w:r w:rsidRPr="006873D0">
        <w:rPr>
          <w:sz w:val="28"/>
          <w:szCs w:val="28"/>
        </w:rPr>
        <w:t xml:space="preserve"> б</w:t>
      </w:r>
      <w:r>
        <w:rPr>
          <w:sz w:val="28"/>
          <w:szCs w:val="28"/>
        </w:rPr>
        <w:t>юджету на 2018 та наступні</w:t>
      </w:r>
      <w:r w:rsidRPr="006873D0">
        <w:rPr>
          <w:sz w:val="28"/>
          <w:szCs w:val="28"/>
        </w:rPr>
        <w:t xml:space="preserve"> роки</w:t>
      </w:r>
      <w:r>
        <w:rPr>
          <w:sz w:val="28"/>
          <w:szCs w:val="28"/>
        </w:rPr>
        <w:t>, включно до 2020 року,</w:t>
      </w:r>
      <w:r w:rsidRPr="006873D0">
        <w:rPr>
          <w:sz w:val="28"/>
          <w:szCs w:val="28"/>
        </w:rPr>
        <w:t xml:space="preserve"> передбачати фінансування витрат, пов’язаних з виконанням Програми</w:t>
      </w:r>
      <w:r>
        <w:rPr>
          <w:sz w:val="28"/>
          <w:szCs w:val="28"/>
        </w:rPr>
        <w:t>.</w:t>
      </w:r>
    </w:p>
    <w:p w:rsidR="00AE3AA4" w:rsidRDefault="00AE3AA4" w:rsidP="0095637D">
      <w:pPr>
        <w:numPr>
          <w:ilvl w:val="0"/>
          <w:numId w:val="1"/>
        </w:numPr>
        <w:tabs>
          <w:tab w:val="clear" w:pos="3240"/>
          <w:tab w:val="left" w:pos="900"/>
          <w:tab w:val="num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Сума фінансування на відповідний бюджетний період визначається рішенням сесії міської ради, виходячи із наявних бюджетних можливостей.</w:t>
      </w:r>
    </w:p>
    <w:p w:rsidR="00AE3AA4" w:rsidRPr="007C5149" w:rsidRDefault="00AE3AA4" w:rsidP="0095637D">
      <w:pPr>
        <w:pStyle w:val="a"/>
        <w:widowControl/>
        <w:tabs>
          <w:tab w:val="num" w:pos="0"/>
          <w:tab w:val="left" w:pos="1134"/>
        </w:tabs>
        <w:ind w:firstLine="720"/>
        <w:jc w:val="both"/>
        <w:rPr>
          <w:rFonts w:ascii="Times New Roman" w:hAnsi="Times New Roman"/>
          <w:lang w:val="uk-UA"/>
        </w:rPr>
      </w:pPr>
      <w:r w:rsidRPr="0095637D">
        <w:rPr>
          <w:rFonts w:ascii="Times New Roman" w:hAnsi="Times New Roman"/>
          <w:szCs w:val="28"/>
          <w:lang w:val="uk-UA" w:eastAsia="en-US"/>
        </w:rPr>
        <w:t xml:space="preserve">4.  </w:t>
      </w:r>
      <w:r>
        <w:rPr>
          <w:rFonts w:ascii="Times New Roman" w:hAnsi="Times New Roman"/>
          <w:szCs w:val="28"/>
          <w:lang w:val="uk-UA" w:eastAsia="en-US"/>
        </w:rPr>
        <w:t xml:space="preserve">Голові громадської організації «Лікарське Товариство Буковини «Взаємопоміч» Казимирчуку О.М., що є відповідальним за виконання Програми,  </w:t>
      </w:r>
      <w:r w:rsidRPr="0095637D">
        <w:rPr>
          <w:rFonts w:ascii="Times New Roman" w:hAnsi="Times New Roman"/>
          <w:lang w:val="uk-UA"/>
        </w:rPr>
        <w:t xml:space="preserve">щорічно до 1 березня  інформувати сесію </w:t>
      </w:r>
      <w:r w:rsidRPr="007C5149">
        <w:rPr>
          <w:rFonts w:ascii="Times New Roman" w:hAnsi="Times New Roman"/>
        </w:rPr>
        <w:t>Сторожинецької міської ради про хід виконання Програми.</w:t>
      </w:r>
    </w:p>
    <w:p w:rsidR="00AE3AA4" w:rsidRPr="00800263" w:rsidRDefault="00AE3AA4" w:rsidP="0095637D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5. </w:t>
      </w:r>
      <w:r w:rsidRPr="00503EDA">
        <w:rPr>
          <w:sz w:val="28"/>
          <w:szCs w:val="28"/>
        </w:rPr>
        <w:t xml:space="preserve">Контроль за виконанням рішення покласти на </w:t>
      </w:r>
      <w:r>
        <w:rPr>
          <w:sz w:val="28"/>
          <w:szCs w:val="28"/>
        </w:rPr>
        <w:t>першого заступника міського голови  Брижака П.М.</w:t>
      </w:r>
      <w:r w:rsidRPr="00503EDA">
        <w:rPr>
          <w:sz w:val="28"/>
          <w:szCs w:val="28"/>
        </w:rPr>
        <w:t xml:space="preserve"> та постійну комісію з питань </w:t>
      </w:r>
      <w:r>
        <w:rPr>
          <w:sz w:val="28"/>
          <w:szCs w:val="28"/>
        </w:rPr>
        <w:t xml:space="preserve"> </w:t>
      </w:r>
      <w:r w:rsidRPr="0050222C">
        <w:rPr>
          <w:sz w:val="28"/>
          <w:szCs w:val="28"/>
        </w:rPr>
        <w:t xml:space="preserve">охорони </w:t>
      </w:r>
      <w:r>
        <w:rPr>
          <w:sz w:val="28"/>
          <w:szCs w:val="28"/>
        </w:rPr>
        <w:t>здоров’я, соціального захисту населення, молодіжної політики (О.Войцеховський).</w:t>
      </w:r>
    </w:p>
    <w:p w:rsidR="00AE3AA4" w:rsidRDefault="00AE3AA4" w:rsidP="0095637D">
      <w:pPr>
        <w:rPr>
          <w:b/>
          <w:sz w:val="28"/>
          <w:szCs w:val="20"/>
        </w:rPr>
      </w:pPr>
    </w:p>
    <w:p w:rsidR="00AE3AA4" w:rsidRPr="00800263" w:rsidRDefault="00AE3AA4" w:rsidP="0095637D">
      <w:pPr>
        <w:rPr>
          <w:b/>
          <w:sz w:val="28"/>
          <w:szCs w:val="20"/>
        </w:rPr>
      </w:pPr>
      <w:r w:rsidRPr="00800263">
        <w:rPr>
          <w:b/>
          <w:sz w:val="28"/>
          <w:szCs w:val="20"/>
        </w:rPr>
        <w:t xml:space="preserve">  Сторожинецький міський голова</w:t>
      </w:r>
      <w:r w:rsidRPr="00800263">
        <w:rPr>
          <w:b/>
          <w:sz w:val="28"/>
          <w:szCs w:val="20"/>
          <w:lang w:val="ru-RU"/>
        </w:rPr>
        <w:t xml:space="preserve">         </w:t>
      </w:r>
      <w:r>
        <w:rPr>
          <w:b/>
          <w:sz w:val="28"/>
          <w:szCs w:val="20"/>
        </w:rPr>
        <w:t xml:space="preserve">                         </w:t>
      </w:r>
      <w:r w:rsidRPr="00800263">
        <w:rPr>
          <w:b/>
          <w:sz w:val="28"/>
          <w:szCs w:val="20"/>
        </w:rPr>
        <w:t>Карлійчук</w:t>
      </w:r>
      <w:r>
        <w:rPr>
          <w:b/>
          <w:sz w:val="28"/>
          <w:szCs w:val="20"/>
          <w:lang w:val="ru-RU"/>
        </w:rPr>
        <w:t xml:space="preserve"> </w:t>
      </w:r>
      <w:r>
        <w:rPr>
          <w:b/>
          <w:sz w:val="28"/>
          <w:szCs w:val="20"/>
        </w:rPr>
        <w:t>М.</w:t>
      </w:r>
      <w:r w:rsidRPr="00800263">
        <w:rPr>
          <w:b/>
          <w:sz w:val="28"/>
          <w:szCs w:val="20"/>
        </w:rPr>
        <w:t>М.</w:t>
      </w:r>
      <w:r w:rsidRPr="00800263">
        <w:rPr>
          <w:b/>
          <w:sz w:val="28"/>
          <w:szCs w:val="20"/>
        </w:rPr>
        <w:tab/>
      </w:r>
    </w:p>
    <w:p w:rsidR="00AE3AA4" w:rsidRDefault="00AE3AA4" w:rsidP="0095637D">
      <w:pPr>
        <w:rPr>
          <w:sz w:val="28"/>
          <w:szCs w:val="28"/>
        </w:rPr>
      </w:pPr>
      <w:r w:rsidRPr="0050222C">
        <w:rPr>
          <w:sz w:val="28"/>
          <w:szCs w:val="28"/>
        </w:rPr>
        <w:t>Виконавець:</w:t>
      </w:r>
    </w:p>
    <w:p w:rsidR="00AE3AA4" w:rsidRPr="009D4871" w:rsidRDefault="00AE3AA4" w:rsidP="001E01F4">
      <w:pPr>
        <w:rPr>
          <w:sz w:val="28"/>
          <w:szCs w:val="28"/>
        </w:rPr>
      </w:pPr>
      <w:r>
        <w:rPr>
          <w:sz w:val="28"/>
          <w:szCs w:val="28"/>
        </w:rPr>
        <w:t>Перший заступник міського голови                                             П.М.Брижак</w:t>
      </w:r>
    </w:p>
    <w:p w:rsidR="00AE3AA4" w:rsidRDefault="00AE3AA4" w:rsidP="0095637D">
      <w:pPr>
        <w:rPr>
          <w:sz w:val="28"/>
          <w:szCs w:val="28"/>
        </w:rPr>
      </w:pPr>
    </w:p>
    <w:p w:rsidR="00AE3AA4" w:rsidRPr="00355E7E" w:rsidRDefault="00AE3AA4" w:rsidP="008C1075">
      <w:pPr>
        <w:rPr>
          <w:sz w:val="28"/>
          <w:szCs w:val="28"/>
        </w:rPr>
      </w:pPr>
      <w:r w:rsidRPr="00355E7E">
        <w:rPr>
          <w:sz w:val="28"/>
          <w:szCs w:val="28"/>
        </w:rPr>
        <w:t>Погоджено:</w:t>
      </w:r>
    </w:p>
    <w:p w:rsidR="00AE3AA4" w:rsidRPr="00355E7E" w:rsidRDefault="00AE3AA4" w:rsidP="008C1075">
      <w:pPr>
        <w:rPr>
          <w:sz w:val="28"/>
          <w:szCs w:val="28"/>
        </w:rPr>
      </w:pPr>
      <w:r w:rsidRPr="00355E7E">
        <w:rPr>
          <w:sz w:val="28"/>
          <w:szCs w:val="28"/>
        </w:rPr>
        <w:t xml:space="preserve">Секретар міської ради                                                                   </w:t>
      </w:r>
      <w:r>
        <w:rPr>
          <w:sz w:val="28"/>
          <w:szCs w:val="28"/>
        </w:rPr>
        <w:t xml:space="preserve">  </w:t>
      </w:r>
      <w:r w:rsidRPr="00355E7E">
        <w:rPr>
          <w:sz w:val="28"/>
          <w:szCs w:val="28"/>
        </w:rPr>
        <w:t>І.Г.Матейчук</w:t>
      </w:r>
    </w:p>
    <w:p w:rsidR="00AE3AA4" w:rsidRPr="00355E7E" w:rsidRDefault="00AE3AA4" w:rsidP="008C1075">
      <w:pPr>
        <w:rPr>
          <w:sz w:val="28"/>
          <w:szCs w:val="28"/>
        </w:rPr>
      </w:pPr>
    </w:p>
    <w:p w:rsidR="00AE3AA4" w:rsidRPr="00355E7E" w:rsidRDefault="00AE3AA4" w:rsidP="008C1075">
      <w:pPr>
        <w:rPr>
          <w:sz w:val="28"/>
          <w:szCs w:val="28"/>
        </w:rPr>
      </w:pPr>
    </w:p>
    <w:p w:rsidR="00AE3AA4" w:rsidRPr="00355E7E" w:rsidRDefault="00AE3AA4" w:rsidP="008C1075">
      <w:pPr>
        <w:rPr>
          <w:sz w:val="28"/>
          <w:szCs w:val="28"/>
        </w:rPr>
      </w:pPr>
      <w:r w:rsidRPr="00355E7E">
        <w:rPr>
          <w:sz w:val="28"/>
          <w:szCs w:val="28"/>
        </w:rPr>
        <w:t>Заступник міського голови з питань</w:t>
      </w:r>
    </w:p>
    <w:p w:rsidR="00AE3AA4" w:rsidRPr="00355E7E" w:rsidRDefault="00AE3AA4" w:rsidP="008C1075">
      <w:pPr>
        <w:rPr>
          <w:sz w:val="28"/>
          <w:szCs w:val="28"/>
        </w:rPr>
      </w:pPr>
      <w:r w:rsidRPr="00355E7E">
        <w:rPr>
          <w:sz w:val="28"/>
          <w:szCs w:val="28"/>
        </w:rPr>
        <w:t>діяльності виконавчих органів                                                      В.А.Абрамчук</w:t>
      </w:r>
    </w:p>
    <w:p w:rsidR="00AE3AA4" w:rsidRPr="00355E7E" w:rsidRDefault="00AE3AA4" w:rsidP="008C1075">
      <w:pPr>
        <w:rPr>
          <w:sz w:val="28"/>
          <w:szCs w:val="28"/>
        </w:rPr>
      </w:pPr>
    </w:p>
    <w:p w:rsidR="00AE3AA4" w:rsidRPr="00355E7E" w:rsidRDefault="00AE3AA4" w:rsidP="008C1075">
      <w:pPr>
        <w:rPr>
          <w:sz w:val="28"/>
          <w:szCs w:val="28"/>
        </w:rPr>
      </w:pPr>
      <w:r w:rsidRPr="00355E7E">
        <w:rPr>
          <w:sz w:val="28"/>
          <w:szCs w:val="28"/>
        </w:rPr>
        <w:t>Начальник юридичного відділу                                                    А.В.Сирбу</w:t>
      </w:r>
    </w:p>
    <w:p w:rsidR="00AE3AA4" w:rsidRPr="00355E7E" w:rsidRDefault="00AE3AA4" w:rsidP="008C1075">
      <w:pPr>
        <w:rPr>
          <w:sz w:val="28"/>
          <w:szCs w:val="28"/>
        </w:rPr>
      </w:pPr>
    </w:p>
    <w:p w:rsidR="00AE3AA4" w:rsidRPr="00355E7E" w:rsidRDefault="00AE3AA4" w:rsidP="008C1075">
      <w:pPr>
        <w:rPr>
          <w:sz w:val="28"/>
          <w:szCs w:val="28"/>
        </w:rPr>
      </w:pPr>
      <w:r w:rsidRPr="00355E7E">
        <w:rPr>
          <w:sz w:val="28"/>
          <w:szCs w:val="28"/>
        </w:rPr>
        <w:t xml:space="preserve">Завідуючий сектору з кадрової </w:t>
      </w:r>
    </w:p>
    <w:p w:rsidR="00AE3AA4" w:rsidRPr="00355E7E" w:rsidRDefault="00AE3AA4" w:rsidP="008C1075">
      <w:pPr>
        <w:rPr>
          <w:sz w:val="28"/>
          <w:szCs w:val="28"/>
        </w:rPr>
      </w:pPr>
      <w:r w:rsidRPr="00355E7E">
        <w:rPr>
          <w:sz w:val="28"/>
          <w:szCs w:val="28"/>
        </w:rPr>
        <w:t>роботи відділу організаційної</w:t>
      </w:r>
    </w:p>
    <w:p w:rsidR="00AE3AA4" w:rsidRPr="00355E7E" w:rsidRDefault="00AE3AA4" w:rsidP="008C1075">
      <w:pPr>
        <w:rPr>
          <w:sz w:val="28"/>
          <w:szCs w:val="28"/>
        </w:rPr>
      </w:pPr>
      <w:r w:rsidRPr="00355E7E">
        <w:rPr>
          <w:sz w:val="28"/>
          <w:szCs w:val="28"/>
        </w:rPr>
        <w:t>та кадрової роботи                                                                         М.В.Мязін</w:t>
      </w:r>
    </w:p>
    <w:p w:rsidR="00AE3AA4" w:rsidRPr="00355E7E" w:rsidRDefault="00AE3AA4" w:rsidP="008C1075">
      <w:pPr>
        <w:rPr>
          <w:sz w:val="28"/>
          <w:szCs w:val="28"/>
        </w:rPr>
      </w:pPr>
    </w:p>
    <w:p w:rsidR="00AE3AA4" w:rsidRPr="00355E7E" w:rsidRDefault="00AE3AA4" w:rsidP="008C1075">
      <w:pPr>
        <w:rPr>
          <w:sz w:val="28"/>
          <w:szCs w:val="28"/>
        </w:rPr>
      </w:pPr>
      <w:r w:rsidRPr="00355E7E">
        <w:rPr>
          <w:sz w:val="28"/>
          <w:szCs w:val="28"/>
        </w:rPr>
        <w:t>Голова постійної комісії міської ради</w:t>
      </w:r>
    </w:p>
    <w:p w:rsidR="00AE3AA4" w:rsidRPr="00355E7E" w:rsidRDefault="00AE3AA4" w:rsidP="008C1075">
      <w:pPr>
        <w:rPr>
          <w:sz w:val="28"/>
          <w:szCs w:val="28"/>
        </w:rPr>
      </w:pPr>
      <w:r w:rsidRPr="00355E7E">
        <w:rPr>
          <w:sz w:val="28"/>
          <w:szCs w:val="28"/>
        </w:rPr>
        <w:t xml:space="preserve">з питань фінансів, соціально-економічного </w:t>
      </w:r>
    </w:p>
    <w:p w:rsidR="00AE3AA4" w:rsidRPr="00355E7E" w:rsidRDefault="00AE3AA4" w:rsidP="008C1075">
      <w:pPr>
        <w:rPr>
          <w:sz w:val="28"/>
          <w:szCs w:val="28"/>
        </w:rPr>
      </w:pPr>
      <w:r w:rsidRPr="00355E7E">
        <w:rPr>
          <w:sz w:val="28"/>
          <w:szCs w:val="28"/>
        </w:rPr>
        <w:t xml:space="preserve"> розвитку, планування, бюджету                                                С.Л. Войцицький </w:t>
      </w:r>
    </w:p>
    <w:p w:rsidR="00AE3AA4" w:rsidRPr="00355E7E" w:rsidRDefault="00AE3AA4" w:rsidP="008C1075">
      <w:pPr>
        <w:rPr>
          <w:sz w:val="28"/>
          <w:szCs w:val="28"/>
        </w:rPr>
      </w:pPr>
    </w:p>
    <w:p w:rsidR="00AE3AA4" w:rsidRPr="00355E7E" w:rsidRDefault="00AE3AA4" w:rsidP="008C1075">
      <w:pPr>
        <w:rPr>
          <w:sz w:val="28"/>
          <w:szCs w:val="28"/>
        </w:rPr>
      </w:pPr>
      <w:r w:rsidRPr="00355E7E">
        <w:rPr>
          <w:sz w:val="28"/>
          <w:szCs w:val="28"/>
        </w:rPr>
        <w:t xml:space="preserve">Голова постійної комісії міської ради з питань </w:t>
      </w:r>
    </w:p>
    <w:p w:rsidR="00AE3AA4" w:rsidRPr="00355E7E" w:rsidRDefault="00AE3AA4" w:rsidP="008C1075">
      <w:pPr>
        <w:rPr>
          <w:sz w:val="28"/>
          <w:szCs w:val="28"/>
        </w:rPr>
      </w:pPr>
      <w:r w:rsidRPr="00355E7E">
        <w:rPr>
          <w:sz w:val="28"/>
          <w:szCs w:val="28"/>
        </w:rPr>
        <w:t>освіти та науки, культури, фізкультури</w:t>
      </w:r>
    </w:p>
    <w:p w:rsidR="00AE3AA4" w:rsidRPr="00355E7E" w:rsidRDefault="00AE3AA4" w:rsidP="008C1075">
      <w:pPr>
        <w:rPr>
          <w:sz w:val="28"/>
          <w:szCs w:val="28"/>
        </w:rPr>
      </w:pPr>
      <w:r w:rsidRPr="00355E7E">
        <w:rPr>
          <w:sz w:val="28"/>
          <w:szCs w:val="28"/>
        </w:rPr>
        <w:t xml:space="preserve">і спорту                                                                                            Т.К. Чернявська </w:t>
      </w:r>
    </w:p>
    <w:p w:rsidR="00AE3AA4" w:rsidRPr="00355E7E" w:rsidRDefault="00AE3AA4" w:rsidP="008C1075">
      <w:pPr>
        <w:rPr>
          <w:sz w:val="28"/>
          <w:szCs w:val="28"/>
        </w:rPr>
      </w:pPr>
    </w:p>
    <w:p w:rsidR="00AE3AA4" w:rsidRPr="00355E7E" w:rsidRDefault="00AE3AA4" w:rsidP="008C1075">
      <w:pPr>
        <w:rPr>
          <w:sz w:val="28"/>
          <w:szCs w:val="28"/>
        </w:rPr>
      </w:pPr>
      <w:r w:rsidRPr="00355E7E">
        <w:rPr>
          <w:sz w:val="28"/>
          <w:szCs w:val="28"/>
        </w:rPr>
        <w:t xml:space="preserve">Голова постійної комісії міської ради </w:t>
      </w:r>
    </w:p>
    <w:p w:rsidR="00AE3AA4" w:rsidRPr="00355E7E" w:rsidRDefault="00AE3AA4" w:rsidP="008C1075">
      <w:pPr>
        <w:rPr>
          <w:sz w:val="28"/>
          <w:szCs w:val="28"/>
        </w:rPr>
      </w:pPr>
      <w:r w:rsidRPr="00355E7E">
        <w:rPr>
          <w:sz w:val="28"/>
          <w:szCs w:val="28"/>
        </w:rPr>
        <w:t xml:space="preserve">з питань охорони здоров’я, соціального </w:t>
      </w:r>
    </w:p>
    <w:p w:rsidR="00AE3AA4" w:rsidRPr="00355E7E" w:rsidRDefault="00AE3AA4" w:rsidP="008C1075">
      <w:pPr>
        <w:rPr>
          <w:sz w:val="28"/>
          <w:szCs w:val="28"/>
        </w:rPr>
      </w:pPr>
      <w:r w:rsidRPr="00355E7E">
        <w:rPr>
          <w:sz w:val="28"/>
          <w:szCs w:val="28"/>
        </w:rPr>
        <w:t>захисту населення, молодіжної політики                             О.Ф.Войцеховський</w:t>
      </w:r>
    </w:p>
    <w:p w:rsidR="00AE3AA4" w:rsidRPr="004B6721" w:rsidRDefault="00AE3AA4" w:rsidP="008C1075">
      <w:pPr>
        <w:rPr>
          <w:sz w:val="26"/>
          <w:szCs w:val="26"/>
        </w:rPr>
      </w:pPr>
    </w:p>
    <w:p w:rsidR="00AE3AA4" w:rsidRPr="004B6721" w:rsidRDefault="00AE3AA4" w:rsidP="008C1075">
      <w:pPr>
        <w:rPr>
          <w:sz w:val="26"/>
          <w:szCs w:val="26"/>
        </w:rPr>
      </w:pPr>
    </w:p>
    <w:sectPr w:rsidR="00AE3AA4" w:rsidRPr="004B6721" w:rsidSect="008C1075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4656B"/>
    <w:multiLevelType w:val="hybridMultilevel"/>
    <w:tmpl w:val="8222BCF2"/>
    <w:lvl w:ilvl="0" w:tplc="B6E4C6EA">
      <w:start w:val="3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2D6D"/>
    <w:rsid w:val="00031A28"/>
    <w:rsid w:val="00036EFF"/>
    <w:rsid w:val="000600AC"/>
    <w:rsid w:val="000970D9"/>
    <w:rsid w:val="001C1B61"/>
    <w:rsid w:val="001E01F4"/>
    <w:rsid w:val="00322299"/>
    <w:rsid w:val="00355E7E"/>
    <w:rsid w:val="00456772"/>
    <w:rsid w:val="004A09C7"/>
    <w:rsid w:val="004A41D6"/>
    <w:rsid w:val="004B6721"/>
    <w:rsid w:val="004C2ACE"/>
    <w:rsid w:val="00501315"/>
    <w:rsid w:val="0050222C"/>
    <w:rsid w:val="00503EDA"/>
    <w:rsid w:val="00562391"/>
    <w:rsid w:val="006259E5"/>
    <w:rsid w:val="00660C25"/>
    <w:rsid w:val="006873D0"/>
    <w:rsid w:val="006D30DE"/>
    <w:rsid w:val="00713A81"/>
    <w:rsid w:val="00766476"/>
    <w:rsid w:val="007973C7"/>
    <w:rsid w:val="007C5149"/>
    <w:rsid w:val="007F2178"/>
    <w:rsid w:val="00800263"/>
    <w:rsid w:val="00884402"/>
    <w:rsid w:val="0089300C"/>
    <w:rsid w:val="008C1075"/>
    <w:rsid w:val="008F769E"/>
    <w:rsid w:val="0095637D"/>
    <w:rsid w:val="00972D6D"/>
    <w:rsid w:val="009D037B"/>
    <w:rsid w:val="009D4871"/>
    <w:rsid w:val="00AA7E87"/>
    <w:rsid w:val="00AE3AA4"/>
    <w:rsid w:val="00B62ADD"/>
    <w:rsid w:val="00BB7BD0"/>
    <w:rsid w:val="00CA4FFD"/>
    <w:rsid w:val="00CA7E27"/>
    <w:rsid w:val="00CE0458"/>
    <w:rsid w:val="00D63012"/>
    <w:rsid w:val="00DE2AF5"/>
    <w:rsid w:val="00E76B0C"/>
    <w:rsid w:val="00EF0B27"/>
    <w:rsid w:val="00FB2790"/>
    <w:rsid w:val="00FE0747"/>
    <w:rsid w:val="00FE1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37D"/>
    <w:rPr>
      <w:rFonts w:ascii="Times New Roman" w:eastAsia="Times New Roman" w:hAnsi="Times New Roman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5637D"/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a">
    <w:name w:val="О"/>
    <w:uiPriority w:val="99"/>
    <w:rsid w:val="0095637D"/>
    <w:pPr>
      <w:widowControl w:val="0"/>
    </w:pPr>
    <w:rPr>
      <w:rFonts w:ascii="Arial" w:hAnsi="Arial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563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637D"/>
    <w:rPr>
      <w:rFonts w:ascii="Tahoma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434</Words>
  <Characters>2474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5</cp:revision>
  <cp:lastPrinted>2018-07-25T08:08:00Z</cp:lastPrinted>
  <dcterms:created xsi:type="dcterms:W3CDTF">2018-07-25T08:17:00Z</dcterms:created>
  <dcterms:modified xsi:type="dcterms:W3CDTF">2018-07-25T08:18:00Z</dcterms:modified>
</cp:coreProperties>
</file>