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7C" w:rsidRDefault="00B8537C" w:rsidP="00630687">
      <w:pPr>
        <w:pStyle w:val="Heading1"/>
        <w:tabs>
          <w:tab w:val="left" w:pos="9639"/>
        </w:tabs>
        <w:ind w:right="424"/>
        <w:rPr>
          <w:b w:val="0"/>
        </w:rPr>
      </w:pPr>
      <w:r w:rsidRPr="000B4E17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7" o:title=""/>
          </v:shape>
        </w:pict>
      </w:r>
    </w:p>
    <w:p w:rsidR="00B8537C" w:rsidRDefault="00B8537C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B8537C" w:rsidRDefault="00B8537C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B8537C" w:rsidRDefault="00B8537C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СТОРОЖИНЕЦЬКОГО РАЙОНУ </w:t>
      </w:r>
    </w:p>
    <w:p w:rsidR="00B8537C" w:rsidRDefault="00B8537C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 ОБЛАСТІ</w:t>
      </w:r>
    </w:p>
    <w:p w:rsidR="00B8537C" w:rsidRDefault="00B8537C" w:rsidP="00BD460A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8537C" w:rsidRDefault="00B8537C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8537C" w:rsidRDefault="00B8537C" w:rsidP="00721D35">
      <w:pPr>
        <w:tabs>
          <w:tab w:val="left" w:pos="5647"/>
        </w:tabs>
        <w:spacing w:after="0" w:line="240" w:lineRule="auto"/>
        <w:ind w:left="1416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</w:p>
    <w:p w:rsidR="00B8537C" w:rsidRDefault="00B8537C" w:rsidP="004254E6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AD7BE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серпня 2018 року                                                                                    № 141</w:t>
      </w:r>
    </w:p>
    <w:p w:rsidR="00B8537C" w:rsidRDefault="00B8537C" w:rsidP="00AD7BE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 передачу в безоплатне користування  </w:t>
      </w:r>
    </w:p>
    <w:p w:rsidR="00B8537C" w:rsidRDefault="00B8537C" w:rsidP="00AD7BE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реанімаційного автомобіля Мерседес-Спрінтер</w:t>
      </w:r>
    </w:p>
    <w:p w:rsidR="00B8537C" w:rsidRDefault="00B8537C" w:rsidP="00AD7BE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312Д, державний № АА8379АО</w:t>
      </w:r>
    </w:p>
    <w:p w:rsidR="00B8537C" w:rsidRDefault="00B8537C" w:rsidP="00AD7BE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Сторожинецькій ЦРЛ для перевезення </w:t>
      </w:r>
    </w:p>
    <w:p w:rsidR="00B8537C" w:rsidRDefault="00B8537C" w:rsidP="00AD7BE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важкохворих реанімаційного відділення</w:t>
      </w:r>
    </w:p>
    <w:p w:rsidR="00B8537C" w:rsidRDefault="00B8537C" w:rsidP="00AD7BE0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B8537C" w:rsidRPr="00074E08" w:rsidRDefault="00B8537C" w:rsidP="00751CB1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1CB1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>Керуючись Законом України «Про місцеве самоврядування в Україні»  та взявши до уваги клопотання головного лікаря Сторожинецької ЦРЛ , від 30.07.2018р. за №1290  про  перевезення важких хворих реанімаційного відділення:</w:t>
      </w:r>
    </w:p>
    <w:p w:rsidR="00B8537C" w:rsidRDefault="00B8537C" w:rsidP="00751CB1">
      <w:pPr>
        <w:ind w:firstLine="708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ВИКОНАВЧИЙ КОМІТЕТ МІСЬКОЇ РАДИ ВИРІШИВ:</w:t>
      </w:r>
    </w:p>
    <w:p w:rsidR="00B8537C" w:rsidRDefault="00B8537C" w:rsidP="0063068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 Передати Сторожинецькій ЦРЛ реанімаційний автомобіль Мерседес-Спрінтер 312Д державний № АА8379АО у  без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оплатне користування терміном з 15.08.2018р. по 01.01.2019р.</w:t>
      </w:r>
    </w:p>
    <w:p w:rsidR="00B8537C" w:rsidRDefault="00B8537C" w:rsidP="0063068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Юридичному відділу міської ради підготувати відповідний договір оренди.</w:t>
      </w:r>
    </w:p>
    <w:p w:rsidR="00B8537C" w:rsidRDefault="00B8537C" w:rsidP="0063068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Відділу транспортно-господарського обслуговування міської ради забезпечити передачу автомобіля 15.08.2018р. </w:t>
      </w:r>
    </w:p>
    <w:p w:rsidR="00B8537C" w:rsidRPr="00BD460A" w:rsidRDefault="00B8537C" w:rsidP="0063068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Контроль за виконанням даного рішення покласти на заступника міського голови з питань діяльності виконавчих органів     Абрамчука В.А.</w:t>
      </w:r>
    </w:p>
    <w:p w:rsidR="00B8537C" w:rsidRDefault="00B8537C" w:rsidP="00B3727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8537C" w:rsidRDefault="00B8537C" w:rsidP="00B3727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Сторожинецький міський голова                                            М.М.Карлійчук</w:t>
      </w:r>
    </w:p>
    <w:p w:rsidR="00B8537C" w:rsidRDefault="00B8537C" w:rsidP="00B3727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8537C" w:rsidRPr="00751CB1" w:rsidRDefault="00B8537C" w:rsidP="00B3727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51CB1">
        <w:rPr>
          <w:rFonts w:ascii="Times New Roman" w:hAnsi="Times New Roman"/>
          <w:sz w:val="24"/>
          <w:szCs w:val="24"/>
          <w:lang w:val="uk-UA" w:eastAsia="ru-RU"/>
        </w:rPr>
        <w:t xml:space="preserve">Підготував: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</w:t>
      </w:r>
      <w:r w:rsidRPr="00751CB1">
        <w:rPr>
          <w:rFonts w:ascii="Times New Roman" w:hAnsi="Times New Roman"/>
          <w:sz w:val="24"/>
          <w:szCs w:val="24"/>
          <w:lang w:val="uk-UA" w:eastAsia="ru-RU"/>
        </w:rPr>
        <w:t>М. П. Гаврилюк</w:t>
      </w:r>
    </w:p>
    <w:p w:rsidR="00B8537C" w:rsidRPr="00751CB1" w:rsidRDefault="00B8537C" w:rsidP="00B372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51CB1">
        <w:rPr>
          <w:rFonts w:ascii="Times New Roman" w:hAnsi="Times New Roman"/>
          <w:sz w:val="24"/>
          <w:szCs w:val="24"/>
          <w:lang w:val="uk-UA" w:eastAsia="ru-RU"/>
        </w:rPr>
        <w:t xml:space="preserve">Погоджено: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B8537C" w:rsidRPr="00751CB1" w:rsidRDefault="00B8537C" w:rsidP="00B372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51CB1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</w:t>
      </w:r>
      <w:r w:rsidRPr="00751CB1">
        <w:rPr>
          <w:rFonts w:ascii="Times New Roman" w:hAnsi="Times New Roman"/>
          <w:sz w:val="24"/>
          <w:szCs w:val="24"/>
          <w:lang w:val="uk-UA" w:eastAsia="ru-RU"/>
        </w:rPr>
        <w:t xml:space="preserve"> В.А. Абрамчук</w:t>
      </w:r>
    </w:p>
    <w:p w:rsidR="00B8537C" w:rsidRPr="00751CB1" w:rsidRDefault="00B8537C" w:rsidP="00B37275">
      <w:pPr>
        <w:tabs>
          <w:tab w:val="left" w:pos="6285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51CB1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М.В. Мязін</w:t>
      </w:r>
    </w:p>
    <w:p w:rsidR="00B8537C" w:rsidRDefault="00B8537C" w:rsidP="00B37275">
      <w:pPr>
        <w:tabs>
          <w:tab w:val="left" w:pos="6285"/>
        </w:tabs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 w:rsidRPr="00751CB1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</w:t>
      </w:r>
      <w:r w:rsidRPr="00751CB1">
        <w:rPr>
          <w:rFonts w:ascii="Times New Roman" w:hAnsi="Times New Roman"/>
          <w:sz w:val="24"/>
          <w:szCs w:val="24"/>
          <w:lang w:val="uk-UA" w:eastAsia="ru-RU"/>
        </w:rPr>
        <w:t xml:space="preserve">І.В. Карлійчук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</w:t>
      </w:r>
    </w:p>
    <w:p w:rsidR="00B8537C" w:rsidRDefault="00B8537C" w:rsidP="00B37275">
      <w:pPr>
        <w:tabs>
          <w:tab w:val="left" w:pos="6285"/>
        </w:tabs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А.</w:t>
      </w:r>
      <w:r w:rsidRPr="00751CB1">
        <w:rPr>
          <w:rFonts w:ascii="Times New Roman" w:hAnsi="Times New Roman"/>
          <w:sz w:val="24"/>
          <w:szCs w:val="24"/>
          <w:lang w:val="uk-UA" w:eastAsia="ru-RU"/>
        </w:rPr>
        <w:t>В. Сирбу</w:t>
      </w:r>
    </w:p>
    <w:p w:rsidR="00B8537C" w:rsidRDefault="00B8537C" w:rsidP="00B37275">
      <w:pPr>
        <w:tabs>
          <w:tab w:val="left" w:pos="6285"/>
        </w:tabs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В.М.Няйко</w:t>
      </w:r>
    </w:p>
    <w:p w:rsidR="00B8537C" w:rsidRPr="00751CB1" w:rsidRDefault="00B8537C" w:rsidP="00B37275">
      <w:pPr>
        <w:tabs>
          <w:tab w:val="left" w:pos="6285"/>
        </w:tabs>
        <w:spacing w:after="0"/>
        <w:rPr>
          <w:rFonts w:ascii="Times New Roman" w:hAnsi="Times New Roman"/>
          <w:sz w:val="24"/>
          <w:szCs w:val="24"/>
          <w:lang w:val="uk-UA" w:eastAsia="ru-RU"/>
        </w:rPr>
      </w:pPr>
    </w:p>
    <w:p w:rsidR="00B8537C" w:rsidRPr="00751CB1" w:rsidRDefault="00B8537C" w:rsidP="00B37275">
      <w:pPr>
        <w:tabs>
          <w:tab w:val="left" w:pos="6285"/>
        </w:tabs>
        <w:spacing w:after="0"/>
        <w:rPr>
          <w:rFonts w:ascii="Times New Roman" w:hAnsi="Times New Roman"/>
          <w:sz w:val="24"/>
          <w:szCs w:val="24"/>
          <w:lang w:val="uk-UA" w:eastAsia="ru-RU"/>
        </w:rPr>
      </w:pPr>
      <w:r w:rsidRPr="00751CB1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</w:t>
      </w:r>
    </w:p>
    <w:p w:rsidR="00B8537C" w:rsidRPr="00B37275" w:rsidRDefault="00B8537C" w:rsidP="00B37275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sectPr w:rsidR="00B8537C" w:rsidRPr="00B37275" w:rsidSect="0063068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7C" w:rsidRDefault="00B8537C" w:rsidP="00751CB1">
      <w:pPr>
        <w:spacing w:after="0" w:line="240" w:lineRule="auto"/>
      </w:pPr>
      <w:r>
        <w:separator/>
      </w:r>
    </w:p>
  </w:endnote>
  <w:endnote w:type="continuationSeparator" w:id="0">
    <w:p w:rsidR="00B8537C" w:rsidRDefault="00B8537C" w:rsidP="0075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7C" w:rsidRDefault="00B8537C" w:rsidP="00751CB1">
      <w:pPr>
        <w:spacing w:after="0" w:line="240" w:lineRule="auto"/>
      </w:pPr>
      <w:r>
        <w:separator/>
      </w:r>
    </w:p>
  </w:footnote>
  <w:footnote w:type="continuationSeparator" w:id="0">
    <w:p w:rsidR="00B8537C" w:rsidRDefault="00B8537C" w:rsidP="0075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99"/>
    <w:multiLevelType w:val="hybridMultilevel"/>
    <w:tmpl w:val="3F949BE8"/>
    <w:lvl w:ilvl="0" w:tplc="658E71BC">
      <w:start w:val="5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02854801"/>
    <w:multiLevelType w:val="hybridMultilevel"/>
    <w:tmpl w:val="EEEE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42274"/>
    <w:multiLevelType w:val="hybridMultilevel"/>
    <w:tmpl w:val="1702253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85021C"/>
    <w:multiLevelType w:val="multilevel"/>
    <w:tmpl w:val="41DE60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4">
    <w:nsid w:val="1F3863E5"/>
    <w:multiLevelType w:val="hybridMultilevel"/>
    <w:tmpl w:val="68AACE4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C5DF9"/>
    <w:multiLevelType w:val="hybridMultilevel"/>
    <w:tmpl w:val="1702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6630D2"/>
    <w:multiLevelType w:val="hybridMultilevel"/>
    <w:tmpl w:val="915AB83C"/>
    <w:lvl w:ilvl="0" w:tplc="DB0AA3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805270A"/>
    <w:multiLevelType w:val="hybridMultilevel"/>
    <w:tmpl w:val="959E49CA"/>
    <w:lvl w:ilvl="0" w:tplc="4BA693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2C47132"/>
    <w:multiLevelType w:val="hybridMultilevel"/>
    <w:tmpl w:val="7BF4A40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6607EE"/>
    <w:multiLevelType w:val="hybridMultilevel"/>
    <w:tmpl w:val="A846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831"/>
    <w:rsid w:val="00002CD3"/>
    <w:rsid w:val="00040F8F"/>
    <w:rsid w:val="00074E08"/>
    <w:rsid w:val="000B4E17"/>
    <w:rsid w:val="000E217B"/>
    <w:rsid w:val="000F2278"/>
    <w:rsid w:val="00117DB1"/>
    <w:rsid w:val="001A0F95"/>
    <w:rsid w:val="001B52B3"/>
    <w:rsid w:val="001E459C"/>
    <w:rsid w:val="001F291C"/>
    <w:rsid w:val="00281C9F"/>
    <w:rsid w:val="002952EC"/>
    <w:rsid w:val="002E2B29"/>
    <w:rsid w:val="002F6C7E"/>
    <w:rsid w:val="00306862"/>
    <w:rsid w:val="00331474"/>
    <w:rsid w:val="00365607"/>
    <w:rsid w:val="00384EAE"/>
    <w:rsid w:val="003A3A57"/>
    <w:rsid w:val="003B3196"/>
    <w:rsid w:val="003F5D8F"/>
    <w:rsid w:val="004254E6"/>
    <w:rsid w:val="00450E42"/>
    <w:rsid w:val="00457773"/>
    <w:rsid w:val="004D3EB6"/>
    <w:rsid w:val="00564714"/>
    <w:rsid w:val="00591C27"/>
    <w:rsid w:val="00630687"/>
    <w:rsid w:val="006844D1"/>
    <w:rsid w:val="006F48DD"/>
    <w:rsid w:val="00713085"/>
    <w:rsid w:val="00721D35"/>
    <w:rsid w:val="00722831"/>
    <w:rsid w:val="00722D45"/>
    <w:rsid w:val="00751CB1"/>
    <w:rsid w:val="00790ECB"/>
    <w:rsid w:val="007B0553"/>
    <w:rsid w:val="00850B03"/>
    <w:rsid w:val="008E75F8"/>
    <w:rsid w:val="008F5F24"/>
    <w:rsid w:val="0091071C"/>
    <w:rsid w:val="00983AF9"/>
    <w:rsid w:val="009D0AFD"/>
    <w:rsid w:val="009F721D"/>
    <w:rsid w:val="00AD7BE0"/>
    <w:rsid w:val="00B37275"/>
    <w:rsid w:val="00B8537C"/>
    <w:rsid w:val="00B94CD2"/>
    <w:rsid w:val="00BC4707"/>
    <w:rsid w:val="00BD460A"/>
    <w:rsid w:val="00C1524F"/>
    <w:rsid w:val="00C33911"/>
    <w:rsid w:val="00C86EB9"/>
    <w:rsid w:val="00D544AC"/>
    <w:rsid w:val="00DF1220"/>
    <w:rsid w:val="00E04B90"/>
    <w:rsid w:val="00E1662B"/>
    <w:rsid w:val="00E53FC6"/>
    <w:rsid w:val="00E66BF6"/>
    <w:rsid w:val="00E74F85"/>
    <w:rsid w:val="00EE09BD"/>
    <w:rsid w:val="00F9023E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1D3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D3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D35"/>
    <w:rPr>
      <w:rFonts w:ascii="Times New Roman" w:hAnsi="Times New Roman"/>
      <w:b/>
      <w:sz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1D35"/>
    <w:rPr>
      <w:rFonts w:ascii="Times New Roman" w:hAnsi="Times New Roman"/>
      <w:b/>
      <w:sz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1D3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D35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721D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F227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F2278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751C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CB1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751C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CB1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7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2</Pages>
  <Words>337</Words>
  <Characters>1926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МОЛОЧНИЙ КРАЙ</dc:creator>
  <cp:keywords/>
  <dc:description/>
  <cp:lastModifiedBy>User</cp:lastModifiedBy>
  <cp:revision>37</cp:revision>
  <cp:lastPrinted>2018-08-17T06:21:00Z</cp:lastPrinted>
  <dcterms:created xsi:type="dcterms:W3CDTF">2017-11-13T12:21:00Z</dcterms:created>
  <dcterms:modified xsi:type="dcterms:W3CDTF">2018-08-17T06:21:00Z</dcterms:modified>
</cp:coreProperties>
</file>