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6B" w:rsidRPr="00454887" w:rsidRDefault="00C31F6B" w:rsidP="00721D35">
      <w:pPr>
        <w:pStyle w:val="Heading1"/>
        <w:tabs>
          <w:tab w:val="left" w:pos="9639"/>
        </w:tabs>
        <w:ind w:right="424"/>
        <w:rPr>
          <w:b w:val="0"/>
        </w:rPr>
      </w:pPr>
      <w:r w:rsidRPr="00EA3BA6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3.5pt;height:86.25pt;visibility:visible">
            <v:imagedata r:id="rId5" o:title=""/>
          </v:shape>
        </w:pict>
      </w:r>
    </w:p>
    <w:p w:rsidR="00C31F6B" w:rsidRPr="00454887" w:rsidRDefault="00C31F6B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887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C31F6B" w:rsidRDefault="00C31F6B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887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СТОРОЖИНЕЦЬКА МІСЬКА РАДА </w:t>
      </w:r>
    </w:p>
    <w:p w:rsidR="00C31F6B" w:rsidRDefault="00C31F6B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887"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СТОРОЖИНЕЦЬКОГО РАЙОНУ </w:t>
      </w:r>
    </w:p>
    <w:p w:rsidR="00C31F6B" w:rsidRPr="00454887" w:rsidRDefault="00C31F6B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887">
        <w:rPr>
          <w:rFonts w:ascii="Times New Roman" w:hAnsi="Times New Roman"/>
          <w:b/>
          <w:sz w:val="28"/>
          <w:szCs w:val="28"/>
          <w:lang w:val="uk-UA"/>
        </w:rPr>
        <w:t>ЧЕРНІВЕЦЬКОЇ  ОБЛАСТІ</w:t>
      </w:r>
    </w:p>
    <w:p w:rsidR="00C31F6B" w:rsidRPr="00454887" w:rsidRDefault="00C31F6B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887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31F6B" w:rsidRPr="00454887" w:rsidRDefault="00C31F6B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1F6B" w:rsidRPr="00454887" w:rsidRDefault="00C31F6B" w:rsidP="000F2278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5488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C31F6B" w:rsidRDefault="00C31F6B" w:rsidP="004254E6">
      <w:pPr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sz w:val="28"/>
          <w:szCs w:val="28"/>
          <w:lang w:val="uk-UA" w:eastAsia="ru-RU"/>
        </w:rPr>
        <w:t>4</w:t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серп</w:t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 xml:space="preserve">ня 2018 року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№ 146</w:t>
      </w:r>
    </w:p>
    <w:p w:rsidR="00C31F6B" w:rsidRDefault="00C31F6B" w:rsidP="004254E6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b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інвестиційного кошторису</w:t>
      </w:r>
    </w:p>
    <w:p w:rsidR="00C31F6B" w:rsidRDefault="00C31F6B" w:rsidP="00CA4EEA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b/>
          <w:sz w:val="28"/>
          <w:szCs w:val="28"/>
          <w:lang w:val="uk-UA" w:eastAsia="ru-RU"/>
        </w:rPr>
        <w:t>«Будівництво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комбінованого спортивного </w:t>
      </w:r>
    </w:p>
    <w:p w:rsidR="00C31F6B" w:rsidRDefault="00C31F6B" w:rsidP="00CA4EEA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майданчика з облаштування спортивної зони </w:t>
      </w:r>
    </w:p>
    <w:p w:rsidR="00C31F6B" w:rsidRDefault="00C31F6B" w:rsidP="00CA4EEA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для навчально-тренувальних занять в </w:t>
      </w:r>
    </w:p>
    <w:p w:rsidR="00C31F6B" w:rsidRDefault="00C31F6B" w:rsidP="00CA4EEA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ЗОШ №1 І-ІІІ ступенів м. Сторожинець </w:t>
      </w:r>
    </w:p>
    <w:p w:rsidR="00C31F6B" w:rsidRPr="00454887" w:rsidRDefault="00C31F6B" w:rsidP="00CA4EEA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по вул. Видинівського №1</w:t>
      </w:r>
      <w:r w:rsidRPr="00454887"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C31F6B" w:rsidRPr="00454887" w:rsidRDefault="00C31F6B" w:rsidP="00D6254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31F6B" w:rsidRPr="00454887" w:rsidRDefault="00C31F6B" w:rsidP="00BB3E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4887">
        <w:rPr>
          <w:rFonts w:ascii="Times New Roman" w:hAnsi="Times New Roman"/>
          <w:sz w:val="28"/>
          <w:szCs w:val="28"/>
          <w:lang w:val="uk-UA"/>
        </w:rPr>
        <w:t>Керуючись Законом України "Про місцеве самоврядування в Україні», постановою Кабінету Міністрів України від 11 травня 2011 р.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54887">
        <w:rPr>
          <w:rFonts w:ascii="Times New Roman" w:hAnsi="Times New Roman"/>
          <w:sz w:val="28"/>
          <w:szCs w:val="28"/>
          <w:lang w:val="uk-UA"/>
        </w:rPr>
        <w:t>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України»,</w:t>
      </w:r>
    </w:p>
    <w:p w:rsidR="00C31F6B" w:rsidRPr="00454887" w:rsidRDefault="00C31F6B" w:rsidP="00D625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1F6B" w:rsidRDefault="00C31F6B" w:rsidP="00BB3EF3">
      <w:pPr>
        <w:spacing w:after="0"/>
        <w:ind w:firstLine="708"/>
        <w:jc w:val="center"/>
        <w:rPr>
          <w:rFonts w:ascii="Times New Roman" w:hAnsi="Times New Roman"/>
          <w:sz w:val="6"/>
          <w:szCs w:val="6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>ВИКОНАВЧИЙ КОМІТЕТ МІСЬКОЇ РАДИ ВИРІШИВ:</w:t>
      </w:r>
    </w:p>
    <w:p w:rsidR="00C31F6B" w:rsidRPr="00BB3EF3" w:rsidRDefault="00C31F6B" w:rsidP="00BB3EF3">
      <w:pPr>
        <w:spacing w:after="0"/>
        <w:ind w:firstLine="708"/>
        <w:jc w:val="center"/>
        <w:rPr>
          <w:rFonts w:ascii="Times New Roman" w:hAnsi="Times New Roman"/>
          <w:sz w:val="6"/>
          <w:szCs w:val="6"/>
          <w:lang w:val="uk-UA" w:eastAsia="ru-RU"/>
        </w:rPr>
      </w:pPr>
    </w:p>
    <w:p w:rsidR="00C31F6B" w:rsidRPr="00454887" w:rsidRDefault="00C31F6B" w:rsidP="00CA4EEA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 Затвердити</w:t>
      </w:r>
      <w:r w:rsidRPr="004548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A4EEA">
        <w:rPr>
          <w:rFonts w:ascii="Times New Roman" w:hAnsi="Times New Roman"/>
          <w:sz w:val="28"/>
          <w:szCs w:val="28"/>
          <w:lang w:val="uk-UA" w:eastAsia="ru-RU"/>
        </w:rPr>
        <w:t>інвестиційного кошторису «Будівництво комбінованого спортивного майданчика з облаштування спортивної зони для навчально-тренувальних занять в ЗОШ №1 І-ІІІ ступенів м. Сторожинець по вул.Видинівського №1»</w:t>
      </w:r>
      <w:r w:rsidRPr="00454887">
        <w:rPr>
          <w:rFonts w:ascii="Times New Roman" w:hAnsi="Times New Roman"/>
          <w:bCs/>
          <w:sz w:val="28"/>
          <w:szCs w:val="28"/>
          <w:lang w:val="uk-UA"/>
        </w:rPr>
        <w:t xml:space="preserve"> в сумі </w:t>
      </w:r>
      <w:r>
        <w:rPr>
          <w:rFonts w:ascii="Times New Roman" w:hAnsi="Times New Roman"/>
          <w:bCs/>
          <w:sz w:val="28"/>
          <w:szCs w:val="28"/>
          <w:lang w:val="uk-UA"/>
        </w:rPr>
        <w:t>3564</w:t>
      </w:r>
      <w:r w:rsidRPr="00454887">
        <w:rPr>
          <w:rFonts w:ascii="Times New Roman" w:hAnsi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/>
          <w:bCs/>
          <w:sz w:val="28"/>
          <w:szCs w:val="28"/>
          <w:lang w:val="uk-UA"/>
        </w:rPr>
        <w:t>116</w:t>
      </w:r>
      <w:r w:rsidRPr="0045488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тис. </w:t>
      </w:r>
      <w:r w:rsidRPr="00454887">
        <w:rPr>
          <w:rFonts w:ascii="Times New Roman" w:hAnsi="Times New Roman"/>
          <w:bCs/>
          <w:sz w:val="28"/>
          <w:szCs w:val="28"/>
          <w:lang w:val="uk-UA"/>
        </w:rPr>
        <w:t>грн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31F6B" w:rsidRPr="00CA4EEA" w:rsidRDefault="00C31F6B" w:rsidP="00CA4E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85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A4EEA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bookmarkStart w:id="0" w:name="_GoBack"/>
      <w:bookmarkEnd w:id="0"/>
      <w:r w:rsidRPr="00CA4EE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CA4EEA">
        <w:rPr>
          <w:rFonts w:ascii="Times New Roman CYR" w:hAnsi="Times New Roman CYR" w:cs="Times New Roman CYR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Абрамчука В.А.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A4EEA">
        <w:rPr>
          <w:rFonts w:ascii="Times New Roman" w:hAnsi="Times New Roman"/>
          <w:bCs/>
          <w:sz w:val="28"/>
          <w:szCs w:val="28"/>
          <w:lang w:val="uk-UA"/>
        </w:rPr>
        <w:t xml:space="preserve">та постійну комісію з питань фінансів, соціально-економічного розвитку, планування, бюджету </w:t>
      </w:r>
      <w:r>
        <w:rPr>
          <w:rFonts w:ascii="Times New Roman" w:hAnsi="Times New Roman"/>
          <w:bCs/>
          <w:sz w:val="28"/>
          <w:szCs w:val="28"/>
          <w:lang w:val="uk-UA"/>
        </w:rPr>
        <w:t>(</w:t>
      </w:r>
      <w:r w:rsidRPr="00CA4EEA">
        <w:rPr>
          <w:rFonts w:ascii="Times New Roman" w:hAnsi="Times New Roman"/>
          <w:bCs/>
          <w:sz w:val="28"/>
          <w:szCs w:val="28"/>
          <w:lang w:val="uk-UA"/>
        </w:rPr>
        <w:t>С. Войцицький).</w:t>
      </w:r>
    </w:p>
    <w:p w:rsidR="00C31F6B" w:rsidRPr="00454887" w:rsidRDefault="00C31F6B" w:rsidP="004254E6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C31F6B" w:rsidRPr="00CA4EEA" w:rsidRDefault="00C31F6B" w:rsidP="00CA4EEA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Сторожинецький міський голова</w:t>
      </w:r>
      <w:r w:rsidRPr="00CA4EE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</w:t>
      </w:r>
      <w:r w:rsidRPr="00CA4EEA">
        <w:rPr>
          <w:rFonts w:ascii="Times New Roman" w:hAnsi="Times New Roman"/>
          <w:b/>
          <w:color w:val="000000"/>
          <w:sz w:val="28"/>
          <w:szCs w:val="28"/>
          <w:lang w:val="uk-UA"/>
        </w:rPr>
        <w:t>М.М.Карлійчук</w:t>
      </w:r>
    </w:p>
    <w:p w:rsidR="00C31F6B" w:rsidRPr="00454887" w:rsidRDefault="00C31F6B" w:rsidP="00B37275">
      <w:pPr>
        <w:pStyle w:val="ListParagraph"/>
        <w:ind w:left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31F6B" w:rsidRPr="00454887" w:rsidRDefault="00C31F6B" w:rsidP="00B37275">
      <w:pPr>
        <w:pStyle w:val="ListParagraph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 xml:space="preserve">Підготував: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С.А. Шелємін</w:t>
      </w:r>
    </w:p>
    <w:p w:rsidR="00C31F6B" w:rsidRPr="00454887" w:rsidRDefault="00C31F6B" w:rsidP="00B37275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 xml:space="preserve">Погоджено: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>В.А. Абрамчук</w:t>
      </w:r>
    </w:p>
    <w:p w:rsidR="00C31F6B" w:rsidRPr="00454887" w:rsidRDefault="00C31F6B" w:rsidP="00B37275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Pr="00454887">
        <w:rPr>
          <w:rFonts w:ascii="Times New Roman" w:hAnsi="Times New Roman"/>
          <w:sz w:val="28"/>
          <w:szCs w:val="28"/>
          <w:lang w:val="uk-UA" w:eastAsia="ru-RU"/>
        </w:rPr>
        <w:t xml:space="preserve">    А.В. Сирбу</w:t>
      </w:r>
    </w:p>
    <w:p w:rsidR="00C31F6B" w:rsidRPr="00454887" w:rsidRDefault="00C31F6B" w:rsidP="00B37275">
      <w:pPr>
        <w:tabs>
          <w:tab w:val="left" w:pos="6285"/>
        </w:tabs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М.В. Мязін</w:t>
      </w:r>
    </w:p>
    <w:p w:rsidR="00C31F6B" w:rsidRPr="00454887" w:rsidRDefault="00C31F6B" w:rsidP="00B37275">
      <w:pPr>
        <w:tabs>
          <w:tab w:val="left" w:pos="6285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454887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В.М. Няйко</w:t>
      </w:r>
    </w:p>
    <w:sectPr w:rsidR="00C31F6B" w:rsidRPr="00454887" w:rsidSect="00CA4EE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99"/>
    <w:multiLevelType w:val="hybridMultilevel"/>
    <w:tmpl w:val="3F949BE8"/>
    <w:lvl w:ilvl="0" w:tplc="658E71BC">
      <w:start w:val="5"/>
      <w:numFmt w:val="decimal"/>
      <w:lvlText w:val="%1."/>
      <w:lvlJc w:val="left"/>
      <w:pPr>
        <w:ind w:left="73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08642274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85021C"/>
    <w:multiLevelType w:val="multilevel"/>
    <w:tmpl w:val="41DE6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3">
    <w:nsid w:val="33BC5DF9"/>
    <w:multiLevelType w:val="hybridMultilevel"/>
    <w:tmpl w:val="1702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A33A06"/>
    <w:multiLevelType w:val="multilevel"/>
    <w:tmpl w:val="CEB6A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D6630D2"/>
    <w:multiLevelType w:val="hybridMultilevel"/>
    <w:tmpl w:val="915AB83C"/>
    <w:lvl w:ilvl="0" w:tplc="DB0AA3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76607EE"/>
    <w:multiLevelType w:val="hybridMultilevel"/>
    <w:tmpl w:val="A8462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831"/>
    <w:rsid w:val="00067D4E"/>
    <w:rsid w:val="000E69FB"/>
    <w:rsid w:val="000F2278"/>
    <w:rsid w:val="001E459C"/>
    <w:rsid w:val="001F291C"/>
    <w:rsid w:val="00203675"/>
    <w:rsid w:val="00283262"/>
    <w:rsid w:val="002952EC"/>
    <w:rsid w:val="002B7416"/>
    <w:rsid w:val="002E2B29"/>
    <w:rsid w:val="002F6C7E"/>
    <w:rsid w:val="00306862"/>
    <w:rsid w:val="0033051B"/>
    <w:rsid w:val="00384EAE"/>
    <w:rsid w:val="003B3547"/>
    <w:rsid w:val="003B51D8"/>
    <w:rsid w:val="003F5D8F"/>
    <w:rsid w:val="004254E6"/>
    <w:rsid w:val="00425D67"/>
    <w:rsid w:val="00450E42"/>
    <w:rsid w:val="00454887"/>
    <w:rsid w:val="00480AE1"/>
    <w:rsid w:val="004A2F1C"/>
    <w:rsid w:val="005822EB"/>
    <w:rsid w:val="005B2F15"/>
    <w:rsid w:val="005D2CE0"/>
    <w:rsid w:val="00712FDA"/>
    <w:rsid w:val="00721D35"/>
    <w:rsid w:val="00722831"/>
    <w:rsid w:val="00790ECB"/>
    <w:rsid w:val="007F307E"/>
    <w:rsid w:val="008D1CC7"/>
    <w:rsid w:val="008F5F24"/>
    <w:rsid w:val="00983AF9"/>
    <w:rsid w:val="009C31BF"/>
    <w:rsid w:val="00A46E0D"/>
    <w:rsid w:val="00A94CF9"/>
    <w:rsid w:val="00B37275"/>
    <w:rsid w:val="00BB3EF3"/>
    <w:rsid w:val="00BC4707"/>
    <w:rsid w:val="00BE0119"/>
    <w:rsid w:val="00C31F6B"/>
    <w:rsid w:val="00CA4EEA"/>
    <w:rsid w:val="00D51043"/>
    <w:rsid w:val="00D544AC"/>
    <w:rsid w:val="00D6254A"/>
    <w:rsid w:val="00DF1220"/>
    <w:rsid w:val="00E04B90"/>
    <w:rsid w:val="00E06655"/>
    <w:rsid w:val="00EA3BA6"/>
    <w:rsid w:val="00ED444C"/>
    <w:rsid w:val="00F6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1D3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1D3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1D35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1D3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2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1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21D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F227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F227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8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244</Words>
  <Characters>1394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МОЛОЧНИЙ КРАЙ</dc:creator>
  <cp:keywords/>
  <dc:description/>
  <cp:lastModifiedBy>User</cp:lastModifiedBy>
  <cp:revision>3</cp:revision>
  <cp:lastPrinted>2018-08-17T06:33:00Z</cp:lastPrinted>
  <dcterms:created xsi:type="dcterms:W3CDTF">2018-08-14T05:51:00Z</dcterms:created>
  <dcterms:modified xsi:type="dcterms:W3CDTF">2018-08-17T06:33:00Z</dcterms:modified>
</cp:coreProperties>
</file>