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C" w:rsidRPr="00D43315" w:rsidRDefault="00E660AC" w:rsidP="00AD1EF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0AC" w:rsidRDefault="00E660AC" w:rsidP="00D43315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8C174C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E660AC" w:rsidRPr="0074066A" w:rsidRDefault="00E660AC" w:rsidP="00D43315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4066A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74066A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E660AC" w:rsidRPr="0074066A" w:rsidRDefault="00E660AC" w:rsidP="00D433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4066A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E660AC" w:rsidRPr="00385AC6" w:rsidRDefault="00E660AC" w:rsidP="00D43315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ТОРОЖИНЕЦЬКИЙ</w:t>
      </w: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РАЙОН</w:t>
      </w:r>
    </w:p>
    <w:p w:rsidR="00E660AC" w:rsidRDefault="00E660AC" w:rsidP="00385AC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                                     ЧЕРНІВЕЦЬКОЇ ОБЛАСТІ</w:t>
      </w:r>
    </w:p>
    <w:p w:rsidR="00E660AC" w:rsidRPr="00385AC6" w:rsidRDefault="00E660AC" w:rsidP="00385AC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ХХІ 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74066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E660AC" w:rsidRPr="007F7F45" w:rsidRDefault="00E660AC" w:rsidP="00D4331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660AC" w:rsidRPr="0074066A" w:rsidRDefault="00E660AC" w:rsidP="00D43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197- 21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>/201</w:t>
      </w:r>
      <w:r>
        <w:rPr>
          <w:rFonts w:ascii="Times New Roman" w:hAnsi="Times New Roman"/>
          <w:b/>
          <w:sz w:val="32"/>
          <w:szCs w:val="32"/>
          <w:lang w:val="uk-UA"/>
        </w:rPr>
        <w:t>8</w:t>
      </w:r>
    </w:p>
    <w:p w:rsidR="00E660AC" w:rsidRPr="0074066A" w:rsidRDefault="00E660AC" w:rsidP="00D43315">
      <w:pPr>
        <w:rPr>
          <w:lang w:val="uk-UA"/>
        </w:rPr>
      </w:pP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серпня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 м. Сторожинець</w:t>
      </w: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0AC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E660AC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60AC" w:rsidRPr="0074066A" w:rsidRDefault="00E660AC" w:rsidP="00385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 Сторожинецької міської ради»</w:t>
      </w:r>
      <w:r w:rsidRPr="0074066A">
        <w:rPr>
          <w:rFonts w:ascii="Times New Roman" w:hAnsi="Times New Roman"/>
          <w:sz w:val="28"/>
          <w:szCs w:val="28"/>
          <w:lang w:val="uk-UA"/>
        </w:rPr>
        <w:t>,</w:t>
      </w:r>
    </w:p>
    <w:p w:rsidR="00E660AC" w:rsidRPr="0074066A" w:rsidRDefault="00E660AC" w:rsidP="00D4331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0AC" w:rsidRDefault="00E660AC" w:rsidP="00D4331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660AC" w:rsidRPr="007F7F45" w:rsidRDefault="00E660AC" w:rsidP="00D4331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660AC" w:rsidRDefault="00E660AC" w:rsidP="00385AC6">
      <w:pPr>
        <w:numPr>
          <w:ilvl w:val="0"/>
          <w:numId w:val="1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Ввести 1,5 ставки асистента вчителя з інклюзивного навчання в Давидівську ЗОШ І-ІІІ ст. в межах загальної чисельності працівників.</w:t>
      </w:r>
    </w:p>
    <w:p w:rsidR="00E660AC" w:rsidRDefault="00E660AC" w:rsidP="0063644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      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>Ввести 0,5 ставки асистента вихователя з інклюзивного навчання в Сторожинецькому ДНЗ «Чебурашка»</w:t>
      </w:r>
      <w:r w:rsidRPr="00204C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межах загальної чисельності працівників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E660AC" w:rsidRPr="001B311B" w:rsidRDefault="00E660AC" w:rsidP="00204CFA">
      <w:pPr>
        <w:numPr>
          <w:ilvl w:val="0"/>
          <w:numId w:val="2"/>
        </w:numPr>
        <w:tabs>
          <w:tab w:val="clear" w:pos="1080"/>
          <w:tab w:val="num" w:pos="0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1 ставку водія шкільного автобуса Панківського НВК в межах загальної чисельності працівників. </w:t>
      </w:r>
    </w:p>
    <w:p w:rsidR="00E660AC" w:rsidRPr="0074066A" w:rsidRDefault="00E660AC" w:rsidP="00385AC6">
      <w:pPr>
        <w:numPr>
          <w:ilvl w:val="0"/>
          <w:numId w:val="2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 Чернявська).</w:t>
      </w: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Карлійчук</w:t>
      </w:r>
    </w:p>
    <w:p w:rsidR="00E660AC" w:rsidRPr="0074066A" w:rsidRDefault="00E660AC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60AC" w:rsidRDefault="00E660AC" w:rsidP="00D43315">
      <w:pPr>
        <w:rPr>
          <w:lang w:val="uk-UA"/>
        </w:rPr>
      </w:pPr>
    </w:p>
    <w:p w:rsidR="00E660AC" w:rsidRPr="0074066A" w:rsidRDefault="00E660AC" w:rsidP="00D43315">
      <w:pPr>
        <w:rPr>
          <w:lang w:val="uk-UA"/>
        </w:rPr>
      </w:pPr>
    </w:p>
    <w:p w:rsidR="00E660AC" w:rsidRPr="001B311B" w:rsidRDefault="00E660AC" w:rsidP="00D43315">
      <w:pPr>
        <w:rPr>
          <w:lang w:val="uk-UA"/>
        </w:rPr>
      </w:pPr>
    </w:p>
    <w:p w:rsidR="00E660AC" w:rsidRPr="0074066A" w:rsidRDefault="00E660AC" w:rsidP="00656E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60AC" w:rsidRPr="0074066A" w:rsidRDefault="00E660AC" w:rsidP="00656EC9">
      <w:pPr>
        <w:rPr>
          <w:lang w:val="uk-UA"/>
        </w:rPr>
      </w:pPr>
    </w:p>
    <w:p w:rsidR="00E660AC" w:rsidRPr="001B311B" w:rsidRDefault="00E660AC" w:rsidP="00656EC9">
      <w:pPr>
        <w:rPr>
          <w:lang w:val="uk-UA"/>
        </w:rPr>
      </w:pPr>
    </w:p>
    <w:p w:rsidR="00E660AC" w:rsidRPr="00D43315" w:rsidRDefault="00E660AC" w:rsidP="00656EC9">
      <w:pPr>
        <w:rPr>
          <w:lang w:val="uk-UA"/>
        </w:rPr>
      </w:pPr>
    </w:p>
    <w:p w:rsidR="00E660AC" w:rsidRPr="00D43315" w:rsidRDefault="00E660AC" w:rsidP="00D43315">
      <w:pPr>
        <w:rPr>
          <w:lang w:val="uk-UA"/>
        </w:rPr>
      </w:pPr>
    </w:p>
    <w:sectPr w:rsidR="00E660AC" w:rsidRPr="00D43315" w:rsidSect="006B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AC" w:rsidRDefault="00E660AC" w:rsidP="00D43315">
      <w:pPr>
        <w:spacing w:after="0" w:line="240" w:lineRule="auto"/>
      </w:pPr>
      <w:r>
        <w:separator/>
      </w:r>
    </w:p>
  </w:endnote>
  <w:endnote w:type="continuationSeparator" w:id="0">
    <w:p w:rsidR="00E660AC" w:rsidRDefault="00E660AC" w:rsidP="00D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AC" w:rsidRDefault="00E660AC" w:rsidP="00D43315">
      <w:pPr>
        <w:spacing w:after="0" w:line="240" w:lineRule="auto"/>
      </w:pPr>
      <w:r>
        <w:separator/>
      </w:r>
    </w:p>
  </w:footnote>
  <w:footnote w:type="continuationSeparator" w:id="0">
    <w:p w:rsidR="00E660AC" w:rsidRDefault="00E660AC" w:rsidP="00D4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88C"/>
    <w:multiLevelType w:val="hybridMultilevel"/>
    <w:tmpl w:val="BD7608B0"/>
    <w:lvl w:ilvl="0" w:tplc="50F8B1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15"/>
    <w:rsid w:val="000407D5"/>
    <w:rsid w:val="00063DB9"/>
    <w:rsid w:val="00100E58"/>
    <w:rsid w:val="00120D3C"/>
    <w:rsid w:val="001B311B"/>
    <w:rsid w:val="001E5DA9"/>
    <w:rsid w:val="001F66C3"/>
    <w:rsid w:val="00204CFA"/>
    <w:rsid w:val="002F7C85"/>
    <w:rsid w:val="00385AC6"/>
    <w:rsid w:val="003A68C0"/>
    <w:rsid w:val="00457AD4"/>
    <w:rsid w:val="00496383"/>
    <w:rsid w:val="005D39FF"/>
    <w:rsid w:val="0063644F"/>
    <w:rsid w:val="00656EC9"/>
    <w:rsid w:val="006634FE"/>
    <w:rsid w:val="006A6AEC"/>
    <w:rsid w:val="006B78C3"/>
    <w:rsid w:val="0074066A"/>
    <w:rsid w:val="007F7F45"/>
    <w:rsid w:val="008C174C"/>
    <w:rsid w:val="00927241"/>
    <w:rsid w:val="009A57A5"/>
    <w:rsid w:val="009A6586"/>
    <w:rsid w:val="00A14EB3"/>
    <w:rsid w:val="00AA5412"/>
    <w:rsid w:val="00AD1EFB"/>
    <w:rsid w:val="00B872A0"/>
    <w:rsid w:val="00BF205C"/>
    <w:rsid w:val="00C71D5E"/>
    <w:rsid w:val="00C729DD"/>
    <w:rsid w:val="00CF781F"/>
    <w:rsid w:val="00D43315"/>
    <w:rsid w:val="00DF7FC0"/>
    <w:rsid w:val="00E660AC"/>
    <w:rsid w:val="00EC2B89"/>
    <w:rsid w:val="00F0077F"/>
    <w:rsid w:val="00F44624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315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31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315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315"/>
    <w:rPr>
      <w:rFonts w:ascii="Calibri" w:hAnsi="Calibri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33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3315"/>
    <w:rPr>
      <w:rFonts w:ascii="Calibri" w:hAnsi="Calibri" w:cs="Times New Roman"/>
      <w:b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3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31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196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9</cp:revision>
  <cp:lastPrinted>2018-08-20T07:56:00Z</cp:lastPrinted>
  <dcterms:created xsi:type="dcterms:W3CDTF">2018-07-19T10:54:00Z</dcterms:created>
  <dcterms:modified xsi:type="dcterms:W3CDTF">2018-08-20T07:56:00Z</dcterms:modified>
</cp:coreProperties>
</file>