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C0" w:rsidRPr="00D43315" w:rsidRDefault="003A68C0" w:rsidP="00D43315">
      <w:pPr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331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Проект </w:t>
      </w:r>
    </w:p>
    <w:p w:rsidR="003A68C0" w:rsidRDefault="003A68C0" w:rsidP="00D43315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EC2B89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7" o:title=""/>
          </v:shape>
        </w:pict>
      </w:r>
    </w:p>
    <w:p w:rsidR="003A68C0" w:rsidRPr="0074066A" w:rsidRDefault="003A68C0" w:rsidP="00D43315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74066A"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 w:rsidRPr="0074066A"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3A68C0" w:rsidRPr="0074066A" w:rsidRDefault="003A68C0" w:rsidP="00D4331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74066A"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3A68C0" w:rsidRPr="00385AC6" w:rsidRDefault="003A68C0" w:rsidP="00D43315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385AC6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С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ТОРОЖИНЕЦЬКИЙ</w:t>
      </w:r>
      <w:r w:rsidRPr="00385AC6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РАЙОН</w:t>
      </w:r>
    </w:p>
    <w:p w:rsidR="003A68C0" w:rsidRDefault="003A68C0" w:rsidP="00385AC6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385AC6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                                      ЧЕРНІВЕЦЬКОЇ ОБЛАСТІ</w:t>
      </w:r>
    </w:p>
    <w:p w:rsidR="003A68C0" w:rsidRPr="00385AC6" w:rsidRDefault="003A68C0" w:rsidP="00385AC6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ХХІ </w:t>
      </w:r>
      <w:r w:rsidRPr="0074066A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74066A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74066A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3A68C0" w:rsidRPr="0074066A" w:rsidRDefault="003A68C0" w:rsidP="00D433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A68C0" w:rsidRPr="0074066A" w:rsidRDefault="003A68C0" w:rsidP="00D433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4066A">
        <w:rPr>
          <w:rFonts w:ascii="Times New Roman" w:hAnsi="Times New Roman"/>
          <w:b/>
          <w:sz w:val="32"/>
          <w:szCs w:val="32"/>
          <w:lang w:val="uk-UA"/>
        </w:rPr>
        <w:t xml:space="preserve">РІШЕННЯ №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- 21</w:t>
      </w:r>
      <w:r w:rsidRPr="0074066A">
        <w:rPr>
          <w:rFonts w:ascii="Times New Roman" w:hAnsi="Times New Roman"/>
          <w:b/>
          <w:sz w:val="32"/>
          <w:szCs w:val="32"/>
          <w:lang w:val="uk-UA"/>
        </w:rPr>
        <w:t>/201</w:t>
      </w:r>
      <w:r>
        <w:rPr>
          <w:rFonts w:ascii="Times New Roman" w:hAnsi="Times New Roman"/>
          <w:b/>
          <w:sz w:val="32"/>
          <w:szCs w:val="32"/>
          <w:lang w:val="uk-UA"/>
        </w:rPr>
        <w:t>8</w:t>
      </w:r>
    </w:p>
    <w:p w:rsidR="003A68C0" w:rsidRPr="0074066A" w:rsidRDefault="003A68C0" w:rsidP="00D43315">
      <w:pPr>
        <w:rPr>
          <w:lang w:val="uk-UA"/>
        </w:rPr>
      </w:pPr>
    </w:p>
    <w:p w:rsidR="003A68C0" w:rsidRPr="0074066A" w:rsidRDefault="003A68C0" w:rsidP="00D4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серпня</w:t>
      </w:r>
      <w:r w:rsidRPr="0074066A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4066A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74066A">
        <w:rPr>
          <w:rFonts w:ascii="Times New Roman" w:hAnsi="Times New Roman"/>
          <w:sz w:val="28"/>
          <w:szCs w:val="28"/>
          <w:lang w:val="uk-UA"/>
        </w:rPr>
        <w:t xml:space="preserve">  м. Сторожинець</w:t>
      </w:r>
    </w:p>
    <w:p w:rsidR="003A68C0" w:rsidRPr="0074066A" w:rsidRDefault="003A68C0" w:rsidP="00D4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8C0" w:rsidRDefault="003A68C0" w:rsidP="00D4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штатних розписів</w:t>
      </w:r>
    </w:p>
    <w:p w:rsidR="003A68C0" w:rsidRDefault="003A68C0" w:rsidP="00D4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освіти Сторожинецької міської ради</w:t>
      </w:r>
    </w:p>
    <w:p w:rsidR="003A68C0" w:rsidRPr="0074066A" w:rsidRDefault="003A68C0" w:rsidP="00D4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8C0" w:rsidRPr="0074066A" w:rsidRDefault="003A68C0" w:rsidP="00385A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066A"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Гакмана А.І. «Про внесення змін до штатних розписів закладів освіти Сторожинецької міської ради»</w:t>
      </w:r>
      <w:r w:rsidRPr="0074066A">
        <w:rPr>
          <w:rFonts w:ascii="Times New Roman" w:hAnsi="Times New Roman"/>
          <w:sz w:val="28"/>
          <w:szCs w:val="28"/>
          <w:lang w:val="uk-UA"/>
        </w:rPr>
        <w:t>,</w:t>
      </w:r>
    </w:p>
    <w:p w:rsidR="003A68C0" w:rsidRPr="0074066A" w:rsidRDefault="003A68C0" w:rsidP="00D4331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8C0" w:rsidRPr="0074066A" w:rsidRDefault="003A68C0" w:rsidP="00D4331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3A68C0" w:rsidRDefault="003A68C0" w:rsidP="00385AC6">
      <w:pPr>
        <w:numPr>
          <w:ilvl w:val="0"/>
          <w:numId w:val="1"/>
        </w:numPr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Ввести 1,5 ставки асистента вчителя з інклюзивного навчання в Давидівську ЗОШ І-ІІІ ст. в межах загальної чисельності працівників.</w:t>
      </w:r>
    </w:p>
    <w:p w:rsidR="003A68C0" w:rsidRDefault="003A68C0" w:rsidP="0063644F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       </w:t>
      </w:r>
      <w:r w:rsidRPr="001F66C3">
        <w:rPr>
          <w:rFonts w:ascii="Times New Roman" w:hAnsi="Times New Roman"/>
          <w:sz w:val="28"/>
          <w:szCs w:val="28"/>
          <w:lang w:val="uk-UA" w:eastAsia="ru-RU"/>
        </w:rPr>
        <w:t>Ввести 0,5 ставки асистента вихователя з інклюзивного навчання в Сторожинецькому ДНЗ «Чебурашка»</w:t>
      </w:r>
      <w:r w:rsidRPr="00204C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 межах загальної чисельності працівників</w:t>
      </w:r>
      <w:r w:rsidRPr="001F66C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3A68C0" w:rsidRPr="001B311B" w:rsidRDefault="003A68C0" w:rsidP="00204CFA">
      <w:pPr>
        <w:numPr>
          <w:ilvl w:val="0"/>
          <w:numId w:val="2"/>
        </w:numPr>
        <w:tabs>
          <w:tab w:val="clear" w:pos="1080"/>
          <w:tab w:val="num" w:pos="0"/>
        </w:tabs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Ввести 1 ставку водія шкільного автобуса Панківського НВК в межах загальної чисельності працівників. </w:t>
      </w:r>
    </w:p>
    <w:p w:rsidR="003A68C0" w:rsidRPr="0074066A" w:rsidRDefault="003A68C0" w:rsidP="00385AC6">
      <w:pPr>
        <w:numPr>
          <w:ilvl w:val="0"/>
          <w:numId w:val="2"/>
        </w:numPr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4066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(Т. Чернявська).</w:t>
      </w:r>
    </w:p>
    <w:p w:rsidR="003A68C0" w:rsidRDefault="003A68C0" w:rsidP="00D4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8C0" w:rsidRDefault="003A68C0" w:rsidP="00D4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8C0" w:rsidRPr="0074066A" w:rsidRDefault="003A68C0" w:rsidP="00D4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8C0" w:rsidRPr="0074066A" w:rsidRDefault="003A68C0" w:rsidP="00D4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74066A">
        <w:rPr>
          <w:rFonts w:ascii="Times New Roman" w:hAnsi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4066A">
        <w:rPr>
          <w:rFonts w:ascii="Times New Roman" w:hAnsi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4066A">
        <w:rPr>
          <w:rFonts w:ascii="Times New Roman" w:hAnsi="Times New Roman"/>
          <w:b/>
          <w:sz w:val="28"/>
          <w:szCs w:val="28"/>
          <w:lang w:val="uk-UA"/>
        </w:rPr>
        <w:t>Карлійчук</w:t>
      </w:r>
    </w:p>
    <w:p w:rsidR="003A68C0" w:rsidRPr="0074066A" w:rsidRDefault="003A68C0" w:rsidP="00D4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8C0" w:rsidRPr="0074066A" w:rsidRDefault="003A68C0" w:rsidP="00D43315">
      <w:pPr>
        <w:rPr>
          <w:lang w:val="uk-UA"/>
        </w:rPr>
      </w:pPr>
    </w:p>
    <w:p w:rsidR="003A68C0" w:rsidRPr="001B311B" w:rsidRDefault="003A68C0" w:rsidP="00D43315">
      <w:pPr>
        <w:rPr>
          <w:lang w:val="uk-UA"/>
        </w:rPr>
      </w:pPr>
    </w:p>
    <w:p w:rsidR="003A68C0" w:rsidRPr="00D43315" w:rsidRDefault="003A68C0" w:rsidP="00D43315">
      <w:pPr>
        <w:rPr>
          <w:lang w:val="uk-UA"/>
        </w:rPr>
      </w:pPr>
    </w:p>
    <w:sectPr w:rsidR="003A68C0" w:rsidRPr="00D43315" w:rsidSect="006B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C0" w:rsidRDefault="003A68C0" w:rsidP="00D43315">
      <w:pPr>
        <w:spacing w:after="0" w:line="240" w:lineRule="auto"/>
      </w:pPr>
      <w:r>
        <w:separator/>
      </w:r>
    </w:p>
  </w:endnote>
  <w:endnote w:type="continuationSeparator" w:id="0">
    <w:p w:rsidR="003A68C0" w:rsidRDefault="003A68C0" w:rsidP="00D4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C0" w:rsidRDefault="003A68C0" w:rsidP="00D43315">
      <w:pPr>
        <w:spacing w:after="0" w:line="240" w:lineRule="auto"/>
      </w:pPr>
      <w:r>
        <w:separator/>
      </w:r>
    </w:p>
  </w:footnote>
  <w:footnote w:type="continuationSeparator" w:id="0">
    <w:p w:rsidR="003A68C0" w:rsidRDefault="003A68C0" w:rsidP="00D4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88C"/>
    <w:multiLevelType w:val="hybridMultilevel"/>
    <w:tmpl w:val="BD7608B0"/>
    <w:lvl w:ilvl="0" w:tplc="50F8B19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315"/>
    <w:rsid w:val="000407D5"/>
    <w:rsid w:val="00063DB9"/>
    <w:rsid w:val="00100E58"/>
    <w:rsid w:val="00120D3C"/>
    <w:rsid w:val="001B311B"/>
    <w:rsid w:val="001E5DA9"/>
    <w:rsid w:val="001F66C3"/>
    <w:rsid w:val="00204CFA"/>
    <w:rsid w:val="00385AC6"/>
    <w:rsid w:val="003A68C0"/>
    <w:rsid w:val="00457AD4"/>
    <w:rsid w:val="00496383"/>
    <w:rsid w:val="005D39FF"/>
    <w:rsid w:val="0063644F"/>
    <w:rsid w:val="006634FE"/>
    <w:rsid w:val="006B78C3"/>
    <w:rsid w:val="0074066A"/>
    <w:rsid w:val="00927241"/>
    <w:rsid w:val="009A57A5"/>
    <w:rsid w:val="00A14EB3"/>
    <w:rsid w:val="00BF205C"/>
    <w:rsid w:val="00C729DD"/>
    <w:rsid w:val="00D43315"/>
    <w:rsid w:val="00EC2B89"/>
    <w:rsid w:val="00FB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1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315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31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315"/>
    <w:pPr>
      <w:keepNext/>
      <w:spacing w:after="0" w:line="240" w:lineRule="auto"/>
      <w:jc w:val="center"/>
      <w:outlineLvl w:val="2"/>
    </w:pPr>
    <w:rPr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3315"/>
    <w:rPr>
      <w:rFonts w:ascii="Calibri" w:hAnsi="Calibri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331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43315"/>
    <w:rPr>
      <w:rFonts w:ascii="Calibri" w:hAnsi="Calibri" w:cs="Times New Roman"/>
      <w:b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31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4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331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6</cp:revision>
  <cp:lastPrinted>2018-07-25T11:11:00Z</cp:lastPrinted>
  <dcterms:created xsi:type="dcterms:W3CDTF">2018-07-19T10:54:00Z</dcterms:created>
  <dcterms:modified xsi:type="dcterms:W3CDTF">2018-07-25T11:11:00Z</dcterms:modified>
</cp:coreProperties>
</file>