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E7" w:rsidRDefault="000544E7" w:rsidP="006A0932">
      <w:pPr>
        <w:spacing w:after="0" w:line="240" w:lineRule="auto"/>
        <w:ind w:firstLine="450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  <w:r>
        <w:rPr>
          <w:rFonts w:ascii="Verdana" w:hAnsi="Verdana"/>
          <w:b/>
          <w:bCs/>
          <w:color w:val="000000"/>
          <w:sz w:val="18"/>
          <w:szCs w:val="18"/>
          <w:lang w:eastAsia="uk-UA"/>
        </w:rPr>
        <w:t xml:space="preserve">                                                                </w:t>
      </w:r>
      <w:r w:rsidRPr="003A2BBA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1.25pt;visibility:visible">
            <v:imagedata r:id="rId4" o:title=""/>
          </v:shape>
        </w:pict>
      </w:r>
    </w:p>
    <w:p w:rsidR="000544E7" w:rsidRDefault="000544E7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0544E7" w:rsidRPr="006A0932" w:rsidRDefault="000544E7" w:rsidP="006A0932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  <w:t>УКРАЇНА</w:t>
      </w:r>
    </w:p>
    <w:p w:rsidR="000544E7" w:rsidRDefault="000544E7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  <w:t>СТОРОЖИНЕЦЬКА МІСЬКА РАДА</w:t>
      </w:r>
    </w:p>
    <w:p w:rsidR="000544E7" w:rsidRDefault="000544E7" w:rsidP="00AD6F42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СТОРОЖИНЕЦЬКОГО РАЙОНУ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 </w:t>
      </w:r>
    </w:p>
    <w:p w:rsidR="000544E7" w:rsidRPr="006A0932" w:rsidRDefault="000544E7" w:rsidP="00AD6F42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ЧЕРНІВЕЦЬКОЇ ОБЛАСТІ</w:t>
      </w:r>
    </w:p>
    <w:p w:rsidR="000544E7" w:rsidRPr="006A0932" w:rsidRDefault="000544E7" w:rsidP="00AD6F4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Х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en-US" w:eastAsia="uk-UA"/>
        </w:rPr>
        <w:t>I</w:t>
      </w: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позачергова сесія</w:t>
      </w: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 VІІ скликання</w:t>
      </w:r>
    </w:p>
    <w:p w:rsidR="000544E7" w:rsidRPr="00AD6F42" w:rsidRDefault="000544E7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  <w:lang w:eastAsia="uk-UA"/>
        </w:rPr>
      </w:pPr>
    </w:p>
    <w:p w:rsidR="000544E7" w:rsidRPr="00C77C70" w:rsidRDefault="000544E7" w:rsidP="002F1C92">
      <w:pPr>
        <w:shd w:val="clear" w:color="auto" w:fill="FFFFFF"/>
        <w:spacing w:after="0" w:line="240" w:lineRule="auto"/>
        <w:ind w:right="-117"/>
        <w:rPr>
          <w:rFonts w:ascii="Arial" w:hAnsi="Arial" w:cs="Arial"/>
          <w:color w:val="000000"/>
          <w:sz w:val="20"/>
          <w:szCs w:val="20"/>
          <w:lang w:val="ru-RU"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                            Р  І  Ш  Е  Н  Н  Я     №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ru-RU" w:eastAsia="uk-UA"/>
        </w:rPr>
        <w:t>318 -11/2017</w:t>
      </w:r>
    </w:p>
    <w:p w:rsidR="000544E7" w:rsidRPr="006A0932" w:rsidRDefault="000544E7" w:rsidP="006A0932">
      <w:pPr>
        <w:shd w:val="clear" w:color="auto" w:fill="FFFFFF"/>
        <w:spacing w:before="100" w:beforeAutospacing="1" w:after="100" w:afterAutospacing="1" w:line="240" w:lineRule="auto"/>
        <w:ind w:right="-117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28 вересня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 2017 року                                                              м. Сторожинець</w:t>
      </w:r>
    </w:p>
    <w:p w:rsidR="000544E7" w:rsidRDefault="000544E7" w:rsidP="00450C21">
      <w:pPr>
        <w:shd w:val="clear" w:color="auto" w:fill="FFFFFF"/>
        <w:spacing w:after="0" w:line="240" w:lineRule="auto"/>
        <w:ind w:right="469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Про розгляд заяви начальника</w:t>
      </w:r>
    </w:p>
    <w:p w:rsidR="000544E7" w:rsidRDefault="000544E7" w:rsidP="00450C21">
      <w:pPr>
        <w:shd w:val="clear" w:color="auto" w:fill="FFFFFF"/>
        <w:spacing w:after="0" w:line="240" w:lineRule="auto"/>
        <w:ind w:right="469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КП «Сторожинецьке ЖКГ»</w:t>
      </w:r>
    </w:p>
    <w:p w:rsidR="000544E7" w:rsidRPr="0048063D" w:rsidRDefault="000544E7" w:rsidP="00450C21">
      <w:pPr>
        <w:shd w:val="clear" w:color="auto" w:fill="FFFFFF"/>
        <w:spacing w:after="0" w:line="240" w:lineRule="auto"/>
        <w:ind w:right="469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Кислінського О.В.</w:t>
      </w:r>
    </w:p>
    <w:p w:rsidR="000544E7" w:rsidRPr="006A0932" w:rsidRDefault="000544E7" w:rsidP="00D57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 </w:t>
      </w:r>
      <w:r w:rsidRPr="006A0932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eastAsia="uk-UA"/>
        </w:rPr>
        <w:t> </w:t>
      </w:r>
      <w:r w:rsidRPr="006A0932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eastAsia="uk-UA"/>
        </w:rPr>
        <w:t>       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 Відповідно до </w:t>
      </w:r>
      <w:r w:rsidRPr="004941E8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>у</w:t>
      </w:r>
      <w:r w:rsidRPr="004941E8">
        <w:rPr>
          <w:rFonts w:ascii="Times New Roman" w:hAnsi="Times New Roman"/>
          <w:sz w:val="28"/>
          <w:szCs w:val="28"/>
        </w:rPr>
        <w:t xml:space="preserve"> законів про працю України, Закон</w:t>
      </w:r>
      <w:r>
        <w:rPr>
          <w:rFonts w:ascii="Times New Roman" w:hAnsi="Times New Roman"/>
          <w:sz w:val="28"/>
          <w:szCs w:val="28"/>
        </w:rPr>
        <w:t xml:space="preserve">ів </w:t>
      </w:r>
      <w:r w:rsidRPr="004941E8"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Україні»,</w:t>
      </w:r>
      <w:r>
        <w:rPr>
          <w:rFonts w:ascii="Times New Roman" w:hAnsi="Times New Roman"/>
          <w:sz w:val="28"/>
          <w:szCs w:val="28"/>
        </w:rPr>
        <w:t xml:space="preserve"> «Про службу в органах місцевого самоврядування», статуту КП  «Сторожинецьке ЖКГ», затвердженого рішенням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450C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сесії Сторожинецької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скликання від 03.08.2017 року №251-8/2017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розглянувши заяву начальника                        КП «Сторожинецьке ЖКГ»  Кислінського О.В. від 25.09.2017 року,</w:t>
      </w:r>
    </w:p>
    <w:p w:rsidR="000544E7" w:rsidRPr="006A0932" w:rsidRDefault="000544E7" w:rsidP="006A09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міська рада вирішила:</w:t>
      </w:r>
    </w:p>
    <w:p w:rsidR="000544E7" w:rsidRDefault="000544E7" w:rsidP="002F1C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ab/>
      </w:r>
      <w:r w:rsidRPr="000C00CE">
        <w:rPr>
          <w:rFonts w:ascii="Times New Roman" w:hAnsi="Times New Roman"/>
          <w:color w:val="000000"/>
          <w:sz w:val="28"/>
          <w:szCs w:val="28"/>
          <w:lang w:eastAsia="uk-UA"/>
        </w:rPr>
        <w:t>1. </w:t>
      </w:r>
      <w:r>
        <w:rPr>
          <w:rFonts w:ascii="Times New Roman" w:hAnsi="Times New Roman"/>
          <w:sz w:val="28"/>
          <w:szCs w:val="28"/>
        </w:rPr>
        <w:t>Погодити звільнення начальника КП «Сторожинецьке ЖКГ» Кислінського Олександра Володимировича в порядку переведення на посаду начальника збуту відділу водопостачання КП «Сторожинецьке ЖКГ» згідно п.5 ст.36 Кодексу законів про працю України з 29 вересня 2017 року</w:t>
      </w:r>
      <w:r w:rsidRPr="000C00CE">
        <w:rPr>
          <w:rFonts w:ascii="Times New Roman" w:hAnsi="Times New Roman"/>
          <w:sz w:val="28"/>
          <w:szCs w:val="28"/>
        </w:rPr>
        <w:t>.</w:t>
      </w:r>
      <w:r w:rsidRPr="000C00CE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</w:p>
    <w:p w:rsidR="000544E7" w:rsidRPr="002F207A" w:rsidRDefault="000544E7" w:rsidP="002F1C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ab/>
      </w:r>
    </w:p>
    <w:p w:rsidR="000544E7" w:rsidRDefault="000544E7" w:rsidP="002F1C9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 Рекомендувати  міському голові </w:t>
      </w:r>
      <w:r>
        <w:rPr>
          <w:rFonts w:ascii="Times New Roman" w:hAnsi="Times New Roman"/>
          <w:sz w:val="28"/>
          <w:szCs w:val="28"/>
        </w:rPr>
        <w:t>Карлійчуку Миколі Миколайовичу</w:t>
      </w:r>
      <w:r>
        <w:rPr>
          <w:rFonts w:ascii="Times New Roman" w:hAnsi="Times New Roman"/>
          <w:color w:val="000000"/>
          <w:sz w:val="28"/>
          <w:szCs w:val="28"/>
        </w:rPr>
        <w:t xml:space="preserve"> до 10 жовтня 2017 року </w:t>
      </w:r>
      <w:r>
        <w:rPr>
          <w:rFonts w:ascii="Times New Roman" w:hAnsi="Times New Roman"/>
          <w:sz w:val="28"/>
          <w:szCs w:val="28"/>
          <w:lang w:eastAsia="uk-UA"/>
        </w:rPr>
        <w:t>оголосити конкурс на заміщення вакантної посади начальника КП «Сторожинецьке ЖКГ».</w:t>
      </w:r>
    </w:p>
    <w:p w:rsidR="000544E7" w:rsidRPr="00A46A10" w:rsidRDefault="000544E7" w:rsidP="002F1C9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A10">
        <w:rPr>
          <w:rFonts w:ascii="Times New Roman" w:hAnsi="Times New Roman"/>
          <w:sz w:val="28"/>
          <w:szCs w:val="28"/>
          <w:lang w:eastAsia="uk-UA"/>
        </w:rPr>
        <w:t xml:space="preserve">3. </w:t>
      </w:r>
      <w:r>
        <w:rPr>
          <w:rFonts w:ascii="Times New Roman" w:hAnsi="Times New Roman"/>
          <w:sz w:val="28"/>
          <w:szCs w:val="28"/>
          <w:lang w:eastAsia="uk-UA"/>
        </w:rPr>
        <w:t>Д</w:t>
      </w:r>
      <w:r w:rsidRPr="00A46A10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призначення</w:t>
      </w:r>
      <w:r w:rsidRPr="00A46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начальника КП «Сторожинецьке ЖКГ», </w:t>
      </w:r>
      <w:r w:rsidRPr="00A46A10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02.10</w:t>
      </w:r>
      <w:r w:rsidRPr="00A46A10">
        <w:rPr>
          <w:rFonts w:ascii="Times New Roman" w:hAnsi="Times New Roman"/>
          <w:sz w:val="28"/>
          <w:szCs w:val="28"/>
        </w:rPr>
        <w:t xml:space="preserve">.2017 року </w:t>
      </w:r>
      <w:r>
        <w:rPr>
          <w:rFonts w:ascii="Times New Roman" w:hAnsi="Times New Roman"/>
          <w:sz w:val="28"/>
          <w:szCs w:val="28"/>
        </w:rPr>
        <w:t>призначити</w:t>
      </w:r>
      <w:r w:rsidRPr="00A46A10">
        <w:rPr>
          <w:rFonts w:ascii="Times New Roman" w:hAnsi="Times New Roman"/>
          <w:sz w:val="28"/>
          <w:szCs w:val="28"/>
        </w:rPr>
        <w:t xml:space="preserve"> тимчасово виконуючим обов’язки </w:t>
      </w:r>
      <w:r>
        <w:rPr>
          <w:rFonts w:ascii="Times New Roman" w:hAnsi="Times New Roman"/>
          <w:sz w:val="28"/>
          <w:szCs w:val="28"/>
        </w:rPr>
        <w:t>начальника                     КП «Сторожинецьке ЖКГ» Іречука Євгена Васильовича – головного інженера КП «Сторожинецьке ЖКГ».</w:t>
      </w:r>
    </w:p>
    <w:p w:rsidR="000544E7" w:rsidRDefault="000544E7" w:rsidP="002F1C9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Контроль за виконанням даного рішення покласти на заступника Сторожинецького міського голови з питань діяльності виконавчих органів В.А. Абрамчука.</w:t>
      </w:r>
    </w:p>
    <w:p w:rsidR="000544E7" w:rsidRDefault="000544E7" w:rsidP="00D57C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</w:pPr>
    </w:p>
    <w:p w:rsidR="000544E7" w:rsidRDefault="000544E7" w:rsidP="001E0931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  <w:r w:rsidRPr="00D1770F"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>Сторожинецький міський голова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  <w:t xml:space="preserve">  М.М. Карлійчук </w:t>
      </w:r>
    </w:p>
    <w:sectPr w:rsidR="000544E7" w:rsidSect="00AD6F42">
      <w:pgSz w:w="11906" w:h="16838"/>
      <w:pgMar w:top="125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62E"/>
    <w:rsid w:val="00015BA1"/>
    <w:rsid w:val="00042595"/>
    <w:rsid w:val="00047A71"/>
    <w:rsid w:val="00052846"/>
    <w:rsid w:val="000544E7"/>
    <w:rsid w:val="00095365"/>
    <w:rsid w:val="000C00CE"/>
    <w:rsid w:val="0010459D"/>
    <w:rsid w:val="001839C6"/>
    <w:rsid w:val="001A790F"/>
    <w:rsid w:val="001C096C"/>
    <w:rsid w:val="001D0DDC"/>
    <w:rsid w:val="001E0931"/>
    <w:rsid w:val="001F6163"/>
    <w:rsid w:val="00246E40"/>
    <w:rsid w:val="002B2684"/>
    <w:rsid w:val="002B4D83"/>
    <w:rsid w:val="002C67AF"/>
    <w:rsid w:val="002F1C92"/>
    <w:rsid w:val="002F207A"/>
    <w:rsid w:val="00362665"/>
    <w:rsid w:val="003A2BBA"/>
    <w:rsid w:val="003C3858"/>
    <w:rsid w:val="003C7328"/>
    <w:rsid w:val="003D6DD7"/>
    <w:rsid w:val="003F0B08"/>
    <w:rsid w:val="00450C21"/>
    <w:rsid w:val="0048063D"/>
    <w:rsid w:val="004941E8"/>
    <w:rsid w:val="004A03FD"/>
    <w:rsid w:val="004D2106"/>
    <w:rsid w:val="004E3440"/>
    <w:rsid w:val="00521561"/>
    <w:rsid w:val="00540954"/>
    <w:rsid w:val="00552EB8"/>
    <w:rsid w:val="00600750"/>
    <w:rsid w:val="00630F6F"/>
    <w:rsid w:val="00645161"/>
    <w:rsid w:val="00657739"/>
    <w:rsid w:val="00662A6D"/>
    <w:rsid w:val="006A0932"/>
    <w:rsid w:val="006B44F9"/>
    <w:rsid w:val="00737127"/>
    <w:rsid w:val="007400F6"/>
    <w:rsid w:val="00802E1A"/>
    <w:rsid w:val="00874204"/>
    <w:rsid w:val="0089131E"/>
    <w:rsid w:val="00893D49"/>
    <w:rsid w:val="00894E4F"/>
    <w:rsid w:val="008B5291"/>
    <w:rsid w:val="008F4622"/>
    <w:rsid w:val="00911AC3"/>
    <w:rsid w:val="00923B0F"/>
    <w:rsid w:val="009664E5"/>
    <w:rsid w:val="00985A49"/>
    <w:rsid w:val="00992565"/>
    <w:rsid w:val="009C6B22"/>
    <w:rsid w:val="009D7B3A"/>
    <w:rsid w:val="00A00BE8"/>
    <w:rsid w:val="00A46A10"/>
    <w:rsid w:val="00A514D7"/>
    <w:rsid w:val="00A562D5"/>
    <w:rsid w:val="00A56324"/>
    <w:rsid w:val="00A73EDA"/>
    <w:rsid w:val="00AB6691"/>
    <w:rsid w:val="00AC40BC"/>
    <w:rsid w:val="00AD6F42"/>
    <w:rsid w:val="00AD7F20"/>
    <w:rsid w:val="00AF2E9A"/>
    <w:rsid w:val="00AF5671"/>
    <w:rsid w:val="00B0758D"/>
    <w:rsid w:val="00B076B7"/>
    <w:rsid w:val="00BF373D"/>
    <w:rsid w:val="00C01F73"/>
    <w:rsid w:val="00C148DC"/>
    <w:rsid w:val="00C416AC"/>
    <w:rsid w:val="00C77C70"/>
    <w:rsid w:val="00C82B5F"/>
    <w:rsid w:val="00C952B9"/>
    <w:rsid w:val="00CA427F"/>
    <w:rsid w:val="00CD0AA6"/>
    <w:rsid w:val="00CD13DD"/>
    <w:rsid w:val="00CD5197"/>
    <w:rsid w:val="00D1770F"/>
    <w:rsid w:val="00D21FCE"/>
    <w:rsid w:val="00D304D7"/>
    <w:rsid w:val="00D33738"/>
    <w:rsid w:val="00D35EAB"/>
    <w:rsid w:val="00D5628B"/>
    <w:rsid w:val="00D57C5A"/>
    <w:rsid w:val="00D66D19"/>
    <w:rsid w:val="00D77307"/>
    <w:rsid w:val="00DD58F0"/>
    <w:rsid w:val="00DE1310"/>
    <w:rsid w:val="00E06531"/>
    <w:rsid w:val="00EA487F"/>
    <w:rsid w:val="00EC1E4E"/>
    <w:rsid w:val="00F07C94"/>
    <w:rsid w:val="00F6462E"/>
    <w:rsid w:val="00FA35FA"/>
    <w:rsid w:val="00FB4717"/>
    <w:rsid w:val="00FC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F0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646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5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1</Pages>
  <Words>260</Words>
  <Characters>1486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2017-09-29T11:28:00Z</cp:lastPrinted>
  <dcterms:created xsi:type="dcterms:W3CDTF">2017-09-27T10:10:00Z</dcterms:created>
  <dcterms:modified xsi:type="dcterms:W3CDTF">2017-09-29T11:28:00Z</dcterms:modified>
</cp:coreProperties>
</file>