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DD" w:rsidRPr="00BF00FC" w:rsidRDefault="00BC16DD" w:rsidP="00332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F00FC">
        <w:rPr>
          <w:rFonts w:ascii="Times New Roman" w:hAnsi="Times New Roman"/>
          <w:b/>
          <w:sz w:val="28"/>
          <w:szCs w:val="28"/>
        </w:rPr>
        <w:t>ПОРЯДОК ДЕННИЙ</w:t>
      </w:r>
    </w:p>
    <w:p w:rsidR="00BC16DD" w:rsidRPr="00BF00FC" w:rsidRDefault="00BC16DD" w:rsidP="00332F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BF00FC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>І</w:t>
      </w:r>
      <w:r w:rsidRPr="00BF00FC">
        <w:rPr>
          <w:rFonts w:ascii="Times New Roman" w:hAnsi="Times New Roman"/>
          <w:b/>
          <w:sz w:val="28"/>
          <w:szCs w:val="28"/>
        </w:rPr>
        <w:t xml:space="preserve"> позачергової сесії Сторожинецької міської ради </w:t>
      </w:r>
      <w:r w:rsidRPr="00BF00FC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</w:t>
      </w:r>
      <w:r w:rsidRPr="00BF00FC"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BC16DD" w:rsidRPr="00BF00FC" w:rsidRDefault="00BC16DD" w:rsidP="00C15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Pr="00BF00FC">
        <w:rPr>
          <w:rFonts w:ascii="Times New Roman" w:hAnsi="Times New Roman"/>
          <w:b/>
          <w:sz w:val="28"/>
          <w:szCs w:val="28"/>
        </w:rPr>
        <w:t xml:space="preserve"> вересня 2017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7912"/>
        <w:gridCol w:w="1767"/>
      </w:tblGrid>
      <w:tr w:rsidR="00BC16DD" w:rsidRPr="00824F38" w:rsidTr="00C15918">
        <w:tc>
          <w:tcPr>
            <w:tcW w:w="656" w:type="dxa"/>
          </w:tcPr>
          <w:p w:rsidR="00BC16DD" w:rsidRPr="00BF00FC" w:rsidRDefault="00BC16DD" w:rsidP="0082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F00F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12" w:type="dxa"/>
          </w:tcPr>
          <w:p w:rsidR="00BC16DD" w:rsidRPr="004614A8" w:rsidRDefault="00BC16DD" w:rsidP="00824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14A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 внесення змін до бюджету міської ради на 2017 рік.</w:t>
            </w:r>
          </w:p>
          <w:p w:rsidR="00BC16DD" w:rsidRPr="004614A8" w:rsidRDefault="00BC16DD" w:rsidP="00824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14A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</w:t>
            </w:r>
            <w:r w:rsidRPr="004614A8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Інформує:</w:t>
            </w:r>
            <w:r w:rsidRPr="004614A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Добра Валентина Миколаївна</w:t>
            </w:r>
            <w:r w:rsidRPr="004614A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начальник фінансового відділу Сторожинецької міськї ради</w:t>
            </w:r>
          </w:p>
        </w:tc>
        <w:tc>
          <w:tcPr>
            <w:tcW w:w="1767" w:type="dxa"/>
          </w:tcPr>
          <w:p w:rsidR="00BC16DD" w:rsidRPr="004614A8" w:rsidRDefault="00BC16DD" w:rsidP="00824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307-11/2017</w:t>
            </w:r>
          </w:p>
        </w:tc>
      </w:tr>
      <w:tr w:rsidR="00BC16DD" w:rsidRPr="00824F38" w:rsidTr="00C15918">
        <w:tc>
          <w:tcPr>
            <w:tcW w:w="656" w:type="dxa"/>
          </w:tcPr>
          <w:p w:rsidR="00BC16DD" w:rsidRDefault="00BC16DD" w:rsidP="0082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912" w:type="dxa"/>
          </w:tcPr>
          <w:p w:rsidR="00BC16DD" w:rsidRDefault="00BC16DD" w:rsidP="00824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6598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 внесення змін до Положення про надання одноразової матеріальної допомоги</w:t>
            </w:r>
          </w:p>
          <w:p w:rsidR="00BC16DD" w:rsidRPr="00965987" w:rsidRDefault="00BC16DD" w:rsidP="00824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</w:t>
            </w:r>
            <w:r w:rsidRPr="004614A8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Інформує:</w:t>
            </w:r>
            <w:r w:rsidRPr="004614A8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B10D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Мудрак Інна Юріївна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начальник відділу соціального захисту населення</w:t>
            </w:r>
          </w:p>
        </w:tc>
        <w:tc>
          <w:tcPr>
            <w:tcW w:w="1767" w:type="dxa"/>
          </w:tcPr>
          <w:p w:rsidR="00BC16DD" w:rsidRPr="00965987" w:rsidRDefault="00BC16DD" w:rsidP="00824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308-11/2017</w:t>
            </w:r>
          </w:p>
        </w:tc>
      </w:tr>
      <w:tr w:rsidR="00BC16DD" w:rsidRPr="00824F38" w:rsidTr="00C15918">
        <w:tc>
          <w:tcPr>
            <w:tcW w:w="656" w:type="dxa"/>
          </w:tcPr>
          <w:p w:rsidR="00BC16DD" w:rsidRPr="00BF00FC" w:rsidRDefault="00BC16DD" w:rsidP="0082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00F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12" w:type="dxa"/>
          </w:tcPr>
          <w:p w:rsidR="00BC16DD" w:rsidRPr="004614A8" w:rsidRDefault="00BC16DD" w:rsidP="0082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4614A8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Про надання одноразової матеріальної допомоги</w:t>
            </w:r>
          </w:p>
          <w:p w:rsidR="00BC16DD" w:rsidRPr="004614A8" w:rsidRDefault="00BC16DD" w:rsidP="0038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4614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Pr="004614A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Інформує:</w:t>
            </w:r>
            <w:r w:rsidRPr="004614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B10D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Мудрак Інна Юріївна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начальник відділу соціального захисту населення</w:t>
            </w:r>
          </w:p>
        </w:tc>
        <w:tc>
          <w:tcPr>
            <w:tcW w:w="1767" w:type="dxa"/>
          </w:tcPr>
          <w:p w:rsidR="00BC16DD" w:rsidRPr="004614A8" w:rsidRDefault="00BC16DD" w:rsidP="0082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309-11/2017</w:t>
            </w:r>
          </w:p>
        </w:tc>
      </w:tr>
      <w:tr w:rsidR="00BC16DD" w:rsidRPr="00824F38" w:rsidTr="00C15918">
        <w:tc>
          <w:tcPr>
            <w:tcW w:w="656" w:type="dxa"/>
          </w:tcPr>
          <w:p w:rsidR="00BC16DD" w:rsidRPr="00BF00FC" w:rsidRDefault="00BC16DD" w:rsidP="0082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F00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12" w:type="dxa"/>
          </w:tcPr>
          <w:p w:rsidR="00BC16DD" w:rsidRPr="004614A8" w:rsidRDefault="00BC16DD" w:rsidP="0046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u w:val="single"/>
                <w:lang w:eastAsia="ru-RU"/>
              </w:rPr>
            </w:pPr>
            <w:r w:rsidRPr="004614A8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Про добровільне приєднання  територіальних громад</w:t>
            </w:r>
            <w:r w:rsidRPr="004614A8">
              <w:rPr>
                <w:rFonts w:ascii="Times New Roman" w:hAnsi="Times New Roman"/>
                <w:sz w:val="28"/>
                <w:szCs w:val="28"/>
              </w:rPr>
              <w:t xml:space="preserve"> сіл Стара Жадова, Нова Жадова, Косованка, Дібрівка Старожадівської сільської ради</w:t>
            </w:r>
            <w:r w:rsidRPr="004614A8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 до  Сторожинецької міської об’єднаної територіальної громади </w:t>
            </w:r>
          </w:p>
          <w:p w:rsidR="00BC16DD" w:rsidRPr="004614A8" w:rsidRDefault="00BC16DD" w:rsidP="0082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4614A8"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  <w:lang w:eastAsia="ru-RU"/>
              </w:rPr>
              <w:t xml:space="preserve">                  </w:t>
            </w:r>
            <w:r w:rsidRPr="004614A8"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  <w:lang w:val="ru-RU" w:eastAsia="ru-RU"/>
              </w:rPr>
              <w:t>Інформує:</w:t>
            </w:r>
            <w:r w:rsidRPr="004614A8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 w:eastAsia="ru-RU"/>
              </w:rPr>
              <w:t xml:space="preserve"> Брижак Петро Михайлович – </w:t>
            </w:r>
            <w:r w:rsidRPr="004614A8">
              <w:rPr>
                <w:rFonts w:ascii="Times New Roman CYR" w:hAnsi="Times New Roman CYR" w:cs="Times New Roman CYR"/>
                <w:bCs/>
                <w:sz w:val="28"/>
                <w:szCs w:val="28"/>
                <w:lang w:val="ru-RU" w:eastAsia="ru-RU"/>
              </w:rPr>
              <w:t>перший заступник міського голови</w:t>
            </w:r>
          </w:p>
        </w:tc>
        <w:tc>
          <w:tcPr>
            <w:tcW w:w="1767" w:type="dxa"/>
          </w:tcPr>
          <w:p w:rsidR="00BC16DD" w:rsidRPr="004614A8" w:rsidRDefault="00BC16DD" w:rsidP="0046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310-11/2017</w:t>
            </w:r>
          </w:p>
        </w:tc>
      </w:tr>
      <w:tr w:rsidR="00BC16DD" w:rsidRPr="00824F38" w:rsidTr="00C15918">
        <w:tc>
          <w:tcPr>
            <w:tcW w:w="656" w:type="dxa"/>
          </w:tcPr>
          <w:p w:rsidR="00BC16DD" w:rsidRDefault="00BC16DD" w:rsidP="0082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912" w:type="dxa"/>
          </w:tcPr>
          <w:p w:rsidR="00BC16DD" w:rsidRDefault="00BC16DD" w:rsidP="0046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Про затвердження Статуту Сторожинецької міської об'єднаної територіальної громади</w:t>
            </w:r>
          </w:p>
          <w:p w:rsidR="00BC16DD" w:rsidRPr="004614A8" w:rsidRDefault="00BC16DD" w:rsidP="0046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  <w:lang w:val="ru-RU" w:eastAsia="ru-RU"/>
              </w:rPr>
              <w:t xml:space="preserve">                  </w:t>
            </w:r>
            <w:r w:rsidRPr="004614A8"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  <w:lang w:val="ru-RU" w:eastAsia="ru-RU"/>
              </w:rPr>
              <w:t>Інформує:</w:t>
            </w:r>
            <w:r w:rsidRPr="004614A8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 w:eastAsia="ru-RU"/>
              </w:rPr>
              <w:t xml:space="preserve"> Брижак Петро Михайлович </w:t>
            </w:r>
          </w:p>
        </w:tc>
        <w:tc>
          <w:tcPr>
            <w:tcW w:w="1767" w:type="dxa"/>
          </w:tcPr>
          <w:p w:rsidR="00BC16DD" w:rsidRDefault="00BC16DD" w:rsidP="0046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311-11/2017</w:t>
            </w:r>
          </w:p>
        </w:tc>
      </w:tr>
      <w:tr w:rsidR="00BC16DD" w:rsidRPr="00824F38" w:rsidTr="00C15918">
        <w:tc>
          <w:tcPr>
            <w:tcW w:w="656" w:type="dxa"/>
          </w:tcPr>
          <w:p w:rsidR="00BC16DD" w:rsidRPr="00BF00FC" w:rsidRDefault="00BC16DD" w:rsidP="0082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F00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12" w:type="dxa"/>
          </w:tcPr>
          <w:p w:rsidR="00BC16DD" w:rsidRPr="004614A8" w:rsidRDefault="00BC16DD" w:rsidP="0046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4614A8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Про покладання обов'язків старости с. Стара Жадова, с.Нова Жадова, с.Дібрівка, с.Косованка</w:t>
            </w:r>
          </w:p>
          <w:p w:rsidR="00BC16DD" w:rsidRPr="004614A8" w:rsidRDefault="00BC16DD" w:rsidP="005D5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4614A8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                    </w:t>
            </w:r>
            <w:r w:rsidRPr="004614A8"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  <w:lang w:val="ru-RU" w:eastAsia="ru-RU"/>
              </w:rPr>
              <w:t>Інформує:</w:t>
            </w:r>
            <w:r w:rsidRPr="004614A8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 w:eastAsia="ru-RU"/>
              </w:rPr>
              <w:t xml:space="preserve"> Брижак Петро Михайлович </w:t>
            </w:r>
          </w:p>
        </w:tc>
        <w:tc>
          <w:tcPr>
            <w:tcW w:w="1767" w:type="dxa"/>
          </w:tcPr>
          <w:p w:rsidR="00BC16DD" w:rsidRPr="004614A8" w:rsidRDefault="00BC16DD" w:rsidP="0046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312-11/2017</w:t>
            </w:r>
          </w:p>
        </w:tc>
      </w:tr>
      <w:tr w:rsidR="00BC16DD" w:rsidRPr="00824F38" w:rsidTr="00C15918">
        <w:tc>
          <w:tcPr>
            <w:tcW w:w="656" w:type="dxa"/>
          </w:tcPr>
          <w:p w:rsidR="00BC16DD" w:rsidRPr="00BF00FC" w:rsidRDefault="00BC16DD" w:rsidP="0082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0F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912" w:type="dxa"/>
          </w:tcPr>
          <w:p w:rsidR="00BC16DD" w:rsidRPr="004614A8" w:rsidRDefault="00BC16DD" w:rsidP="0082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4614A8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Про реорганізацію Старожадівської сільської ради</w:t>
            </w:r>
          </w:p>
          <w:p w:rsidR="00BC16DD" w:rsidRPr="004614A8" w:rsidRDefault="00BC16DD" w:rsidP="005D5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4614A8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                   </w:t>
            </w:r>
            <w:r w:rsidRPr="004614A8"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  <w:lang w:val="ru-RU" w:eastAsia="ru-RU"/>
              </w:rPr>
              <w:t>Інформує:</w:t>
            </w:r>
            <w:r w:rsidRPr="004614A8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 w:eastAsia="ru-RU"/>
              </w:rPr>
              <w:t xml:space="preserve"> Брижак Петро Михайлович </w:t>
            </w:r>
          </w:p>
        </w:tc>
        <w:tc>
          <w:tcPr>
            <w:tcW w:w="1767" w:type="dxa"/>
          </w:tcPr>
          <w:p w:rsidR="00BC16DD" w:rsidRPr="004614A8" w:rsidRDefault="00BC16DD" w:rsidP="0082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313-11/2017</w:t>
            </w:r>
          </w:p>
        </w:tc>
      </w:tr>
      <w:tr w:rsidR="00BC16DD" w:rsidRPr="00824F38" w:rsidTr="00C15918">
        <w:tc>
          <w:tcPr>
            <w:tcW w:w="656" w:type="dxa"/>
          </w:tcPr>
          <w:p w:rsidR="00BC16DD" w:rsidRPr="00BF00FC" w:rsidRDefault="00BC16DD" w:rsidP="0082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0F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912" w:type="dxa"/>
          </w:tcPr>
          <w:p w:rsidR="00BC16DD" w:rsidRPr="004614A8" w:rsidRDefault="00BC16DD" w:rsidP="00BF0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4614A8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Про внесення змін до персонального складу виконавчого комітету Сторожинецької міської ради</w:t>
            </w:r>
          </w:p>
          <w:p w:rsidR="00BC16DD" w:rsidRPr="004614A8" w:rsidRDefault="00BC16DD" w:rsidP="0082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4614A8"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  <w:lang w:val="ru-RU" w:eastAsia="ru-RU"/>
              </w:rPr>
              <w:t xml:space="preserve">                 Інформує:</w:t>
            </w:r>
            <w:r w:rsidRPr="004614A8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 w:eastAsia="ru-RU"/>
              </w:rPr>
              <w:t xml:space="preserve"> Брижак Петро Михайлович </w:t>
            </w:r>
          </w:p>
        </w:tc>
        <w:tc>
          <w:tcPr>
            <w:tcW w:w="1767" w:type="dxa"/>
          </w:tcPr>
          <w:p w:rsidR="00BC16DD" w:rsidRPr="004614A8" w:rsidRDefault="00BC16DD" w:rsidP="00BF0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314-11/2017</w:t>
            </w:r>
          </w:p>
        </w:tc>
      </w:tr>
      <w:tr w:rsidR="00BC16DD" w:rsidRPr="00824F38" w:rsidTr="00C15918">
        <w:tc>
          <w:tcPr>
            <w:tcW w:w="656" w:type="dxa"/>
          </w:tcPr>
          <w:p w:rsidR="00BC16DD" w:rsidRPr="00BF00FC" w:rsidRDefault="00BC16DD" w:rsidP="0082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0F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912" w:type="dxa"/>
          </w:tcPr>
          <w:p w:rsidR="00BC16DD" w:rsidRPr="004614A8" w:rsidRDefault="00BC16DD" w:rsidP="004C6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4614A8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Про покладання обов'язків із вчинення нотаріальних дій та проведення державної реєстрації актів цивільн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ого стану на території с. Стара </w:t>
            </w:r>
            <w:r w:rsidRPr="004614A8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Жадова, с.Нова Жадова, с.Дібрівка, с.Косованка </w:t>
            </w:r>
          </w:p>
          <w:p w:rsidR="00BC16DD" w:rsidRPr="004614A8" w:rsidRDefault="00BC16DD" w:rsidP="0082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4614A8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                 </w:t>
            </w:r>
            <w:r w:rsidRPr="004614A8"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  <w:lang w:val="ru-RU" w:eastAsia="ru-RU"/>
              </w:rPr>
              <w:t>Інформує:</w:t>
            </w:r>
            <w:r w:rsidRPr="004614A8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 w:eastAsia="ru-RU"/>
              </w:rPr>
              <w:t xml:space="preserve"> Брижак Петро Михайлович </w:t>
            </w:r>
          </w:p>
        </w:tc>
        <w:tc>
          <w:tcPr>
            <w:tcW w:w="1767" w:type="dxa"/>
          </w:tcPr>
          <w:p w:rsidR="00BC16DD" w:rsidRPr="004614A8" w:rsidRDefault="00BC16DD" w:rsidP="004C6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315-11/2017</w:t>
            </w:r>
          </w:p>
        </w:tc>
      </w:tr>
      <w:tr w:rsidR="00BC16DD" w:rsidRPr="00824F38" w:rsidTr="00C15918">
        <w:tc>
          <w:tcPr>
            <w:tcW w:w="656" w:type="dxa"/>
          </w:tcPr>
          <w:p w:rsidR="00BC16DD" w:rsidRPr="00BF00FC" w:rsidRDefault="00BC16DD" w:rsidP="0082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0F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912" w:type="dxa"/>
          </w:tcPr>
          <w:p w:rsidR="00BC16DD" w:rsidRPr="004614A8" w:rsidRDefault="00BC16DD" w:rsidP="0082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4614A8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Про внесення змін до штатного розпису Сторожинецької міської ради</w:t>
            </w:r>
          </w:p>
          <w:p w:rsidR="00BC16DD" w:rsidRPr="004614A8" w:rsidRDefault="00BC16DD" w:rsidP="0082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4614A8"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  <w:lang w:val="ru-RU" w:eastAsia="ru-RU"/>
              </w:rPr>
              <w:t xml:space="preserve">               Інформує:</w:t>
            </w:r>
            <w:r w:rsidRPr="004614A8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 w:eastAsia="ru-RU"/>
              </w:rPr>
              <w:t xml:space="preserve"> Брижак Петро Михайлович </w:t>
            </w:r>
          </w:p>
        </w:tc>
        <w:tc>
          <w:tcPr>
            <w:tcW w:w="1767" w:type="dxa"/>
          </w:tcPr>
          <w:p w:rsidR="00BC16DD" w:rsidRPr="004614A8" w:rsidRDefault="00BC16DD" w:rsidP="0082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316-11/2017</w:t>
            </w:r>
          </w:p>
        </w:tc>
      </w:tr>
      <w:tr w:rsidR="00BC16DD" w:rsidRPr="00824F38" w:rsidTr="00C15918">
        <w:tc>
          <w:tcPr>
            <w:tcW w:w="656" w:type="dxa"/>
          </w:tcPr>
          <w:p w:rsidR="00BC16DD" w:rsidRPr="00BF00FC" w:rsidRDefault="00BC16DD" w:rsidP="0082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0F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912" w:type="dxa"/>
          </w:tcPr>
          <w:p w:rsidR="00BC16DD" w:rsidRPr="004614A8" w:rsidRDefault="00BC16DD" w:rsidP="00BF0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F91C44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Про </w:t>
            </w:r>
            <w:r w:rsidRPr="004614A8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виготовлення печаток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для </w:t>
            </w:r>
            <w:r w:rsidRPr="004614A8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вчинення нотаріальних дій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 в.о. старости</w:t>
            </w:r>
            <w:r w:rsidRPr="004614A8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  сіл Стара Жадова, Нова Жадова, Дібрівка, Косованка Сторожинецької міської ради Сторожинецького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 району Чернівецької області </w:t>
            </w:r>
          </w:p>
          <w:p w:rsidR="00BC16DD" w:rsidRPr="004614A8" w:rsidRDefault="00BC16DD" w:rsidP="0082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F91C44"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  <w:lang w:eastAsia="ru-RU"/>
              </w:rPr>
              <w:t xml:space="preserve">               Інформує:</w:t>
            </w:r>
            <w:r w:rsidRPr="00F91C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Брижак Петро Михайлович </w:t>
            </w:r>
          </w:p>
        </w:tc>
        <w:tc>
          <w:tcPr>
            <w:tcW w:w="1767" w:type="dxa"/>
          </w:tcPr>
          <w:p w:rsidR="00BC16DD" w:rsidRPr="00F91C44" w:rsidRDefault="00BC16DD" w:rsidP="00BF0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317-11/2017</w:t>
            </w:r>
          </w:p>
        </w:tc>
      </w:tr>
      <w:tr w:rsidR="00BC16DD" w:rsidRPr="00824F38" w:rsidTr="00C15918">
        <w:tc>
          <w:tcPr>
            <w:tcW w:w="656" w:type="dxa"/>
          </w:tcPr>
          <w:p w:rsidR="00BC16DD" w:rsidRPr="00BF00FC" w:rsidRDefault="00BC16DD" w:rsidP="0082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912" w:type="dxa"/>
          </w:tcPr>
          <w:p w:rsidR="00BC16DD" w:rsidRPr="00F91C44" w:rsidRDefault="00BC16DD" w:rsidP="00BF0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F91C44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Про розгляд заяви начальника КП «Сторожинецьке ЖКГ»   Кислінського О.В. </w:t>
            </w:r>
          </w:p>
          <w:p w:rsidR="00BC16DD" w:rsidRPr="005B10D5" w:rsidRDefault="00BC16DD" w:rsidP="00BF0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 w:eastAsia="ru-RU"/>
              </w:rPr>
            </w:pPr>
            <w:r w:rsidRPr="00F91C44"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  <w:lang w:eastAsia="ru-RU"/>
              </w:rPr>
              <w:t xml:space="preserve">              </w:t>
            </w:r>
            <w:r w:rsidRPr="005B10D5"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  <w:lang w:val="ru-RU" w:eastAsia="ru-RU"/>
              </w:rPr>
              <w:t>Інформує:</w:t>
            </w:r>
            <w:r w:rsidRPr="005B10D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 w:eastAsia="ru-RU"/>
              </w:rPr>
              <w:t xml:space="preserve"> Карлійчук  Микола Миколайович</w:t>
            </w:r>
          </w:p>
          <w:p w:rsidR="00BC16DD" w:rsidRPr="004614A8" w:rsidRDefault="00BC16DD" w:rsidP="00BF0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67" w:type="dxa"/>
          </w:tcPr>
          <w:p w:rsidR="00BC16DD" w:rsidRPr="00F91C44" w:rsidRDefault="00BC16DD" w:rsidP="00BF0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318-11/2017</w:t>
            </w:r>
          </w:p>
        </w:tc>
      </w:tr>
    </w:tbl>
    <w:p w:rsidR="00BC16DD" w:rsidRDefault="00BC16DD" w:rsidP="000C0DF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C16DD" w:rsidRPr="00332F42" w:rsidRDefault="00BC16DD" w:rsidP="000C0DF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Сторожинецький міський голова                              М.М.Карлійчук</w:t>
      </w:r>
    </w:p>
    <w:sectPr w:rsidR="00BC16DD" w:rsidRPr="00332F42" w:rsidSect="00BF00FC">
      <w:pgSz w:w="11906" w:h="16838"/>
      <w:pgMar w:top="426" w:right="707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CAD"/>
    <w:rsid w:val="00027019"/>
    <w:rsid w:val="0003291A"/>
    <w:rsid w:val="000666BA"/>
    <w:rsid w:val="000C0DFA"/>
    <w:rsid w:val="001E113E"/>
    <w:rsid w:val="00231E3A"/>
    <w:rsid w:val="002C0FB0"/>
    <w:rsid w:val="003243AA"/>
    <w:rsid w:val="00332F42"/>
    <w:rsid w:val="0035309A"/>
    <w:rsid w:val="00362BA4"/>
    <w:rsid w:val="00381B2C"/>
    <w:rsid w:val="003C0946"/>
    <w:rsid w:val="004614A8"/>
    <w:rsid w:val="004C6328"/>
    <w:rsid w:val="004F6508"/>
    <w:rsid w:val="005367EF"/>
    <w:rsid w:val="005B10D5"/>
    <w:rsid w:val="005D5586"/>
    <w:rsid w:val="00612A56"/>
    <w:rsid w:val="00697CAD"/>
    <w:rsid w:val="006D0564"/>
    <w:rsid w:val="00782527"/>
    <w:rsid w:val="007A56C5"/>
    <w:rsid w:val="007D46A9"/>
    <w:rsid w:val="00824F38"/>
    <w:rsid w:val="008717A3"/>
    <w:rsid w:val="008E0637"/>
    <w:rsid w:val="00903D6F"/>
    <w:rsid w:val="00953D28"/>
    <w:rsid w:val="00965987"/>
    <w:rsid w:val="009B532C"/>
    <w:rsid w:val="00A301A3"/>
    <w:rsid w:val="00BC16DD"/>
    <w:rsid w:val="00BF00FC"/>
    <w:rsid w:val="00BF0AEC"/>
    <w:rsid w:val="00C15918"/>
    <w:rsid w:val="00C43AC4"/>
    <w:rsid w:val="00C50DB9"/>
    <w:rsid w:val="00C84AD7"/>
    <w:rsid w:val="00DE3B9E"/>
    <w:rsid w:val="00E22811"/>
    <w:rsid w:val="00E936AB"/>
    <w:rsid w:val="00F04207"/>
    <w:rsid w:val="00F862C0"/>
    <w:rsid w:val="00F91C44"/>
    <w:rsid w:val="00FA19CF"/>
    <w:rsid w:val="00FA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64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2F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1</Pages>
  <Words>359</Words>
  <Characters>2049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2017-09-27T12:19:00Z</cp:lastPrinted>
  <dcterms:created xsi:type="dcterms:W3CDTF">2017-09-19T06:22:00Z</dcterms:created>
  <dcterms:modified xsi:type="dcterms:W3CDTF">2017-09-28T14:34:00Z</dcterms:modified>
</cp:coreProperties>
</file>