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47" w:rsidRDefault="00750447" w:rsidP="00D34DD3">
      <w:pPr>
        <w:pStyle w:val="Heading1"/>
        <w:tabs>
          <w:tab w:val="left" w:pos="9639"/>
        </w:tabs>
        <w:ind w:right="424"/>
        <w:rPr>
          <w:b w:val="0"/>
        </w:rPr>
      </w:pPr>
      <w:r w:rsidRPr="00B54C4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750447" w:rsidRDefault="00750447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50447" w:rsidRDefault="00750447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 ЧЕРНІВЕЦЬКОЇ  ОБЛАСТІ</w:t>
      </w:r>
    </w:p>
    <w:p w:rsidR="00750447" w:rsidRDefault="00750447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50447" w:rsidRPr="00835DAE" w:rsidRDefault="00750447" w:rsidP="00D34DD3">
      <w:pPr>
        <w:pStyle w:val="NoSpacing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50447" w:rsidRDefault="00750447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50447" w:rsidRPr="00835DAE" w:rsidRDefault="00750447" w:rsidP="00D34DD3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750447" w:rsidRDefault="00750447" w:rsidP="00D34DD3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14 жовтня 2018 року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____</w:t>
      </w:r>
    </w:p>
    <w:p w:rsidR="00750447" w:rsidRPr="004254E6" w:rsidRDefault="00750447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внесення змін до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рішення виконавчого</w:t>
      </w:r>
    </w:p>
    <w:p w:rsidR="00750447" w:rsidRPr="004254E6" w:rsidRDefault="00750447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комітету Сторожинецької міської ради від </w:t>
      </w:r>
    </w:p>
    <w:p w:rsidR="00750447" w:rsidRPr="004254E6" w:rsidRDefault="00750447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14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серпня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150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«Про затвердження</w:t>
      </w:r>
    </w:p>
    <w:p w:rsidR="00750447" w:rsidRDefault="00750447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ТОВ «Теплоінвестсервіс»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тарифу на виробництво</w:t>
      </w:r>
    </w:p>
    <w:p w:rsidR="00750447" w:rsidRDefault="00750447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та постачання теплової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енергії  для </w:t>
      </w:r>
    </w:p>
    <w:p w:rsidR="00750447" w:rsidRDefault="00750447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 районної лікарні»</w:t>
      </w:r>
    </w:p>
    <w:p w:rsidR="00750447" w:rsidRDefault="00750447" w:rsidP="00D34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447" w:rsidRDefault="00750447" w:rsidP="00D34D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Розглянувши заяву ТОВ «Теплоінвестсервіс» від 13.09.2018р. №3293/01-22 щодо підняття тарифу на виробництво та постачання теплової енергії для Сторожинецької районної лікарні, керуючись Законом України «Про теплопостачання», Законом України «Про місцеве самоврядування в Україні», враховуючи середньозважені тарифи на теплову енергію, вироблену з використанням природного газу, затверджених головою Держенергоефективності від __ вересня 2018 року,</w:t>
      </w:r>
    </w:p>
    <w:p w:rsidR="00750447" w:rsidRPr="00B07DEB" w:rsidRDefault="00750447" w:rsidP="00D34D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7D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750447" w:rsidRDefault="00750447" w:rsidP="00D34DD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47C9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рішення виконавчого комітету від 14 </w:t>
      </w:r>
      <w:r>
        <w:rPr>
          <w:rFonts w:ascii="Times New Roman" w:hAnsi="Times New Roman"/>
          <w:sz w:val="28"/>
          <w:szCs w:val="28"/>
          <w:lang w:val="uk-UA" w:eastAsia="ru-RU"/>
        </w:rPr>
        <w:t>серпня</w:t>
      </w:r>
      <w:r w:rsidRPr="006747C9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6747C9">
        <w:rPr>
          <w:rFonts w:ascii="Times New Roman" w:hAnsi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 w:eastAsia="ru-RU"/>
        </w:rPr>
        <w:t>150</w:t>
      </w:r>
      <w:r w:rsidRPr="006747C9">
        <w:rPr>
          <w:rFonts w:ascii="Times New Roman" w:hAnsi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ТОВ «Теплоінвестсервіс» </w:t>
      </w:r>
      <w:r w:rsidRPr="006747C9">
        <w:rPr>
          <w:rFonts w:ascii="Times New Roman" w:hAnsi="Times New Roman"/>
          <w:sz w:val="28"/>
          <w:szCs w:val="28"/>
          <w:lang w:val="uk-UA" w:eastAsia="ru-RU"/>
        </w:rPr>
        <w:t>тарифу на виробництво та постачання теплової енергії  для Сторожинецької районної лікарні»</w:t>
      </w:r>
      <w:r>
        <w:rPr>
          <w:rFonts w:ascii="Times New Roman" w:hAnsi="Times New Roman"/>
          <w:sz w:val="28"/>
          <w:szCs w:val="28"/>
          <w:lang w:val="uk-UA" w:eastAsia="ru-RU"/>
        </w:rPr>
        <w:t>, а саме:</w:t>
      </w:r>
    </w:p>
    <w:p w:rsidR="00750447" w:rsidRPr="006747C9" w:rsidRDefault="00750447" w:rsidP="00D34D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п. 1 </w:t>
      </w:r>
      <w:r w:rsidRPr="006747C9">
        <w:rPr>
          <w:rFonts w:ascii="Times New Roman" w:hAnsi="Times New Roman"/>
          <w:sz w:val="28"/>
          <w:szCs w:val="28"/>
          <w:lang w:val="uk-UA" w:eastAsia="ru-RU"/>
        </w:rPr>
        <w:t>викласти в новій редакції:</w:t>
      </w:r>
    </w:p>
    <w:p w:rsidR="00750447" w:rsidRDefault="00750447" w:rsidP="00D34D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«1. Затвердити ТзОВ «Теплоінвестсервіс» тариф на виробництво та постачання теплової енергії для Сторожинецької центральної районної лікарні по вул. Видинівського, 20 на рівні 1428,00 (одна тисяча чотириста двадцять вісім) грн./Гкал без ПДВ з 14 жовтня 2018 року».</w:t>
      </w:r>
    </w:p>
    <w:p w:rsidR="00750447" w:rsidRDefault="00750447" w:rsidP="00DD3C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Виключити п.2, п.3.</w:t>
      </w:r>
    </w:p>
    <w:p w:rsidR="00750447" w:rsidRDefault="00750447" w:rsidP="00DD3C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Пункт 4 вважати пунктом 2.</w:t>
      </w:r>
    </w:p>
    <w:p w:rsidR="00750447" w:rsidRDefault="00750447" w:rsidP="00D34DD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447" w:rsidRPr="006747C9" w:rsidRDefault="00750447" w:rsidP="00D34DD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М.М.Карлійчук</w:t>
      </w:r>
    </w:p>
    <w:p w:rsidR="00750447" w:rsidRDefault="00750447" w:rsidP="00D34DD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447" w:rsidRPr="00B37275" w:rsidRDefault="00750447" w:rsidP="00D34DD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 xml:space="preserve">Підготував: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М.М.Галицький</w:t>
      </w:r>
    </w:p>
    <w:p w:rsidR="00750447" w:rsidRDefault="00750447" w:rsidP="00D34DD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>Погоджено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                                                                  І.Г.Матейчук                                                     </w:t>
      </w:r>
    </w:p>
    <w:p w:rsidR="00750447" w:rsidRDefault="00750447" w:rsidP="00D34DD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П.М. Брижак</w:t>
      </w:r>
    </w:p>
    <w:p w:rsidR="00750447" w:rsidRPr="00B37275" w:rsidRDefault="00750447" w:rsidP="00D34DD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В.А. Абрамчук</w:t>
      </w:r>
    </w:p>
    <w:p w:rsidR="00750447" w:rsidRDefault="00750447" w:rsidP="00D34DD3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А.Г. Побіжан</w:t>
      </w:r>
    </w:p>
    <w:p w:rsidR="00750447" w:rsidRPr="00B37275" w:rsidRDefault="00750447" w:rsidP="00D34DD3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Г.М.Олійник</w:t>
      </w:r>
    </w:p>
    <w:p w:rsidR="00750447" w:rsidRPr="00D34DD3" w:rsidRDefault="00750447">
      <w:pPr>
        <w:rPr>
          <w:lang w:val="uk-UA"/>
        </w:rPr>
      </w:pPr>
    </w:p>
    <w:sectPr w:rsidR="00750447" w:rsidRPr="00D34DD3" w:rsidSect="006747C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DBC"/>
    <w:multiLevelType w:val="hybridMultilevel"/>
    <w:tmpl w:val="97AAF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A1A"/>
    <w:rsid w:val="00044B40"/>
    <w:rsid w:val="004161A0"/>
    <w:rsid w:val="004254E6"/>
    <w:rsid w:val="005045A1"/>
    <w:rsid w:val="006704B5"/>
    <w:rsid w:val="006747C9"/>
    <w:rsid w:val="007365EC"/>
    <w:rsid w:val="00750447"/>
    <w:rsid w:val="0077736E"/>
    <w:rsid w:val="007F6BE1"/>
    <w:rsid w:val="00835DAE"/>
    <w:rsid w:val="009B4C98"/>
    <w:rsid w:val="00B07DEB"/>
    <w:rsid w:val="00B37275"/>
    <w:rsid w:val="00B54C4B"/>
    <w:rsid w:val="00C039FD"/>
    <w:rsid w:val="00CC1A0F"/>
    <w:rsid w:val="00D34DD3"/>
    <w:rsid w:val="00D61099"/>
    <w:rsid w:val="00D752EF"/>
    <w:rsid w:val="00DD3C7E"/>
    <w:rsid w:val="00F4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D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DD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D34DD3"/>
    <w:pPr>
      <w:ind w:left="720"/>
      <w:contextualSpacing/>
    </w:pPr>
  </w:style>
  <w:style w:type="paragraph" w:styleId="NoSpacing">
    <w:name w:val="No Spacing"/>
    <w:uiPriority w:val="99"/>
    <w:qFormat/>
    <w:rsid w:val="00D34DD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323</Words>
  <Characters>1844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3</cp:revision>
  <dcterms:created xsi:type="dcterms:W3CDTF">2018-09-20T05:10:00Z</dcterms:created>
  <dcterms:modified xsi:type="dcterms:W3CDTF">2018-09-20T05:11:00Z</dcterms:modified>
</cp:coreProperties>
</file>