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D2" w:rsidRPr="003A650F" w:rsidRDefault="00ED3DD2" w:rsidP="003A650F">
      <w:pPr>
        <w:autoSpaceDE w:val="0"/>
        <w:autoSpaceDN w:val="0"/>
        <w:adjustRightInd w:val="0"/>
        <w:jc w:val="right"/>
        <w:rPr>
          <w:noProof/>
          <w:sz w:val="36"/>
          <w:szCs w:val="36"/>
          <w:lang w:val="uk-UA"/>
        </w:rPr>
      </w:pPr>
    </w:p>
    <w:p w:rsidR="00ED3DD2" w:rsidRPr="003C1D33" w:rsidRDefault="00ED3DD2" w:rsidP="00753BB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D041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.75pt;height:86.25pt;visibility:visible">
            <v:imagedata r:id="rId5" o:title=""/>
          </v:shape>
        </w:pict>
      </w:r>
    </w:p>
    <w:p w:rsidR="00ED3DD2" w:rsidRPr="003C1D33" w:rsidRDefault="00ED3DD2" w:rsidP="00753BB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У К Р А Ї Н А </w:t>
      </w:r>
    </w:p>
    <w:p w:rsidR="00ED3DD2" w:rsidRPr="003C1D33" w:rsidRDefault="00ED3DD2" w:rsidP="00753BB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ED3DD2" w:rsidRPr="003C1D33" w:rsidRDefault="00ED3DD2" w:rsidP="00753BB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ЧЕРНІВЕЦЬКОЇ ОБЛАСТІ</w:t>
      </w:r>
    </w:p>
    <w:p w:rsidR="00ED3DD2" w:rsidRPr="003C1D33" w:rsidRDefault="00ED3DD2" w:rsidP="00753BB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ВИКОНАВЧИЙ КОМІТЕТ</w:t>
      </w:r>
    </w:p>
    <w:p w:rsidR="00ED3DD2" w:rsidRPr="003C1D33" w:rsidRDefault="00ED3DD2" w:rsidP="00753BB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D3DD2" w:rsidRPr="003C1D33" w:rsidRDefault="00ED3DD2" w:rsidP="00753BB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Р І Ш Е Н Н Я</w:t>
      </w:r>
    </w:p>
    <w:p w:rsidR="00ED3DD2" w:rsidRPr="003C1D33" w:rsidRDefault="00ED3DD2" w:rsidP="00753BB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D3DD2" w:rsidRPr="003C1D33" w:rsidRDefault="00ED3DD2" w:rsidP="00753BBF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81F8D">
        <w:rPr>
          <w:sz w:val="28"/>
          <w:szCs w:val="28"/>
          <w:lang w:val="uk-UA"/>
        </w:rPr>
        <w:t>18 вересня</w:t>
      </w:r>
      <w:r w:rsidRPr="003C1D3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3C1D33">
        <w:rPr>
          <w:sz w:val="28"/>
          <w:szCs w:val="28"/>
          <w:lang w:val="uk-UA"/>
        </w:rPr>
        <w:t xml:space="preserve"> року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C1D3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C1D3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</w:t>
      </w:r>
      <w:r w:rsidRPr="003C1D33">
        <w:rPr>
          <w:b/>
          <w:sz w:val="28"/>
          <w:szCs w:val="28"/>
          <w:lang w:val="uk-UA"/>
        </w:rPr>
        <w:t xml:space="preserve">№ </w:t>
      </w:r>
    </w:p>
    <w:p w:rsidR="00ED3DD2" w:rsidRDefault="00ED3DD2" w:rsidP="003A650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D3DD2" w:rsidRDefault="00ED3DD2" w:rsidP="00753BBF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9A0BA4">
        <w:rPr>
          <w:b/>
          <w:sz w:val="28"/>
          <w:szCs w:val="28"/>
          <w:lang w:val="uk-UA" w:eastAsia="uk-UA"/>
        </w:rPr>
        <w:t>Про передачу</w:t>
      </w:r>
      <w:r>
        <w:rPr>
          <w:b/>
          <w:sz w:val="28"/>
          <w:szCs w:val="28"/>
          <w:lang w:val="uk-UA" w:eastAsia="uk-UA"/>
        </w:rPr>
        <w:t xml:space="preserve"> на баланс </w:t>
      </w:r>
    </w:p>
    <w:p w:rsidR="00ED3DD2" w:rsidRPr="009A0BA4" w:rsidRDefault="00ED3DD2" w:rsidP="00753BBF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КП "Сторожинецьке ЖКГ</w:t>
      </w:r>
      <w:r w:rsidRPr="009A0BA4">
        <w:rPr>
          <w:b/>
          <w:sz w:val="28"/>
          <w:szCs w:val="28"/>
          <w:lang w:val="uk-UA" w:eastAsia="uk-UA"/>
        </w:rPr>
        <w:t xml:space="preserve">" </w:t>
      </w:r>
    </w:p>
    <w:p w:rsidR="00ED3DD2" w:rsidRDefault="00ED3DD2" w:rsidP="00753BBF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9A0BA4">
        <w:rPr>
          <w:b/>
          <w:sz w:val="28"/>
          <w:szCs w:val="28"/>
          <w:lang w:val="uk-UA" w:eastAsia="uk-UA"/>
        </w:rPr>
        <w:t>матеріальних цінностей</w:t>
      </w:r>
    </w:p>
    <w:p w:rsidR="00ED3DD2" w:rsidRPr="009A0BA4" w:rsidRDefault="00ED3DD2" w:rsidP="00753BBF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</w:p>
    <w:p w:rsidR="00ED3DD2" w:rsidRDefault="00ED3DD2" w:rsidP="00753BBF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9A0BA4">
        <w:rPr>
          <w:sz w:val="28"/>
          <w:szCs w:val="28"/>
          <w:lang w:val="uk-UA" w:eastAsia="uk-UA"/>
        </w:rPr>
        <w:t xml:space="preserve">             З метою належного обслуговування та використання в господарській діяльності матеріальних цінностей, керуючись Законом України "Про місцеве самоврядування в Україні",</w:t>
      </w:r>
    </w:p>
    <w:p w:rsidR="00ED3DD2" w:rsidRPr="009A0BA4" w:rsidRDefault="00ED3DD2" w:rsidP="00753BBF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ED3DD2" w:rsidRPr="00144679" w:rsidRDefault="00ED3DD2" w:rsidP="00753BBF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 w:eastAsia="uk-UA"/>
        </w:rPr>
      </w:pPr>
      <w:r w:rsidRPr="00144679">
        <w:rPr>
          <w:b/>
          <w:sz w:val="26"/>
          <w:szCs w:val="26"/>
          <w:lang w:val="uk-UA" w:eastAsia="uk-UA"/>
        </w:rPr>
        <w:t>ВИКОНАВЧИЙ КОМІТЕТ МІСЬКОЇ РАДИ ВИРІШИВ:</w:t>
      </w:r>
    </w:p>
    <w:p w:rsidR="00ED3DD2" w:rsidRDefault="00ED3DD2" w:rsidP="00753BBF">
      <w:pPr>
        <w:numPr>
          <w:ilvl w:val="0"/>
          <w:numId w:val="9"/>
        </w:numPr>
        <w:tabs>
          <w:tab w:val="clear" w:pos="960"/>
          <w:tab w:val="num" w:pos="54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  <w:lang w:val="uk-UA" w:eastAsia="uk-UA"/>
        </w:rPr>
      </w:pPr>
      <w:r w:rsidRPr="009A0BA4">
        <w:rPr>
          <w:sz w:val="28"/>
          <w:szCs w:val="28"/>
          <w:lang w:val="uk-UA" w:eastAsia="uk-UA"/>
        </w:rPr>
        <w:t>Передати з балансу Сторожинецької міської ради</w:t>
      </w:r>
      <w:r>
        <w:rPr>
          <w:sz w:val="28"/>
          <w:szCs w:val="28"/>
          <w:lang w:val="uk-UA" w:eastAsia="uk-UA"/>
        </w:rPr>
        <w:t xml:space="preserve"> на баланс            КП "Сторожинецьке ЖКГ</w:t>
      </w:r>
      <w:r w:rsidRPr="009A0BA4">
        <w:rPr>
          <w:sz w:val="28"/>
          <w:szCs w:val="28"/>
          <w:lang w:val="uk-UA" w:eastAsia="uk-UA"/>
        </w:rPr>
        <w:t>" наступні матеріальні цінності:</w:t>
      </w:r>
    </w:p>
    <w:p w:rsidR="00ED3DD2" w:rsidRPr="009A0BA4" w:rsidRDefault="00ED3DD2" w:rsidP="00753BBF">
      <w:pPr>
        <w:autoSpaceDE w:val="0"/>
        <w:autoSpaceDN w:val="0"/>
        <w:adjustRightInd w:val="0"/>
        <w:ind w:firstLine="16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косарка ротаційна 1,65м, в кількості 1 шт., вартістю 26 852,00 грн. (двадцять шість тисяч вісімсот п’ятдесят дві грн. 00 коп.). </w:t>
      </w:r>
    </w:p>
    <w:p w:rsidR="00ED3DD2" w:rsidRPr="009A0BA4" w:rsidRDefault="00ED3DD2" w:rsidP="00753BBF">
      <w:pPr>
        <w:autoSpaceDE w:val="0"/>
        <w:autoSpaceDN w:val="0"/>
        <w:adjustRightInd w:val="0"/>
        <w:ind w:firstLine="16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</w:t>
      </w:r>
      <w:r w:rsidRPr="009A0BA4">
        <w:rPr>
          <w:sz w:val="28"/>
          <w:szCs w:val="28"/>
          <w:lang w:val="uk-UA" w:eastAsia="uk-UA"/>
        </w:rPr>
        <w:t xml:space="preserve">2. </w:t>
      </w:r>
      <w:r>
        <w:rPr>
          <w:sz w:val="28"/>
          <w:szCs w:val="28"/>
          <w:lang w:val="uk-UA" w:eastAsia="uk-UA"/>
        </w:rPr>
        <w:t xml:space="preserve">  </w:t>
      </w:r>
      <w:r w:rsidRPr="009A0BA4">
        <w:rPr>
          <w:sz w:val="28"/>
          <w:szCs w:val="28"/>
          <w:lang w:val="uk-UA" w:eastAsia="uk-UA"/>
        </w:rPr>
        <w:t>Організацію виконання рішення покласти на головного б</w:t>
      </w:r>
      <w:r>
        <w:rPr>
          <w:sz w:val="28"/>
          <w:szCs w:val="28"/>
          <w:lang w:val="uk-UA" w:eastAsia="uk-UA"/>
        </w:rPr>
        <w:t>ухгалтера  КП "Сторожинецьке ЖКГ" та управління бухгалтерського обліку та звітності</w:t>
      </w:r>
      <w:r w:rsidRPr="009A0BA4">
        <w:rPr>
          <w:sz w:val="28"/>
          <w:szCs w:val="28"/>
          <w:lang w:val="uk-UA" w:eastAsia="uk-UA"/>
        </w:rPr>
        <w:t xml:space="preserve"> Сторожинецької міської ради.</w:t>
      </w:r>
    </w:p>
    <w:p w:rsidR="00ED3DD2" w:rsidRPr="00EF224B" w:rsidRDefault="00ED3DD2" w:rsidP="00753BBF">
      <w:pPr>
        <w:autoSpaceDE w:val="0"/>
        <w:autoSpaceDN w:val="0"/>
        <w:adjustRightInd w:val="0"/>
        <w:ind w:right="1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   3</w:t>
      </w:r>
      <w:r w:rsidRPr="009A0BA4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 xml:space="preserve"> </w:t>
      </w:r>
      <w:r w:rsidRPr="009A0BA4">
        <w:rPr>
          <w:sz w:val="28"/>
          <w:szCs w:val="28"/>
          <w:lang w:eastAsia="uk-UA"/>
        </w:rPr>
        <w:t>Контроль за виконанням даного рішення покласти на</w:t>
      </w:r>
      <w:r>
        <w:rPr>
          <w:sz w:val="28"/>
          <w:szCs w:val="28"/>
          <w:lang w:val="uk-UA" w:eastAsia="uk-UA"/>
        </w:rPr>
        <w:t xml:space="preserve"> першого</w:t>
      </w:r>
      <w:r w:rsidRPr="009A0BA4">
        <w:rPr>
          <w:sz w:val="28"/>
          <w:szCs w:val="28"/>
          <w:lang w:eastAsia="uk-UA"/>
        </w:rPr>
        <w:t xml:space="preserve"> заступника міського голови</w:t>
      </w:r>
      <w:r>
        <w:rPr>
          <w:sz w:val="28"/>
          <w:szCs w:val="28"/>
          <w:lang w:val="uk-UA" w:eastAsia="uk-UA"/>
        </w:rPr>
        <w:t xml:space="preserve"> Брижака П.М.</w:t>
      </w:r>
    </w:p>
    <w:p w:rsidR="00ED3DD2" w:rsidRDefault="00ED3DD2" w:rsidP="00753BB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ED3DD2" w:rsidRDefault="00ED3DD2" w:rsidP="00753BB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ED3DD2" w:rsidRDefault="00ED3DD2" w:rsidP="00753BB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М.М.Карлійчук</w:t>
      </w:r>
    </w:p>
    <w:p w:rsidR="00ED3DD2" w:rsidRDefault="00ED3DD2" w:rsidP="00753BB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ED3DD2" w:rsidRPr="00581F8D" w:rsidTr="00933A33">
        <w:tc>
          <w:tcPr>
            <w:tcW w:w="3348" w:type="dxa"/>
          </w:tcPr>
          <w:p w:rsidR="00ED3DD2" w:rsidRPr="003E3EDE" w:rsidRDefault="00ED3DD2" w:rsidP="00933A3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ED3DD2" w:rsidRPr="00581F8D" w:rsidRDefault="00ED3DD2" w:rsidP="00933A3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81F8D">
              <w:rPr>
                <w:sz w:val="28"/>
                <w:szCs w:val="28"/>
                <w:lang w:val="uk-UA"/>
              </w:rPr>
              <w:t>С.А.Шелємін</w:t>
            </w:r>
          </w:p>
        </w:tc>
      </w:tr>
      <w:tr w:rsidR="00ED3DD2" w:rsidRPr="003E3EDE" w:rsidTr="00933A33">
        <w:tc>
          <w:tcPr>
            <w:tcW w:w="3348" w:type="dxa"/>
          </w:tcPr>
          <w:p w:rsidR="00ED3DD2" w:rsidRPr="003E3EDE" w:rsidRDefault="00ED3DD2" w:rsidP="00933A3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ED3DD2" w:rsidRPr="003E3EDE" w:rsidRDefault="00ED3DD2" w:rsidP="00933A3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D3DD2" w:rsidRPr="003E3EDE" w:rsidTr="00933A33">
        <w:tc>
          <w:tcPr>
            <w:tcW w:w="3348" w:type="dxa"/>
          </w:tcPr>
          <w:p w:rsidR="00ED3DD2" w:rsidRPr="003E3EDE" w:rsidRDefault="00ED3DD2" w:rsidP="00933A3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ED3DD2" w:rsidRPr="003E3EDE" w:rsidRDefault="00ED3DD2" w:rsidP="00933A3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П.М.Брижак</w:t>
            </w:r>
          </w:p>
        </w:tc>
      </w:tr>
      <w:tr w:rsidR="00ED3DD2" w:rsidRPr="00AA7C44" w:rsidTr="00933A33">
        <w:tc>
          <w:tcPr>
            <w:tcW w:w="3348" w:type="dxa"/>
          </w:tcPr>
          <w:p w:rsidR="00ED3DD2" w:rsidRPr="003E3EDE" w:rsidRDefault="00ED3DD2" w:rsidP="00933A3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ED3DD2" w:rsidRPr="00581F8D" w:rsidRDefault="00ED3DD2" w:rsidP="00933A3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81F8D">
              <w:rPr>
                <w:sz w:val="28"/>
                <w:szCs w:val="28"/>
                <w:lang w:val="uk-UA"/>
              </w:rPr>
              <w:t>В.А.Абрамчук</w:t>
            </w:r>
          </w:p>
        </w:tc>
      </w:tr>
      <w:tr w:rsidR="00ED3DD2" w:rsidRPr="003E3EDE" w:rsidTr="00933A33">
        <w:tc>
          <w:tcPr>
            <w:tcW w:w="3348" w:type="dxa"/>
          </w:tcPr>
          <w:p w:rsidR="00ED3DD2" w:rsidRPr="003E3EDE" w:rsidRDefault="00ED3DD2" w:rsidP="00933A3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ED3DD2" w:rsidRPr="003E3EDE" w:rsidRDefault="00ED3DD2" w:rsidP="00933A3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>А.Г.Побіжан</w:t>
            </w:r>
          </w:p>
        </w:tc>
      </w:tr>
      <w:tr w:rsidR="00ED3DD2" w:rsidRPr="003E3EDE" w:rsidTr="00933A33">
        <w:tc>
          <w:tcPr>
            <w:tcW w:w="3348" w:type="dxa"/>
          </w:tcPr>
          <w:p w:rsidR="00ED3DD2" w:rsidRPr="003E3EDE" w:rsidRDefault="00ED3DD2" w:rsidP="00933A3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ED3DD2" w:rsidRPr="003E3EDE" w:rsidRDefault="00ED3DD2" w:rsidP="00933A3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М.М.Баланюк</w:t>
            </w:r>
          </w:p>
        </w:tc>
      </w:tr>
      <w:tr w:rsidR="00ED3DD2" w:rsidRPr="003E3EDE" w:rsidTr="00933A33">
        <w:tc>
          <w:tcPr>
            <w:tcW w:w="3348" w:type="dxa"/>
          </w:tcPr>
          <w:p w:rsidR="00ED3DD2" w:rsidRPr="003E3EDE" w:rsidRDefault="00ED3DD2" w:rsidP="00933A3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ED3DD2" w:rsidRDefault="00ED3DD2" w:rsidP="00933A3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А.В.Сирбу</w:t>
            </w:r>
          </w:p>
        </w:tc>
      </w:tr>
    </w:tbl>
    <w:p w:rsidR="00ED3DD2" w:rsidRDefault="00ED3DD2" w:rsidP="00753BBF">
      <w:pPr>
        <w:ind w:firstLine="851"/>
      </w:pPr>
      <w:bookmarkStart w:id="0" w:name="_GoBack"/>
      <w:bookmarkEnd w:id="0"/>
    </w:p>
    <w:sectPr w:rsidR="00ED3DD2" w:rsidSect="00753BBF">
      <w:pgSz w:w="11906" w:h="16838"/>
      <w:pgMar w:top="0" w:right="74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396"/>
    <w:multiLevelType w:val="hybridMultilevel"/>
    <w:tmpl w:val="16B2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F56CF"/>
    <w:multiLevelType w:val="hybridMultilevel"/>
    <w:tmpl w:val="3ADEA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C97675"/>
    <w:multiLevelType w:val="multilevel"/>
    <w:tmpl w:val="505C5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>
    <w:nsid w:val="446B7DE3"/>
    <w:multiLevelType w:val="multilevel"/>
    <w:tmpl w:val="505C55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4">
    <w:nsid w:val="4B774E38"/>
    <w:multiLevelType w:val="hybridMultilevel"/>
    <w:tmpl w:val="DEE6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A6DBF"/>
    <w:multiLevelType w:val="multilevel"/>
    <w:tmpl w:val="7360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6">
    <w:nsid w:val="5ADE3A50"/>
    <w:multiLevelType w:val="hybridMultilevel"/>
    <w:tmpl w:val="B5D0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CE0FF4"/>
    <w:multiLevelType w:val="multilevel"/>
    <w:tmpl w:val="505C55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8">
    <w:nsid w:val="77E14BEA"/>
    <w:multiLevelType w:val="hybridMultilevel"/>
    <w:tmpl w:val="BA3AB298"/>
    <w:lvl w:ilvl="0" w:tplc="2E0E558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7F"/>
    <w:rsid w:val="00046EFC"/>
    <w:rsid w:val="000D5329"/>
    <w:rsid w:val="000F09FC"/>
    <w:rsid w:val="00144679"/>
    <w:rsid w:val="0014624E"/>
    <w:rsid w:val="001523C9"/>
    <w:rsid w:val="001A4B8C"/>
    <w:rsid w:val="001D4B7F"/>
    <w:rsid w:val="00294D9C"/>
    <w:rsid w:val="002D35B2"/>
    <w:rsid w:val="0030267C"/>
    <w:rsid w:val="0031054D"/>
    <w:rsid w:val="00396EF5"/>
    <w:rsid w:val="003A650F"/>
    <w:rsid w:val="003C1D33"/>
    <w:rsid w:val="003C331B"/>
    <w:rsid w:val="003E3EDE"/>
    <w:rsid w:val="004164C2"/>
    <w:rsid w:val="004174E7"/>
    <w:rsid w:val="00431047"/>
    <w:rsid w:val="004A038C"/>
    <w:rsid w:val="004B3052"/>
    <w:rsid w:val="00554E92"/>
    <w:rsid w:val="00581F8D"/>
    <w:rsid w:val="005A40F1"/>
    <w:rsid w:val="00605426"/>
    <w:rsid w:val="00671E25"/>
    <w:rsid w:val="006753E7"/>
    <w:rsid w:val="00686B7F"/>
    <w:rsid w:val="006B5BAE"/>
    <w:rsid w:val="00753BBF"/>
    <w:rsid w:val="0075706C"/>
    <w:rsid w:val="007642D8"/>
    <w:rsid w:val="00765195"/>
    <w:rsid w:val="0077177A"/>
    <w:rsid w:val="007D05FC"/>
    <w:rsid w:val="007D233D"/>
    <w:rsid w:val="0083071C"/>
    <w:rsid w:val="00852FDD"/>
    <w:rsid w:val="0088514F"/>
    <w:rsid w:val="00933A33"/>
    <w:rsid w:val="00975DB8"/>
    <w:rsid w:val="009A0BA4"/>
    <w:rsid w:val="009C739A"/>
    <w:rsid w:val="00A1622D"/>
    <w:rsid w:val="00A22652"/>
    <w:rsid w:val="00A55D47"/>
    <w:rsid w:val="00A93208"/>
    <w:rsid w:val="00AA7C44"/>
    <w:rsid w:val="00AB03E3"/>
    <w:rsid w:val="00AD0418"/>
    <w:rsid w:val="00AD38CB"/>
    <w:rsid w:val="00AF513C"/>
    <w:rsid w:val="00B128BB"/>
    <w:rsid w:val="00BE1DFD"/>
    <w:rsid w:val="00C0477C"/>
    <w:rsid w:val="00C83366"/>
    <w:rsid w:val="00CD2A51"/>
    <w:rsid w:val="00E62028"/>
    <w:rsid w:val="00E77BE5"/>
    <w:rsid w:val="00ED3DD2"/>
    <w:rsid w:val="00EF224B"/>
    <w:rsid w:val="00F207FE"/>
    <w:rsid w:val="00F23CDC"/>
    <w:rsid w:val="00F55404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50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44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192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2018-09-14T06:11:00Z</cp:lastPrinted>
  <dcterms:created xsi:type="dcterms:W3CDTF">2018-09-14T05:54:00Z</dcterms:created>
  <dcterms:modified xsi:type="dcterms:W3CDTF">2018-09-14T06:11:00Z</dcterms:modified>
</cp:coreProperties>
</file>