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A" w:rsidRDefault="00E12E8A" w:rsidP="008E67FC">
      <w:pPr>
        <w:ind w:right="-117"/>
        <w:rPr>
          <w:noProof/>
          <w:lang w:val="uk-UA"/>
        </w:rPr>
      </w:pPr>
    </w:p>
    <w:p w:rsidR="00E12E8A" w:rsidRPr="007542C9" w:rsidRDefault="00E12E8A" w:rsidP="008E67FC">
      <w:pPr>
        <w:ind w:left="374" w:right="-117" w:hanging="374"/>
        <w:jc w:val="center"/>
        <w:rPr>
          <w:noProof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E12E8A" w:rsidRPr="009D1519" w:rsidRDefault="00E12E8A" w:rsidP="008E67FC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E12E8A" w:rsidRPr="009D1519" w:rsidRDefault="00E12E8A" w:rsidP="008E67FC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E12E8A" w:rsidRPr="00B05E9E" w:rsidRDefault="00E12E8A" w:rsidP="008E67FC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E12E8A" w:rsidRPr="00B05E9E" w:rsidRDefault="00E12E8A" w:rsidP="008E67FC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E12E8A" w:rsidRPr="00B05E9E" w:rsidRDefault="00E12E8A" w:rsidP="008E67FC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ХХІІ позачергова</w:t>
      </w:r>
      <w:r w:rsidRPr="00B05E9E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E12E8A" w:rsidRPr="009D1519" w:rsidRDefault="00E12E8A" w:rsidP="008E67FC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Р  І  Ш  Е  Н  Н  Я    №  267 - 22</w:t>
      </w:r>
      <w:r w:rsidRPr="009D1519">
        <w:rPr>
          <w:rFonts w:ascii="Times New Roman" w:hAnsi="Times New Roman"/>
          <w:sz w:val="32"/>
          <w:szCs w:val="32"/>
          <w:lang w:val="uk-UA"/>
        </w:rPr>
        <w:t>/201</w:t>
      </w:r>
      <w:r>
        <w:rPr>
          <w:rFonts w:ascii="Times New Roman" w:hAnsi="Times New Roman"/>
          <w:sz w:val="32"/>
          <w:szCs w:val="32"/>
          <w:lang w:val="uk-UA"/>
        </w:rPr>
        <w:t>8</w:t>
      </w:r>
    </w:p>
    <w:p w:rsidR="00E12E8A" w:rsidRPr="00D56F6B" w:rsidRDefault="00E12E8A" w:rsidP="008E67FC">
      <w:pPr>
        <w:rPr>
          <w:b/>
          <w:bCs/>
          <w:sz w:val="16"/>
          <w:szCs w:val="16"/>
          <w:lang w:val="uk-UA"/>
        </w:rPr>
      </w:pPr>
    </w:p>
    <w:p w:rsidR="00E12E8A" w:rsidRPr="00480AE1" w:rsidRDefault="00E12E8A" w:rsidP="008E67F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05 жовтня  </w:t>
      </w:r>
      <w:r w:rsidRPr="00F34808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34808"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</w:t>
      </w:r>
      <w:r w:rsidRPr="00F34808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F34808">
        <w:rPr>
          <w:rFonts w:ascii="Times New Roman" w:hAnsi="Times New Roman"/>
          <w:sz w:val="28"/>
          <w:szCs w:val="28"/>
        </w:rPr>
        <w:t>м.Сторожинець</w:t>
      </w:r>
    </w:p>
    <w:p w:rsidR="00E12E8A" w:rsidRDefault="00E12E8A" w:rsidP="008E6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проектно-кошторисної </w:t>
      </w:r>
    </w:p>
    <w:p w:rsidR="00E12E8A" w:rsidRDefault="00E12E8A" w:rsidP="008E67F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документації </w:t>
      </w:r>
      <w:r w:rsidRPr="00480AE1">
        <w:rPr>
          <w:rFonts w:ascii="Times New Roman" w:hAnsi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3B51D8">
        <w:rPr>
          <w:rFonts w:ascii="Times New Roman" w:hAnsi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Капітальний ремонт стадіону </w:t>
      </w:r>
    </w:p>
    <w:p w:rsidR="00E12E8A" w:rsidRPr="00480AE1" w:rsidRDefault="00E12E8A" w:rsidP="008E67F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«Дружба» в м. </w:t>
      </w:r>
      <w:r w:rsidRPr="003B51D8">
        <w:rPr>
          <w:rFonts w:ascii="Times New Roman" w:hAnsi="Times New Roman"/>
          <w:b/>
          <w:bCs/>
          <w:sz w:val="28"/>
          <w:szCs w:val="28"/>
          <w:lang w:val="uk-UA"/>
        </w:rPr>
        <w:t>Сторожинец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ь</w:t>
      </w:r>
      <w:r w:rsidRPr="003B51D8">
        <w:rPr>
          <w:rFonts w:ascii="Times New Roman" w:hAnsi="Times New Roman"/>
          <w:b/>
          <w:bCs/>
          <w:sz w:val="28"/>
          <w:szCs w:val="28"/>
          <w:lang w:val="uk-UA"/>
        </w:rPr>
        <w:t xml:space="preserve"> Чернівецької області»</w:t>
      </w:r>
    </w:p>
    <w:p w:rsidR="00E12E8A" w:rsidRPr="00D56F6B" w:rsidRDefault="00E12E8A" w:rsidP="008E67FC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E12E8A" w:rsidRDefault="00E12E8A" w:rsidP="008E6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67D4E">
        <w:rPr>
          <w:rFonts w:ascii="Times New Roman" w:hAnsi="Times New Roman"/>
          <w:b/>
          <w:sz w:val="28"/>
          <w:szCs w:val="28"/>
          <w:lang w:val="uk-UA"/>
        </w:rPr>
        <w:t xml:space="preserve">              </w:t>
      </w:r>
      <w:r w:rsidRPr="00BE0119">
        <w:rPr>
          <w:rFonts w:ascii="Times New Roman" w:hAnsi="Times New Roman"/>
          <w:sz w:val="28"/>
          <w:szCs w:val="28"/>
          <w:lang w:val="uk-UA"/>
        </w:rPr>
        <w:t>К</w:t>
      </w:r>
      <w:r w:rsidRPr="003B51D8">
        <w:rPr>
          <w:rFonts w:ascii="Times New Roman" w:hAnsi="Times New Roman"/>
          <w:sz w:val="28"/>
          <w:szCs w:val="28"/>
          <w:lang w:val="uk-UA"/>
        </w:rPr>
        <w:t>еруючись Законом України "Про місцеве самоврядування в Україні»,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 постановою Кабінету Міністрів України від 11 травня 2011 р. №560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та </w:t>
      </w:r>
      <w:r>
        <w:rPr>
          <w:rFonts w:ascii="Times New Roman" w:hAnsi="Times New Roman"/>
          <w:sz w:val="28"/>
          <w:szCs w:val="28"/>
          <w:lang w:val="uk-UA"/>
        </w:rPr>
        <w:t>розглянувши проектно-кошторисну документацію</w:t>
      </w:r>
      <w:r w:rsidRPr="00BE0119">
        <w:rPr>
          <w:rFonts w:ascii="Times New Roman" w:hAnsi="Times New Roman"/>
          <w:sz w:val="28"/>
          <w:szCs w:val="28"/>
          <w:lang w:val="uk-UA"/>
        </w:rPr>
        <w:t xml:space="preserve"> проекту «</w:t>
      </w:r>
      <w:r>
        <w:rPr>
          <w:rFonts w:ascii="Times New Roman" w:hAnsi="Times New Roman"/>
          <w:sz w:val="28"/>
          <w:szCs w:val="28"/>
          <w:lang w:val="uk-UA"/>
        </w:rPr>
        <w:t>Капітальний ремонт стадіону «Дружба» в м.Сторожинець Чернівецької області</w:t>
      </w:r>
      <w:r w:rsidRPr="00BE011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від 05 жовтня 2018 року № 26-0834-18,</w:t>
      </w:r>
    </w:p>
    <w:p w:rsidR="00E12E8A" w:rsidRPr="00BE0119" w:rsidRDefault="00E12E8A" w:rsidP="008E67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2E8A" w:rsidRDefault="00E12E8A" w:rsidP="008E67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E12E8A" w:rsidRDefault="00E12E8A" w:rsidP="008E67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E12E8A" w:rsidRPr="008E67FC" w:rsidRDefault="00E12E8A" w:rsidP="008E67F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6"/>
          <w:szCs w:val="6"/>
          <w:lang w:val="uk-UA"/>
        </w:rPr>
      </w:pPr>
    </w:p>
    <w:p w:rsidR="00E12E8A" w:rsidRPr="00366763" w:rsidRDefault="00E12E8A" w:rsidP="002B4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1.Затвердити проектно-кошторисну документацію </w:t>
      </w:r>
      <w:r w:rsidRPr="00BE0119">
        <w:rPr>
          <w:rFonts w:ascii="Times New Roman" w:hAnsi="Times New Roman"/>
          <w:sz w:val="28"/>
          <w:szCs w:val="28"/>
          <w:lang w:val="uk-UA"/>
        </w:rPr>
        <w:t>проекту «</w:t>
      </w:r>
      <w:r>
        <w:rPr>
          <w:rFonts w:ascii="Times New Roman" w:hAnsi="Times New Roman"/>
          <w:sz w:val="28"/>
          <w:szCs w:val="28"/>
          <w:lang w:val="uk-UA"/>
        </w:rPr>
        <w:t>Капітальний ремонт стадіону «Дружба» в м.Сторожинець Чернівецької області</w:t>
      </w:r>
      <w:r w:rsidRPr="00BE0119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/>
        </w:rPr>
        <w:t xml:space="preserve"> в сумі </w:t>
      </w:r>
      <w:r w:rsidRPr="00366763">
        <w:rPr>
          <w:rFonts w:ascii="Times New Roman" w:hAnsi="Times New Roman"/>
          <w:sz w:val="28"/>
          <w:szCs w:val="28"/>
          <w:lang w:val="uk-UA"/>
        </w:rPr>
        <w:t>12968,604</w:t>
      </w:r>
      <w:r w:rsidRPr="00366763">
        <w:rPr>
          <w:rFonts w:ascii="Arial" w:hAnsi="Arial" w:cs="Arial"/>
          <w:spacing w:val="-3"/>
          <w:sz w:val="20"/>
          <w:szCs w:val="20"/>
          <w:lang w:val="uk-UA"/>
        </w:rPr>
        <w:t xml:space="preserve"> </w:t>
      </w:r>
      <w:r w:rsidRPr="0036676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66763">
        <w:rPr>
          <w:rFonts w:ascii="Times New Roman" w:hAnsi="Times New Roman"/>
          <w:sz w:val="28"/>
          <w:szCs w:val="28"/>
          <w:lang w:val="uk-UA" w:eastAsia="ru-RU"/>
        </w:rPr>
        <w:t xml:space="preserve">тис.грн.,  в тому числі: будівельні роботи – 10011,719 тис. грн., устаткування, меблі, інвентар – 503,647 тис. грн., інші витрати – 2453,238 тис. грн. </w:t>
      </w:r>
    </w:p>
    <w:p w:rsidR="00E12E8A" w:rsidRPr="00480AE1" w:rsidRDefault="00E12E8A" w:rsidP="002B47B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2.</w:t>
      </w:r>
      <w:r w:rsidRPr="00F234CF">
        <w:rPr>
          <w:rFonts w:ascii="Times New Roman" w:hAnsi="Times New Roman"/>
          <w:bCs/>
          <w:sz w:val="28"/>
          <w:szCs w:val="28"/>
          <w:lang w:val="uk-UA"/>
        </w:rPr>
        <w:t>Контроль за виконання цього рішення покласти на першого заступника міського голови  Брижака П.М та постійну комісію з пи</w:t>
      </w:r>
      <w:r w:rsidRPr="00366763">
        <w:rPr>
          <w:rFonts w:ascii="Times New Roman" w:hAnsi="Times New Roman"/>
          <w:bCs/>
          <w:sz w:val="28"/>
          <w:szCs w:val="28"/>
          <w:lang w:val="uk-UA"/>
        </w:rPr>
        <w:t xml:space="preserve">тань </w:t>
      </w:r>
      <w:r w:rsidRPr="00480AE1">
        <w:rPr>
          <w:rFonts w:ascii="Times New Roman" w:hAnsi="Times New Roman"/>
          <w:bCs/>
          <w:sz w:val="28"/>
          <w:szCs w:val="28"/>
        </w:rPr>
        <w:t>фінансів, соціально-економічного розвитку, планування, бюджету                                 (С. Войцицький).</w:t>
      </w:r>
    </w:p>
    <w:p w:rsidR="00E12E8A" w:rsidRDefault="00E12E8A" w:rsidP="008E67FC">
      <w:pPr>
        <w:rPr>
          <w:lang w:val="uk-UA"/>
        </w:rPr>
      </w:pPr>
    </w:p>
    <w:p w:rsidR="00E12E8A" w:rsidRDefault="00E12E8A" w:rsidP="008E67FC">
      <w:pPr>
        <w:rPr>
          <w:rFonts w:ascii="Times New Roman" w:hAnsi="Times New Roman"/>
          <w:b/>
          <w:sz w:val="28"/>
          <w:szCs w:val="28"/>
          <w:lang w:val="uk-UA"/>
        </w:rPr>
      </w:pPr>
      <w:r w:rsidRPr="00480AE1">
        <w:rPr>
          <w:rFonts w:ascii="Times New Roman" w:hAnsi="Times New Roman"/>
          <w:b/>
          <w:sz w:val="28"/>
          <w:szCs w:val="28"/>
        </w:rPr>
        <w:t xml:space="preserve">Сторожинецький міський голова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80AE1">
        <w:rPr>
          <w:rFonts w:ascii="Times New Roman" w:hAnsi="Times New Roman"/>
          <w:b/>
          <w:sz w:val="28"/>
          <w:szCs w:val="28"/>
        </w:rPr>
        <w:t xml:space="preserve"> </w:t>
      </w:r>
      <w:r w:rsidRPr="00480AE1">
        <w:rPr>
          <w:rFonts w:ascii="Times New Roman" w:hAnsi="Times New Roman"/>
          <w:b/>
          <w:sz w:val="28"/>
          <w:szCs w:val="28"/>
          <w:lang w:val="uk-UA"/>
        </w:rPr>
        <w:t>М.</w:t>
      </w:r>
      <w:r w:rsidRPr="00480AE1">
        <w:rPr>
          <w:rFonts w:ascii="Times New Roman" w:hAnsi="Times New Roman"/>
          <w:b/>
          <w:sz w:val="28"/>
          <w:szCs w:val="28"/>
        </w:rPr>
        <w:t>М. Карлійчук</w:t>
      </w:r>
    </w:p>
    <w:p w:rsidR="00E12E8A" w:rsidRDefault="00E12E8A" w:rsidP="008E67FC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12E8A" w:rsidRPr="008E67FC" w:rsidRDefault="00E12E8A" w:rsidP="008E67FC">
      <w:pPr>
        <w:rPr>
          <w:lang w:val="uk-UA"/>
        </w:rPr>
      </w:pPr>
    </w:p>
    <w:sectPr w:rsidR="00E12E8A" w:rsidRPr="008E67FC" w:rsidSect="00A56D6C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14458"/>
    <w:multiLevelType w:val="hybridMultilevel"/>
    <w:tmpl w:val="9CEA517E"/>
    <w:lvl w:ilvl="0" w:tplc="FE6C251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A3F2291"/>
    <w:multiLevelType w:val="hybridMultilevel"/>
    <w:tmpl w:val="9D1A65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3E77281"/>
    <w:multiLevelType w:val="hybridMultilevel"/>
    <w:tmpl w:val="77EC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DC43A3"/>
    <w:multiLevelType w:val="hybridMultilevel"/>
    <w:tmpl w:val="806E60B8"/>
    <w:lvl w:ilvl="0" w:tplc="793084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77F5"/>
    <w:rsid w:val="00035B72"/>
    <w:rsid w:val="0006063A"/>
    <w:rsid w:val="000636B8"/>
    <w:rsid w:val="00067D4E"/>
    <w:rsid w:val="000950F4"/>
    <w:rsid w:val="000B7224"/>
    <w:rsid w:val="000E12EF"/>
    <w:rsid w:val="000E13A8"/>
    <w:rsid w:val="001026CF"/>
    <w:rsid w:val="001408B9"/>
    <w:rsid w:val="001443FA"/>
    <w:rsid w:val="001909F5"/>
    <w:rsid w:val="001C221B"/>
    <w:rsid w:val="001C6A2B"/>
    <w:rsid w:val="00235AA3"/>
    <w:rsid w:val="002400AF"/>
    <w:rsid w:val="0027142E"/>
    <w:rsid w:val="002757F6"/>
    <w:rsid w:val="002B47B0"/>
    <w:rsid w:val="002B5752"/>
    <w:rsid w:val="002D575F"/>
    <w:rsid w:val="00310E64"/>
    <w:rsid w:val="00310F44"/>
    <w:rsid w:val="00366763"/>
    <w:rsid w:val="003B51D8"/>
    <w:rsid w:val="003C216D"/>
    <w:rsid w:val="003D38E6"/>
    <w:rsid w:val="00416D6B"/>
    <w:rsid w:val="00445C36"/>
    <w:rsid w:val="00480AE1"/>
    <w:rsid w:val="0049089E"/>
    <w:rsid w:val="004961A0"/>
    <w:rsid w:val="004C390B"/>
    <w:rsid w:val="004D3D69"/>
    <w:rsid w:val="004F6566"/>
    <w:rsid w:val="00505C0A"/>
    <w:rsid w:val="00521BAD"/>
    <w:rsid w:val="00533DE5"/>
    <w:rsid w:val="00535CC1"/>
    <w:rsid w:val="00537694"/>
    <w:rsid w:val="0054780A"/>
    <w:rsid w:val="0057493B"/>
    <w:rsid w:val="00580764"/>
    <w:rsid w:val="005B327D"/>
    <w:rsid w:val="005F0438"/>
    <w:rsid w:val="005F202D"/>
    <w:rsid w:val="005F2F55"/>
    <w:rsid w:val="005F2F7B"/>
    <w:rsid w:val="00622C60"/>
    <w:rsid w:val="006300E0"/>
    <w:rsid w:val="00667C04"/>
    <w:rsid w:val="00697DF0"/>
    <w:rsid w:val="006A3C07"/>
    <w:rsid w:val="006B404E"/>
    <w:rsid w:val="006D3D23"/>
    <w:rsid w:val="006D6210"/>
    <w:rsid w:val="00720040"/>
    <w:rsid w:val="0074066A"/>
    <w:rsid w:val="007542C9"/>
    <w:rsid w:val="0075789C"/>
    <w:rsid w:val="0078140D"/>
    <w:rsid w:val="007B2DDC"/>
    <w:rsid w:val="007C14AF"/>
    <w:rsid w:val="007D1703"/>
    <w:rsid w:val="007D572A"/>
    <w:rsid w:val="007E52B3"/>
    <w:rsid w:val="00821986"/>
    <w:rsid w:val="00824804"/>
    <w:rsid w:val="008777A1"/>
    <w:rsid w:val="008A21A0"/>
    <w:rsid w:val="008B3CCE"/>
    <w:rsid w:val="008D5B29"/>
    <w:rsid w:val="008E67FC"/>
    <w:rsid w:val="008E75A5"/>
    <w:rsid w:val="00916D43"/>
    <w:rsid w:val="0096288E"/>
    <w:rsid w:val="009D1519"/>
    <w:rsid w:val="009E18EE"/>
    <w:rsid w:val="009E4699"/>
    <w:rsid w:val="009F0E02"/>
    <w:rsid w:val="00A149B0"/>
    <w:rsid w:val="00A56D6C"/>
    <w:rsid w:val="00A80A04"/>
    <w:rsid w:val="00AB07B8"/>
    <w:rsid w:val="00AC77F5"/>
    <w:rsid w:val="00AD6A1C"/>
    <w:rsid w:val="00B05E9E"/>
    <w:rsid w:val="00B16B28"/>
    <w:rsid w:val="00B41848"/>
    <w:rsid w:val="00B7309C"/>
    <w:rsid w:val="00BA2D64"/>
    <w:rsid w:val="00BC66A3"/>
    <w:rsid w:val="00BC6B3B"/>
    <w:rsid w:val="00BD50AB"/>
    <w:rsid w:val="00BE0119"/>
    <w:rsid w:val="00C07AC5"/>
    <w:rsid w:val="00C976F4"/>
    <w:rsid w:val="00CB0EB4"/>
    <w:rsid w:val="00CF25AD"/>
    <w:rsid w:val="00CF2BAC"/>
    <w:rsid w:val="00D31B4F"/>
    <w:rsid w:val="00D56F6B"/>
    <w:rsid w:val="00D71F2E"/>
    <w:rsid w:val="00DD0A04"/>
    <w:rsid w:val="00E0405F"/>
    <w:rsid w:val="00E12E8A"/>
    <w:rsid w:val="00E23341"/>
    <w:rsid w:val="00E26EE3"/>
    <w:rsid w:val="00E86BB7"/>
    <w:rsid w:val="00EB6167"/>
    <w:rsid w:val="00ED55BE"/>
    <w:rsid w:val="00F15AF8"/>
    <w:rsid w:val="00F234CF"/>
    <w:rsid w:val="00F34808"/>
    <w:rsid w:val="00F40C2F"/>
    <w:rsid w:val="00F51737"/>
    <w:rsid w:val="00F54BE0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480AE1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480AE1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480AE1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5C36"/>
    <w:rPr>
      <w:rFonts w:ascii="Cambria" w:hAnsi="Cambria" w:cs="Times New Roman"/>
      <w:b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45C36"/>
    <w:rPr>
      <w:rFonts w:ascii="Cambria" w:hAnsi="Cambria" w:cs="Times New Roman"/>
      <w:b/>
      <w:i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45C36"/>
    <w:rPr>
      <w:rFonts w:ascii="Cambria" w:hAnsi="Cambria" w:cs="Times New Roman"/>
      <w:b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9E18EE"/>
    <w:pPr>
      <w:ind w:left="720"/>
      <w:contextualSpacing/>
    </w:pPr>
  </w:style>
  <w:style w:type="character" w:customStyle="1" w:styleId="Heading1Char1">
    <w:name w:val="Heading 1 Char1"/>
    <w:link w:val="Heading1"/>
    <w:uiPriority w:val="99"/>
    <w:locked/>
    <w:rsid w:val="00480AE1"/>
    <w:rPr>
      <w:rFonts w:ascii="Calibri" w:hAnsi="Calibri"/>
      <w:sz w:val="4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480AE1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480AE1"/>
    <w:rPr>
      <w:rFonts w:ascii="Calibri" w:hAnsi="Calibri"/>
      <w:b/>
      <w:sz w:val="52"/>
      <w:lang w:val="en-US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80AE1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5C36"/>
    <w:rPr>
      <w:rFonts w:ascii="Times New Roman" w:hAnsi="Times New Roman" w:cs="Times New Roman"/>
      <w:sz w:val="2"/>
      <w:lang w:eastAsia="en-US"/>
    </w:rPr>
  </w:style>
  <w:style w:type="paragraph" w:customStyle="1" w:styleId="a4">
    <w:name w:val="a4"/>
    <w:basedOn w:val="Normal"/>
    <w:uiPriority w:val="99"/>
    <w:rsid w:val="00D56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231</Words>
  <Characters>1323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коштів на  співфінансування   проекту  по реконструкції спортивного майданчика під міні-футбольне поле в с</dc:title>
  <dc:subject/>
  <dc:creator>МОЛОЧНИЙ КРАЙ</dc:creator>
  <cp:keywords/>
  <dc:description/>
  <cp:lastModifiedBy>User</cp:lastModifiedBy>
  <cp:revision>5</cp:revision>
  <cp:lastPrinted>2018-10-09T14:04:00Z</cp:lastPrinted>
  <dcterms:created xsi:type="dcterms:W3CDTF">2018-10-04T14:30:00Z</dcterms:created>
  <dcterms:modified xsi:type="dcterms:W3CDTF">2018-10-09T14:04:00Z</dcterms:modified>
</cp:coreProperties>
</file>