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0A" w:rsidRPr="0008352A" w:rsidRDefault="00992B0A" w:rsidP="0008352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AF73E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992B0A" w:rsidRPr="0008352A" w:rsidRDefault="00992B0A" w:rsidP="00F116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992B0A" w:rsidRDefault="00992B0A" w:rsidP="00F116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992B0A" w:rsidRPr="0008352A" w:rsidRDefault="00992B0A" w:rsidP="00F116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>СТОРОЖИНЕЦЬКОГО РАЙОНУ</w:t>
      </w:r>
    </w:p>
    <w:p w:rsidR="00992B0A" w:rsidRPr="0008352A" w:rsidRDefault="00992B0A" w:rsidP="00F116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992B0A" w:rsidRPr="0008352A" w:rsidRDefault="00992B0A" w:rsidP="00F116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2B0A" w:rsidRPr="0008352A" w:rsidRDefault="00992B0A" w:rsidP="000835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352A">
        <w:rPr>
          <w:rFonts w:ascii="Times New Roman" w:hAnsi="Times New Roman"/>
          <w:b/>
          <w:sz w:val="28"/>
          <w:szCs w:val="28"/>
          <w:lang w:val="uk-UA"/>
        </w:rPr>
        <w:t xml:space="preserve">Р І Ш Е Н Н Я </w:t>
      </w:r>
    </w:p>
    <w:p w:rsidR="00992B0A" w:rsidRPr="0008352A" w:rsidRDefault="00992B0A" w:rsidP="000835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жовтня </w:t>
      </w:r>
      <w:r w:rsidRPr="0008352A">
        <w:rPr>
          <w:rFonts w:ascii="Times New Roman" w:hAnsi="Times New Roman"/>
          <w:sz w:val="28"/>
          <w:szCs w:val="28"/>
          <w:lang w:val="uk-UA"/>
        </w:rPr>
        <w:t xml:space="preserve">2018 року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№ 190</w:t>
      </w:r>
    </w:p>
    <w:p w:rsidR="00992B0A" w:rsidRDefault="00992B0A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проектної документації за</w:t>
      </w:r>
    </w:p>
    <w:p w:rsidR="00992B0A" w:rsidRPr="00982DB4" w:rsidRDefault="00992B0A" w:rsidP="003B5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робочим проектом </w:t>
      </w:r>
      <w:r w:rsidRPr="00982DB4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Реконструкція</w:t>
      </w:r>
      <w:r w:rsidRPr="00982DB4">
        <w:rPr>
          <w:rFonts w:ascii="Times New Roman" w:hAnsi="Times New Roman"/>
          <w:b/>
          <w:sz w:val="28"/>
          <w:szCs w:val="28"/>
          <w:lang w:val="uk-UA"/>
        </w:rPr>
        <w:t xml:space="preserve"> резервуару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запасу</w:t>
      </w:r>
    </w:p>
    <w:p w:rsidR="00992B0A" w:rsidRPr="00480AE1" w:rsidRDefault="00992B0A" w:rsidP="003B5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DB4">
        <w:rPr>
          <w:rFonts w:ascii="Times New Roman" w:hAnsi="Times New Roman"/>
          <w:b/>
          <w:sz w:val="28"/>
          <w:szCs w:val="28"/>
          <w:lang w:val="uk-UA"/>
        </w:rPr>
        <w:t>чистої води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місті </w:t>
      </w:r>
      <w:r w:rsidRPr="00982DB4">
        <w:rPr>
          <w:rFonts w:ascii="Times New Roman" w:hAnsi="Times New Roman"/>
          <w:b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Чернівецької області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992B0A" w:rsidRPr="00D56F6B" w:rsidRDefault="00992B0A" w:rsidP="00D56F6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2B0A" w:rsidRDefault="00992B0A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експертний звіт щодо розгляду проектної документації за робочим проектом </w:t>
      </w:r>
      <w:r w:rsidRPr="00BE011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Реконструкція резервуару запасу чистої води в місті Сторожинець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19 жовтня 2018 року №419/18-ЕЗ</w:t>
      </w:r>
      <w:r w:rsidRPr="0008297C">
        <w:rPr>
          <w:rFonts w:ascii="Times New Roman" w:hAnsi="Times New Roman"/>
          <w:sz w:val="28"/>
          <w:szCs w:val="28"/>
          <w:lang w:val="uk-UA"/>
        </w:rPr>
        <w:t>,</w:t>
      </w:r>
    </w:p>
    <w:p w:rsidR="00992B0A" w:rsidRPr="00BE0119" w:rsidRDefault="00992B0A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B0A" w:rsidRPr="009869C7" w:rsidRDefault="00992B0A" w:rsidP="00F11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9C7">
        <w:rPr>
          <w:rFonts w:ascii="Times New Roman" w:hAnsi="Times New Roman"/>
          <w:b/>
          <w:sz w:val="28"/>
          <w:szCs w:val="28"/>
        </w:rPr>
        <w:t>ВИКОНАВЧИЙ КОМІТЕТ МІСЬКОЇ РАДИ ВИРІШИВ:</w:t>
      </w:r>
    </w:p>
    <w:p w:rsidR="00992B0A" w:rsidRDefault="00992B0A" w:rsidP="0073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проектну документацію за робочим </w:t>
      </w:r>
      <w:r w:rsidRPr="00BE011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Реконструкція резервуару запасу чистої води в місті Сторожинець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12612</w:t>
      </w:r>
      <w:r w:rsidRPr="000829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755</w:t>
      </w:r>
      <w:r w:rsidRPr="00082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97C">
        <w:rPr>
          <w:rFonts w:ascii="Times New Roman" w:hAnsi="Times New Roman"/>
          <w:sz w:val="28"/>
          <w:szCs w:val="28"/>
          <w:lang w:val="uk-UA" w:eastAsia="ru-RU"/>
        </w:rPr>
        <w:t>тис.грн.,  в тому числі: будівельні роботи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9752,868 тис. грн., інші витрати – 2859,887</w:t>
      </w:r>
      <w:r w:rsidRPr="0008297C">
        <w:rPr>
          <w:rFonts w:ascii="Times New Roman" w:hAnsi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92B0A" w:rsidRDefault="00992B0A" w:rsidP="00CD24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F234CF">
        <w:rPr>
          <w:rFonts w:ascii="Times New Roman" w:hAnsi="Times New Roman"/>
          <w:bCs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 Брижака П.М та постійну комісію з пи</w:t>
      </w:r>
      <w:r w:rsidRPr="0008297C">
        <w:rPr>
          <w:rFonts w:ascii="Times New Roman" w:hAnsi="Times New Roman"/>
          <w:bCs/>
          <w:sz w:val="28"/>
          <w:szCs w:val="28"/>
          <w:lang w:val="uk-UA"/>
        </w:rPr>
        <w:t xml:space="preserve">тань </w:t>
      </w:r>
      <w:r w:rsidRPr="00480AE1">
        <w:rPr>
          <w:rFonts w:ascii="Times New Roman" w:hAnsi="Times New Roman"/>
          <w:bCs/>
          <w:sz w:val="28"/>
          <w:szCs w:val="28"/>
        </w:rPr>
        <w:t>фінансів, соціально-економічного розвитку, планування, бюджету                                 (С. Войцицький).</w:t>
      </w:r>
      <w:bookmarkStart w:id="0" w:name="_GoBack"/>
      <w:bookmarkEnd w:id="0"/>
    </w:p>
    <w:p w:rsidR="00992B0A" w:rsidRPr="00CD24E3" w:rsidRDefault="00992B0A" w:rsidP="00CD24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2B0A" w:rsidRDefault="00992B0A" w:rsidP="002757F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                         І.Г.Матейчук</w:t>
      </w:r>
    </w:p>
    <w:p w:rsidR="00992B0A" w:rsidRPr="00CD24E3" w:rsidRDefault="00992B0A" w:rsidP="002757F6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340"/>
      </w:tblGrid>
      <w:tr w:rsidR="00992B0A" w:rsidRPr="009869C7" w:rsidTr="00993E30">
        <w:trPr>
          <w:trHeight w:val="684"/>
        </w:trPr>
        <w:tc>
          <w:tcPr>
            <w:tcW w:w="3348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9C7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340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М.М. Галицький</w:t>
            </w:r>
          </w:p>
        </w:tc>
      </w:tr>
      <w:tr w:rsidR="00992B0A" w:rsidRPr="009869C7" w:rsidTr="00993E30">
        <w:tc>
          <w:tcPr>
            <w:tcW w:w="3348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340" w:type="dxa"/>
          </w:tcPr>
          <w:p w:rsidR="00992B0A" w:rsidRPr="009869C7" w:rsidRDefault="00992B0A" w:rsidP="00CD24E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9C7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992B0A" w:rsidRPr="009869C7" w:rsidTr="00993E30">
        <w:tc>
          <w:tcPr>
            <w:tcW w:w="3348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992B0A" w:rsidRPr="009869C7" w:rsidTr="00993E30">
        <w:tc>
          <w:tcPr>
            <w:tcW w:w="3348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92B0A" w:rsidRPr="009869C7" w:rsidRDefault="00992B0A" w:rsidP="00CD24E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Г.М.Олійник</w:t>
            </w:r>
          </w:p>
        </w:tc>
      </w:tr>
      <w:tr w:rsidR="00992B0A" w:rsidRPr="009869C7" w:rsidTr="00993E30">
        <w:tc>
          <w:tcPr>
            <w:tcW w:w="3348" w:type="dxa"/>
          </w:tcPr>
          <w:p w:rsidR="00992B0A" w:rsidRPr="009869C7" w:rsidRDefault="00992B0A" w:rsidP="00CD2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92B0A" w:rsidRPr="009869C7" w:rsidRDefault="00992B0A" w:rsidP="00CD24E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9C7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</w:tbl>
    <w:p w:rsidR="00992B0A" w:rsidRPr="00F11635" w:rsidRDefault="00992B0A" w:rsidP="002757F6">
      <w:pPr>
        <w:rPr>
          <w:lang w:val="uk-UA"/>
        </w:rPr>
      </w:pPr>
    </w:p>
    <w:sectPr w:rsidR="00992B0A" w:rsidRPr="00F11635" w:rsidSect="00F11635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133B6"/>
    <w:rsid w:val="00016F3E"/>
    <w:rsid w:val="00035B72"/>
    <w:rsid w:val="0006063A"/>
    <w:rsid w:val="00067D4E"/>
    <w:rsid w:val="0008297C"/>
    <w:rsid w:val="0008352A"/>
    <w:rsid w:val="000950F4"/>
    <w:rsid w:val="000B46FE"/>
    <w:rsid w:val="000C436D"/>
    <w:rsid w:val="000E12EF"/>
    <w:rsid w:val="001026CF"/>
    <w:rsid w:val="001408B9"/>
    <w:rsid w:val="001443FA"/>
    <w:rsid w:val="001909F5"/>
    <w:rsid w:val="001A269B"/>
    <w:rsid w:val="001C221B"/>
    <w:rsid w:val="001C6A2B"/>
    <w:rsid w:val="002400AF"/>
    <w:rsid w:val="002757F6"/>
    <w:rsid w:val="002E19BB"/>
    <w:rsid w:val="00305FC2"/>
    <w:rsid w:val="00310E64"/>
    <w:rsid w:val="003B51D8"/>
    <w:rsid w:val="003C216D"/>
    <w:rsid w:val="003D38E6"/>
    <w:rsid w:val="00423735"/>
    <w:rsid w:val="00445C36"/>
    <w:rsid w:val="00480AE1"/>
    <w:rsid w:val="004961A0"/>
    <w:rsid w:val="004C390B"/>
    <w:rsid w:val="004D3D69"/>
    <w:rsid w:val="004F6566"/>
    <w:rsid w:val="00505C0A"/>
    <w:rsid w:val="00507356"/>
    <w:rsid w:val="00521BAD"/>
    <w:rsid w:val="00527D0F"/>
    <w:rsid w:val="00533DE5"/>
    <w:rsid w:val="00542F5C"/>
    <w:rsid w:val="005741F6"/>
    <w:rsid w:val="005B1D83"/>
    <w:rsid w:val="005B327D"/>
    <w:rsid w:val="005D78D9"/>
    <w:rsid w:val="005F2F7B"/>
    <w:rsid w:val="006300E0"/>
    <w:rsid w:val="00644246"/>
    <w:rsid w:val="00667C04"/>
    <w:rsid w:val="006A3C07"/>
    <w:rsid w:val="006D6210"/>
    <w:rsid w:val="00720040"/>
    <w:rsid w:val="00722C44"/>
    <w:rsid w:val="00732CE5"/>
    <w:rsid w:val="0074066A"/>
    <w:rsid w:val="0075789C"/>
    <w:rsid w:val="0078140D"/>
    <w:rsid w:val="007B2DDC"/>
    <w:rsid w:val="007C14AF"/>
    <w:rsid w:val="007C1954"/>
    <w:rsid w:val="007E52B3"/>
    <w:rsid w:val="00821986"/>
    <w:rsid w:val="00824804"/>
    <w:rsid w:val="00841084"/>
    <w:rsid w:val="0084551D"/>
    <w:rsid w:val="0085337F"/>
    <w:rsid w:val="008777A1"/>
    <w:rsid w:val="008B3CCE"/>
    <w:rsid w:val="008D5B29"/>
    <w:rsid w:val="008E75A5"/>
    <w:rsid w:val="00902902"/>
    <w:rsid w:val="00982DB4"/>
    <w:rsid w:val="009869C7"/>
    <w:rsid w:val="00992B0A"/>
    <w:rsid w:val="00993E30"/>
    <w:rsid w:val="009A6E0E"/>
    <w:rsid w:val="009D1519"/>
    <w:rsid w:val="009E18EE"/>
    <w:rsid w:val="009E4699"/>
    <w:rsid w:val="009F0E02"/>
    <w:rsid w:val="00A149B0"/>
    <w:rsid w:val="00A33E43"/>
    <w:rsid w:val="00A56D6C"/>
    <w:rsid w:val="00AB07B8"/>
    <w:rsid w:val="00AC77F5"/>
    <w:rsid w:val="00AF73EC"/>
    <w:rsid w:val="00B05E9E"/>
    <w:rsid w:val="00B16B28"/>
    <w:rsid w:val="00B41848"/>
    <w:rsid w:val="00B67B3C"/>
    <w:rsid w:val="00B7309C"/>
    <w:rsid w:val="00B93BFF"/>
    <w:rsid w:val="00BC66A3"/>
    <w:rsid w:val="00BE0119"/>
    <w:rsid w:val="00C07AC5"/>
    <w:rsid w:val="00C3524F"/>
    <w:rsid w:val="00C976F4"/>
    <w:rsid w:val="00CD24E3"/>
    <w:rsid w:val="00CE5124"/>
    <w:rsid w:val="00CF25AD"/>
    <w:rsid w:val="00CF2BAC"/>
    <w:rsid w:val="00D02FD9"/>
    <w:rsid w:val="00D31B4F"/>
    <w:rsid w:val="00D56F6B"/>
    <w:rsid w:val="00D71F2E"/>
    <w:rsid w:val="00D72C36"/>
    <w:rsid w:val="00D97D32"/>
    <w:rsid w:val="00DE0DA4"/>
    <w:rsid w:val="00E23341"/>
    <w:rsid w:val="00E26BB8"/>
    <w:rsid w:val="00E26EE3"/>
    <w:rsid w:val="00E46593"/>
    <w:rsid w:val="00E86BB7"/>
    <w:rsid w:val="00F11635"/>
    <w:rsid w:val="00F16C7F"/>
    <w:rsid w:val="00F234CF"/>
    <w:rsid w:val="00F34808"/>
    <w:rsid w:val="00F36C52"/>
    <w:rsid w:val="00F40C2F"/>
    <w:rsid w:val="00F51737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244</Words>
  <Characters>1393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3</cp:revision>
  <cp:lastPrinted>2018-10-29T06:41:00Z</cp:lastPrinted>
  <dcterms:created xsi:type="dcterms:W3CDTF">2018-10-24T13:30:00Z</dcterms:created>
  <dcterms:modified xsi:type="dcterms:W3CDTF">2018-10-29T06:45:00Z</dcterms:modified>
</cp:coreProperties>
</file>