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62" w:rsidRPr="00AD2D7E" w:rsidRDefault="004B1662" w:rsidP="00AD2D7E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287DCD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</w:p>
    <w:p w:rsidR="004B1662" w:rsidRPr="0002392E" w:rsidRDefault="004B1662" w:rsidP="00AD2D7E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D2D7E"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 w:rsidRPr="0002392E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4B1662" w:rsidRPr="0002392E" w:rsidRDefault="004B1662" w:rsidP="00023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Сторожинецька міська рада</w:t>
      </w:r>
    </w:p>
    <w:p w:rsidR="004B1662" w:rsidRPr="0002392E" w:rsidRDefault="004B1662" w:rsidP="00AD2D7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02392E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4B1662" w:rsidRPr="0002392E" w:rsidRDefault="004B1662" w:rsidP="00AD2D7E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02392E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4B1662" w:rsidRPr="0002392E" w:rsidRDefault="004B1662" w:rsidP="00AD2D7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6"/>
          <w:szCs w:val="6"/>
          <w:lang w:val="uk-UA" w:eastAsia="ru-RU"/>
        </w:rPr>
      </w:pPr>
    </w:p>
    <w:p w:rsidR="004B1662" w:rsidRPr="0002392E" w:rsidRDefault="004B1662" w:rsidP="00AD2D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2392E">
        <w:rPr>
          <w:rFonts w:ascii="Times New Roman" w:hAnsi="Times New Roman"/>
          <w:b/>
          <w:sz w:val="32"/>
          <w:szCs w:val="32"/>
          <w:lang w:val="uk-UA"/>
        </w:rPr>
        <w:t>ХХ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02392E">
        <w:rPr>
          <w:rFonts w:ascii="Times New Roman" w:hAnsi="Times New Roman"/>
          <w:b/>
          <w:sz w:val="32"/>
          <w:szCs w:val="32"/>
          <w:lang w:val="uk-UA"/>
        </w:rPr>
        <w:t xml:space="preserve">  сесія  </w:t>
      </w:r>
      <w:r w:rsidRPr="0002392E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02392E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4B1662" w:rsidRPr="0002392E" w:rsidRDefault="004B1662" w:rsidP="00AD2D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B1662" w:rsidRPr="0002392E" w:rsidRDefault="004B1662" w:rsidP="00AD2D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286-24</w:t>
      </w:r>
      <w:r w:rsidRPr="0002392E">
        <w:rPr>
          <w:rFonts w:ascii="Times New Roman" w:hAnsi="Times New Roman"/>
          <w:b/>
          <w:sz w:val="32"/>
          <w:szCs w:val="32"/>
          <w:lang w:val="uk-UA"/>
        </w:rPr>
        <w:t>/2018</w:t>
      </w:r>
    </w:p>
    <w:p w:rsidR="004B1662" w:rsidRDefault="004B1662" w:rsidP="00AD2D7E">
      <w:pPr>
        <w:spacing w:after="0" w:line="240" w:lineRule="auto"/>
        <w:jc w:val="both"/>
        <w:rPr>
          <w:lang w:val="uk-UA"/>
        </w:rPr>
      </w:pPr>
    </w:p>
    <w:p w:rsidR="004B1662" w:rsidRPr="00AD2D7E" w:rsidRDefault="004B1662" w:rsidP="00E737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22 листопада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 2018 року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            м. Сторожинець</w:t>
      </w:r>
    </w:p>
    <w:p w:rsidR="004B1662" w:rsidRDefault="004B1662" w:rsidP="00AD2D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1662" w:rsidRDefault="004B1662" w:rsidP="00071294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дітей-інвалідів</w:t>
      </w:r>
    </w:p>
    <w:p w:rsidR="004B1662" w:rsidRDefault="004B1662" w:rsidP="00071294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закладах загальної середньої освіти</w:t>
      </w:r>
    </w:p>
    <w:p w:rsidR="004B1662" w:rsidRPr="00AD2D7E" w:rsidRDefault="004B1662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Pr="00AD2D7E" w:rsidRDefault="004B1662" w:rsidP="00AD2D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освіти, молоді та спорту Сторожинецької міської ради Гакмана А.І. «Про організацію харчуванн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дітей-інвалідів та дітей із малозабезпечених сімей у </w:t>
      </w:r>
      <w:r w:rsidRPr="00AD2D7E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AD2D7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Україні»,</w:t>
      </w:r>
    </w:p>
    <w:p w:rsidR="004B1662" w:rsidRPr="00AD2D7E" w:rsidRDefault="004B1662" w:rsidP="00AD2D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1662" w:rsidRDefault="004B1662" w:rsidP="00AD2D7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4B1662" w:rsidRPr="00AD2D7E" w:rsidRDefault="004B1662" w:rsidP="00AD2D7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Pr="00700715" w:rsidRDefault="004B1662" w:rsidP="00AD2D7E">
      <w:pPr>
        <w:numPr>
          <w:ilvl w:val="0"/>
          <w:numId w:val="1"/>
        </w:numPr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Забезпечити безкоштовним харчуванням дітей-інвалідів (1-11 класи) у закладах загальної середньої освіти згідно списку, що додається.</w:t>
      </w:r>
    </w:p>
    <w:p w:rsidR="004B1662" w:rsidRPr="00AD2D7E" w:rsidRDefault="004B1662" w:rsidP="00AD2D7E">
      <w:pPr>
        <w:numPr>
          <w:ilvl w:val="0"/>
          <w:numId w:val="1"/>
        </w:numPr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>освіти 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bookmarkStart w:id="0" w:name="_GoBack"/>
      <w:bookmarkEnd w:id="0"/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4B1662" w:rsidRPr="00AD2D7E" w:rsidRDefault="004B1662" w:rsidP="00AD2D7E">
      <w:pPr>
        <w:numPr>
          <w:ilvl w:val="0"/>
          <w:numId w:val="1"/>
        </w:numPr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(Чернявська Т.К.)</w:t>
      </w:r>
      <w:r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4B1662" w:rsidRPr="00AD2D7E" w:rsidRDefault="004B1662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Pr="00AD2D7E" w:rsidRDefault="004B1662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4B1662" w:rsidRPr="00AD2D7E" w:rsidRDefault="004B1662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Pr="00AD2D7E" w:rsidRDefault="004B1662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Pr="00AD2D7E" w:rsidRDefault="004B1662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Pr="00AD2D7E" w:rsidRDefault="004B1662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Pr="00AD2D7E" w:rsidRDefault="004B1662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041014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1662" w:rsidRDefault="004B1662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4B1662" w:rsidSect="00634A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62" w:rsidRDefault="004B1662" w:rsidP="00383015">
      <w:pPr>
        <w:spacing w:after="0" w:line="240" w:lineRule="auto"/>
      </w:pPr>
      <w:r>
        <w:separator/>
      </w:r>
    </w:p>
  </w:endnote>
  <w:endnote w:type="continuationSeparator" w:id="0">
    <w:p w:rsidR="004B1662" w:rsidRDefault="004B1662" w:rsidP="0038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62" w:rsidRDefault="004B1662" w:rsidP="00383015">
      <w:pPr>
        <w:spacing w:after="0" w:line="240" w:lineRule="auto"/>
      </w:pPr>
      <w:r>
        <w:separator/>
      </w:r>
    </w:p>
  </w:footnote>
  <w:footnote w:type="continuationSeparator" w:id="0">
    <w:p w:rsidR="004B1662" w:rsidRDefault="004B1662" w:rsidP="0038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62" w:rsidRPr="00383015" w:rsidRDefault="004B1662" w:rsidP="00383015">
    <w:pPr>
      <w:pStyle w:val="Header"/>
      <w:tabs>
        <w:tab w:val="clear" w:pos="4677"/>
        <w:tab w:val="clear" w:pos="9355"/>
        <w:tab w:val="left" w:pos="6645"/>
      </w:tabs>
      <w:rPr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8F"/>
    <w:rsid w:val="0001221C"/>
    <w:rsid w:val="0002392E"/>
    <w:rsid w:val="00041014"/>
    <w:rsid w:val="000564A8"/>
    <w:rsid w:val="00071294"/>
    <w:rsid w:val="0015419A"/>
    <w:rsid w:val="00167176"/>
    <w:rsid w:val="00180FAD"/>
    <w:rsid w:val="00183B3D"/>
    <w:rsid w:val="00191AAB"/>
    <w:rsid w:val="00287DCD"/>
    <w:rsid w:val="002A0EE6"/>
    <w:rsid w:val="00320671"/>
    <w:rsid w:val="0033122D"/>
    <w:rsid w:val="00383015"/>
    <w:rsid w:val="003F0B93"/>
    <w:rsid w:val="00401389"/>
    <w:rsid w:val="00457C5E"/>
    <w:rsid w:val="00481560"/>
    <w:rsid w:val="004B1662"/>
    <w:rsid w:val="004C4B15"/>
    <w:rsid w:val="004D627D"/>
    <w:rsid w:val="00501E71"/>
    <w:rsid w:val="00515172"/>
    <w:rsid w:val="005178C0"/>
    <w:rsid w:val="005535A3"/>
    <w:rsid w:val="0056602F"/>
    <w:rsid w:val="00592495"/>
    <w:rsid w:val="00593ABD"/>
    <w:rsid w:val="005E7719"/>
    <w:rsid w:val="00616503"/>
    <w:rsid w:val="00634A17"/>
    <w:rsid w:val="00667304"/>
    <w:rsid w:val="00700715"/>
    <w:rsid w:val="0074178F"/>
    <w:rsid w:val="00764CFB"/>
    <w:rsid w:val="0083276E"/>
    <w:rsid w:val="00834E85"/>
    <w:rsid w:val="008629DE"/>
    <w:rsid w:val="008B4AE4"/>
    <w:rsid w:val="008B68A5"/>
    <w:rsid w:val="00964AAC"/>
    <w:rsid w:val="00987C2A"/>
    <w:rsid w:val="009B761F"/>
    <w:rsid w:val="009D6434"/>
    <w:rsid w:val="009D7414"/>
    <w:rsid w:val="009F1EB2"/>
    <w:rsid w:val="00A94A3E"/>
    <w:rsid w:val="00AD2D7E"/>
    <w:rsid w:val="00AE05D7"/>
    <w:rsid w:val="00AF76D3"/>
    <w:rsid w:val="00B05E9E"/>
    <w:rsid w:val="00B42D10"/>
    <w:rsid w:val="00B43266"/>
    <w:rsid w:val="00BD7AFB"/>
    <w:rsid w:val="00BE6C66"/>
    <w:rsid w:val="00C53C52"/>
    <w:rsid w:val="00C93AD7"/>
    <w:rsid w:val="00C941A8"/>
    <w:rsid w:val="00D32A58"/>
    <w:rsid w:val="00D83C66"/>
    <w:rsid w:val="00D97983"/>
    <w:rsid w:val="00DB00A4"/>
    <w:rsid w:val="00DB48C2"/>
    <w:rsid w:val="00E0236B"/>
    <w:rsid w:val="00E03228"/>
    <w:rsid w:val="00E461C6"/>
    <w:rsid w:val="00E50557"/>
    <w:rsid w:val="00E73707"/>
    <w:rsid w:val="00E80312"/>
    <w:rsid w:val="00E813B7"/>
    <w:rsid w:val="00F40D19"/>
    <w:rsid w:val="00F579DD"/>
    <w:rsid w:val="00FB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3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83015"/>
    <w:rPr>
      <w:lang w:eastAsia="en-US"/>
    </w:rPr>
  </w:style>
  <w:style w:type="paragraph" w:styleId="Header">
    <w:name w:val="header"/>
    <w:basedOn w:val="Normal"/>
    <w:link w:val="HeaderChar"/>
    <w:uiPriority w:val="99"/>
    <w:rsid w:val="0038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0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015"/>
    <w:rPr>
      <w:rFonts w:cs="Times New Roman"/>
    </w:rPr>
  </w:style>
  <w:style w:type="table" w:customStyle="1" w:styleId="1">
    <w:name w:val="Сетка таблицы1"/>
    <w:uiPriority w:val="99"/>
    <w:rsid w:val="003830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16</cp:revision>
  <cp:lastPrinted>2018-11-23T08:06:00Z</cp:lastPrinted>
  <dcterms:created xsi:type="dcterms:W3CDTF">2018-10-22T13:40:00Z</dcterms:created>
  <dcterms:modified xsi:type="dcterms:W3CDTF">2018-11-28T10:00:00Z</dcterms:modified>
</cp:coreProperties>
</file>