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3" w:rsidRDefault="00077903" w:rsidP="00480AE1">
      <w:pPr>
        <w:ind w:left="374" w:right="-117" w:hanging="374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077903" w:rsidRPr="009D1519" w:rsidRDefault="00077903" w:rsidP="00480AE1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077903" w:rsidRPr="009D1519" w:rsidRDefault="00077903" w:rsidP="00480AE1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077903" w:rsidRPr="00B05E9E" w:rsidRDefault="00077903" w:rsidP="00480A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077903" w:rsidRPr="00B05E9E" w:rsidRDefault="00077903" w:rsidP="00480AE1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077903" w:rsidRPr="00B05E9E" w:rsidRDefault="00077903" w:rsidP="00480AE1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5E9E">
        <w:rPr>
          <w:rFonts w:ascii="Times New Roman" w:hAnsi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/>
          <w:b/>
          <w:sz w:val="32"/>
          <w:szCs w:val="32"/>
          <w:lang w:val="uk-UA"/>
        </w:rPr>
        <w:t>ХІ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077903" w:rsidRPr="009D1519" w:rsidRDefault="00077903" w:rsidP="00480AE1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  І  Ш  Е  Н  Н  Я    № 289-24</w:t>
      </w:r>
      <w:r w:rsidRPr="009D1519">
        <w:rPr>
          <w:rFonts w:ascii="Times New Roman" w:hAnsi="Times New Roman"/>
          <w:sz w:val="32"/>
          <w:szCs w:val="32"/>
          <w:lang w:val="uk-UA"/>
        </w:rPr>
        <w:t>/201</w:t>
      </w:r>
      <w:r>
        <w:rPr>
          <w:rFonts w:ascii="Times New Roman" w:hAnsi="Times New Roman"/>
          <w:sz w:val="32"/>
          <w:szCs w:val="32"/>
          <w:lang w:val="uk-UA"/>
        </w:rPr>
        <w:t>8</w:t>
      </w:r>
    </w:p>
    <w:p w:rsidR="00077903" w:rsidRPr="00D56F6B" w:rsidRDefault="00077903" w:rsidP="00480AE1">
      <w:pPr>
        <w:rPr>
          <w:b/>
          <w:bCs/>
          <w:sz w:val="16"/>
          <w:szCs w:val="16"/>
          <w:lang w:val="uk-UA"/>
        </w:rPr>
      </w:pPr>
    </w:p>
    <w:p w:rsidR="00077903" w:rsidRPr="00480AE1" w:rsidRDefault="00077903" w:rsidP="00480A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листопада  </w:t>
      </w:r>
      <w:r w:rsidRPr="00F348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34808"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808">
        <w:rPr>
          <w:rFonts w:ascii="Times New Roman" w:hAnsi="Times New Roman"/>
          <w:sz w:val="28"/>
          <w:szCs w:val="28"/>
        </w:rPr>
        <w:t>Сторожинець</w:t>
      </w:r>
    </w:p>
    <w:tbl>
      <w:tblPr>
        <w:tblW w:w="0" w:type="auto"/>
        <w:tblLook w:val="00A0"/>
      </w:tblPr>
      <w:tblGrid>
        <w:gridCol w:w="5637"/>
      </w:tblGrid>
      <w:tr w:rsidR="00077903" w:rsidTr="0005142E">
        <w:tc>
          <w:tcPr>
            <w:tcW w:w="5637" w:type="dxa"/>
          </w:tcPr>
          <w:p w:rsidR="00077903" w:rsidRPr="0005142E" w:rsidRDefault="00077903" w:rsidP="00051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14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внесення змін до складу тендерного комітету Сторожинецької міської ради</w:t>
            </w:r>
          </w:p>
        </w:tc>
      </w:tr>
    </w:tbl>
    <w:p w:rsidR="00077903" w:rsidRPr="000617CE" w:rsidRDefault="00077903" w:rsidP="007F3BD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77903" w:rsidRPr="00D56F6B" w:rsidRDefault="00077903" w:rsidP="00D56F6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77903" w:rsidRPr="00BE0119" w:rsidRDefault="00077903" w:rsidP="00BE0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метою організації та проведення процедур  закупівель, відповідно до пункту 11 частини першої статті 8 та частини п’ятої статті 11 Закону України «Про публічні закупівлі» та враховуючи кадрові зміни у міській раді, керуючись статтею 26 Закону України «Про місцеве самоврядування в Україні»,</w:t>
      </w:r>
    </w:p>
    <w:p w:rsidR="00077903" w:rsidRPr="003B51D8" w:rsidRDefault="00077903" w:rsidP="000617C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077903" w:rsidRDefault="00077903" w:rsidP="009B05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Вивести із складу тендерного комітету Сторожинецької міської ради Сторожинецького району Чернівецької області:</w:t>
      </w:r>
    </w:p>
    <w:p w:rsidR="00077903" w:rsidRDefault="00077903" w:rsidP="009B0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Абрамчука Валерія Антоновича – заступника  Сторожинецького міського голови з питань діяльності виконавчих органів;</w:t>
      </w:r>
    </w:p>
    <w:p w:rsidR="00077903" w:rsidRDefault="00077903" w:rsidP="009B0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Гакмана Андрія Івановича - начальника відділу освіти, молоді та спорту Сторожинецької міської ради.</w:t>
      </w:r>
    </w:p>
    <w:p w:rsidR="00077903" w:rsidRDefault="00077903" w:rsidP="007F3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Ввести до складу тендерного комітету Сторожинецької міської ради Сторожинецького району Чернівецької області:</w:t>
      </w:r>
    </w:p>
    <w:p w:rsidR="00077903" w:rsidRDefault="00077903" w:rsidP="007F3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Гринчука Віталія Васильовича – начальника відділу містобудування, архітектури, житлово-комунального господарства, транспорту, благоустрою та інфраструктури Сторожинецької міської ради;</w:t>
      </w:r>
    </w:p>
    <w:p w:rsidR="00077903" w:rsidRDefault="00077903" w:rsidP="007F3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Парайко Крістіну Василівну – провідного спеціаліста відділу освіти, молоді та спорту міської ради.</w:t>
      </w:r>
    </w:p>
    <w:p w:rsidR="00077903" w:rsidRDefault="00077903" w:rsidP="007F3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Призначити Гринчука 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італія Васильовича головою тендерного комітету Сторожинецької міської ради Сторожинецького району Чернівецької області.</w:t>
      </w:r>
    </w:p>
    <w:p w:rsidR="00077903" w:rsidRPr="007F3BDF" w:rsidRDefault="00077903" w:rsidP="007F3B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залишаю за собою.</w:t>
      </w:r>
    </w:p>
    <w:p w:rsidR="00077903" w:rsidRDefault="00077903" w:rsidP="00480AE1">
      <w:pPr>
        <w:pStyle w:val="ListParagraph"/>
        <w:ind w:left="0"/>
        <w:jc w:val="both"/>
        <w:rPr>
          <w:lang w:val="uk-UA"/>
        </w:rPr>
      </w:pPr>
    </w:p>
    <w:p w:rsidR="00077903" w:rsidRDefault="00077903" w:rsidP="002757F6">
      <w:pPr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80AE1">
        <w:rPr>
          <w:rFonts w:ascii="Times New Roman" w:hAnsi="Times New Roman"/>
          <w:b/>
          <w:sz w:val="28"/>
          <w:szCs w:val="28"/>
        </w:rPr>
        <w:t xml:space="preserve">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480AE1">
        <w:rPr>
          <w:rFonts w:ascii="Times New Roman" w:hAnsi="Times New Roman"/>
          <w:b/>
          <w:sz w:val="28"/>
          <w:szCs w:val="28"/>
        </w:rPr>
        <w:t>М. Карлійчук</w:t>
      </w:r>
    </w:p>
    <w:p w:rsidR="00077903" w:rsidRDefault="00077903" w:rsidP="002757F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77903" w:rsidRPr="000617CE" w:rsidRDefault="00077903" w:rsidP="002757F6">
      <w:pPr>
        <w:rPr>
          <w:lang w:val="uk-UA"/>
        </w:rPr>
      </w:pPr>
    </w:p>
    <w:sectPr w:rsidR="00077903" w:rsidRPr="000617CE" w:rsidSect="00A56D6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9A"/>
    <w:multiLevelType w:val="hybridMultilevel"/>
    <w:tmpl w:val="C91CC7C0"/>
    <w:lvl w:ilvl="0" w:tplc="3DA8D65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C14458"/>
    <w:multiLevelType w:val="hybridMultilevel"/>
    <w:tmpl w:val="9CEA517E"/>
    <w:lvl w:ilvl="0" w:tplc="FE6C2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3F2291"/>
    <w:multiLevelType w:val="hybridMultilevel"/>
    <w:tmpl w:val="9D1A65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E77281"/>
    <w:multiLevelType w:val="hybridMultilevel"/>
    <w:tmpl w:val="77E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C43A3"/>
    <w:multiLevelType w:val="hybridMultilevel"/>
    <w:tmpl w:val="806E60B8"/>
    <w:lvl w:ilvl="0" w:tplc="79308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F5"/>
    <w:rsid w:val="0000658C"/>
    <w:rsid w:val="00035B72"/>
    <w:rsid w:val="0005142E"/>
    <w:rsid w:val="000617CE"/>
    <w:rsid w:val="00067D4E"/>
    <w:rsid w:val="00077903"/>
    <w:rsid w:val="000950F4"/>
    <w:rsid w:val="000E12EF"/>
    <w:rsid w:val="001026CF"/>
    <w:rsid w:val="001408B9"/>
    <w:rsid w:val="001909F5"/>
    <w:rsid w:val="001D67F3"/>
    <w:rsid w:val="002400AF"/>
    <w:rsid w:val="002757F6"/>
    <w:rsid w:val="00280504"/>
    <w:rsid w:val="002C176F"/>
    <w:rsid w:val="00310E64"/>
    <w:rsid w:val="00355687"/>
    <w:rsid w:val="003B51D8"/>
    <w:rsid w:val="003D38E6"/>
    <w:rsid w:val="00445C36"/>
    <w:rsid w:val="00480AE1"/>
    <w:rsid w:val="004961A0"/>
    <w:rsid w:val="004A2F2D"/>
    <w:rsid w:val="004D3D69"/>
    <w:rsid w:val="00505C0A"/>
    <w:rsid w:val="00521BAD"/>
    <w:rsid w:val="005A4AEE"/>
    <w:rsid w:val="006300E0"/>
    <w:rsid w:val="00667C04"/>
    <w:rsid w:val="006A3C07"/>
    <w:rsid w:val="006D6210"/>
    <w:rsid w:val="00720040"/>
    <w:rsid w:val="0074066A"/>
    <w:rsid w:val="0078140D"/>
    <w:rsid w:val="007C14AF"/>
    <w:rsid w:val="007E52B3"/>
    <w:rsid w:val="007F3BDF"/>
    <w:rsid w:val="00821986"/>
    <w:rsid w:val="00824804"/>
    <w:rsid w:val="00826F35"/>
    <w:rsid w:val="008777A1"/>
    <w:rsid w:val="008875EC"/>
    <w:rsid w:val="008B3CCE"/>
    <w:rsid w:val="008C1B7F"/>
    <w:rsid w:val="008D5B29"/>
    <w:rsid w:val="008E75A5"/>
    <w:rsid w:val="009B0577"/>
    <w:rsid w:val="009D1519"/>
    <w:rsid w:val="009E18EE"/>
    <w:rsid w:val="009E4699"/>
    <w:rsid w:val="00A00C62"/>
    <w:rsid w:val="00A149B0"/>
    <w:rsid w:val="00A56D6C"/>
    <w:rsid w:val="00A74AE1"/>
    <w:rsid w:val="00AB07B8"/>
    <w:rsid w:val="00AC77F5"/>
    <w:rsid w:val="00AF54F0"/>
    <w:rsid w:val="00B05E9E"/>
    <w:rsid w:val="00B14EC7"/>
    <w:rsid w:val="00B16B28"/>
    <w:rsid w:val="00B41848"/>
    <w:rsid w:val="00B7309C"/>
    <w:rsid w:val="00BC66A3"/>
    <w:rsid w:val="00BE0119"/>
    <w:rsid w:val="00C0033E"/>
    <w:rsid w:val="00C07AC5"/>
    <w:rsid w:val="00C17937"/>
    <w:rsid w:val="00C976F4"/>
    <w:rsid w:val="00CF25AD"/>
    <w:rsid w:val="00D037C9"/>
    <w:rsid w:val="00D31B4F"/>
    <w:rsid w:val="00D56F6B"/>
    <w:rsid w:val="00D71F2E"/>
    <w:rsid w:val="00DD3B61"/>
    <w:rsid w:val="00E07F3F"/>
    <w:rsid w:val="00E23341"/>
    <w:rsid w:val="00E26EE3"/>
    <w:rsid w:val="00E86BB7"/>
    <w:rsid w:val="00F34808"/>
    <w:rsid w:val="00F40C2F"/>
    <w:rsid w:val="00F51737"/>
    <w:rsid w:val="00FB0063"/>
    <w:rsid w:val="00FD19CD"/>
    <w:rsid w:val="00FD2178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0AE1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0AE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0AE1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3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C3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C36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9E18E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80AE1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80AE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80AE1"/>
    <w:rPr>
      <w:rFonts w:ascii="Calibri" w:hAnsi="Calibri"/>
      <w:b/>
      <w:sz w:val="5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AE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6"/>
    <w:rPr>
      <w:rFonts w:ascii="Times New Roman" w:hAnsi="Times New Roman" w:cs="Times New Roman"/>
      <w:sz w:val="2"/>
      <w:lang w:eastAsia="en-US"/>
    </w:rPr>
  </w:style>
  <w:style w:type="paragraph" w:customStyle="1" w:styleId="a4">
    <w:name w:val="a4"/>
    <w:basedOn w:val="Normal"/>
    <w:uiPriority w:val="99"/>
    <w:rsid w:val="00D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9B05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249</Words>
  <Characters>1424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на  співфінансування   проекту  по реконструкції спортивного майданчика під міні-футбольне поле в с</dc:title>
  <dc:subject/>
  <dc:creator>МОЛОЧНИЙ КРАЙ</dc:creator>
  <cp:keywords/>
  <dc:description/>
  <cp:lastModifiedBy>User</cp:lastModifiedBy>
  <cp:revision>3</cp:revision>
  <cp:lastPrinted>2018-11-23T08:12:00Z</cp:lastPrinted>
  <dcterms:created xsi:type="dcterms:W3CDTF">2018-11-21T08:23:00Z</dcterms:created>
  <dcterms:modified xsi:type="dcterms:W3CDTF">2018-11-23T09:51:00Z</dcterms:modified>
</cp:coreProperties>
</file>