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66" w:rsidRPr="00EC692D" w:rsidRDefault="00161566" w:rsidP="00EC692D">
      <w:pPr>
        <w:jc w:val="center"/>
        <w:rPr>
          <w:rFonts w:ascii="Times New Roman" w:hAnsi="Times New Roman"/>
          <w:lang w:val="uk-UA"/>
        </w:rPr>
      </w:pPr>
      <w:r w:rsidRPr="001B12F6">
        <w:rPr>
          <w:rFonts w:ascii="Times New Roman" w:hAnsi="Times New Roman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6.25pt" fillcolor="window">
            <v:imagedata r:id="rId5" o:title=""/>
          </v:shape>
        </w:pict>
      </w:r>
    </w:p>
    <w:p w:rsidR="00161566" w:rsidRPr="00EC692D" w:rsidRDefault="00161566" w:rsidP="00EC692D">
      <w:pPr>
        <w:pStyle w:val="1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C692D">
        <w:rPr>
          <w:rFonts w:ascii="Times New Roman" w:hAnsi="Times New Roman" w:cs="Times New Roman"/>
          <w:b/>
          <w:sz w:val="36"/>
          <w:szCs w:val="36"/>
          <w:lang w:val="uk-UA"/>
        </w:rPr>
        <w:t>УКРАЇНА</w:t>
      </w:r>
    </w:p>
    <w:p w:rsidR="00161566" w:rsidRPr="00EC692D" w:rsidRDefault="00161566" w:rsidP="00EC692D">
      <w:pPr>
        <w:pStyle w:val="1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C692D">
        <w:rPr>
          <w:rFonts w:ascii="Times New Roman" w:hAnsi="Times New Roman" w:cs="Times New Roman"/>
          <w:b/>
          <w:sz w:val="36"/>
          <w:szCs w:val="36"/>
          <w:lang w:val="uk-UA"/>
        </w:rPr>
        <w:t>СТОРОЖИНЕЦЬКА МІСЬКА  РАДА</w:t>
      </w:r>
    </w:p>
    <w:p w:rsidR="00161566" w:rsidRPr="00EC692D" w:rsidRDefault="00161566" w:rsidP="00EC692D">
      <w:pPr>
        <w:pStyle w:val="1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C692D">
        <w:rPr>
          <w:rFonts w:ascii="Times New Roman" w:hAnsi="Times New Roman" w:cs="Times New Roman"/>
          <w:b/>
          <w:sz w:val="36"/>
          <w:szCs w:val="36"/>
          <w:lang w:val="uk-UA"/>
        </w:rPr>
        <w:t>ЧЕРНІВЕЦЬКОЇ ОБЛАСТІ</w:t>
      </w:r>
    </w:p>
    <w:p w:rsidR="00161566" w:rsidRPr="00EC692D" w:rsidRDefault="00161566" w:rsidP="00EC692D">
      <w:pPr>
        <w:pStyle w:val="1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C692D">
        <w:rPr>
          <w:rFonts w:ascii="Times New Roman" w:hAnsi="Times New Roman" w:cs="Times New Roman"/>
          <w:b/>
          <w:sz w:val="32"/>
          <w:szCs w:val="32"/>
          <w:lang w:val="uk-UA"/>
        </w:rPr>
        <w:t>ХХ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I</w:t>
      </w:r>
      <w:r w:rsidRPr="00EC692D">
        <w:rPr>
          <w:rFonts w:ascii="Times New Roman" w:hAnsi="Times New Roman" w:cs="Times New Roman"/>
          <w:b/>
          <w:sz w:val="32"/>
          <w:szCs w:val="32"/>
          <w:lang w:val="uk-UA"/>
        </w:rPr>
        <w:t>V сесія VІІ скликання</w:t>
      </w:r>
    </w:p>
    <w:p w:rsidR="00161566" w:rsidRPr="00EC692D" w:rsidRDefault="00161566" w:rsidP="00EC692D">
      <w:pPr>
        <w:pStyle w:val="1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61566" w:rsidRPr="00EC692D" w:rsidRDefault="00161566" w:rsidP="00EC692D">
      <w:pPr>
        <w:pStyle w:val="1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61566" w:rsidRPr="00EC692D" w:rsidRDefault="00161566" w:rsidP="00EC692D">
      <w:pPr>
        <w:pStyle w:val="1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C692D">
        <w:rPr>
          <w:rFonts w:ascii="Times New Roman" w:hAnsi="Times New Roman" w:cs="Times New Roman"/>
          <w:b/>
          <w:sz w:val="32"/>
          <w:szCs w:val="32"/>
          <w:lang w:val="uk-UA"/>
        </w:rPr>
        <w:t>Р  І  Ш  Е  Н  Н  Я     №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293</w:t>
      </w:r>
      <w:r w:rsidRPr="00EC692D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24</w:t>
      </w:r>
      <w:r w:rsidRPr="00EC692D">
        <w:rPr>
          <w:rFonts w:ascii="Times New Roman" w:hAnsi="Times New Roman" w:cs="Times New Roman"/>
          <w:b/>
          <w:sz w:val="32"/>
          <w:szCs w:val="32"/>
          <w:lang w:val="uk-UA"/>
        </w:rPr>
        <w:t>/2018</w:t>
      </w:r>
    </w:p>
    <w:p w:rsidR="00161566" w:rsidRPr="00EC692D" w:rsidRDefault="00161566" w:rsidP="00EC692D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161566" w:rsidRPr="00EC692D" w:rsidRDefault="00161566" w:rsidP="00EC692D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</w:t>
      </w:r>
      <w:r w:rsidRPr="00EC692D">
        <w:rPr>
          <w:rFonts w:ascii="Times New Roman" w:hAnsi="Times New Roman"/>
          <w:sz w:val="28"/>
          <w:lang w:val="uk-UA"/>
        </w:rPr>
        <w:t>2 листопада 2018 року                                                                м. Сторожинець</w:t>
      </w:r>
    </w:p>
    <w:p w:rsidR="00161566" w:rsidRDefault="00161566" w:rsidP="00EC692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C692D">
        <w:rPr>
          <w:rFonts w:ascii="Times New Roman" w:hAnsi="Times New Roman"/>
          <w:b/>
          <w:sz w:val="28"/>
          <w:szCs w:val="28"/>
          <w:lang w:val="uk-UA"/>
        </w:rPr>
        <w:t xml:space="preserve">Про звернення депутатів Сторожинецької міської </w:t>
      </w:r>
    </w:p>
    <w:p w:rsidR="00161566" w:rsidRDefault="00161566" w:rsidP="00EC692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C692D">
        <w:rPr>
          <w:rFonts w:ascii="Times New Roman" w:hAnsi="Times New Roman"/>
          <w:b/>
          <w:sz w:val="28"/>
          <w:szCs w:val="28"/>
          <w:lang w:val="uk-UA"/>
        </w:rPr>
        <w:t xml:space="preserve">ради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 w:rsidRPr="00EC692D">
        <w:rPr>
          <w:rFonts w:ascii="Times New Roman" w:hAnsi="Times New Roman"/>
          <w:b/>
          <w:sz w:val="28"/>
          <w:szCs w:val="28"/>
          <w:lang w:val="uk-UA"/>
        </w:rPr>
        <w:t>Прем’єр – Міністра України Гройсмана В.Б.</w:t>
      </w:r>
    </w:p>
    <w:p w:rsidR="00161566" w:rsidRDefault="00161566" w:rsidP="00EC692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C692D">
        <w:rPr>
          <w:rFonts w:ascii="Times New Roman" w:hAnsi="Times New Roman"/>
          <w:b/>
          <w:sz w:val="28"/>
          <w:szCs w:val="28"/>
          <w:lang w:val="uk-UA"/>
        </w:rPr>
        <w:t>щодо фінансової пі</w:t>
      </w:r>
      <w:r>
        <w:rPr>
          <w:rFonts w:ascii="Times New Roman" w:hAnsi="Times New Roman"/>
          <w:b/>
          <w:sz w:val="28"/>
          <w:szCs w:val="28"/>
          <w:lang w:val="uk-UA"/>
        </w:rPr>
        <w:t>дтримки та сприяння у завершенні</w:t>
      </w:r>
    </w:p>
    <w:p w:rsidR="00161566" w:rsidRDefault="00161566" w:rsidP="00EC692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C692D">
        <w:rPr>
          <w:rFonts w:ascii="Times New Roman" w:hAnsi="Times New Roman"/>
          <w:b/>
          <w:sz w:val="28"/>
          <w:szCs w:val="28"/>
          <w:lang w:val="uk-UA"/>
        </w:rPr>
        <w:t>будівництва та здачі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C692D">
        <w:rPr>
          <w:rFonts w:ascii="Times New Roman" w:hAnsi="Times New Roman"/>
          <w:b/>
          <w:sz w:val="28"/>
          <w:szCs w:val="28"/>
          <w:lang w:val="uk-UA"/>
        </w:rPr>
        <w:t>в експлуатацію мосту через р. Сірет</w:t>
      </w:r>
    </w:p>
    <w:p w:rsidR="00161566" w:rsidRDefault="00161566" w:rsidP="00EC692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 вул.Клинівській </w:t>
      </w:r>
      <w:r w:rsidRPr="00EC692D">
        <w:rPr>
          <w:rFonts w:ascii="Times New Roman" w:hAnsi="Times New Roman"/>
          <w:b/>
          <w:sz w:val="28"/>
          <w:szCs w:val="28"/>
          <w:lang w:val="uk-UA"/>
        </w:rPr>
        <w:t>у м. С</w:t>
      </w:r>
      <w:r>
        <w:rPr>
          <w:rFonts w:ascii="Times New Roman" w:hAnsi="Times New Roman"/>
          <w:b/>
          <w:sz w:val="28"/>
          <w:szCs w:val="28"/>
          <w:lang w:val="uk-UA"/>
        </w:rPr>
        <w:t>торожинець Чернівецької області</w:t>
      </w:r>
    </w:p>
    <w:p w:rsidR="00161566" w:rsidRPr="00EC692D" w:rsidRDefault="00161566" w:rsidP="00EC692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61566" w:rsidRPr="00EC692D" w:rsidRDefault="00161566" w:rsidP="00EC692D">
      <w:pPr>
        <w:ind w:right="-5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Законом</w:t>
      </w:r>
      <w:r w:rsidRPr="00EC692D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</w:p>
    <w:p w:rsidR="00161566" w:rsidRPr="00EC692D" w:rsidRDefault="00161566" w:rsidP="00EC692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692D">
        <w:rPr>
          <w:rFonts w:ascii="Times New Roman" w:hAnsi="Times New Roman"/>
          <w:b/>
          <w:sz w:val="28"/>
          <w:szCs w:val="28"/>
          <w:lang w:val="uk-UA"/>
        </w:rPr>
        <w:t>міська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рада вирішила:</w:t>
      </w:r>
    </w:p>
    <w:p w:rsidR="00161566" w:rsidRPr="00EC692D" w:rsidRDefault="00161566" w:rsidP="00EC6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     </w:t>
      </w:r>
      <w:r w:rsidRPr="00EC692D">
        <w:rPr>
          <w:rFonts w:ascii="Times New Roman" w:hAnsi="Times New Roman"/>
          <w:sz w:val="28"/>
          <w:szCs w:val="28"/>
          <w:lang w:val="uk-UA"/>
        </w:rPr>
        <w:t xml:space="preserve">Схвалити текст звернення депутатів Сторожинецької міської ради до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C692D">
        <w:rPr>
          <w:rFonts w:ascii="Times New Roman" w:hAnsi="Times New Roman"/>
          <w:sz w:val="28"/>
          <w:szCs w:val="28"/>
          <w:lang w:val="uk-UA"/>
        </w:rPr>
        <w:t xml:space="preserve">Прем’єр – Міністра України Гройсмана В.Б. щодо фінансової підтримки </w:t>
      </w:r>
      <w:r>
        <w:rPr>
          <w:rFonts w:ascii="Times New Roman" w:hAnsi="Times New Roman"/>
          <w:sz w:val="28"/>
          <w:szCs w:val="28"/>
          <w:lang w:val="uk-UA"/>
        </w:rPr>
        <w:t>та сприя</w:t>
      </w:r>
      <w:r w:rsidRPr="00EC692D">
        <w:rPr>
          <w:rFonts w:ascii="Times New Roman" w:hAnsi="Times New Roman"/>
          <w:sz w:val="28"/>
          <w:szCs w:val="28"/>
          <w:lang w:val="uk-UA"/>
        </w:rPr>
        <w:t>ння у</w:t>
      </w:r>
      <w:r>
        <w:rPr>
          <w:rFonts w:ascii="Times New Roman" w:hAnsi="Times New Roman"/>
          <w:sz w:val="28"/>
          <w:szCs w:val="28"/>
          <w:lang w:val="uk-UA"/>
        </w:rPr>
        <w:t xml:space="preserve"> завер</w:t>
      </w:r>
      <w:r w:rsidRPr="00EC692D">
        <w:rPr>
          <w:rFonts w:ascii="Times New Roman" w:hAnsi="Times New Roman"/>
          <w:sz w:val="28"/>
          <w:szCs w:val="28"/>
          <w:lang w:val="uk-UA"/>
        </w:rPr>
        <w:t>шенні будівництва та здачі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692D">
        <w:rPr>
          <w:rFonts w:ascii="Times New Roman" w:hAnsi="Times New Roman"/>
          <w:sz w:val="28"/>
          <w:szCs w:val="28"/>
          <w:lang w:val="uk-UA"/>
        </w:rPr>
        <w:t>в експлуатацію мосту через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EC692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EC692D">
        <w:rPr>
          <w:rFonts w:ascii="Times New Roman" w:hAnsi="Times New Roman"/>
          <w:sz w:val="28"/>
          <w:szCs w:val="28"/>
          <w:lang w:val="uk-UA"/>
        </w:rPr>
        <w:t xml:space="preserve">р. Сірет </w:t>
      </w:r>
      <w:r>
        <w:rPr>
          <w:rFonts w:ascii="Times New Roman" w:hAnsi="Times New Roman"/>
          <w:sz w:val="28"/>
          <w:szCs w:val="28"/>
          <w:lang w:val="uk-UA"/>
        </w:rPr>
        <w:t xml:space="preserve">по вул.Клинівській </w:t>
      </w:r>
      <w:r w:rsidRPr="00EC692D">
        <w:rPr>
          <w:rFonts w:ascii="Times New Roman" w:hAnsi="Times New Roman"/>
          <w:sz w:val="28"/>
          <w:szCs w:val="28"/>
          <w:lang w:val="uk-UA"/>
        </w:rPr>
        <w:t>у м. Сторожинець Чернівецької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692D">
        <w:rPr>
          <w:rFonts w:ascii="Times New Roman" w:hAnsi="Times New Roman"/>
          <w:sz w:val="28"/>
          <w:szCs w:val="28"/>
          <w:lang w:val="uk-UA"/>
        </w:rPr>
        <w:t>(додається).</w:t>
      </w:r>
    </w:p>
    <w:p w:rsidR="00161566" w:rsidRPr="00EC692D" w:rsidRDefault="00161566" w:rsidP="00EC692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C692D">
        <w:rPr>
          <w:rFonts w:ascii="Times New Roman" w:hAnsi="Times New Roman"/>
          <w:sz w:val="28"/>
          <w:szCs w:val="28"/>
          <w:lang w:val="uk-UA"/>
        </w:rPr>
        <w:t>Доручити виконавчому апарату міської ради надіслати звернення до адресата та опублікувати на офіційній веб-сторінці міської ради.</w:t>
      </w:r>
    </w:p>
    <w:p w:rsidR="00161566" w:rsidRPr="00EC692D" w:rsidRDefault="00161566" w:rsidP="00EC692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lang w:val="uk-UA"/>
        </w:rPr>
      </w:pPr>
      <w:r w:rsidRPr="00EC692D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заступника міського голови Брижака П.М. і постійну комісію з</w:t>
      </w:r>
      <w:r w:rsidRPr="00EC692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C692D">
        <w:rPr>
          <w:rFonts w:ascii="Times New Roman" w:hAnsi="Times New Roman"/>
          <w:sz w:val="28"/>
          <w:szCs w:val="28"/>
          <w:lang w:val="uk-UA"/>
        </w:rPr>
        <w:t>питань регламенту, депутатської діяльності, законності, правопорядку, взаємодії з правоохоронними органами, протидії корупції, охорони прав, свобод і законних інтересів громадян, інформованості населення (Балінов Д.М.).</w:t>
      </w:r>
    </w:p>
    <w:p w:rsidR="00161566" w:rsidRPr="00EC692D" w:rsidRDefault="00161566" w:rsidP="00EC692D">
      <w:pPr>
        <w:tabs>
          <w:tab w:val="left" w:pos="360"/>
        </w:tabs>
        <w:ind w:left="360"/>
        <w:jc w:val="both"/>
        <w:rPr>
          <w:rFonts w:ascii="Times New Roman" w:hAnsi="Times New Roman"/>
          <w:b/>
          <w:sz w:val="28"/>
          <w:lang w:val="uk-UA"/>
        </w:rPr>
      </w:pPr>
    </w:p>
    <w:p w:rsidR="00161566" w:rsidRPr="00EC692D" w:rsidRDefault="00161566" w:rsidP="00EC692D">
      <w:pPr>
        <w:tabs>
          <w:tab w:val="left" w:pos="360"/>
        </w:tabs>
        <w:ind w:left="360" w:hanging="360"/>
        <w:jc w:val="both"/>
        <w:rPr>
          <w:rFonts w:ascii="Times New Roman" w:hAnsi="Times New Roman"/>
          <w:b/>
          <w:sz w:val="28"/>
          <w:lang w:val="uk-UA"/>
        </w:rPr>
      </w:pPr>
      <w:r w:rsidRPr="00EC692D">
        <w:rPr>
          <w:rFonts w:ascii="Times New Roman" w:hAnsi="Times New Roman"/>
          <w:b/>
          <w:sz w:val="28"/>
          <w:lang w:val="uk-UA"/>
        </w:rPr>
        <w:t xml:space="preserve">Сторожинецький міський голова                       </w:t>
      </w:r>
      <w:r>
        <w:rPr>
          <w:rFonts w:ascii="Times New Roman" w:hAnsi="Times New Roman"/>
          <w:b/>
          <w:sz w:val="28"/>
          <w:lang w:val="uk-UA"/>
        </w:rPr>
        <w:t xml:space="preserve">                   М.М.Карлійчук</w:t>
      </w:r>
    </w:p>
    <w:p w:rsidR="00161566" w:rsidRDefault="00161566" w:rsidP="00EC69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1566" w:rsidRDefault="00161566" w:rsidP="00EC69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1566" w:rsidRDefault="00161566" w:rsidP="00EC69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1566" w:rsidRDefault="00161566" w:rsidP="00EC69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1566" w:rsidRDefault="00161566" w:rsidP="00EC69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1566" w:rsidRDefault="00161566" w:rsidP="00EC69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1566" w:rsidRDefault="00161566" w:rsidP="00EC69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1566" w:rsidRDefault="00161566" w:rsidP="00EC69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1566" w:rsidRDefault="00161566" w:rsidP="00EC69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1566" w:rsidRDefault="00161566" w:rsidP="00EC69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1566" w:rsidRDefault="00161566" w:rsidP="00EC69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1566" w:rsidRPr="00EC692D" w:rsidRDefault="00161566" w:rsidP="00EC69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C692D">
        <w:rPr>
          <w:rFonts w:ascii="Times New Roman" w:hAnsi="Times New Roman"/>
          <w:sz w:val="28"/>
          <w:szCs w:val="28"/>
          <w:lang w:val="uk-UA"/>
        </w:rPr>
        <w:t>Виконавець:</w:t>
      </w:r>
    </w:p>
    <w:p w:rsidR="00161566" w:rsidRPr="00EC692D" w:rsidRDefault="00161566" w:rsidP="00EC69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C692D">
        <w:rPr>
          <w:rFonts w:ascii="Times New Roman" w:hAnsi="Times New Roman"/>
          <w:sz w:val="28"/>
          <w:szCs w:val="28"/>
          <w:lang w:val="uk-UA"/>
        </w:rPr>
        <w:t>Начальник відділу організаційної</w:t>
      </w:r>
    </w:p>
    <w:p w:rsidR="00161566" w:rsidRPr="00EC692D" w:rsidRDefault="00161566" w:rsidP="00EC69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C692D">
        <w:rPr>
          <w:rFonts w:ascii="Times New Roman" w:hAnsi="Times New Roman"/>
          <w:sz w:val="28"/>
          <w:szCs w:val="28"/>
          <w:lang w:val="uk-UA"/>
        </w:rPr>
        <w:t>та кадрової роботи                                                                          А.Г.Побіжан</w:t>
      </w:r>
    </w:p>
    <w:p w:rsidR="00161566" w:rsidRPr="00EC692D" w:rsidRDefault="00161566" w:rsidP="00EC69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1566" w:rsidRPr="00EC692D" w:rsidRDefault="00161566" w:rsidP="00EC69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2D">
        <w:rPr>
          <w:rFonts w:ascii="Times New Roman" w:hAnsi="Times New Roman"/>
          <w:sz w:val="28"/>
          <w:szCs w:val="28"/>
        </w:rPr>
        <w:t>Погоджено:</w:t>
      </w:r>
    </w:p>
    <w:p w:rsidR="00161566" w:rsidRPr="00EC692D" w:rsidRDefault="00161566" w:rsidP="00EC69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C692D">
        <w:rPr>
          <w:rFonts w:ascii="Times New Roman" w:hAnsi="Times New Roman"/>
          <w:sz w:val="28"/>
          <w:szCs w:val="28"/>
        </w:rPr>
        <w:t>Секретар міської ради                                                                     І.Г.Матейчук</w:t>
      </w:r>
    </w:p>
    <w:p w:rsidR="00161566" w:rsidRPr="00EC692D" w:rsidRDefault="00161566" w:rsidP="00EC69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1566" w:rsidRPr="00EC692D" w:rsidRDefault="00161566" w:rsidP="00EC69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2D">
        <w:rPr>
          <w:rFonts w:ascii="Times New Roman" w:hAnsi="Times New Roman"/>
          <w:sz w:val="28"/>
          <w:szCs w:val="28"/>
        </w:rPr>
        <w:t xml:space="preserve">Перший заступник міського голови                                             </w:t>
      </w:r>
      <w:r w:rsidRPr="00EC69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692D">
        <w:rPr>
          <w:rFonts w:ascii="Times New Roman" w:hAnsi="Times New Roman"/>
          <w:sz w:val="28"/>
          <w:szCs w:val="28"/>
        </w:rPr>
        <w:t>П.М.Брижак</w:t>
      </w:r>
    </w:p>
    <w:p w:rsidR="00161566" w:rsidRPr="00EC692D" w:rsidRDefault="00161566" w:rsidP="00EC69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1566" w:rsidRPr="00EC692D" w:rsidRDefault="00161566" w:rsidP="00EC69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2D">
        <w:rPr>
          <w:rFonts w:ascii="Times New Roman" w:hAnsi="Times New Roman"/>
          <w:sz w:val="28"/>
          <w:szCs w:val="28"/>
        </w:rPr>
        <w:t xml:space="preserve">Начальник юридичного відділу                                                    </w:t>
      </w:r>
      <w:r w:rsidRPr="00EC69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692D">
        <w:rPr>
          <w:rFonts w:ascii="Times New Roman" w:hAnsi="Times New Roman"/>
          <w:sz w:val="28"/>
          <w:szCs w:val="28"/>
        </w:rPr>
        <w:t>А.В.Сирбу</w:t>
      </w:r>
    </w:p>
    <w:p w:rsidR="00161566" w:rsidRPr="00EC692D" w:rsidRDefault="00161566" w:rsidP="00EC69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1566" w:rsidRPr="00EC692D" w:rsidRDefault="00161566" w:rsidP="00EC69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692D">
        <w:rPr>
          <w:rFonts w:ascii="Times New Roman" w:hAnsi="Times New Roman"/>
          <w:sz w:val="28"/>
          <w:lang w:val="uk-UA"/>
        </w:rPr>
        <w:t>Голова</w:t>
      </w:r>
      <w:r w:rsidRPr="00EC692D">
        <w:rPr>
          <w:rFonts w:ascii="Times New Roman" w:hAnsi="Times New Roman"/>
          <w:b/>
          <w:sz w:val="28"/>
          <w:lang w:val="uk-UA"/>
        </w:rPr>
        <w:t xml:space="preserve"> </w:t>
      </w:r>
      <w:r w:rsidRPr="00EC692D">
        <w:rPr>
          <w:rFonts w:ascii="Times New Roman" w:hAnsi="Times New Roman"/>
          <w:sz w:val="28"/>
          <w:szCs w:val="28"/>
          <w:lang w:val="uk-UA"/>
        </w:rPr>
        <w:t>постійної комісії з</w:t>
      </w:r>
      <w:r w:rsidRPr="00EC692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C692D">
        <w:rPr>
          <w:rFonts w:ascii="Times New Roman" w:hAnsi="Times New Roman"/>
          <w:sz w:val="28"/>
          <w:szCs w:val="28"/>
          <w:lang w:val="uk-UA"/>
        </w:rPr>
        <w:t>питань регламенту,</w:t>
      </w:r>
    </w:p>
    <w:p w:rsidR="00161566" w:rsidRPr="00EC692D" w:rsidRDefault="00161566" w:rsidP="00EC69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692D">
        <w:rPr>
          <w:rFonts w:ascii="Times New Roman" w:hAnsi="Times New Roman"/>
          <w:sz w:val="28"/>
          <w:szCs w:val="28"/>
          <w:lang w:val="uk-UA"/>
        </w:rPr>
        <w:t>депутатської діяльності, законності,</w:t>
      </w:r>
    </w:p>
    <w:p w:rsidR="00161566" w:rsidRPr="00EC692D" w:rsidRDefault="00161566" w:rsidP="00EC69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692D">
        <w:rPr>
          <w:rFonts w:ascii="Times New Roman" w:hAnsi="Times New Roman"/>
          <w:sz w:val="28"/>
          <w:szCs w:val="28"/>
          <w:lang w:val="uk-UA"/>
        </w:rPr>
        <w:t>правопорядку, взаємодії з правоохоронними</w:t>
      </w:r>
    </w:p>
    <w:p w:rsidR="00161566" w:rsidRPr="00EC692D" w:rsidRDefault="00161566" w:rsidP="00EC69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692D">
        <w:rPr>
          <w:rFonts w:ascii="Times New Roman" w:hAnsi="Times New Roman"/>
          <w:sz w:val="28"/>
          <w:szCs w:val="28"/>
          <w:lang w:val="uk-UA"/>
        </w:rPr>
        <w:t>органами, протидії корупції, охорони прав,</w:t>
      </w:r>
    </w:p>
    <w:p w:rsidR="00161566" w:rsidRPr="00EC692D" w:rsidRDefault="00161566" w:rsidP="00EC69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692D">
        <w:rPr>
          <w:rFonts w:ascii="Times New Roman" w:hAnsi="Times New Roman"/>
          <w:sz w:val="28"/>
          <w:szCs w:val="28"/>
          <w:lang w:val="uk-UA"/>
        </w:rPr>
        <w:t xml:space="preserve">свобод і законних інтересів громадян, </w:t>
      </w:r>
    </w:p>
    <w:p w:rsidR="00161566" w:rsidRPr="00EC692D" w:rsidRDefault="00161566" w:rsidP="00EC692D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 w:rsidRPr="00EC692D">
        <w:rPr>
          <w:rFonts w:ascii="Times New Roman" w:hAnsi="Times New Roman"/>
          <w:sz w:val="28"/>
          <w:szCs w:val="28"/>
          <w:lang w:val="uk-UA"/>
        </w:rPr>
        <w:t xml:space="preserve">інформованості населення                                                             Д.М.Балінов </w:t>
      </w:r>
    </w:p>
    <w:p w:rsidR="00161566" w:rsidRPr="00EC692D" w:rsidRDefault="00161566" w:rsidP="00EC692D">
      <w:pPr>
        <w:tabs>
          <w:tab w:val="left" w:pos="187"/>
          <w:tab w:val="left" w:pos="935"/>
          <w:tab w:val="left" w:pos="6840"/>
        </w:tabs>
        <w:spacing w:after="0" w:line="240" w:lineRule="auto"/>
        <w:ind w:hanging="374"/>
        <w:jc w:val="both"/>
        <w:rPr>
          <w:rFonts w:ascii="Times New Roman" w:hAnsi="Times New Roman"/>
          <w:b/>
          <w:sz w:val="28"/>
          <w:lang w:val="uk-UA"/>
        </w:rPr>
      </w:pPr>
    </w:p>
    <w:p w:rsidR="00161566" w:rsidRPr="00EC692D" w:rsidRDefault="00161566" w:rsidP="00EC692D">
      <w:pPr>
        <w:tabs>
          <w:tab w:val="left" w:pos="187"/>
          <w:tab w:val="left" w:pos="935"/>
          <w:tab w:val="left" w:pos="6840"/>
        </w:tabs>
        <w:ind w:left="374" w:hanging="374"/>
        <w:jc w:val="both"/>
        <w:rPr>
          <w:rFonts w:ascii="Times New Roman" w:hAnsi="Times New Roman"/>
          <w:b/>
          <w:sz w:val="28"/>
          <w:lang w:val="uk-UA"/>
        </w:rPr>
      </w:pPr>
    </w:p>
    <w:p w:rsidR="00161566" w:rsidRPr="00EC692D" w:rsidRDefault="00161566" w:rsidP="00EC692D">
      <w:pPr>
        <w:tabs>
          <w:tab w:val="left" w:pos="187"/>
          <w:tab w:val="left" w:pos="935"/>
          <w:tab w:val="left" w:pos="6840"/>
        </w:tabs>
        <w:ind w:left="374" w:hanging="374"/>
        <w:jc w:val="both"/>
        <w:rPr>
          <w:rFonts w:ascii="Times New Roman" w:hAnsi="Times New Roman"/>
          <w:b/>
          <w:sz w:val="28"/>
          <w:lang w:val="uk-UA"/>
        </w:rPr>
      </w:pPr>
    </w:p>
    <w:p w:rsidR="00161566" w:rsidRPr="00EC692D" w:rsidRDefault="00161566" w:rsidP="00EC692D">
      <w:pPr>
        <w:tabs>
          <w:tab w:val="left" w:pos="187"/>
          <w:tab w:val="left" w:pos="935"/>
          <w:tab w:val="left" w:pos="6840"/>
        </w:tabs>
        <w:ind w:left="374" w:hanging="374"/>
        <w:jc w:val="both"/>
        <w:rPr>
          <w:rFonts w:ascii="Times New Roman" w:hAnsi="Times New Roman"/>
          <w:b/>
          <w:sz w:val="28"/>
          <w:lang w:val="uk-UA"/>
        </w:rPr>
      </w:pPr>
    </w:p>
    <w:p w:rsidR="00161566" w:rsidRPr="00EC692D" w:rsidRDefault="00161566" w:rsidP="00EC692D">
      <w:pPr>
        <w:tabs>
          <w:tab w:val="left" w:pos="187"/>
          <w:tab w:val="left" w:pos="935"/>
          <w:tab w:val="left" w:pos="6840"/>
        </w:tabs>
        <w:ind w:left="374" w:hanging="374"/>
        <w:jc w:val="both"/>
        <w:rPr>
          <w:rFonts w:ascii="Times New Roman" w:hAnsi="Times New Roman"/>
          <w:b/>
          <w:sz w:val="28"/>
          <w:lang w:val="uk-UA"/>
        </w:rPr>
      </w:pPr>
    </w:p>
    <w:p w:rsidR="00161566" w:rsidRPr="00EC692D" w:rsidRDefault="00161566" w:rsidP="00EC692D">
      <w:pPr>
        <w:tabs>
          <w:tab w:val="left" w:pos="187"/>
          <w:tab w:val="left" w:pos="935"/>
          <w:tab w:val="left" w:pos="6840"/>
        </w:tabs>
        <w:ind w:left="374" w:hanging="374"/>
        <w:jc w:val="both"/>
        <w:rPr>
          <w:rFonts w:ascii="Times New Roman" w:hAnsi="Times New Roman"/>
          <w:b/>
          <w:sz w:val="28"/>
          <w:lang w:val="uk-UA"/>
        </w:rPr>
      </w:pPr>
    </w:p>
    <w:p w:rsidR="00161566" w:rsidRPr="00EC692D" w:rsidRDefault="00161566" w:rsidP="00EC692D">
      <w:pPr>
        <w:tabs>
          <w:tab w:val="left" w:pos="187"/>
          <w:tab w:val="left" w:pos="935"/>
          <w:tab w:val="left" w:pos="6840"/>
        </w:tabs>
        <w:ind w:left="374" w:hanging="374"/>
        <w:jc w:val="both"/>
        <w:rPr>
          <w:rFonts w:ascii="Times New Roman" w:hAnsi="Times New Roman"/>
          <w:b/>
          <w:sz w:val="28"/>
          <w:lang w:val="uk-UA"/>
        </w:rPr>
      </w:pPr>
    </w:p>
    <w:p w:rsidR="00161566" w:rsidRPr="00EC692D" w:rsidRDefault="00161566" w:rsidP="00EC692D">
      <w:pPr>
        <w:tabs>
          <w:tab w:val="left" w:pos="187"/>
          <w:tab w:val="left" w:pos="935"/>
          <w:tab w:val="left" w:pos="6840"/>
        </w:tabs>
        <w:ind w:left="374" w:hanging="374"/>
        <w:jc w:val="both"/>
        <w:rPr>
          <w:rFonts w:ascii="Times New Roman" w:hAnsi="Times New Roman"/>
          <w:b/>
          <w:sz w:val="28"/>
          <w:lang w:val="uk-UA"/>
        </w:rPr>
      </w:pPr>
    </w:p>
    <w:p w:rsidR="00161566" w:rsidRPr="00EC692D" w:rsidRDefault="00161566" w:rsidP="00EC692D">
      <w:pPr>
        <w:tabs>
          <w:tab w:val="left" w:pos="187"/>
          <w:tab w:val="left" w:pos="935"/>
          <w:tab w:val="left" w:pos="6840"/>
        </w:tabs>
        <w:ind w:left="374" w:hanging="374"/>
        <w:jc w:val="both"/>
        <w:rPr>
          <w:rFonts w:ascii="Times New Roman" w:hAnsi="Times New Roman"/>
          <w:b/>
          <w:sz w:val="28"/>
          <w:lang w:val="uk-UA"/>
        </w:rPr>
      </w:pPr>
    </w:p>
    <w:p w:rsidR="00161566" w:rsidRPr="00EC692D" w:rsidRDefault="00161566" w:rsidP="00EC692D">
      <w:pPr>
        <w:tabs>
          <w:tab w:val="left" w:pos="187"/>
          <w:tab w:val="left" w:pos="935"/>
          <w:tab w:val="left" w:pos="6840"/>
        </w:tabs>
        <w:ind w:left="374" w:hanging="374"/>
        <w:jc w:val="both"/>
        <w:rPr>
          <w:rFonts w:ascii="Times New Roman" w:hAnsi="Times New Roman"/>
          <w:b/>
          <w:sz w:val="28"/>
          <w:lang w:val="uk-UA"/>
        </w:rPr>
      </w:pPr>
    </w:p>
    <w:p w:rsidR="00161566" w:rsidRPr="00EC692D" w:rsidRDefault="00161566" w:rsidP="00EC692D">
      <w:pPr>
        <w:tabs>
          <w:tab w:val="left" w:pos="187"/>
          <w:tab w:val="left" w:pos="935"/>
          <w:tab w:val="left" w:pos="6840"/>
        </w:tabs>
        <w:ind w:left="374" w:hanging="374"/>
        <w:jc w:val="both"/>
        <w:rPr>
          <w:rFonts w:ascii="Times New Roman" w:hAnsi="Times New Roman"/>
          <w:b/>
          <w:sz w:val="28"/>
          <w:lang w:val="uk-UA"/>
        </w:rPr>
      </w:pPr>
    </w:p>
    <w:p w:rsidR="00161566" w:rsidRPr="00EC692D" w:rsidRDefault="00161566" w:rsidP="00EC692D">
      <w:pPr>
        <w:tabs>
          <w:tab w:val="left" w:pos="187"/>
          <w:tab w:val="left" w:pos="935"/>
          <w:tab w:val="left" w:pos="6840"/>
        </w:tabs>
        <w:ind w:left="374" w:hanging="374"/>
        <w:jc w:val="both"/>
        <w:rPr>
          <w:rFonts w:ascii="Times New Roman" w:hAnsi="Times New Roman"/>
          <w:b/>
          <w:sz w:val="28"/>
          <w:lang w:val="uk-UA"/>
        </w:rPr>
      </w:pPr>
    </w:p>
    <w:p w:rsidR="00161566" w:rsidRPr="00EC692D" w:rsidRDefault="00161566" w:rsidP="00EC692D">
      <w:pPr>
        <w:tabs>
          <w:tab w:val="left" w:pos="187"/>
          <w:tab w:val="left" w:pos="935"/>
          <w:tab w:val="left" w:pos="6840"/>
        </w:tabs>
        <w:ind w:left="374" w:hanging="374"/>
        <w:jc w:val="both"/>
        <w:rPr>
          <w:rFonts w:ascii="Times New Roman" w:hAnsi="Times New Roman"/>
          <w:b/>
          <w:sz w:val="28"/>
          <w:lang w:val="uk-UA"/>
        </w:rPr>
      </w:pPr>
    </w:p>
    <w:p w:rsidR="00161566" w:rsidRPr="00EC692D" w:rsidRDefault="00161566" w:rsidP="00EC692D">
      <w:pPr>
        <w:tabs>
          <w:tab w:val="left" w:pos="187"/>
          <w:tab w:val="left" w:pos="935"/>
          <w:tab w:val="left" w:pos="6840"/>
        </w:tabs>
        <w:ind w:left="374" w:hanging="374"/>
        <w:jc w:val="both"/>
        <w:rPr>
          <w:rFonts w:ascii="Times New Roman" w:hAnsi="Times New Roman"/>
          <w:b/>
          <w:sz w:val="28"/>
          <w:lang w:val="uk-UA"/>
        </w:rPr>
      </w:pPr>
    </w:p>
    <w:p w:rsidR="00161566" w:rsidRPr="00EC692D" w:rsidRDefault="00161566" w:rsidP="00EC692D">
      <w:pPr>
        <w:tabs>
          <w:tab w:val="left" w:pos="187"/>
          <w:tab w:val="left" w:pos="935"/>
          <w:tab w:val="left" w:pos="6840"/>
        </w:tabs>
        <w:ind w:left="374" w:hanging="374"/>
        <w:jc w:val="both"/>
        <w:rPr>
          <w:rFonts w:ascii="Times New Roman" w:hAnsi="Times New Roman"/>
          <w:b/>
          <w:sz w:val="28"/>
          <w:lang w:val="uk-UA"/>
        </w:rPr>
      </w:pPr>
    </w:p>
    <w:p w:rsidR="00161566" w:rsidRDefault="00161566" w:rsidP="00EC692D">
      <w:pPr>
        <w:tabs>
          <w:tab w:val="left" w:pos="187"/>
          <w:tab w:val="left" w:pos="935"/>
          <w:tab w:val="left" w:pos="6840"/>
        </w:tabs>
        <w:jc w:val="both"/>
        <w:rPr>
          <w:rFonts w:ascii="Times New Roman" w:hAnsi="Times New Roman"/>
          <w:b/>
          <w:sz w:val="28"/>
          <w:lang w:val="uk-UA"/>
        </w:rPr>
      </w:pPr>
    </w:p>
    <w:p w:rsidR="00161566" w:rsidRDefault="00161566" w:rsidP="00EC692D">
      <w:pPr>
        <w:tabs>
          <w:tab w:val="left" w:pos="187"/>
          <w:tab w:val="left" w:pos="935"/>
          <w:tab w:val="left" w:pos="6840"/>
        </w:tabs>
        <w:jc w:val="both"/>
        <w:rPr>
          <w:rFonts w:ascii="Times New Roman" w:hAnsi="Times New Roman"/>
          <w:b/>
          <w:sz w:val="28"/>
          <w:lang w:val="uk-UA"/>
        </w:rPr>
      </w:pPr>
    </w:p>
    <w:p w:rsidR="00161566" w:rsidRDefault="00161566" w:rsidP="00EC692D">
      <w:pPr>
        <w:tabs>
          <w:tab w:val="left" w:pos="187"/>
          <w:tab w:val="left" w:pos="935"/>
          <w:tab w:val="left" w:pos="6840"/>
        </w:tabs>
        <w:jc w:val="both"/>
        <w:rPr>
          <w:rFonts w:ascii="Times New Roman" w:hAnsi="Times New Roman"/>
          <w:b/>
          <w:sz w:val="28"/>
          <w:lang w:val="uk-UA"/>
        </w:rPr>
      </w:pPr>
    </w:p>
    <w:p w:rsidR="00161566" w:rsidRPr="00EC692D" w:rsidRDefault="00161566" w:rsidP="00EC692D">
      <w:pPr>
        <w:tabs>
          <w:tab w:val="left" w:pos="187"/>
          <w:tab w:val="left" w:pos="935"/>
          <w:tab w:val="left" w:pos="6840"/>
        </w:tabs>
        <w:jc w:val="both"/>
        <w:rPr>
          <w:rFonts w:ascii="Times New Roman" w:hAnsi="Times New Roman"/>
          <w:b/>
          <w:sz w:val="28"/>
          <w:lang w:val="uk-UA"/>
        </w:rPr>
      </w:pPr>
    </w:p>
    <w:p w:rsidR="00161566" w:rsidRPr="00EC692D" w:rsidRDefault="00161566" w:rsidP="004119FD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692D">
        <w:rPr>
          <w:rFonts w:ascii="Times New Roman" w:hAnsi="Times New Roman"/>
          <w:b/>
          <w:bCs/>
          <w:sz w:val="28"/>
          <w:szCs w:val="28"/>
          <w:lang w:val="uk-UA"/>
        </w:rPr>
        <w:t>Звернення</w:t>
      </w:r>
    </w:p>
    <w:p w:rsidR="00161566" w:rsidRDefault="00161566" w:rsidP="004119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692D">
        <w:rPr>
          <w:rFonts w:ascii="Times New Roman" w:hAnsi="Times New Roman"/>
          <w:b/>
          <w:bCs/>
          <w:sz w:val="28"/>
          <w:szCs w:val="28"/>
          <w:lang w:val="uk-UA"/>
        </w:rPr>
        <w:t xml:space="preserve">депутатів Сторожинецької міської ради до </w:t>
      </w:r>
      <w:r w:rsidRPr="00EC692D">
        <w:rPr>
          <w:rFonts w:ascii="Times New Roman" w:hAnsi="Times New Roman"/>
          <w:b/>
          <w:sz w:val="28"/>
          <w:szCs w:val="28"/>
          <w:lang w:val="uk-UA"/>
        </w:rPr>
        <w:t>Прем’єр – Міністра України Гройсмана В.Б. щодо фінансової пі</w:t>
      </w:r>
      <w:r>
        <w:rPr>
          <w:rFonts w:ascii="Times New Roman" w:hAnsi="Times New Roman"/>
          <w:b/>
          <w:sz w:val="28"/>
          <w:szCs w:val="28"/>
          <w:lang w:val="uk-UA"/>
        </w:rPr>
        <w:t>дтримки та сприяння у завершенні</w:t>
      </w:r>
      <w:r w:rsidRPr="00EC692D">
        <w:rPr>
          <w:rFonts w:ascii="Times New Roman" w:hAnsi="Times New Roman"/>
          <w:b/>
          <w:sz w:val="28"/>
          <w:szCs w:val="28"/>
          <w:lang w:val="uk-UA"/>
        </w:rPr>
        <w:t xml:space="preserve"> будівництва та здачі в експлуатацію мосту через р. Сірет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61566" w:rsidRPr="00EC692D" w:rsidRDefault="00161566" w:rsidP="004119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 вул. Клинівській </w:t>
      </w:r>
      <w:r w:rsidRPr="00EC692D">
        <w:rPr>
          <w:rFonts w:ascii="Times New Roman" w:hAnsi="Times New Roman"/>
          <w:b/>
          <w:sz w:val="28"/>
          <w:szCs w:val="28"/>
          <w:lang w:val="uk-UA"/>
        </w:rPr>
        <w:t xml:space="preserve"> у м. С</w:t>
      </w:r>
      <w:r>
        <w:rPr>
          <w:rFonts w:ascii="Times New Roman" w:hAnsi="Times New Roman"/>
          <w:b/>
          <w:sz w:val="28"/>
          <w:szCs w:val="28"/>
          <w:lang w:val="uk-UA"/>
        </w:rPr>
        <w:t>торожинець Чернівецької області</w:t>
      </w:r>
    </w:p>
    <w:p w:rsidR="00161566" w:rsidRPr="00EC692D" w:rsidRDefault="00161566" w:rsidP="00EC692D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1566" w:rsidRDefault="00161566" w:rsidP="00EC692D">
      <w:pPr>
        <w:ind w:left="1416" w:firstLine="708"/>
        <w:rPr>
          <w:rFonts w:ascii="Times New Roman" w:hAnsi="Times New Roman"/>
          <w:b/>
          <w:sz w:val="28"/>
          <w:szCs w:val="28"/>
          <w:lang w:val="uk-UA"/>
        </w:rPr>
      </w:pPr>
      <w:r w:rsidRPr="004C3D82">
        <w:rPr>
          <w:rFonts w:ascii="Times New Roman" w:hAnsi="Times New Roman"/>
          <w:b/>
          <w:sz w:val="28"/>
          <w:szCs w:val="28"/>
          <w:lang w:val="uk-UA"/>
        </w:rPr>
        <w:t>Вельмишановний Володимире Борисовичу!</w:t>
      </w:r>
    </w:p>
    <w:p w:rsidR="00161566" w:rsidRPr="004119FD" w:rsidRDefault="00161566" w:rsidP="004119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4119FD">
        <w:rPr>
          <w:rFonts w:ascii="Times New Roman" w:hAnsi="Times New Roman"/>
          <w:sz w:val="28"/>
          <w:szCs w:val="28"/>
          <w:lang w:val="uk-UA"/>
        </w:rPr>
        <w:t>Звернутися до Вас нас змушує ситуація, яка склалася із недотриманням календарного плану будівництва та здачі в експлуатацію у 2018 році  мосту через р. Сірет у м. Сторожинець Чернівецької області.</w:t>
      </w:r>
    </w:p>
    <w:p w:rsidR="00161566" w:rsidRPr="004119FD" w:rsidRDefault="00161566" w:rsidP="004119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19FD">
        <w:rPr>
          <w:rFonts w:ascii="Times New Roman" w:hAnsi="Times New Roman"/>
          <w:sz w:val="28"/>
          <w:szCs w:val="28"/>
          <w:lang w:val="uk-UA"/>
        </w:rPr>
        <w:t xml:space="preserve">       Міст, який розташований на км 0+320 автомобільної дороги місцевого значення О 26131 Сторожинець  - Панка – Сторожинець – КПП «Краснольськ» і зазнав значних руйнувань під час стихійного лиха, що сталося 22-29 червня 2010 року, на превеликий жаль, незважаючи на виділені Кабінетом Міністрів України кошти в 2017  (понад 21 млн. грн.) і 2018 (понад 11 млн. грн.) роках так і не буде здано в експлуатацію ва 2018 році. Сторожинецька міська рада неодноразово зверталася до Вас, Державного агентства автомобільних доріг України, Чернівецької обласної державної адміністрації, Служби автомобільних доріг у Чернівецькій області з приводу вкрай незадовільних робіт на зазначеному об’єкті. Такий стан справ викликає серйозну соціальну напругу і збурення жителів міста Сторожинець і району, неодноразово слугує негативним сюжетом для місцевих та загальнодержавних засобів масової інформації,  адже зазначений міст  основна складова  об’їзної дороги в м. Сторожинець в напрямку державного кордону України, слугує основною транспортною артерією більш ніж для 5 тис. містян.</w:t>
      </w:r>
    </w:p>
    <w:p w:rsidR="00161566" w:rsidRPr="004119FD" w:rsidRDefault="00161566" w:rsidP="004119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19FD">
        <w:rPr>
          <w:rFonts w:ascii="Times New Roman" w:hAnsi="Times New Roman"/>
          <w:sz w:val="28"/>
          <w:szCs w:val="28"/>
          <w:lang w:val="uk-UA"/>
        </w:rPr>
        <w:t xml:space="preserve">       Жителі нашої громади, однієї із найбільших громад України, із захопленням спостерігають за результатами діяльністю Уряду в напрямку поліпшення дорожньої інфраструктури країни, будівництва нових і реконструкції існуючих  доріг, мостів, транспортних розв’язок, але їм судити про реальні результати діяльності набагато легше і зрозуміліше коли вони стосуються безпосередньо їхніх родини та місцепроживання.</w:t>
      </w:r>
    </w:p>
    <w:p w:rsidR="00161566" w:rsidRPr="004119FD" w:rsidRDefault="00161566" w:rsidP="004119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19FD">
        <w:rPr>
          <w:rFonts w:ascii="Times New Roman" w:hAnsi="Times New Roman"/>
          <w:sz w:val="28"/>
          <w:szCs w:val="28"/>
          <w:lang w:val="uk-UA"/>
        </w:rPr>
        <w:t xml:space="preserve">       Нашу серйозну  стурбованість  викликає також наказ Укравтодору від 12.07.2018 р. №216, згідно якого службам автомобільних доріг в областях наказано припинити практику укладання договорів на замовлення послуг з будівництва, реконструкції, ремонту та утримання автомобільних доріг загального користування місцевого значення, які укладені службами автомобільних доріг в областях чи будуть укладені протягом 2018 року.</w:t>
      </w:r>
    </w:p>
    <w:p w:rsidR="00161566" w:rsidRDefault="00161566" w:rsidP="004119FD">
      <w:pPr>
        <w:pStyle w:val="Style4"/>
        <w:widowControl/>
        <w:spacing w:line="240" w:lineRule="auto"/>
        <w:jc w:val="both"/>
        <w:rPr>
          <w:sz w:val="28"/>
          <w:szCs w:val="28"/>
          <w:lang w:val="uk-UA"/>
        </w:rPr>
      </w:pPr>
      <w:r w:rsidRPr="004119FD">
        <w:rPr>
          <w:sz w:val="28"/>
          <w:szCs w:val="28"/>
          <w:lang w:val="uk-UA"/>
        </w:rPr>
        <w:t xml:space="preserve">       Шановний Володимире Борисовичу, від імені громади Сторожинецької міської ради,  в черговий раз просимо Вас про притягнення до відповідальності винних у невиконанні доручення Уряду,  виділенні  фінансового ресурсу на 2019 рік та  сприянні у завершенні будівництва та здачі в експлуатацію мосту по вул. Клинівській в м. Сторожинець Чернівецької області.</w:t>
      </w:r>
      <w:bookmarkStart w:id="0" w:name="_GoBack"/>
      <w:bookmarkEnd w:id="0"/>
    </w:p>
    <w:p w:rsidR="00161566" w:rsidRPr="004119FD" w:rsidRDefault="00161566" w:rsidP="004119FD">
      <w:pPr>
        <w:pStyle w:val="Style4"/>
        <w:widowControl/>
        <w:spacing w:line="240" w:lineRule="auto"/>
        <w:jc w:val="both"/>
        <w:rPr>
          <w:sz w:val="28"/>
          <w:szCs w:val="28"/>
          <w:lang w:val="uk-UA"/>
        </w:rPr>
      </w:pPr>
    </w:p>
    <w:p w:rsidR="00161566" w:rsidRPr="00EC692D" w:rsidRDefault="00161566" w:rsidP="004119FD">
      <w:pPr>
        <w:pStyle w:val="Style4"/>
        <w:widowControl/>
        <w:spacing w:line="240" w:lineRule="auto"/>
        <w:ind w:left="5664"/>
        <w:jc w:val="both"/>
        <w:rPr>
          <w:rStyle w:val="FontStyle17"/>
          <w:sz w:val="26"/>
          <w:szCs w:val="28"/>
          <w:lang w:val="uk-UA"/>
        </w:rPr>
      </w:pPr>
      <w:r>
        <w:rPr>
          <w:rStyle w:val="FontStyle17"/>
          <w:b/>
          <w:bCs/>
          <w:sz w:val="28"/>
          <w:szCs w:val="28"/>
          <w:lang w:val="uk-UA" w:eastAsia="uk-UA"/>
        </w:rPr>
        <w:t xml:space="preserve">Звернення прийняте на </w:t>
      </w:r>
    </w:p>
    <w:p w:rsidR="00161566" w:rsidRDefault="00161566" w:rsidP="004119FD">
      <w:pPr>
        <w:pStyle w:val="Style4"/>
        <w:widowControl/>
        <w:spacing w:line="240" w:lineRule="auto"/>
        <w:ind w:left="4956" w:firstLine="708"/>
        <w:jc w:val="both"/>
        <w:rPr>
          <w:rStyle w:val="FontStyle17"/>
          <w:b/>
          <w:bCs/>
          <w:sz w:val="28"/>
          <w:szCs w:val="28"/>
          <w:lang w:val="uk-UA" w:eastAsia="uk-UA"/>
        </w:rPr>
      </w:pPr>
      <w:r>
        <w:rPr>
          <w:rStyle w:val="FontStyle17"/>
          <w:b/>
          <w:bCs/>
          <w:sz w:val="28"/>
          <w:szCs w:val="28"/>
          <w:lang w:val="uk-UA" w:eastAsia="uk-UA"/>
        </w:rPr>
        <w:t>ХХI</w:t>
      </w:r>
      <w:r w:rsidRPr="00EC692D">
        <w:rPr>
          <w:b/>
          <w:sz w:val="28"/>
          <w:szCs w:val="28"/>
          <w:lang w:val="uk-UA"/>
        </w:rPr>
        <w:t>V</w:t>
      </w:r>
      <w:r w:rsidRPr="00EB3633">
        <w:rPr>
          <w:rStyle w:val="FontStyle17"/>
          <w:b/>
          <w:bCs/>
          <w:sz w:val="28"/>
          <w:szCs w:val="28"/>
          <w:lang w:val="uk-UA" w:eastAsia="uk-UA"/>
        </w:rPr>
        <w:t xml:space="preserve"> сесії </w:t>
      </w:r>
      <w:r>
        <w:rPr>
          <w:rStyle w:val="FontStyle17"/>
          <w:b/>
          <w:bCs/>
          <w:sz w:val="28"/>
          <w:szCs w:val="28"/>
          <w:lang w:val="uk-UA" w:eastAsia="uk-UA"/>
        </w:rPr>
        <w:t xml:space="preserve">Сторожинецької </w:t>
      </w:r>
    </w:p>
    <w:p w:rsidR="00161566" w:rsidRDefault="00161566" w:rsidP="004119FD">
      <w:pPr>
        <w:pStyle w:val="Style4"/>
        <w:widowControl/>
        <w:spacing w:line="240" w:lineRule="auto"/>
        <w:ind w:left="5664"/>
        <w:jc w:val="both"/>
        <w:rPr>
          <w:rStyle w:val="FontStyle17"/>
          <w:b/>
          <w:bCs/>
          <w:sz w:val="28"/>
          <w:szCs w:val="28"/>
          <w:lang w:val="uk-UA" w:eastAsia="uk-UA"/>
        </w:rPr>
      </w:pPr>
      <w:r>
        <w:rPr>
          <w:rStyle w:val="FontStyle17"/>
          <w:b/>
          <w:bCs/>
          <w:sz w:val="28"/>
          <w:szCs w:val="28"/>
          <w:lang w:val="uk-UA" w:eastAsia="uk-UA"/>
        </w:rPr>
        <w:t>міської</w:t>
      </w:r>
      <w:r w:rsidRPr="00EB3633">
        <w:rPr>
          <w:rStyle w:val="FontStyle17"/>
          <w:b/>
          <w:bCs/>
          <w:sz w:val="28"/>
          <w:szCs w:val="28"/>
          <w:lang w:val="uk-UA" w:eastAsia="uk-UA"/>
        </w:rPr>
        <w:t xml:space="preserve"> ради </w:t>
      </w:r>
      <w:r>
        <w:rPr>
          <w:rStyle w:val="FontStyle17"/>
          <w:b/>
          <w:bCs/>
          <w:sz w:val="28"/>
          <w:szCs w:val="28"/>
          <w:lang w:val="uk-UA" w:eastAsia="uk-UA"/>
        </w:rPr>
        <w:t xml:space="preserve">VII скликання </w:t>
      </w:r>
    </w:p>
    <w:p w:rsidR="00161566" w:rsidRPr="00EB3633" w:rsidRDefault="00161566" w:rsidP="004119FD">
      <w:pPr>
        <w:pStyle w:val="Style4"/>
        <w:widowControl/>
        <w:spacing w:line="240" w:lineRule="auto"/>
        <w:ind w:left="5664"/>
        <w:jc w:val="both"/>
        <w:rPr>
          <w:rStyle w:val="FontStyle17"/>
          <w:b/>
          <w:bCs/>
          <w:sz w:val="28"/>
          <w:szCs w:val="28"/>
          <w:lang w:val="uk-UA" w:eastAsia="uk-UA"/>
        </w:rPr>
      </w:pPr>
      <w:r>
        <w:rPr>
          <w:rStyle w:val="FontStyle17"/>
          <w:b/>
          <w:bCs/>
          <w:sz w:val="28"/>
          <w:szCs w:val="28"/>
          <w:lang w:val="uk-UA" w:eastAsia="uk-UA"/>
        </w:rPr>
        <w:t>22 листопада</w:t>
      </w:r>
      <w:r w:rsidRPr="00EB3633">
        <w:rPr>
          <w:rStyle w:val="FontStyle17"/>
          <w:b/>
          <w:bCs/>
          <w:sz w:val="28"/>
          <w:szCs w:val="28"/>
          <w:lang w:val="uk-UA" w:eastAsia="uk-UA"/>
        </w:rPr>
        <w:t xml:space="preserve"> 2018 року</w:t>
      </w:r>
    </w:p>
    <w:p w:rsidR="00161566" w:rsidRPr="00EB3633" w:rsidRDefault="00161566" w:rsidP="00EC692D">
      <w:pPr>
        <w:pStyle w:val="Style4"/>
        <w:spacing w:line="240" w:lineRule="auto"/>
        <w:ind w:left="283" w:right="2496"/>
        <w:rPr>
          <w:sz w:val="28"/>
          <w:szCs w:val="28"/>
          <w:lang w:val="uk-UA"/>
        </w:rPr>
      </w:pPr>
      <w:r w:rsidRPr="00EB3633">
        <w:rPr>
          <w:sz w:val="28"/>
          <w:szCs w:val="28"/>
          <w:lang w:val="uk-UA"/>
        </w:rPr>
        <w:t xml:space="preserve"> </w:t>
      </w:r>
    </w:p>
    <w:p w:rsidR="00161566" w:rsidRPr="00584770" w:rsidRDefault="00161566" w:rsidP="004C3D82">
      <w:pPr>
        <w:jc w:val="both"/>
        <w:rPr>
          <w:rFonts w:ascii="Times New Roman" w:hAnsi="Times New Roman"/>
          <w:sz w:val="26"/>
          <w:szCs w:val="28"/>
          <w:lang w:val="uk-UA"/>
        </w:rPr>
      </w:pPr>
    </w:p>
    <w:sectPr w:rsidR="00161566" w:rsidRPr="00584770" w:rsidSect="004119FD">
      <w:pgSz w:w="11906" w:h="16838"/>
      <w:pgMar w:top="539" w:right="56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4BA"/>
    <w:multiLevelType w:val="hybridMultilevel"/>
    <w:tmpl w:val="FBDE0EDC"/>
    <w:lvl w:ilvl="0" w:tplc="7B700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72B4318"/>
    <w:multiLevelType w:val="hybridMultilevel"/>
    <w:tmpl w:val="94C27474"/>
    <w:lvl w:ilvl="0" w:tplc="22069B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C9F"/>
    <w:rsid w:val="000E4A4E"/>
    <w:rsid w:val="000F5E82"/>
    <w:rsid w:val="00161566"/>
    <w:rsid w:val="001B12F6"/>
    <w:rsid w:val="00200F03"/>
    <w:rsid w:val="002A41AD"/>
    <w:rsid w:val="002E3AE7"/>
    <w:rsid w:val="004119FD"/>
    <w:rsid w:val="004C3D82"/>
    <w:rsid w:val="005656C7"/>
    <w:rsid w:val="00570675"/>
    <w:rsid w:val="00584770"/>
    <w:rsid w:val="00685D79"/>
    <w:rsid w:val="009274E8"/>
    <w:rsid w:val="00A06315"/>
    <w:rsid w:val="00A24C9F"/>
    <w:rsid w:val="00C07D2F"/>
    <w:rsid w:val="00DD4092"/>
    <w:rsid w:val="00EB3633"/>
    <w:rsid w:val="00EC692D"/>
    <w:rsid w:val="00F46895"/>
    <w:rsid w:val="00F615F6"/>
    <w:rsid w:val="00FB0A43"/>
    <w:rsid w:val="00FC7101"/>
    <w:rsid w:val="00FE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C3D82"/>
    <w:rPr>
      <w:lang w:eastAsia="en-US"/>
    </w:rPr>
  </w:style>
  <w:style w:type="paragraph" w:customStyle="1" w:styleId="1">
    <w:name w:val="1 Знак"/>
    <w:basedOn w:val="Normal"/>
    <w:uiPriority w:val="99"/>
    <w:rsid w:val="00EC692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Style4">
    <w:name w:val="Style4"/>
    <w:basedOn w:val="Normal"/>
    <w:uiPriority w:val="99"/>
    <w:rsid w:val="00EC692D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DefaultParagraphFont"/>
    <w:uiPriority w:val="99"/>
    <w:rsid w:val="00EC692D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C6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</Pages>
  <Words>758</Words>
  <Characters>4325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Звернення депутатів Сторожинецької міської ради</dc:title>
  <dc:subject/>
  <dc:creator>User</dc:creator>
  <cp:keywords/>
  <dc:description/>
  <cp:lastModifiedBy>User</cp:lastModifiedBy>
  <cp:revision>4</cp:revision>
  <cp:lastPrinted>2018-11-23T08:15:00Z</cp:lastPrinted>
  <dcterms:created xsi:type="dcterms:W3CDTF">2018-11-21T08:34:00Z</dcterms:created>
  <dcterms:modified xsi:type="dcterms:W3CDTF">2018-11-23T08:15:00Z</dcterms:modified>
</cp:coreProperties>
</file>