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F3" w:rsidRDefault="005A4EF3" w:rsidP="00F02816">
      <w:pPr>
        <w:ind w:left="374" w:right="-117" w:hanging="374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51.75pt;height:63pt;visibility:visible">
            <v:imagedata r:id="rId5" o:title=""/>
          </v:shape>
        </w:pict>
      </w:r>
    </w:p>
    <w:p w:rsidR="005A4EF3" w:rsidRPr="009D1519" w:rsidRDefault="005A4EF3" w:rsidP="00F02816">
      <w:pPr>
        <w:pStyle w:val="Heading1"/>
        <w:ind w:left="374" w:right="-117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УКРАЇНА</w:t>
      </w:r>
    </w:p>
    <w:p w:rsidR="005A4EF3" w:rsidRPr="009D1519" w:rsidRDefault="005A4EF3" w:rsidP="00F02816">
      <w:pPr>
        <w:pStyle w:val="Heading1"/>
        <w:rPr>
          <w:rFonts w:ascii="Times New Roman" w:hAnsi="Times New Roman"/>
          <w:b/>
          <w:sz w:val="36"/>
          <w:szCs w:val="36"/>
          <w:lang w:val="uk-UA"/>
        </w:rPr>
      </w:pPr>
      <w:r w:rsidRPr="009D1519">
        <w:rPr>
          <w:rFonts w:ascii="Times New Roman" w:hAnsi="Times New Roman"/>
          <w:b/>
          <w:sz w:val="36"/>
          <w:szCs w:val="36"/>
          <w:lang w:val="uk-UA"/>
        </w:rPr>
        <w:t>СТОРОЖИНЕЦЬКА МІСЬКА РАДА</w:t>
      </w:r>
    </w:p>
    <w:p w:rsidR="005A4EF3" w:rsidRPr="00B05E9E" w:rsidRDefault="005A4EF3" w:rsidP="00F02816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B05E9E">
        <w:rPr>
          <w:rFonts w:ascii="Times New Roman" w:hAnsi="Times New Roman"/>
          <w:b/>
          <w:bCs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b/>
          <w:bCs/>
          <w:sz w:val="32"/>
          <w:szCs w:val="32"/>
        </w:rPr>
        <w:t>СТОРОЖИНЕЦЬКОГО РАЙОНУ</w:t>
      </w:r>
    </w:p>
    <w:p w:rsidR="005A4EF3" w:rsidRPr="00B05E9E" w:rsidRDefault="005A4EF3" w:rsidP="00F02816">
      <w:pPr>
        <w:pStyle w:val="Heading2"/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>
        <w:rPr>
          <w:rFonts w:ascii="Times New Roman" w:hAnsi="Times New Roman"/>
          <w:i w:val="0"/>
          <w:sz w:val="32"/>
          <w:szCs w:val="32"/>
          <w:lang w:val="uk-UA"/>
        </w:rPr>
        <w:t xml:space="preserve">     </w:t>
      </w:r>
      <w:r w:rsidRPr="00B05E9E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5A4EF3" w:rsidRPr="00B05E9E" w:rsidRDefault="005A4EF3" w:rsidP="00F02816">
      <w:pPr>
        <w:ind w:left="374" w:right="-117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B05E9E">
        <w:rPr>
          <w:rFonts w:ascii="Times New Roman" w:hAnsi="Times New Roman"/>
          <w:b/>
          <w:sz w:val="32"/>
          <w:szCs w:val="32"/>
          <w:lang w:val="uk-UA"/>
        </w:rPr>
        <w:t>Х</w:t>
      </w:r>
      <w:r>
        <w:rPr>
          <w:rFonts w:ascii="Times New Roman" w:hAnsi="Times New Roman"/>
          <w:b/>
          <w:sz w:val="32"/>
          <w:szCs w:val="32"/>
          <w:lang w:val="uk-UA"/>
        </w:rPr>
        <w:t>ХІ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 xml:space="preserve">сесія  </w:t>
      </w:r>
      <w:r w:rsidRPr="00B05E9E">
        <w:rPr>
          <w:rFonts w:ascii="Times New Roman" w:hAnsi="Times New Roman"/>
          <w:b/>
          <w:sz w:val="32"/>
          <w:szCs w:val="32"/>
          <w:lang w:val="en-US"/>
        </w:rPr>
        <w:t>V</w:t>
      </w:r>
      <w:r w:rsidRPr="009D1519">
        <w:rPr>
          <w:rFonts w:ascii="Times New Roman" w:hAnsi="Times New Roman"/>
          <w:b/>
          <w:sz w:val="32"/>
          <w:szCs w:val="32"/>
          <w:lang w:val="uk-UA"/>
        </w:rPr>
        <w:t>ІІ скликання</w:t>
      </w:r>
    </w:p>
    <w:p w:rsidR="005A4EF3" w:rsidRPr="009D1519" w:rsidRDefault="005A4EF3" w:rsidP="00F02816">
      <w:pPr>
        <w:pStyle w:val="Heading3"/>
        <w:ind w:left="374" w:right="-117"/>
        <w:rPr>
          <w:rFonts w:ascii="Times New Roman" w:hAnsi="Times New Roman"/>
          <w:sz w:val="32"/>
          <w:szCs w:val="32"/>
          <w:lang w:val="uk-UA"/>
        </w:rPr>
      </w:pPr>
      <w:r w:rsidRPr="009D1519">
        <w:rPr>
          <w:rFonts w:ascii="Times New Roman" w:hAnsi="Times New Roman"/>
          <w:sz w:val="32"/>
          <w:szCs w:val="32"/>
          <w:lang w:val="uk-UA"/>
        </w:rPr>
        <w:t>Р  І  Ш  Е</w:t>
      </w:r>
      <w:r>
        <w:rPr>
          <w:rFonts w:ascii="Times New Roman" w:hAnsi="Times New Roman"/>
          <w:sz w:val="32"/>
          <w:szCs w:val="32"/>
          <w:lang w:val="uk-UA"/>
        </w:rPr>
        <w:t xml:space="preserve">  Н  Н  Я    №          -24/2018</w:t>
      </w:r>
    </w:p>
    <w:p w:rsidR="005A4EF3" w:rsidRDefault="005A4EF3" w:rsidP="00F02816">
      <w:pPr>
        <w:rPr>
          <w:b/>
          <w:bCs/>
          <w:sz w:val="28"/>
          <w:szCs w:val="28"/>
          <w:lang w:val="uk-UA"/>
        </w:rPr>
      </w:pPr>
    </w:p>
    <w:p w:rsidR="005A4EF3" w:rsidRPr="00B05E9E" w:rsidRDefault="005A4EF3" w:rsidP="00F0281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 листопада</w:t>
      </w:r>
      <w:r w:rsidRPr="00F3480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 xml:space="preserve">8 </w:t>
      </w:r>
      <w:r w:rsidRPr="00F34808">
        <w:rPr>
          <w:rFonts w:ascii="Times New Roman" w:hAnsi="Times New Roman"/>
          <w:sz w:val="28"/>
          <w:szCs w:val="28"/>
        </w:rPr>
        <w:t xml:space="preserve">року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F34808">
        <w:rPr>
          <w:rFonts w:ascii="Times New Roman" w:hAnsi="Times New Roman"/>
          <w:sz w:val="28"/>
          <w:szCs w:val="28"/>
        </w:rPr>
        <w:t>м.Сторожинець</w:t>
      </w:r>
    </w:p>
    <w:p w:rsidR="005A4EF3" w:rsidRDefault="005A4EF3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до штатних розписів</w:t>
      </w:r>
    </w:p>
    <w:p w:rsidR="005A4EF3" w:rsidRPr="0074066A" w:rsidRDefault="005A4EF3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закладів освіти міської ради</w:t>
      </w:r>
    </w:p>
    <w:p w:rsidR="005A4EF3" w:rsidRPr="0074066A" w:rsidRDefault="005A4EF3" w:rsidP="009D410F">
      <w:pPr>
        <w:spacing w:after="0" w:line="240" w:lineRule="auto"/>
        <w:ind w:left="-567" w:firstLine="28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EF3" w:rsidRPr="0074066A" w:rsidRDefault="005A4EF3" w:rsidP="00B72D3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74066A"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</w:t>
      </w:r>
      <w:r>
        <w:rPr>
          <w:rFonts w:ascii="Times New Roman" w:hAnsi="Times New Roman"/>
          <w:sz w:val="28"/>
          <w:szCs w:val="28"/>
          <w:lang w:val="uk-UA"/>
        </w:rPr>
        <w:t>кої ради Гакмана А.І. «Про внесення змін до штатних розписів закладів освіти</w:t>
      </w:r>
      <w:r w:rsidRPr="0074066A">
        <w:rPr>
          <w:rFonts w:ascii="Times New Roman" w:hAnsi="Times New Roman"/>
          <w:sz w:val="28"/>
          <w:szCs w:val="28"/>
          <w:lang w:val="uk-UA"/>
        </w:rPr>
        <w:t>»,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Законами України «Про місцеве самоврядування»,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«Щодо організації діяльності інклюзивних груп у дошкільних навчальних закладах»,</w:t>
      </w:r>
    </w:p>
    <w:p w:rsidR="005A4EF3" w:rsidRPr="0074066A" w:rsidRDefault="005A4EF3" w:rsidP="009D410F">
      <w:pPr>
        <w:spacing w:after="0" w:line="240" w:lineRule="auto"/>
        <w:ind w:left="-567" w:firstLine="283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A4EF3" w:rsidRPr="0074066A" w:rsidRDefault="005A4EF3" w:rsidP="009D410F">
      <w:pPr>
        <w:spacing w:after="0" w:line="240" w:lineRule="auto"/>
        <w:ind w:left="-567" w:firstLine="28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5A4EF3" w:rsidRDefault="005A4EF3" w:rsidP="00B72D30">
      <w:pPr>
        <w:numPr>
          <w:ilvl w:val="0"/>
          <w:numId w:val="1"/>
        </w:numPr>
        <w:spacing w:after="0" w:line="240" w:lineRule="auto"/>
        <w:ind w:left="0" w:firstLine="90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01 грудня 2018 року</w:t>
      </w:r>
      <w:r w:rsidRPr="00402782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внести зміни до штатних розписів закладів освіти міської ради міської ради, а саме - ввести в штатний розпис:</w:t>
      </w:r>
    </w:p>
    <w:p w:rsidR="005A4EF3" w:rsidRPr="00F02816" w:rsidRDefault="005A4EF3" w:rsidP="00B72D30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Опорного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заклад</w:t>
      </w:r>
      <w:r>
        <w:rPr>
          <w:rFonts w:ascii="Times New Roman" w:hAnsi="Times New Roman"/>
          <w:sz w:val="28"/>
          <w:szCs w:val="28"/>
          <w:lang w:val="uk-UA" w:eastAsia="ru-RU"/>
        </w:rPr>
        <w:t>у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Сторожинецький ліцей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1,5 ставки асистента вчителя з інклюзивного навчання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A4EF3" w:rsidRPr="00F02816" w:rsidRDefault="005A4EF3" w:rsidP="00B72D30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Бобовецького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НВК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– 1 ставку асистента вчителя інклюзивного навчання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A4EF3" w:rsidRPr="00F02816" w:rsidRDefault="005A4EF3" w:rsidP="00B72D30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Банилово-Підгірнівської гімназії – 1 ставку асистента вчителя інклюзивного навчання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>;</w:t>
      </w:r>
    </w:p>
    <w:p w:rsidR="005A4EF3" w:rsidRPr="00F02816" w:rsidRDefault="005A4EF3" w:rsidP="00B72D30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Давидівської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ЗОШ І-ІІ ст. – </w:t>
      </w:r>
      <w:r>
        <w:rPr>
          <w:rFonts w:ascii="Times New Roman" w:hAnsi="Times New Roman"/>
          <w:sz w:val="28"/>
          <w:szCs w:val="28"/>
          <w:lang w:val="uk-UA" w:eastAsia="ru-RU"/>
        </w:rPr>
        <w:t>2,5 ставки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асистента вчителя інклюзивного навчання;</w:t>
      </w:r>
    </w:p>
    <w:p w:rsidR="005A4EF3" w:rsidRDefault="005A4EF3" w:rsidP="00B72D30">
      <w:pPr>
        <w:pStyle w:val="ListParagraph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Слобода-Комарівської ЗОШ І-ІІ ст. – 1,5 ставки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асистента вчителя інклюзивного навчання;</w:t>
      </w:r>
    </w:p>
    <w:p w:rsidR="005A4EF3" w:rsidRPr="00AF3D65" w:rsidRDefault="005A4EF3" w:rsidP="00B72D30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Сторожинецькій ЗОШ І-ІІ ст. №3 – 0,5 ставки асистента вчителя інклюзивного навчання;</w:t>
      </w:r>
    </w:p>
    <w:p w:rsidR="005A4EF3" w:rsidRDefault="005A4EF3" w:rsidP="00B72D30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Панківського</w:t>
      </w:r>
      <w:r w:rsidRPr="00F02816">
        <w:rPr>
          <w:rFonts w:ascii="Times New Roman" w:hAnsi="Times New Roman"/>
          <w:sz w:val="28"/>
          <w:szCs w:val="28"/>
          <w:lang w:val="uk-UA" w:eastAsia="ru-RU"/>
        </w:rPr>
        <w:t xml:space="preserve"> ДНЗ «Сонечко» –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1,5 ставки  асистента вихователя  інклюзивного навчання.</w:t>
      </w:r>
    </w:p>
    <w:p w:rsidR="005A4EF3" w:rsidRDefault="005A4EF3" w:rsidP="00162CE6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Сторожинецького ДНЗ «Сонечко» - 0,5 ставки асистента вихователя  інклюзивного навчання.</w:t>
      </w:r>
      <w:bookmarkStart w:id="0" w:name="_GoBack"/>
      <w:bookmarkEnd w:id="0"/>
    </w:p>
    <w:p w:rsidR="005A4EF3" w:rsidRPr="00F02816" w:rsidRDefault="005A4EF3" w:rsidP="00162CE6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Сторожинецька районна гімназія – 0,5 ставки кухаря.</w:t>
      </w:r>
    </w:p>
    <w:p w:rsidR="005A4EF3" w:rsidRPr="0074066A" w:rsidRDefault="005A4EF3" w:rsidP="00162CE6">
      <w:pPr>
        <w:numPr>
          <w:ilvl w:val="0"/>
          <w:numId w:val="1"/>
        </w:numPr>
        <w:spacing w:after="0"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066A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Брижака П.М. та постійну комісію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  <w:r w:rsidRPr="0074066A">
        <w:rPr>
          <w:rFonts w:ascii="Times New Roman" w:hAnsi="Times New Roman"/>
          <w:sz w:val="28"/>
          <w:szCs w:val="28"/>
          <w:lang w:val="uk-UA"/>
        </w:rPr>
        <w:t>з питань освіти, фізичного виховання та культури</w:t>
      </w:r>
      <w:r>
        <w:rPr>
          <w:rFonts w:ascii="Times New Roman" w:hAnsi="Times New Roman"/>
          <w:sz w:val="28"/>
          <w:szCs w:val="28"/>
          <w:lang w:val="uk-UA"/>
        </w:rPr>
        <w:t xml:space="preserve"> (Т.Чернявська).</w:t>
      </w:r>
    </w:p>
    <w:p w:rsidR="005A4EF3" w:rsidRDefault="005A4EF3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EF3" w:rsidRPr="0074066A" w:rsidRDefault="005A4EF3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4066A"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М.М.Карлійчук</w:t>
      </w:r>
    </w:p>
    <w:p w:rsidR="005A4EF3" w:rsidRPr="0074066A" w:rsidRDefault="005A4EF3" w:rsidP="00F02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A4EF3" w:rsidRPr="0074066A" w:rsidRDefault="005A4EF3" w:rsidP="00F02816">
      <w:pPr>
        <w:rPr>
          <w:lang w:val="uk-UA"/>
        </w:rPr>
      </w:pPr>
    </w:p>
    <w:tbl>
      <w:tblPr>
        <w:tblW w:w="0" w:type="auto"/>
        <w:tblInd w:w="108" w:type="dxa"/>
        <w:tblLook w:val="00A0"/>
      </w:tblPr>
      <w:tblGrid>
        <w:gridCol w:w="5469"/>
        <w:gridCol w:w="3994"/>
      </w:tblGrid>
      <w:tr w:rsidR="005A4EF3" w:rsidTr="00F579DD">
        <w:tc>
          <w:tcPr>
            <w:tcW w:w="5670" w:type="dxa"/>
          </w:tcPr>
          <w:p w:rsidR="005A4EF3" w:rsidRPr="0002392E" w:rsidRDefault="005A4EF3" w:rsidP="00F579DD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Виконавець:</w:t>
            </w:r>
          </w:p>
          <w:p w:rsidR="005A4EF3" w:rsidRDefault="005A4EF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Начальник відділу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освіти, молоді </w:t>
            </w:r>
          </w:p>
          <w:p w:rsidR="005A4EF3" w:rsidRPr="00C93AD7" w:rsidRDefault="005A4EF3" w:rsidP="00F579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та спорту</w:t>
            </w:r>
          </w:p>
        </w:tc>
        <w:tc>
          <w:tcPr>
            <w:tcW w:w="4126" w:type="dxa"/>
          </w:tcPr>
          <w:p w:rsidR="005A4EF3" w:rsidRPr="0002392E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</w:p>
          <w:p w:rsidR="005A4EF3" w:rsidRPr="00C93AD7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А.І.Гакман</w:t>
            </w:r>
          </w:p>
        </w:tc>
      </w:tr>
      <w:tr w:rsidR="005A4EF3" w:rsidTr="00F579DD">
        <w:tc>
          <w:tcPr>
            <w:tcW w:w="5670" w:type="dxa"/>
          </w:tcPr>
          <w:p w:rsidR="005A4EF3" w:rsidRPr="0002392E" w:rsidRDefault="005A4EF3" w:rsidP="00F579DD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Погоджено:</w:t>
            </w:r>
          </w:p>
          <w:p w:rsidR="005A4EF3" w:rsidRPr="0002392E" w:rsidRDefault="005A4EF3" w:rsidP="00F579DD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Секретар міської ради</w:t>
            </w:r>
          </w:p>
        </w:tc>
        <w:tc>
          <w:tcPr>
            <w:tcW w:w="4126" w:type="dxa"/>
          </w:tcPr>
          <w:p w:rsidR="005A4EF3" w:rsidRPr="0002392E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A4EF3" w:rsidRPr="0002392E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І.Г.Матейчук</w:t>
            </w:r>
          </w:p>
        </w:tc>
      </w:tr>
      <w:tr w:rsidR="005A4EF3" w:rsidTr="00F579DD">
        <w:tc>
          <w:tcPr>
            <w:tcW w:w="5670" w:type="dxa"/>
          </w:tcPr>
          <w:p w:rsidR="005A4EF3" w:rsidRPr="0002392E" w:rsidRDefault="005A4EF3" w:rsidP="00F579DD">
            <w:pPr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Перший заступник міського голови</w:t>
            </w:r>
          </w:p>
        </w:tc>
        <w:tc>
          <w:tcPr>
            <w:tcW w:w="4126" w:type="dxa"/>
          </w:tcPr>
          <w:p w:rsidR="005A4EF3" w:rsidRPr="0002392E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П.М.Брижак</w:t>
            </w:r>
          </w:p>
        </w:tc>
      </w:tr>
      <w:tr w:rsidR="005A4EF3" w:rsidTr="00F579DD">
        <w:tc>
          <w:tcPr>
            <w:tcW w:w="5670" w:type="dxa"/>
          </w:tcPr>
          <w:p w:rsidR="005A4EF3" w:rsidRPr="0002392E" w:rsidRDefault="005A4EF3" w:rsidP="00F57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Начальник відділу документообігу</w:t>
            </w:r>
          </w:p>
          <w:p w:rsidR="005A4EF3" w:rsidRPr="0002392E" w:rsidRDefault="005A4EF3" w:rsidP="00F57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>та контролю</w:t>
            </w:r>
          </w:p>
        </w:tc>
        <w:tc>
          <w:tcPr>
            <w:tcW w:w="4126" w:type="dxa"/>
          </w:tcPr>
          <w:p w:rsidR="005A4EF3" w:rsidRPr="0002392E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 М.М.Баланюк</w:t>
            </w:r>
          </w:p>
        </w:tc>
      </w:tr>
      <w:tr w:rsidR="005A4EF3" w:rsidTr="00F579DD">
        <w:tc>
          <w:tcPr>
            <w:tcW w:w="5670" w:type="dxa"/>
          </w:tcPr>
          <w:p w:rsidR="005A4EF3" w:rsidRPr="0002392E" w:rsidRDefault="005A4EF3" w:rsidP="00F579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юридичного відділу</w:t>
            </w:r>
          </w:p>
        </w:tc>
        <w:tc>
          <w:tcPr>
            <w:tcW w:w="4126" w:type="dxa"/>
          </w:tcPr>
          <w:p w:rsidR="005A4EF3" w:rsidRPr="00041014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А.В.Сирбу</w:t>
            </w:r>
          </w:p>
        </w:tc>
      </w:tr>
      <w:tr w:rsidR="005A4EF3" w:rsidTr="00F579DD">
        <w:tc>
          <w:tcPr>
            <w:tcW w:w="5670" w:type="dxa"/>
          </w:tcPr>
          <w:p w:rsidR="005A4EF3" w:rsidRPr="00C93AD7" w:rsidRDefault="005A4EF3" w:rsidP="00F579D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93AD7">
              <w:rPr>
                <w:rFonts w:ascii="Times New Roman" w:hAnsi="Times New Roman"/>
                <w:sz w:val="28"/>
                <w:szCs w:val="28"/>
              </w:rPr>
              <w:t>Голова постійної комісії міської ради з питань освіти та науки, культури, фізкультури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93AD7">
              <w:rPr>
                <w:rFonts w:ascii="Times New Roman" w:hAnsi="Times New Roman"/>
                <w:sz w:val="28"/>
                <w:szCs w:val="28"/>
              </w:rPr>
              <w:t xml:space="preserve">і спорту                                                                                          </w:t>
            </w:r>
          </w:p>
          <w:p w:rsidR="005A4EF3" w:rsidRPr="0002392E" w:rsidRDefault="005A4EF3" w:rsidP="00F579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5A4EF3" w:rsidRPr="0002392E" w:rsidRDefault="005A4EF3" w:rsidP="00F579DD">
            <w:pPr>
              <w:ind w:right="-1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392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C93AD7">
              <w:rPr>
                <w:rFonts w:ascii="Times New Roman" w:hAnsi="Times New Roman"/>
                <w:sz w:val="28"/>
                <w:szCs w:val="28"/>
              </w:rPr>
              <w:t>Т.К. Чернявська</w:t>
            </w:r>
          </w:p>
        </w:tc>
      </w:tr>
    </w:tbl>
    <w:p w:rsidR="005A4EF3" w:rsidRDefault="005A4EF3" w:rsidP="00162CE6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4EF3" w:rsidRDefault="005A4EF3" w:rsidP="00162CE6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4EF3" w:rsidRDefault="005A4EF3" w:rsidP="00162CE6">
      <w:pPr>
        <w:tabs>
          <w:tab w:val="left" w:pos="646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4EF3" w:rsidRPr="00F02816" w:rsidRDefault="005A4EF3">
      <w:pPr>
        <w:rPr>
          <w:lang w:val="uk-UA"/>
        </w:rPr>
      </w:pPr>
    </w:p>
    <w:sectPr w:rsidR="005A4EF3" w:rsidRPr="00F02816" w:rsidSect="00F375AA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C1638"/>
    <w:multiLevelType w:val="hybridMultilevel"/>
    <w:tmpl w:val="030C58EC"/>
    <w:lvl w:ilvl="0" w:tplc="727695AA">
      <w:start w:val="27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F47"/>
    <w:multiLevelType w:val="hybridMultilevel"/>
    <w:tmpl w:val="2A020FA2"/>
    <w:lvl w:ilvl="0" w:tplc="1E761A7A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0C5"/>
    <w:rsid w:val="0002392E"/>
    <w:rsid w:val="00041014"/>
    <w:rsid w:val="001020C5"/>
    <w:rsid w:val="001148CF"/>
    <w:rsid w:val="00162CE6"/>
    <w:rsid w:val="00166555"/>
    <w:rsid w:val="002338E5"/>
    <w:rsid w:val="00275CFC"/>
    <w:rsid w:val="003646D5"/>
    <w:rsid w:val="003E4F28"/>
    <w:rsid w:val="00402782"/>
    <w:rsid w:val="004C6FA4"/>
    <w:rsid w:val="005A4EF3"/>
    <w:rsid w:val="005B0C44"/>
    <w:rsid w:val="006A4527"/>
    <w:rsid w:val="0074066A"/>
    <w:rsid w:val="00755396"/>
    <w:rsid w:val="008E6EF0"/>
    <w:rsid w:val="009B0150"/>
    <w:rsid w:val="009D1519"/>
    <w:rsid w:val="009D410F"/>
    <w:rsid w:val="00A80B64"/>
    <w:rsid w:val="00AF3D65"/>
    <w:rsid w:val="00B05E9E"/>
    <w:rsid w:val="00B72D30"/>
    <w:rsid w:val="00B85FD8"/>
    <w:rsid w:val="00C93AD7"/>
    <w:rsid w:val="00CF6573"/>
    <w:rsid w:val="00E2753B"/>
    <w:rsid w:val="00E42A07"/>
    <w:rsid w:val="00E55445"/>
    <w:rsid w:val="00F02816"/>
    <w:rsid w:val="00F34808"/>
    <w:rsid w:val="00F375AA"/>
    <w:rsid w:val="00F469CB"/>
    <w:rsid w:val="00F579DD"/>
    <w:rsid w:val="00FB19AF"/>
    <w:rsid w:val="00FE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81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2816"/>
    <w:pPr>
      <w:keepNext/>
      <w:spacing w:after="0" w:line="240" w:lineRule="auto"/>
      <w:jc w:val="center"/>
      <w:outlineLvl w:val="0"/>
    </w:pPr>
    <w:rPr>
      <w:sz w:val="44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2816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02816"/>
    <w:pPr>
      <w:keepNext/>
      <w:spacing w:after="0" w:line="240" w:lineRule="auto"/>
      <w:jc w:val="center"/>
      <w:outlineLvl w:val="2"/>
    </w:pPr>
    <w:rPr>
      <w:b/>
      <w:sz w:val="52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816"/>
    <w:rPr>
      <w:rFonts w:ascii="Calibri" w:hAnsi="Calibri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02816"/>
    <w:rPr>
      <w:rFonts w:ascii="Arial" w:hAnsi="Arial" w:cs="Times New Roman"/>
      <w:b/>
      <w:i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02816"/>
    <w:rPr>
      <w:rFonts w:ascii="Calibri" w:hAnsi="Calibri" w:cs="Times New Roman"/>
      <w:b/>
      <w:sz w:val="20"/>
      <w:szCs w:val="20"/>
      <w:lang w:val="en-US" w:eastAsia="ru-RU"/>
    </w:rPr>
  </w:style>
  <w:style w:type="paragraph" w:styleId="ListParagraph">
    <w:name w:val="List Paragraph"/>
    <w:basedOn w:val="Normal"/>
    <w:uiPriority w:val="99"/>
    <w:qFormat/>
    <w:rsid w:val="00F028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02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81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A80B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419</Words>
  <Characters>2393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2018-10-30T14:35:00Z</cp:lastPrinted>
  <dcterms:created xsi:type="dcterms:W3CDTF">2018-10-30T14:12:00Z</dcterms:created>
  <dcterms:modified xsi:type="dcterms:W3CDTF">2018-11-06T07:53:00Z</dcterms:modified>
</cp:coreProperties>
</file>