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93" w:rsidRPr="00AD2D7E" w:rsidRDefault="003F0B93" w:rsidP="00AD2D7E">
      <w:pPr>
        <w:jc w:val="center"/>
        <w:rPr>
          <w:rFonts w:ascii="Times New Roman" w:hAnsi="Times New Roman"/>
          <w:b/>
          <w:color w:val="333399"/>
          <w:sz w:val="24"/>
          <w:lang w:val="uk-UA" w:eastAsia="ru-RU"/>
        </w:rPr>
      </w:pPr>
      <w:r w:rsidRPr="005535A3">
        <w:rPr>
          <w:rFonts w:ascii="Times New Roman" w:hAnsi="Times New Roman"/>
          <w:b/>
          <w:noProof/>
          <w:color w:val="333399"/>
          <w:sz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amp;gcy;&amp;iecy;&amp;rcy;&amp;bcy; &amp;ucy;&amp;kcy;&amp;rcy;&amp;acy;&amp;yicy;&amp;ncy;&amp;icy; &amp;tcy;&amp;rcy;&amp;icy;&amp;zcy;&amp;ucy;&amp;bcy; &amp;Fcy;&amp;lcy;&amp;acy;&amp;gcy;&amp;icy; &amp;icy; &amp;gcy;&amp;iecy;&amp;rcy;&amp;bcy;&amp;ycy;" style="width:34.5pt;height:48.75pt;visibility:visible">
            <v:imagedata r:id="rId7" o:title=""/>
          </v:shape>
        </w:pict>
      </w:r>
    </w:p>
    <w:p w:rsidR="003F0B93" w:rsidRPr="0002392E" w:rsidRDefault="003F0B93" w:rsidP="00AD2D7E">
      <w:pPr>
        <w:spacing w:after="0" w:line="240" w:lineRule="auto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AD2D7E">
        <w:rPr>
          <w:rFonts w:ascii="Times New Roman" w:hAnsi="Times New Roman"/>
          <w:b/>
          <w:sz w:val="32"/>
          <w:szCs w:val="20"/>
          <w:lang w:eastAsia="ru-RU"/>
        </w:rPr>
        <w:t xml:space="preserve">                                                 </w:t>
      </w:r>
      <w:r w:rsidRPr="0002392E">
        <w:rPr>
          <w:rFonts w:ascii="Times New Roman" w:hAnsi="Times New Roman"/>
          <w:b/>
          <w:sz w:val="32"/>
          <w:szCs w:val="32"/>
          <w:lang w:val="uk-UA" w:eastAsia="ru-RU"/>
        </w:rPr>
        <w:t>УКРАЇНА</w:t>
      </w:r>
    </w:p>
    <w:p w:rsidR="003F0B93" w:rsidRPr="0002392E" w:rsidRDefault="003F0B93" w:rsidP="0002392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>Сторожинецька міська рада</w:t>
      </w:r>
    </w:p>
    <w:p w:rsidR="003F0B93" w:rsidRPr="0002392E" w:rsidRDefault="003F0B93" w:rsidP="00AD2D7E">
      <w:pPr>
        <w:keepNext/>
        <w:spacing w:after="0" w:line="240" w:lineRule="auto"/>
        <w:jc w:val="center"/>
        <w:outlineLvl w:val="0"/>
        <w:rPr>
          <w:rFonts w:ascii="Times New Roman" w:hAnsi="Times New Roman"/>
          <w:iCs/>
          <w:sz w:val="32"/>
          <w:szCs w:val="32"/>
          <w:lang w:val="uk-UA" w:eastAsia="ru-RU"/>
        </w:rPr>
      </w:pPr>
      <w:r w:rsidRPr="0002392E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Сторожинецький район</w:t>
      </w:r>
    </w:p>
    <w:p w:rsidR="003F0B93" w:rsidRPr="0002392E" w:rsidRDefault="003F0B93" w:rsidP="00AD2D7E">
      <w:pPr>
        <w:keepNext/>
        <w:spacing w:after="0" w:line="240" w:lineRule="auto"/>
        <w:outlineLvl w:val="0"/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</w:pPr>
      <w:r w:rsidRPr="0002392E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 xml:space="preserve">                                       Чернівецької області</w:t>
      </w:r>
    </w:p>
    <w:p w:rsidR="003F0B93" w:rsidRPr="0002392E" w:rsidRDefault="003F0B93" w:rsidP="00AD2D7E">
      <w:pPr>
        <w:keepNext/>
        <w:spacing w:after="0" w:line="240" w:lineRule="auto"/>
        <w:jc w:val="center"/>
        <w:outlineLvl w:val="0"/>
        <w:rPr>
          <w:rFonts w:ascii="Times New Roman" w:hAnsi="Times New Roman"/>
          <w:iCs/>
          <w:sz w:val="6"/>
          <w:szCs w:val="6"/>
          <w:lang w:val="uk-UA" w:eastAsia="ru-RU"/>
        </w:rPr>
      </w:pPr>
    </w:p>
    <w:p w:rsidR="003F0B93" w:rsidRPr="0002392E" w:rsidRDefault="003F0B93" w:rsidP="00AD2D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2392E">
        <w:rPr>
          <w:rFonts w:ascii="Times New Roman" w:hAnsi="Times New Roman"/>
          <w:b/>
          <w:sz w:val="32"/>
          <w:szCs w:val="32"/>
          <w:lang w:val="uk-UA"/>
        </w:rPr>
        <w:t>ХХ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Pr="00B05E9E">
        <w:rPr>
          <w:rFonts w:ascii="Times New Roman" w:hAnsi="Times New Roman"/>
          <w:b/>
          <w:sz w:val="32"/>
          <w:szCs w:val="32"/>
          <w:lang w:val="en-US"/>
        </w:rPr>
        <w:t>V</w:t>
      </w:r>
      <w:r w:rsidRPr="0002392E">
        <w:rPr>
          <w:rFonts w:ascii="Times New Roman" w:hAnsi="Times New Roman"/>
          <w:b/>
          <w:sz w:val="32"/>
          <w:szCs w:val="32"/>
          <w:lang w:val="uk-UA"/>
        </w:rPr>
        <w:t xml:space="preserve">  сесія  </w:t>
      </w:r>
      <w:r w:rsidRPr="0002392E">
        <w:rPr>
          <w:rFonts w:ascii="Times New Roman" w:hAnsi="Times New Roman"/>
          <w:b/>
          <w:sz w:val="32"/>
          <w:szCs w:val="32"/>
          <w:lang w:val="en-US"/>
        </w:rPr>
        <w:t>VII</w:t>
      </w:r>
      <w:r w:rsidRPr="0002392E">
        <w:rPr>
          <w:rFonts w:ascii="Times New Roman" w:hAnsi="Times New Roman"/>
          <w:b/>
          <w:sz w:val="32"/>
          <w:szCs w:val="32"/>
          <w:lang w:val="uk-UA"/>
        </w:rPr>
        <w:t xml:space="preserve"> скликання</w:t>
      </w:r>
    </w:p>
    <w:p w:rsidR="003F0B93" w:rsidRPr="0002392E" w:rsidRDefault="003F0B93" w:rsidP="00AD2D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3F0B93" w:rsidRPr="0002392E" w:rsidRDefault="003F0B93" w:rsidP="00AD2D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2392E">
        <w:rPr>
          <w:rFonts w:ascii="Times New Roman" w:hAnsi="Times New Roman"/>
          <w:b/>
          <w:sz w:val="32"/>
          <w:szCs w:val="32"/>
          <w:lang w:val="uk-UA"/>
        </w:rPr>
        <w:t xml:space="preserve">РІШЕННЯ №   -     </w:t>
      </w:r>
      <w:r>
        <w:rPr>
          <w:rFonts w:ascii="Times New Roman" w:hAnsi="Times New Roman"/>
          <w:b/>
          <w:sz w:val="32"/>
          <w:szCs w:val="32"/>
          <w:lang w:val="uk-UA"/>
        </w:rPr>
        <w:t>24</w:t>
      </w:r>
      <w:r w:rsidRPr="0002392E">
        <w:rPr>
          <w:rFonts w:ascii="Times New Roman" w:hAnsi="Times New Roman"/>
          <w:b/>
          <w:sz w:val="32"/>
          <w:szCs w:val="32"/>
          <w:lang w:val="uk-UA"/>
        </w:rPr>
        <w:t>/2018</w:t>
      </w:r>
    </w:p>
    <w:p w:rsidR="003F0B93" w:rsidRDefault="003F0B93" w:rsidP="00AD2D7E">
      <w:pPr>
        <w:spacing w:after="0" w:line="240" w:lineRule="auto"/>
        <w:jc w:val="both"/>
        <w:rPr>
          <w:lang w:val="uk-UA"/>
        </w:rPr>
      </w:pPr>
    </w:p>
    <w:p w:rsidR="003F0B93" w:rsidRPr="00AD2D7E" w:rsidRDefault="003F0B93" w:rsidP="00E73707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22 листопада</w:t>
      </w:r>
      <w:r w:rsidRPr="00AD2D7E">
        <w:rPr>
          <w:rFonts w:ascii="Times New Roman" w:hAnsi="Times New Roman"/>
          <w:sz w:val="28"/>
          <w:szCs w:val="28"/>
          <w:lang w:val="uk-UA"/>
        </w:rPr>
        <w:t xml:space="preserve">  2018 року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AD2D7E">
        <w:rPr>
          <w:rFonts w:ascii="Times New Roman" w:hAnsi="Times New Roman"/>
          <w:sz w:val="28"/>
          <w:szCs w:val="28"/>
          <w:lang w:val="uk-UA"/>
        </w:rPr>
        <w:t xml:space="preserve">             м. Сторожинець</w:t>
      </w:r>
    </w:p>
    <w:p w:rsidR="003F0B93" w:rsidRDefault="003F0B93" w:rsidP="00AD2D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0B93" w:rsidRDefault="003F0B93" w:rsidP="00071294">
      <w:pPr>
        <w:spacing w:after="0" w:line="240" w:lineRule="auto"/>
        <w:ind w:left="-5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D2D7E">
        <w:rPr>
          <w:rFonts w:ascii="Times New Roman" w:hAnsi="Times New Roman"/>
          <w:b/>
          <w:sz w:val="28"/>
          <w:szCs w:val="28"/>
          <w:lang w:val="uk-UA"/>
        </w:rPr>
        <w:t>Про організацію харчування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дітей-інвалідів</w:t>
      </w:r>
    </w:p>
    <w:p w:rsidR="003F0B93" w:rsidRDefault="003F0B93" w:rsidP="00071294">
      <w:pPr>
        <w:spacing w:after="0" w:line="240" w:lineRule="auto"/>
        <w:ind w:left="-54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та дітей із малозабезпечених сімей</w:t>
      </w:r>
    </w:p>
    <w:p w:rsidR="003F0B93" w:rsidRDefault="003F0B93" w:rsidP="00071294">
      <w:pPr>
        <w:spacing w:after="0" w:line="240" w:lineRule="auto"/>
        <w:ind w:left="-54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закладах загальної середньої освіти</w:t>
      </w:r>
    </w:p>
    <w:p w:rsidR="003F0B93" w:rsidRPr="00AD2D7E" w:rsidRDefault="003F0B93" w:rsidP="00AD2D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0B93" w:rsidRPr="00AD2D7E" w:rsidRDefault="003F0B93" w:rsidP="00AD2D7E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Заслухавши</w:t>
      </w:r>
      <w:r w:rsidRPr="00AD2D7E">
        <w:rPr>
          <w:rFonts w:ascii="Times New Roman" w:hAnsi="Times New Roman"/>
          <w:sz w:val="28"/>
          <w:szCs w:val="28"/>
          <w:lang w:val="uk-UA"/>
        </w:rPr>
        <w:t xml:space="preserve"> інформацію начальника відділу освіти, молоді та спорту Сторожинецької міської ради Гакмана А.І. «Про організацію харчуванн</w:t>
      </w:r>
      <w:r>
        <w:rPr>
          <w:rFonts w:ascii="Times New Roman" w:hAnsi="Times New Roman"/>
          <w:sz w:val="28"/>
          <w:szCs w:val="28"/>
          <w:lang w:val="uk-UA"/>
        </w:rPr>
        <w:t xml:space="preserve">я дітей-інвалідів та дітей із малозабезпечених сімей у </w:t>
      </w:r>
      <w:r w:rsidRPr="00AD2D7E">
        <w:rPr>
          <w:rFonts w:ascii="Times New Roman" w:hAnsi="Times New Roman"/>
          <w:sz w:val="28"/>
          <w:szCs w:val="28"/>
          <w:lang w:val="uk-UA"/>
        </w:rPr>
        <w:t>закладах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</w:t>
      </w:r>
      <w:r w:rsidRPr="00AD2D7E">
        <w:rPr>
          <w:rFonts w:ascii="Times New Roman" w:hAnsi="Times New Roman"/>
          <w:sz w:val="28"/>
          <w:szCs w:val="28"/>
          <w:lang w:val="uk-UA"/>
        </w:rPr>
        <w:t>»,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законом України «Про місцеве самоврядування в Україні»,</w:t>
      </w:r>
    </w:p>
    <w:p w:rsidR="003F0B93" w:rsidRPr="00AD2D7E" w:rsidRDefault="003F0B93" w:rsidP="00AD2D7E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0B93" w:rsidRPr="00AD2D7E" w:rsidRDefault="003F0B93" w:rsidP="00AD2D7E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2D7E"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3F0B93" w:rsidRPr="00700715" w:rsidRDefault="003F0B93" w:rsidP="00AD2D7E">
      <w:pPr>
        <w:numPr>
          <w:ilvl w:val="0"/>
          <w:numId w:val="1"/>
        </w:numPr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Забезпечити безкоштовним харчуванням дітей-інвалідів (1-11 класи) та дітей із малозабезпечених сімей (5-11 класи) у закладах загальної середньої освіти згідно списку, що додається.</w:t>
      </w:r>
    </w:p>
    <w:p w:rsidR="003F0B93" w:rsidRPr="00AD2D7E" w:rsidRDefault="003F0B93" w:rsidP="00AD2D7E">
      <w:pPr>
        <w:numPr>
          <w:ilvl w:val="0"/>
          <w:numId w:val="1"/>
        </w:numPr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D2D7E">
        <w:rPr>
          <w:rFonts w:ascii="Times New Roman" w:hAnsi="Times New Roman"/>
          <w:sz w:val="28"/>
          <w:szCs w:val="28"/>
          <w:lang w:val="uk-UA" w:eastAsia="ru-RU"/>
        </w:rPr>
        <w:t xml:space="preserve">Керівникам закладів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загальної середньої </w:t>
      </w:r>
      <w:r w:rsidRPr="00AD2D7E">
        <w:rPr>
          <w:rFonts w:ascii="Times New Roman" w:hAnsi="Times New Roman"/>
          <w:sz w:val="28"/>
          <w:szCs w:val="28"/>
          <w:lang w:val="uk-UA" w:eastAsia="ru-RU"/>
        </w:rPr>
        <w:t>освіти при збільше</w:t>
      </w:r>
      <w:r>
        <w:rPr>
          <w:rFonts w:ascii="Times New Roman" w:hAnsi="Times New Roman"/>
          <w:sz w:val="28"/>
          <w:szCs w:val="28"/>
          <w:lang w:val="uk-UA" w:eastAsia="ru-RU"/>
        </w:rPr>
        <w:t>нні кількості дітей, які</w:t>
      </w:r>
      <w:bookmarkStart w:id="0" w:name="_GoBack"/>
      <w:bookmarkEnd w:id="0"/>
      <w:r w:rsidRPr="00AD2D7E">
        <w:rPr>
          <w:rFonts w:ascii="Times New Roman" w:hAnsi="Times New Roman"/>
          <w:sz w:val="28"/>
          <w:szCs w:val="28"/>
          <w:lang w:val="uk-UA" w:eastAsia="ru-RU"/>
        </w:rPr>
        <w:t xml:space="preserve"> відносяться до вищевказаних категорій, забезпечувати їх безкоштовним харчуванням при наявності підтверджуючих документів.</w:t>
      </w:r>
    </w:p>
    <w:p w:rsidR="003F0B93" w:rsidRPr="00AD2D7E" w:rsidRDefault="003F0B93" w:rsidP="00AD2D7E">
      <w:pPr>
        <w:numPr>
          <w:ilvl w:val="0"/>
          <w:numId w:val="1"/>
        </w:numPr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D2D7E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першого заступника міського голови Брижака П.М. та постійну комісію з питань освіти, фізичного виховання та культури</w:t>
      </w:r>
      <w:r>
        <w:rPr>
          <w:rFonts w:ascii="Times New Roman" w:hAnsi="Times New Roman"/>
          <w:sz w:val="28"/>
          <w:szCs w:val="28"/>
          <w:lang w:val="uk-UA"/>
        </w:rPr>
        <w:t xml:space="preserve"> (Чернявська Т.К.)</w:t>
      </w:r>
      <w:r w:rsidRPr="00AD2D7E">
        <w:rPr>
          <w:rFonts w:ascii="Times New Roman" w:hAnsi="Times New Roman"/>
          <w:sz w:val="28"/>
          <w:szCs w:val="28"/>
          <w:lang w:val="uk-UA"/>
        </w:rPr>
        <w:t>.</w:t>
      </w:r>
    </w:p>
    <w:p w:rsidR="003F0B93" w:rsidRPr="00AD2D7E" w:rsidRDefault="003F0B93" w:rsidP="00AD2D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0B93" w:rsidRPr="00AD2D7E" w:rsidRDefault="003F0B93" w:rsidP="00AD2D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D2D7E"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                                       М.М.Карлійчук</w:t>
      </w:r>
    </w:p>
    <w:p w:rsidR="003F0B93" w:rsidRPr="00AD2D7E" w:rsidRDefault="003F0B93" w:rsidP="00AD2D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0B93" w:rsidRPr="00AD2D7E" w:rsidRDefault="003F0B93" w:rsidP="00AD2D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0B93" w:rsidRPr="00AD2D7E" w:rsidRDefault="003F0B93" w:rsidP="00AD2D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0B93" w:rsidRPr="00AD2D7E" w:rsidRDefault="003F0B93" w:rsidP="00AD2D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0B93" w:rsidRPr="00AD2D7E" w:rsidRDefault="003F0B93" w:rsidP="00AD2D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0B93" w:rsidRDefault="003F0B93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F0B93" w:rsidRDefault="003F0B93" w:rsidP="00041014">
      <w:pPr>
        <w:tabs>
          <w:tab w:val="left" w:pos="646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F0B93" w:rsidRDefault="003F0B93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F0B93" w:rsidRDefault="003F0B93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Look w:val="00A0"/>
      </w:tblPr>
      <w:tblGrid>
        <w:gridCol w:w="5469"/>
        <w:gridCol w:w="3994"/>
      </w:tblGrid>
      <w:tr w:rsidR="003F0B93" w:rsidTr="00964AAC">
        <w:tc>
          <w:tcPr>
            <w:tcW w:w="5670" w:type="dxa"/>
          </w:tcPr>
          <w:p w:rsidR="003F0B93" w:rsidRPr="0002392E" w:rsidRDefault="003F0B93" w:rsidP="00964AAC">
            <w:pPr>
              <w:rPr>
                <w:rFonts w:ascii="Times New Roman" w:hAnsi="Times New Roman"/>
                <w:sz w:val="28"/>
                <w:szCs w:val="28"/>
              </w:rPr>
            </w:pPr>
            <w:r w:rsidRPr="0002392E">
              <w:rPr>
                <w:rFonts w:ascii="Times New Roman" w:hAnsi="Times New Roman"/>
                <w:sz w:val="28"/>
                <w:szCs w:val="28"/>
              </w:rPr>
              <w:t>Виконавець:</w:t>
            </w:r>
          </w:p>
          <w:p w:rsidR="003F0B93" w:rsidRDefault="003F0B93" w:rsidP="00C93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392E">
              <w:rPr>
                <w:rFonts w:ascii="Times New Roman" w:hAnsi="Times New Roman"/>
                <w:sz w:val="28"/>
                <w:szCs w:val="28"/>
              </w:rPr>
              <w:t xml:space="preserve">Начальник відділу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освіти, молоді </w:t>
            </w:r>
          </w:p>
          <w:p w:rsidR="003F0B93" w:rsidRPr="00C93AD7" w:rsidRDefault="003F0B93" w:rsidP="00C93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 спорту</w:t>
            </w:r>
          </w:p>
        </w:tc>
        <w:tc>
          <w:tcPr>
            <w:tcW w:w="4126" w:type="dxa"/>
          </w:tcPr>
          <w:p w:rsidR="003F0B93" w:rsidRPr="0002392E" w:rsidRDefault="003F0B93" w:rsidP="00964AAC">
            <w:pPr>
              <w:ind w:right="-1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92E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  <w:p w:rsidR="003F0B93" w:rsidRPr="00C93AD7" w:rsidRDefault="003F0B93" w:rsidP="00964AAC">
            <w:pPr>
              <w:ind w:right="-1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392E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А.І.Гакман</w:t>
            </w:r>
          </w:p>
        </w:tc>
      </w:tr>
      <w:tr w:rsidR="003F0B93" w:rsidTr="00964AAC">
        <w:tc>
          <w:tcPr>
            <w:tcW w:w="5670" w:type="dxa"/>
          </w:tcPr>
          <w:p w:rsidR="003F0B93" w:rsidRPr="0002392E" w:rsidRDefault="003F0B93" w:rsidP="00964AAC">
            <w:pPr>
              <w:rPr>
                <w:rFonts w:ascii="Times New Roman" w:hAnsi="Times New Roman"/>
                <w:sz w:val="28"/>
                <w:szCs w:val="28"/>
              </w:rPr>
            </w:pPr>
            <w:r w:rsidRPr="0002392E">
              <w:rPr>
                <w:rFonts w:ascii="Times New Roman" w:hAnsi="Times New Roman"/>
                <w:sz w:val="28"/>
                <w:szCs w:val="28"/>
              </w:rPr>
              <w:t>Погоджено:</w:t>
            </w:r>
          </w:p>
          <w:p w:rsidR="003F0B93" w:rsidRPr="0002392E" w:rsidRDefault="003F0B93" w:rsidP="00964AAC">
            <w:pPr>
              <w:rPr>
                <w:rFonts w:ascii="Times New Roman" w:hAnsi="Times New Roman"/>
                <w:sz w:val="28"/>
                <w:szCs w:val="28"/>
              </w:rPr>
            </w:pPr>
            <w:r w:rsidRPr="0002392E">
              <w:rPr>
                <w:rFonts w:ascii="Times New Roman" w:hAnsi="Times New Roman"/>
                <w:sz w:val="28"/>
                <w:szCs w:val="28"/>
              </w:rPr>
              <w:t>Секретар міської ради</w:t>
            </w:r>
          </w:p>
        </w:tc>
        <w:tc>
          <w:tcPr>
            <w:tcW w:w="4126" w:type="dxa"/>
          </w:tcPr>
          <w:p w:rsidR="003F0B93" w:rsidRPr="0002392E" w:rsidRDefault="003F0B93" w:rsidP="00964AAC">
            <w:pPr>
              <w:ind w:right="-1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0B93" w:rsidRPr="0002392E" w:rsidRDefault="003F0B93" w:rsidP="00964AAC">
            <w:pPr>
              <w:ind w:right="-1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92E">
              <w:rPr>
                <w:rFonts w:ascii="Times New Roman" w:hAnsi="Times New Roman"/>
                <w:sz w:val="28"/>
                <w:szCs w:val="28"/>
              </w:rPr>
              <w:t xml:space="preserve">                        І.Г.Матейчук</w:t>
            </w:r>
          </w:p>
        </w:tc>
      </w:tr>
      <w:tr w:rsidR="003F0B93" w:rsidTr="00964AAC">
        <w:tc>
          <w:tcPr>
            <w:tcW w:w="5670" w:type="dxa"/>
          </w:tcPr>
          <w:p w:rsidR="003F0B93" w:rsidRPr="0002392E" w:rsidRDefault="003F0B93" w:rsidP="00964AAC">
            <w:pPr>
              <w:rPr>
                <w:rFonts w:ascii="Times New Roman" w:hAnsi="Times New Roman"/>
                <w:sz w:val="28"/>
                <w:szCs w:val="28"/>
              </w:rPr>
            </w:pPr>
            <w:r w:rsidRPr="0002392E">
              <w:rPr>
                <w:rFonts w:ascii="Times New Roman" w:hAnsi="Times New Roman"/>
                <w:sz w:val="28"/>
                <w:szCs w:val="28"/>
              </w:rPr>
              <w:t>Перший заступник міського голови</w:t>
            </w:r>
          </w:p>
        </w:tc>
        <w:tc>
          <w:tcPr>
            <w:tcW w:w="4126" w:type="dxa"/>
          </w:tcPr>
          <w:p w:rsidR="003F0B93" w:rsidRPr="0002392E" w:rsidRDefault="003F0B93" w:rsidP="00964AAC">
            <w:pPr>
              <w:ind w:right="-1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92E">
              <w:rPr>
                <w:rFonts w:ascii="Times New Roman" w:hAnsi="Times New Roman"/>
                <w:sz w:val="28"/>
                <w:szCs w:val="28"/>
              </w:rPr>
              <w:t xml:space="preserve">                        П.М.Брижак</w:t>
            </w:r>
          </w:p>
        </w:tc>
      </w:tr>
      <w:tr w:rsidR="003F0B93" w:rsidTr="00964AAC">
        <w:tc>
          <w:tcPr>
            <w:tcW w:w="5670" w:type="dxa"/>
          </w:tcPr>
          <w:p w:rsidR="003F0B93" w:rsidRPr="0002392E" w:rsidRDefault="003F0B93" w:rsidP="00C93A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392E">
              <w:rPr>
                <w:rFonts w:ascii="Times New Roman" w:hAnsi="Times New Roman"/>
                <w:sz w:val="28"/>
                <w:szCs w:val="28"/>
              </w:rPr>
              <w:t>Начальник відділу документообігу</w:t>
            </w:r>
          </w:p>
          <w:p w:rsidR="003F0B93" w:rsidRPr="0002392E" w:rsidRDefault="003F0B93" w:rsidP="00C93A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392E">
              <w:rPr>
                <w:rFonts w:ascii="Times New Roman" w:hAnsi="Times New Roman"/>
                <w:sz w:val="28"/>
                <w:szCs w:val="28"/>
              </w:rPr>
              <w:t>та контролю</w:t>
            </w:r>
          </w:p>
        </w:tc>
        <w:tc>
          <w:tcPr>
            <w:tcW w:w="4126" w:type="dxa"/>
          </w:tcPr>
          <w:p w:rsidR="003F0B93" w:rsidRPr="0002392E" w:rsidRDefault="003F0B93" w:rsidP="00964AAC">
            <w:pPr>
              <w:ind w:right="-1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92E">
              <w:rPr>
                <w:rFonts w:ascii="Times New Roman" w:hAnsi="Times New Roman"/>
                <w:sz w:val="28"/>
                <w:szCs w:val="28"/>
              </w:rPr>
              <w:t xml:space="preserve">                        М.М.Баланюк</w:t>
            </w:r>
          </w:p>
        </w:tc>
      </w:tr>
      <w:tr w:rsidR="003F0B93" w:rsidTr="00964AAC">
        <w:tc>
          <w:tcPr>
            <w:tcW w:w="5670" w:type="dxa"/>
          </w:tcPr>
          <w:p w:rsidR="003F0B93" w:rsidRPr="0002392E" w:rsidRDefault="003F0B93" w:rsidP="00964A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 w:rsidRPr="0002392E">
              <w:rPr>
                <w:rFonts w:ascii="Times New Roman" w:hAnsi="Times New Roman"/>
                <w:sz w:val="28"/>
                <w:szCs w:val="28"/>
              </w:rPr>
              <w:t xml:space="preserve"> юридичного відділу</w:t>
            </w:r>
          </w:p>
        </w:tc>
        <w:tc>
          <w:tcPr>
            <w:tcW w:w="4126" w:type="dxa"/>
          </w:tcPr>
          <w:p w:rsidR="003F0B93" w:rsidRPr="00041014" w:rsidRDefault="003F0B93" w:rsidP="00964AAC">
            <w:pPr>
              <w:ind w:right="-1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392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А.В.Сирбу</w:t>
            </w:r>
          </w:p>
        </w:tc>
      </w:tr>
      <w:tr w:rsidR="003F0B93" w:rsidTr="00964AAC">
        <w:tc>
          <w:tcPr>
            <w:tcW w:w="5670" w:type="dxa"/>
          </w:tcPr>
          <w:p w:rsidR="003F0B93" w:rsidRPr="00C93AD7" w:rsidRDefault="003F0B93" w:rsidP="00C93A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3AD7">
              <w:rPr>
                <w:rFonts w:ascii="Times New Roman" w:hAnsi="Times New Roman"/>
                <w:sz w:val="28"/>
                <w:szCs w:val="28"/>
              </w:rPr>
              <w:t>Голова постійної комісії міської ради з питань освіти та науки, культури, фізкультури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93AD7">
              <w:rPr>
                <w:rFonts w:ascii="Times New Roman" w:hAnsi="Times New Roman"/>
                <w:sz w:val="28"/>
                <w:szCs w:val="28"/>
              </w:rPr>
              <w:t xml:space="preserve">і спорту                                                                                          </w:t>
            </w:r>
          </w:p>
          <w:p w:rsidR="003F0B93" w:rsidRPr="0002392E" w:rsidRDefault="003F0B93" w:rsidP="00964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6" w:type="dxa"/>
          </w:tcPr>
          <w:p w:rsidR="003F0B93" w:rsidRPr="0002392E" w:rsidRDefault="003F0B93" w:rsidP="00964AAC">
            <w:pPr>
              <w:ind w:right="-1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92E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C93AD7">
              <w:rPr>
                <w:rFonts w:ascii="Times New Roman" w:hAnsi="Times New Roman"/>
                <w:sz w:val="28"/>
                <w:szCs w:val="28"/>
              </w:rPr>
              <w:t>Т.К. Чернявська</w:t>
            </w:r>
          </w:p>
        </w:tc>
      </w:tr>
    </w:tbl>
    <w:p w:rsidR="003F0B93" w:rsidRDefault="003F0B93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F0B93" w:rsidRDefault="003F0B93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F0B93" w:rsidRDefault="003F0B93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F0B93" w:rsidRDefault="003F0B93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F0B93" w:rsidRDefault="003F0B93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F0B93" w:rsidRDefault="003F0B93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F0B93" w:rsidRDefault="003F0B93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F0B93" w:rsidRDefault="003F0B93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F0B93" w:rsidRDefault="003F0B93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F0B93" w:rsidRDefault="003F0B93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F0B93" w:rsidRDefault="003F0B93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F0B93" w:rsidRDefault="003F0B93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F0B93" w:rsidRDefault="003F0B93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F0B93" w:rsidRDefault="003F0B93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F0B93" w:rsidRDefault="003F0B93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F0B93" w:rsidRDefault="003F0B93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F0B93" w:rsidRDefault="003F0B93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F0B93" w:rsidRDefault="003F0B93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F0B93" w:rsidRDefault="003F0B93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F0B93" w:rsidRDefault="003F0B93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F0B93" w:rsidRDefault="003F0B93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F0B93" w:rsidRDefault="003F0B93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F0B93" w:rsidRDefault="003F0B93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F0B93" w:rsidRDefault="003F0B93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F0B93" w:rsidRDefault="003F0B93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F0B93" w:rsidRDefault="003F0B93" w:rsidP="00C941A8">
      <w:pPr>
        <w:tabs>
          <w:tab w:val="left" w:pos="646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Список дітей-інвалідів в закладах загальної середньої освіти</w:t>
      </w:r>
    </w:p>
    <w:tbl>
      <w:tblPr>
        <w:tblpPr w:leftFromText="180" w:rightFromText="180" w:horzAnchor="page" w:tblpX="643" w:tblpY="852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2112"/>
        <w:gridCol w:w="1291"/>
        <w:gridCol w:w="2545"/>
        <w:gridCol w:w="1526"/>
        <w:gridCol w:w="3123"/>
      </w:tblGrid>
      <w:tr w:rsidR="003F0B93" w:rsidRPr="00320671" w:rsidTr="00F579DD"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П І П</w:t>
            </w: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545" w:type="dxa"/>
          </w:tcPr>
          <w:p w:rsidR="003F0B93" w:rsidRPr="00320671" w:rsidRDefault="003F0B93" w:rsidP="00F5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ЗЗСО</w:t>
            </w:r>
          </w:p>
        </w:tc>
        <w:tc>
          <w:tcPr>
            <w:tcW w:w="1526" w:type="dxa"/>
          </w:tcPr>
          <w:p w:rsidR="003F0B93" w:rsidRPr="00320671" w:rsidRDefault="003F0B93" w:rsidP="00F5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Статус (дитина інвалід)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Підтверджуючий документ (посвідчення, номер)</w:t>
            </w:r>
          </w:p>
          <w:p w:rsidR="003F0B93" w:rsidRPr="00320671" w:rsidRDefault="003F0B93" w:rsidP="00F5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F0B93" w:rsidRPr="00320671" w:rsidRDefault="003F0B93" w:rsidP="00F5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0B93" w:rsidRPr="00320671" w:rsidTr="00F579DD">
        <w:trPr>
          <w:trHeight w:val="122"/>
        </w:trPr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12" w:type="dxa"/>
            <w:vAlign w:val="center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</w:rPr>
              <w:t>Григоришин Денис Максимович</w:t>
            </w:r>
          </w:p>
        </w:tc>
        <w:tc>
          <w:tcPr>
            <w:tcW w:w="1291" w:type="dxa"/>
            <w:vAlign w:val="center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</w:rPr>
              <w:t>1-А</w:t>
            </w:r>
          </w:p>
        </w:tc>
        <w:tc>
          <w:tcPr>
            <w:tcW w:w="2545" w:type="dxa"/>
            <w:vAlign w:val="center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</w:rPr>
              <w:t>Сторожинецька районна гімназія</w:t>
            </w:r>
          </w:p>
        </w:tc>
        <w:tc>
          <w:tcPr>
            <w:tcW w:w="1526" w:type="dxa"/>
            <w:vAlign w:val="center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</w:rPr>
              <w:t>дитина інвалід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</w:rPr>
              <w:t xml:space="preserve">Посвідчення ААБ </w:t>
            </w:r>
          </w:p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</w:rPr>
              <w:t>№ 320428</w:t>
            </w:r>
          </w:p>
        </w:tc>
      </w:tr>
      <w:tr w:rsidR="003F0B93" w:rsidRPr="00320671" w:rsidTr="00F579DD">
        <w:trPr>
          <w:trHeight w:val="133"/>
        </w:trPr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12" w:type="dxa"/>
            <w:vAlign w:val="center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</w:rPr>
              <w:t>Демедюк Олександр Романович</w:t>
            </w:r>
          </w:p>
        </w:tc>
        <w:tc>
          <w:tcPr>
            <w:tcW w:w="1291" w:type="dxa"/>
            <w:vAlign w:val="center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2545" w:type="dxa"/>
            <w:vAlign w:val="center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</w:rPr>
              <w:t>Сторожинецька районна гімназія</w:t>
            </w:r>
          </w:p>
        </w:tc>
        <w:tc>
          <w:tcPr>
            <w:tcW w:w="1526" w:type="dxa"/>
            <w:vAlign w:val="center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</w:rPr>
              <w:t>дитина інвалід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</w:rPr>
              <w:t>Посвідчення ААБ №101811</w:t>
            </w:r>
          </w:p>
        </w:tc>
      </w:tr>
      <w:tr w:rsidR="003F0B93" w:rsidRPr="00320671" w:rsidTr="00F579DD">
        <w:trPr>
          <w:trHeight w:val="92"/>
        </w:trPr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12" w:type="dxa"/>
            <w:vAlign w:val="center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</w:rPr>
              <w:t>Гакман Данііл Сергійович</w:t>
            </w:r>
          </w:p>
        </w:tc>
        <w:tc>
          <w:tcPr>
            <w:tcW w:w="1291" w:type="dxa"/>
            <w:vAlign w:val="center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</w:rPr>
              <w:t>5-А</w:t>
            </w:r>
          </w:p>
        </w:tc>
        <w:tc>
          <w:tcPr>
            <w:tcW w:w="2545" w:type="dxa"/>
            <w:vAlign w:val="center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0671">
              <w:rPr>
                <w:rFonts w:ascii="Times New Roman" w:hAnsi="Times New Roman"/>
                <w:sz w:val="24"/>
                <w:szCs w:val="24"/>
              </w:rPr>
              <w:t>Сторожинецька районна гімназія</w:t>
            </w:r>
          </w:p>
        </w:tc>
        <w:tc>
          <w:tcPr>
            <w:tcW w:w="1526" w:type="dxa"/>
            <w:vAlign w:val="center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</w:rPr>
              <w:t>дитина інвалід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</w:rPr>
              <w:t>Посвідчення № 89</w:t>
            </w:r>
          </w:p>
        </w:tc>
      </w:tr>
      <w:tr w:rsidR="003F0B93" w:rsidRPr="00320671" w:rsidTr="00F579DD">
        <w:trPr>
          <w:trHeight w:val="95"/>
        </w:trPr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12" w:type="dxa"/>
            <w:vAlign w:val="center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</w:rPr>
              <w:t>Баланюк Карина Андріївна</w:t>
            </w:r>
          </w:p>
        </w:tc>
        <w:tc>
          <w:tcPr>
            <w:tcW w:w="1291" w:type="dxa"/>
            <w:vAlign w:val="center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2545" w:type="dxa"/>
            <w:vAlign w:val="center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</w:rPr>
              <w:t>Сторожинецька районна гімназія</w:t>
            </w:r>
          </w:p>
        </w:tc>
        <w:tc>
          <w:tcPr>
            <w:tcW w:w="1526" w:type="dxa"/>
            <w:vAlign w:val="center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</w:rPr>
              <w:t>дитина інвалід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</w:rPr>
              <w:t xml:space="preserve">Посвідчення ААБ </w:t>
            </w:r>
          </w:p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</w:rPr>
              <w:t>№ 101816</w:t>
            </w:r>
          </w:p>
        </w:tc>
      </w:tr>
      <w:tr w:rsidR="003F0B93" w:rsidRPr="00320671" w:rsidTr="00F579DD">
        <w:trPr>
          <w:trHeight w:val="95"/>
        </w:trPr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12" w:type="dxa"/>
            <w:vAlign w:val="center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</w:rPr>
              <w:t>Піскун Дмитро Віталійович</w:t>
            </w:r>
          </w:p>
        </w:tc>
        <w:tc>
          <w:tcPr>
            <w:tcW w:w="1291" w:type="dxa"/>
            <w:vAlign w:val="center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45" w:type="dxa"/>
            <w:vAlign w:val="center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</w:rPr>
              <w:t>Сторожинецька районна гімназія</w:t>
            </w:r>
          </w:p>
        </w:tc>
        <w:tc>
          <w:tcPr>
            <w:tcW w:w="1526" w:type="dxa"/>
            <w:vAlign w:val="center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</w:rPr>
              <w:t>дитина інвалід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</w:rPr>
              <w:t>Посвідчення №126</w:t>
            </w:r>
          </w:p>
        </w:tc>
      </w:tr>
      <w:tr w:rsidR="003F0B93" w:rsidRPr="00320671" w:rsidTr="00F579DD">
        <w:trPr>
          <w:trHeight w:val="95"/>
        </w:trPr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</w:rPr>
              <w:t>Джал Дмитро Степанович</w:t>
            </w: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</w:rPr>
              <w:t xml:space="preserve">     3</w:t>
            </w:r>
          </w:p>
        </w:tc>
        <w:tc>
          <w:tcPr>
            <w:tcW w:w="2545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</w:rPr>
              <w:t>Сторожинецька</w:t>
            </w:r>
          </w:p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</w:rPr>
              <w:t>ЗОШ І-ІІ ст. №3</w:t>
            </w:r>
          </w:p>
        </w:tc>
        <w:tc>
          <w:tcPr>
            <w:tcW w:w="1526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</w:rPr>
              <w:t>Дитина</w:t>
            </w:r>
          </w:p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</w:rPr>
              <w:t>інвалід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</w:rPr>
              <w:t>Посвідчення №112, видано 20.10.2015</w:t>
            </w:r>
          </w:p>
        </w:tc>
      </w:tr>
      <w:tr w:rsidR="003F0B93" w:rsidRPr="00320671" w:rsidTr="00F579DD">
        <w:trPr>
          <w:trHeight w:val="95"/>
        </w:trPr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Кучірка Дмитро Васильович</w:t>
            </w: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2003 </w:t>
            </w:r>
          </w:p>
        </w:tc>
        <w:tc>
          <w:tcPr>
            <w:tcW w:w="2545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Давидівська ЗОШ І-ІІІ ст.</w:t>
            </w:r>
          </w:p>
        </w:tc>
        <w:tc>
          <w:tcPr>
            <w:tcW w:w="1526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Посвідчення Серія ААГ</w:t>
            </w:r>
          </w:p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188314</w:t>
            </w:r>
          </w:p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B93" w:rsidRPr="00320671" w:rsidTr="00F579DD">
        <w:trPr>
          <w:trHeight w:val="95"/>
        </w:trPr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Гатеж Мар'яна Михайлівна</w:t>
            </w: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2006 </w:t>
            </w:r>
          </w:p>
        </w:tc>
        <w:tc>
          <w:tcPr>
            <w:tcW w:w="2545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Давидівська ЗОШ І-ІІІ ст.</w:t>
            </w:r>
          </w:p>
        </w:tc>
        <w:tc>
          <w:tcPr>
            <w:tcW w:w="1526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Посвідчення Серія ААБ</w:t>
            </w:r>
          </w:p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101894</w:t>
            </w:r>
          </w:p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B93" w:rsidRPr="00320671" w:rsidTr="00F579DD">
        <w:trPr>
          <w:trHeight w:val="95"/>
        </w:trPr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Франчук Олександр Борисович</w:t>
            </w: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2009 </w:t>
            </w:r>
          </w:p>
        </w:tc>
        <w:tc>
          <w:tcPr>
            <w:tcW w:w="2545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Давидівська ЗОШ І-ІІІ ст.</w:t>
            </w:r>
          </w:p>
        </w:tc>
        <w:tc>
          <w:tcPr>
            <w:tcW w:w="1526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Посвідчення Серія ААБ</w:t>
            </w:r>
          </w:p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101786</w:t>
            </w:r>
          </w:p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B93" w:rsidRPr="00320671" w:rsidTr="00F579DD">
        <w:trPr>
          <w:trHeight w:val="95"/>
        </w:trPr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Кушнір Марія Віталіївна</w:t>
            </w: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2001 </w:t>
            </w:r>
          </w:p>
        </w:tc>
        <w:tc>
          <w:tcPr>
            <w:tcW w:w="2545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Давидівська ЗОШ І-ІІІ ст.</w:t>
            </w:r>
          </w:p>
        </w:tc>
        <w:tc>
          <w:tcPr>
            <w:tcW w:w="1526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Посвідчення </w:t>
            </w:r>
          </w:p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№ 91</w:t>
            </w:r>
          </w:p>
        </w:tc>
      </w:tr>
      <w:tr w:rsidR="003F0B93" w:rsidRPr="00320671" w:rsidTr="00F579DD">
        <w:trPr>
          <w:trHeight w:val="95"/>
        </w:trPr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en-US"/>
              </w:rPr>
              <w:t>Мелікян Нікіта Максимович</w:t>
            </w: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1-Б</w:t>
            </w:r>
          </w:p>
        </w:tc>
        <w:tc>
          <w:tcPr>
            <w:tcW w:w="2545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Сторожинецький ліцей</w:t>
            </w:r>
          </w:p>
        </w:tc>
        <w:tc>
          <w:tcPr>
            <w:tcW w:w="1526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0B93" w:rsidRPr="00320671" w:rsidTr="00F579DD">
        <w:trPr>
          <w:trHeight w:val="95"/>
        </w:trPr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en-US"/>
              </w:rPr>
              <w:t>Ламник Єва Павлівна</w:t>
            </w: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1-Г</w:t>
            </w:r>
          </w:p>
        </w:tc>
        <w:tc>
          <w:tcPr>
            <w:tcW w:w="2545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Сторожинецький ліцей</w:t>
            </w:r>
          </w:p>
        </w:tc>
        <w:tc>
          <w:tcPr>
            <w:tcW w:w="1526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Посвідчення № 259 від 10.09.2018 до 19.11.2019</w:t>
            </w:r>
          </w:p>
        </w:tc>
      </w:tr>
      <w:tr w:rsidR="003F0B93" w:rsidRPr="00320671" w:rsidTr="00F579DD">
        <w:trPr>
          <w:trHeight w:val="95"/>
        </w:trPr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Боганюк Станіслав Маркувич</w:t>
            </w: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3-А</w:t>
            </w:r>
          </w:p>
        </w:tc>
        <w:tc>
          <w:tcPr>
            <w:tcW w:w="2545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Сторожинецький ліцей</w:t>
            </w:r>
          </w:p>
        </w:tc>
        <w:tc>
          <w:tcPr>
            <w:tcW w:w="1526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№ 39 з 04.03.2016 до 03.03.2018</w:t>
            </w:r>
          </w:p>
        </w:tc>
      </w:tr>
      <w:tr w:rsidR="003F0B93" w:rsidRPr="00320671" w:rsidTr="00F579DD">
        <w:trPr>
          <w:trHeight w:val="95"/>
        </w:trPr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Євдошак Ігор Олександрович</w:t>
            </w: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4-А</w:t>
            </w:r>
          </w:p>
        </w:tc>
        <w:tc>
          <w:tcPr>
            <w:tcW w:w="2545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Сторожинецький ліцей</w:t>
            </w:r>
          </w:p>
        </w:tc>
        <w:tc>
          <w:tcPr>
            <w:tcW w:w="1526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Посвідчення ААГ № 193218,до 10.03.2020</w:t>
            </w:r>
          </w:p>
        </w:tc>
      </w:tr>
      <w:tr w:rsidR="003F0B93" w:rsidRPr="00320671" w:rsidTr="00F579DD">
        <w:trPr>
          <w:trHeight w:val="95"/>
        </w:trPr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Побіжан Ю</w:t>
            </w:r>
            <w:r w:rsidRPr="00320671">
              <w:rPr>
                <w:rFonts w:ascii="Times New Roman" w:hAnsi="Times New Roman"/>
                <w:sz w:val="24"/>
                <w:szCs w:val="24"/>
              </w:rPr>
              <w:t xml:space="preserve">рій </w:t>
            </w: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Миколайович</w:t>
            </w: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4-Б</w:t>
            </w:r>
          </w:p>
        </w:tc>
        <w:tc>
          <w:tcPr>
            <w:tcW w:w="2545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Сторожинецький ліцей</w:t>
            </w:r>
          </w:p>
        </w:tc>
        <w:tc>
          <w:tcPr>
            <w:tcW w:w="1526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(Посвідчення № 5, до 15.02.2019)</w:t>
            </w:r>
          </w:p>
        </w:tc>
      </w:tr>
      <w:tr w:rsidR="003F0B93" w:rsidRPr="00320671" w:rsidTr="00F579DD">
        <w:trPr>
          <w:trHeight w:val="95"/>
        </w:trPr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Павук Максим Васильович</w:t>
            </w: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4-В</w:t>
            </w:r>
          </w:p>
        </w:tc>
        <w:tc>
          <w:tcPr>
            <w:tcW w:w="2545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Сторожинецький ліцей</w:t>
            </w:r>
          </w:p>
        </w:tc>
        <w:tc>
          <w:tcPr>
            <w:tcW w:w="1526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(посвідчення ААБ № 106169 до 04.02.2026),</w:t>
            </w:r>
          </w:p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інклюзивна форма навчання</w:t>
            </w:r>
          </w:p>
        </w:tc>
      </w:tr>
      <w:tr w:rsidR="003F0B93" w:rsidRPr="00320671" w:rsidTr="00F579DD">
        <w:trPr>
          <w:trHeight w:val="95"/>
        </w:trPr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Піцул Максим Миколайович</w:t>
            </w: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6-А</w:t>
            </w:r>
          </w:p>
        </w:tc>
        <w:tc>
          <w:tcPr>
            <w:tcW w:w="2545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Сторожинецький ліцей</w:t>
            </w:r>
          </w:p>
        </w:tc>
        <w:tc>
          <w:tcPr>
            <w:tcW w:w="1526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посвідчення ААБ № 101867 до 16.11.2024</w:t>
            </w:r>
          </w:p>
        </w:tc>
      </w:tr>
      <w:tr w:rsidR="003F0B93" w:rsidRPr="00320671" w:rsidTr="00F579DD">
        <w:trPr>
          <w:trHeight w:val="95"/>
        </w:trPr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Городник Марина Віталіївна</w:t>
            </w: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2545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Сторожинецький ліцей</w:t>
            </w:r>
          </w:p>
        </w:tc>
        <w:tc>
          <w:tcPr>
            <w:tcW w:w="1526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Довідка № 4343 від 27.11.2012, </w:t>
            </w:r>
          </w:p>
        </w:tc>
      </w:tr>
      <w:tr w:rsidR="003F0B93" w:rsidRPr="00320671" w:rsidTr="00F579DD">
        <w:trPr>
          <w:trHeight w:val="95"/>
        </w:trPr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Савчук Світлана Романівна</w:t>
            </w: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7-В</w:t>
            </w:r>
          </w:p>
        </w:tc>
        <w:tc>
          <w:tcPr>
            <w:tcW w:w="2545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Сторожинецький ліцей</w:t>
            </w:r>
          </w:p>
        </w:tc>
        <w:tc>
          <w:tcPr>
            <w:tcW w:w="1526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Посвідчення ААБ № 101875 від 11.06.2016 до 12.06.2024</w:t>
            </w:r>
          </w:p>
        </w:tc>
      </w:tr>
      <w:tr w:rsidR="003F0B93" w:rsidRPr="00320671" w:rsidTr="00F579DD">
        <w:trPr>
          <w:trHeight w:val="95"/>
        </w:trPr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Гаврилюк Анастасія Михайлівна</w:t>
            </w: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2545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Сторожинецький ліцей</w:t>
            </w:r>
          </w:p>
        </w:tc>
        <w:tc>
          <w:tcPr>
            <w:tcW w:w="1526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посвідчення ААБ № 101932 від 26.10.2011 до 24.09.2019, </w:t>
            </w:r>
          </w:p>
        </w:tc>
      </w:tr>
      <w:tr w:rsidR="003F0B93" w:rsidRPr="00320671" w:rsidTr="00F579DD">
        <w:trPr>
          <w:trHeight w:val="95"/>
        </w:trPr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Іліка Наталія Іванівна</w:t>
            </w: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2545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Сторожинецький ліцей</w:t>
            </w:r>
          </w:p>
        </w:tc>
        <w:tc>
          <w:tcPr>
            <w:tcW w:w="1526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посвідчення ААБ № 106272 від 20.07.2009 до 31.08.2019 </w:t>
            </w:r>
          </w:p>
        </w:tc>
      </w:tr>
      <w:tr w:rsidR="003F0B93" w:rsidRPr="00320671" w:rsidTr="00F579DD">
        <w:trPr>
          <w:trHeight w:val="95"/>
        </w:trPr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Маніліч Марта Михайлівна</w:t>
            </w: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10-А</w:t>
            </w:r>
          </w:p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(1 курс, група А)</w:t>
            </w:r>
          </w:p>
        </w:tc>
        <w:tc>
          <w:tcPr>
            <w:tcW w:w="2545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Сторожинецький ліцей</w:t>
            </w:r>
          </w:p>
        </w:tc>
        <w:tc>
          <w:tcPr>
            <w:tcW w:w="1526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Посвідчення  ААБ № 096734 від 02.04.2007 до 31.07.2018 </w:t>
            </w:r>
          </w:p>
        </w:tc>
      </w:tr>
      <w:tr w:rsidR="003F0B93" w:rsidRPr="00320671" w:rsidTr="00F579DD">
        <w:trPr>
          <w:trHeight w:val="95"/>
        </w:trPr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Данилюк Олександра Миколаївна</w:t>
            </w: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1-Б</w:t>
            </w:r>
          </w:p>
        </w:tc>
        <w:tc>
          <w:tcPr>
            <w:tcW w:w="2545" w:type="dxa"/>
            <w:vAlign w:val="center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Старожадівський НВК</w:t>
            </w:r>
            <w:r w:rsidRPr="003206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vAlign w:val="center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  <w:r w:rsidRPr="003206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Посвідчення                              Серія ААГ № 188302</w:t>
            </w:r>
          </w:p>
        </w:tc>
      </w:tr>
      <w:tr w:rsidR="003F0B93" w:rsidRPr="00320671" w:rsidTr="00F579DD">
        <w:trPr>
          <w:trHeight w:val="95"/>
        </w:trPr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Косован Андрій Миколайович</w:t>
            </w: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1-Б</w:t>
            </w:r>
          </w:p>
        </w:tc>
        <w:tc>
          <w:tcPr>
            <w:tcW w:w="2545" w:type="dxa"/>
            <w:vAlign w:val="center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Старожадівський НВК</w:t>
            </w:r>
            <w:r w:rsidRPr="003206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vAlign w:val="center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  <w:r w:rsidRPr="003206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Пенсійне посвідчення №57</w:t>
            </w:r>
          </w:p>
        </w:tc>
      </w:tr>
      <w:tr w:rsidR="003F0B93" w:rsidRPr="00320671" w:rsidTr="00F579DD">
        <w:trPr>
          <w:trHeight w:val="95"/>
        </w:trPr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Бакрив Анна Миколаївна</w:t>
            </w: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3206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-А</w:t>
            </w:r>
          </w:p>
        </w:tc>
        <w:tc>
          <w:tcPr>
            <w:tcW w:w="2545" w:type="dxa"/>
            <w:vAlign w:val="center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Старожадівський НВК</w:t>
            </w:r>
            <w:r w:rsidRPr="003206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vAlign w:val="center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  <w:r w:rsidRPr="003206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</w:rPr>
              <w:t>ІПР дитини-інваліда</w:t>
            </w:r>
          </w:p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№ 37/протокол №1</w:t>
            </w:r>
          </w:p>
        </w:tc>
      </w:tr>
      <w:tr w:rsidR="003F0B93" w:rsidRPr="00320671" w:rsidTr="00F579DD">
        <w:trPr>
          <w:trHeight w:val="95"/>
        </w:trPr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Пуюл Анастасія Георгіївна</w:t>
            </w: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4-А</w:t>
            </w:r>
          </w:p>
        </w:tc>
        <w:tc>
          <w:tcPr>
            <w:tcW w:w="2545" w:type="dxa"/>
            <w:vAlign w:val="center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Старожадівський НВК</w:t>
            </w:r>
            <w:r w:rsidRPr="003206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vAlign w:val="center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  <w:r w:rsidRPr="003206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Посвідчення                              Серія ААГ № 193248</w:t>
            </w:r>
          </w:p>
        </w:tc>
      </w:tr>
      <w:tr w:rsidR="003F0B93" w:rsidRPr="00320671" w:rsidTr="00F579DD">
        <w:trPr>
          <w:trHeight w:val="95"/>
        </w:trPr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Лупан Андріана Іванівна </w:t>
            </w: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4-А</w:t>
            </w:r>
          </w:p>
        </w:tc>
        <w:tc>
          <w:tcPr>
            <w:tcW w:w="2545" w:type="dxa"/>
            <w:vAlign w:val="center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Старожадівський НВК</w:t>
            </w:r>
            <w:r w:rsidRPr="003206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vAlign w:val="center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  <w:r w:rsidRPr="003206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ІПР дитини-інваліда від 11.10.16</w:t>
            </w:r>
          </w:p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F0B93" w:rsidRPr="00320671" w:rsidTr="00F579DD">
        <w:trPr>
          <w:trHeight w:val="95"/>
        </w:trPr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Лупан Степан Іванович </w:t>
            </w: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4-А</w:t>
            </w:r>
          </w:p>
        </w:tc>
        <w:tc>
          <w:tcPr>
            <w:tcW w:w="2545" w:type="dxa"/>
            <w:vAlign w:val="center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Старожадівський НВК</w:t>
            </w:r>
            <w:r w:rsidRPr="003206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vAlign w:val="center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  <w:r w:rsidRPr="003206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Посвідчення                     Серія ААГ № 193232</w:t>
            </w:r>
          </w:p>
        </w:tc>
      </w:tr>
      <w:tr w:rsidR="003F0B93" w:rsidRPr="00320671" w:rsidTr="00F579DD">
        <w:trPr>
          <w:trHeight w:val="95"/>
        </w:trPr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Макаренко Андрій Степанович</w:t>
            </w: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4-А</w:t>
            </w:r>
          </w:p>
        </w:tc>
        <w:tc>
          <w:tcPr>
            <w:tcW w:w="2545" w:type="dxa"/>
            <w:vAlign w:val="center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Старожадівський НВК</w:t>
            </w:r>
            <w:r w:rsidRPr="003206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vAlign w:val="center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  <w:r w:rsidRPr="003206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ІПР дитини-інваліда</w:t>
            </w:r>
          </w:p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№827/протокол №12</w:t>
            </w:r>
          </w:p>
        </w:tc>
      </w:tr>
      <w:tr w:rsidR="003F0B93" w:rsidRPr="00320671" w:rsidTr="00F579DD">
        <w:trPr>
          <w:trHeight w:val="95"/>
        </w:trPr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Лупан Руслан  Михайлович </w:t>
            </w: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4-Б</w:t>
            </w:r>
          </w:p>
        </w:tc>
        <w:tc>
          <w:tcPr>
            <w:tcW w:w="2545" w:type="dxa"/>
            <w:vAlign w:val="center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Старожадівський НВК</w:t>
            </w:r>
            <w:r w:rsidRPr="003206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vAlign w:val="center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  <w:r w:rsidRPr="003206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ІПР дитини-інваліда</w:t>
            </w:r>
          </w:p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№143/протокол № 3</w:t>
            </w:r>
          </w:p>
        </w:tc>
      </w:tr>
      <w:tr w:rsidR="003F0B93" w:rsidRPr="00320671" w:rsidTr="00F579DD">
        <w:trPr>
          <w:trHeight w:val="95"/>
        </w:trPr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color w:val="000000"/>
                <w:sz w:val="24"/>
                <w:szCs w:val="24"/>
              </w:rPr>
              <w:t>Лупан Валентина Василівна</w:t>
            </w: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5-А</w:t>
            </w:r>
          </w:p>
        </w:tc>
        <w:tc>
          <w:tcPr>
            <w:tcW w:w="2545" w:type="dxa"/>
            <w:vAlign w:val="center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Старожадівський НВК</w:t>
            </w:r>
            <w:r w:rsidRPr="003206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vAlign w:val="center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  <w:r w:rsidRPr="003206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ІПР дитини-інваліда</w:t>
            </w:r>
          </w:p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F0B93" w:rsidRPr="00320671" w:rsidTr="00F579DD">
        <w:trPr>
          <w:trHeight w:val="95"/>
        </w:trPr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Шопа Любомир Павлович</w:t>
            </w: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5-Б</w:t>
            </w:r>
          </w:p>
        </w:tc>
        <w:tc>
          <w:tcPr>
            <w:tcW w:w="2545" w:type="dxa"/>
            <w:vAlign w:val="center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Старожадівський НВК</w:t>
            </w:r>
            <w:r w:rsidRPr="003206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vAlign w:val="center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  <w:r w:rsidRPr="003206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ІПР дитини-інваліда  №431, протокол № 7</w:t>
            </w:r>
          </w:p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0B93" w:rsidRPr="00320671" w:rsidTr="00F579DD">
        <w:trPr>
          <w:trHeight w:val="95"/>
        </w:trPr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Лупан Руслана Григор</w:t>
            </w:r>
            <w:r w:rsidRPr="00320671">
              <w:rPr>
                <w:rFonts w:ascii="Times New Roman" w:hAnsi="Times New Roman"/>
                <w:color w:val="000000"/>
                <w:sz w:val="24"/>
                <w:szCs w:val="24"/>
              </w:rPr>
              <w:t>івна</w:t>
            </w: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6-А</w:t>
            </w:r>
          </w:p>
        </w:tc>
        <w:tc>
          <w:tcPr>
            <w:tcW w:w="2545" w:type="dxa"/>
            <w:vAlign w:val="center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Старожадівський НВК</w:t>
            </w:r>
            <w:r w:rsidRPr="003206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vAlign w:val="center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  <w:r w:rsidRPr="003206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ІПР дитини-інваліда  </w:t>
            </w:r>
          </w:p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№ 3/187</w:t>
            </w:r>
          </w:p>
        </w:tc>
      </w:tr>
      <w:tr w:rsidR="003F0B93" w:rsidRPr="00320671" w:rsidTr="00F579DD">
        <w:trPr>
          <w:trHeight w:val="95"/>
        </w:trPr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Лупан Надія Григорівна</w:t>
            </w: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6-</w:t>
            </w:r>
            <w:r w:rsidRPr="0032067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545" w:type="dxa"/>
            <w:vAlign w:val="center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Старожадівський НВК</w:t>
            </w:r>
            <w:r w:rsidRPr="003206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vAlign w:val="center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  <w:r w:rsidRPr="003206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ІПР дитини-інваліда</w:t>
            </w:r>
          </w:p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№654/протокол №9</w:t>
            </w:r>
          </w:p>
        </w:tc>
      </w:tr>
      <w:tr w:rsidR="003F0B93" w:rsidRPr="00320671" w:rsidTr="00F579DD">
        <w:trPr>
          <w:trHeight w:val="95"/>
        </w:trPr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color w:val="000000"/>
                <w:sz w:val="24"/>
                <w:szCs w:val="24"/>
              </w:rPr>
              <w:t>Стоян Мирослав Григорович</w:t>
            </w: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 w:rsidRPr="00320671">
              <w:rPr>
                <w:rFonts w:ascii="Times New Roman" w:hAnsi="Times New Roman"/>
                <w:color w:val="000000"/>
                <w:sz w:val="24"/>
                <w:szCs w:val="24"/>
              </w:rPr>
              <w:t>-Б</w:t>
            </w:r>
          </w:p>
        </w:tc>
        <w:tc>
          <w:tcPr>
            <w:tcW w:w="2545" w:type="dxa"/>
            <w:vAlign w:val="center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Старожадівський НВК</w:t>
            </w:r>
            <w:r w:rsidRPr="003206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vAlign w:val="center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  <w:r w:rsidRPr="003206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Пенсійне посвідчення №214</w:t>
            </w:r>
          </w:p>
        </w:tc>
      </w:tr>
      <w:tr w:rsidR="003F0B93" w:rsidRPr="00320671" w:rsidTr="00F579DD">
        <w:trPr>
          <w:trHeight w:val="95"/>
        </w:trPr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color w:val="000000"/>
                <w:sz w:val="24"/>
                <w:szCs w:val="24"/>
              </w:rPr>
              <w:t>Стоян Олександр Петрович</w:t>
            </w: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 w:rsidRPr="003206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320671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545" w:type="dxa"/>
            <w:vAlign w:val="center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Старожадівський НВК</w:t>
            </w:r>
            <w:r w:rsidRPr="003206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vAlign w:val="center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  <w:r w:rsidRPr="003206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B93" w:rsidRPr="00320671" w:rsidTr="00F579DD">
        <w:trPr>
          <w:trHeight w:val="852"/>
        </w:trPr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Стоян Костянтин Степанович</w:t>
            </w: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 w:rsidRPr="003206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-Б</w:t>
            </w:r>
          </w:p>
        </w:tc>
        <w:tc>
          <w:tcPr>
            <w:tcW w:w="2545" w:type="dxa"/>
            <w:vAlign w:val="center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Старожадівський НВК</w:t>
            </w:r>
            <w:r w:rsidRPr="003206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vAlign w:val="center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  <w:r w:rsidRPr="003206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Посвідчення </w:t>
            </w:r>
          </w:p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Серія ААГ №193237</w:t>
            </w:r>
          </w:p>
        </w:tc>
      </w:tr>
      <w:tr w:rsidR="003F0B93" w:rsidRPr="00320671" w:rsidTr="00F579DD">
        <w:trPr>
          <w:trHeight w:val="95"/>
        </w:trPr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Костюк Маріанна Іванівна</w:t>
            </w: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6-Б</w:t>
            </w:r>
          </w:p>
        </w:tc>
        <w:tc>
          <w:tcPr>
            <w:tcW w:w="2545" w:type="dxa"/>
            <w:vAlign w:val="center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Старожадівський НВК</w:t>
            </w:r>
            <w:r w:rsidRPr="003206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vAlign w:val="center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  <w:r w:rsidRPr="003206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ІПР дитини-інваліда</w:t>
            </w:r>
          </w:p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№710/протокол №10</w:t>
            </w:r>
          </w:p>
        </w:tc>
      </w:tr>
      <w:tr w:rsidR="003F0B93" w:rsidRPr="00320671" w:rsidTr="00F579DD">
        <w:trPr>
          <w:trHeight w:val="95"/>
        </w:trPr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Лупан Руслана </w:t>
            </w:r>
            <w:r w:rsidRPr="003206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20671">
              <w:rPr>
                <w:rFonts w:ascii="Times New Roman" w:hAnsi="Times New Roman"/>
                <w:color w:val="000000"/>
                <w:sz w:val="24"/>
                <w:szCs w:val="24"/>
              </w:rPr>
              <w:t>Вікторівна</w:t>
            </w: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color w:val="000000"/>
                <w:sz w:val="24"/>
                <w:szCs w:val="24"/>
              </w:rPr>
              <w:t>7-А</w:t>
            </w:r>
          </w:p>
        </w:tc>
        <w:tc>
          <w:tcPr>
            <w:tcW w:w="2545" w:type="dxa"/>
            <w:vAlign w:val="center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Старожадівський НВК</w:t>
            </w:r>
            <w:r w:rsidRPr="003206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vAlign w:val="center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  <w:r w:rsidRPr="003206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Посвідчення                    Серія ААГ № 193248</w:t>
            </w:r>
          </w:p>
        </w:tc>
      </w:tr>
      <w:tr w:rsidR="003F0B93" w:rsidRPr="00320671" w:rsidTr="00F579DD">
        <w:trPr>
          <w:trHeight w:val="95"/>
        </w:trPr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Стоян Андрій </w:t>
            </w:r>
            <w:r w:rsidRPr="003206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Степанович</w:t>
            </w: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7-А</w:t>
            </w:r>
          </w:p>
        </w:tc>
        <w:tc>
          <w:tcPr>
            <w:tcW w:w="2545" w:type="dxa"/>
            <w:vAlign w:val="center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СтарожадівськийНВК</w:t>
            </w:r>
            <w:r w:rsidRPr="003206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vAlign w:val="center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  <w:r w:rsidRPr="003206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Посвідчення                    Серія ААГ №101781</w:t>
            </w:r>
          </w:p>
        </w:tc>
      </w:tr>
      <w:tr w:rsidR="003F0B93" w:rsidRPr="00320671" w:rsidTr="00F579DD">
        <w:trPr>
          <w:trHeight w:val="95"/>
        </w:trPr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color w:val="000000"/>
                <w:sz w:val="24"/>
                <w:szCs w:val="24"/>
              </w:rPr>
              <w:t>Лупан Калян Миколайович</w:t>
            </w: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7-Б</w:t>
            </w:r>
          </w:p>
        </w:tc>
        <w:tc>
          <w:tcPr>
            <w:tcW w:w="2545" w:type="dxa"/>
            <w:vAlign w:val="center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Старожадівський НВК</w:t>
            </w:r>
            <w:r w:rsidRPr="003206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vAlign w:val="center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  <w:r w:rsidRPr="003206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Посвідчення                    Серія ААГ №188315</w:t>
            </w:r>
          </w:p>
        </w:tc>
      </w:tr>
      <w:tr w:rsidR="003F0B93" w:rsidRPr="00320671" w:rsidTr="00F579DD">
        <w:trPr>
          <w:trHeight w:val="95"/>
        </w:trPr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Танасійчук  Ангелі</w:t>
            </w:r>
            <w:r w:rsidRPr="00320671">
              <w:rPr>
                <w:rFonts w:ascii="Times New Roman" w:hAnsi="Times New Roman"/>
                <w:color w:val="000000"/>
                <w:sz w:val="24"/>
                <w:szCs w:val="24"/>
              </w:rPr>
              <w:t>на Сергіївна</w:t>
            </w: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2545" w:type="dxa"/>
            <w:vAlign w:val="center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Старожадівський НВК</w:t>
            </w:r>
            <w:r w:rsidRPr="003206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vAlign w:val="center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  <w:r w:rsidRPr="003206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ІПР дитини-інваліда</w:t>
            </w:r>
          </w:p>
        </w:tc>
      </w:tr>
      <w:tr w:rsidR="003F0B93" w:rsidRPr="00320671" w:rsidTr="00F579DD">
        <w:trPr>
          <w:trHeight w:val="95"/>
        </w:trPr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</w:rPr>
              <w:t xml:space="preserve">Лупан Іван Іванович </w:t>
            </w: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8-А</w:t>
            </w:r>
          </w:p>
        </w:tc>
        <w:tc>
          <w:tcPr>
            <w:tcW w:w="2545" w:type="dxa"/>
            <w:vAlign w:val="center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Старожадівський НВК</w:t>
            </w:r>
            <w:r w:rsidRPr="003206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vAlign w:val="center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  <w:r w:rsidRPr="003206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Пенсійне посвідчення №58</w:t>
            </w:r>
          </w:p>
        </w:tc>
      </w:tr>
      <w:tr w:rsidR="003F0B93" w:rsidRPr="00320671" w:rsidTr="00F579DD">
        <w:trPr>
          <w:trHeight w:val="95"/>
        </w:trPr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color w:val="000000"/>
                <w:sz w:val="24"/>
                <w:szCs w:val="24"/>
              </w:rPr>
              <w:t>Лупан Павло Вікторович</w:t>
            </w: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  <w:r w:rsidRPr="00320671">
              <w:rPr>
                <w:rFonts w:ascii="Times New Roman" w:hAnsi="Times New Roman"/>
                <w:color w:val="000000"/>
                <w:sz w:val="24"/>
                <w:szCs w:val="24"/>
              </w:rPr>
              <w:t>-А</w:t>
            </w:r>
          </w:p>
        </w:tc>
        <w:tc>
          <w:tcPr>
            <w:tcW w:w="2545" w:type="dxa"/>
            <w:vAlign w:val="center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Старожадівський НВК</w:t>
            </w:r>
            <w:r w:rsidRPr="003206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vAlign w:val="center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  <w:r w:rsidRPr="003206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Посвідчення                    Серія ААГ №193242</w:t>
            </w:r>
          </w:p>
        </w:tc>
      </w:tr>
      <w:tr w:rsidR="003F0B93" w:rsidRPr="00320671" w:rsidTr="00F579DD">
        <w:trPr>
          <w:trHeight w:val="95"/>
        </w:trPr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color w:val="000000"/>
                <w:sz w:val="24"/>
                <w:szCs w:val="24"/>
              </w:rPr>
              <w:t>Лупан Роман Вікторович</w:t>
            </w: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  <w:r w:rsidRPr="00320671">
              <w:rPr>
                <w:rFonts w:ascii="Times New Roman" w:hAnsi="Times New Roman"/>
                <w:color w:val="000000"/>
                <w:sz w:val="24"/>
                <w:szCs w:val="24"/>
              </w:rPr>
              <w:t>-А</w:t>
            </w:r>
          </w:p>
        </w:tc>
        <w:tc>
          <w:tcPr>
            <w:tcW w:w="2545" w:type="dxa"/>
            <w:vAlign w:val="center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Старожадівський НВК</w:t>
            </w:r>
            <w:r w:rsidRPr="003206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vAlign w:val="center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  <w:r w:rsidRPr="003206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ІПР дитини-інваліда</w:t>
            </w:r>
            <w:r w:rsidRPr="003206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3F0B93" w:rsidRPr="00320671" w:rsidTr="00F579DD">
        <w:trPr>
          <w:trHeight w:val="95"/>
        </w:trPr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color w:val="000000"/>
                <w:sz w:val="24"/>
                <w:szCs w:val="24"/>
              </w:rPr>
              <w:t>Стоян Григорій Григорович</w:t>
            </w: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color w:val="000000"/>
                <w:sz w:val="24"/>
                <w:szCs w:val="24"/>
              </w:rPr>
              <w:t>9-А</w:t>
            </w:r>
          </w:p>
        </w:tc>
        <w:tc>
          <w:tcPr>
            <w:tcW w:w="2545" w:type="dxa"/>
            <w:vAlign w:val="center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Старожадівський НВК</w:t>
            </w:r>
            <w:r w:rsidRPr="003206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vAlign w:val="center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  <w:r w:rsidRPr="003206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ІПР дитини-інваліда</w:t>
            </w:r>
            <w:r w:rsidRPr="003206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3F0B93" w:rsidRPr="00320671" w:rsidTr="00F579DD">
        <w:trPr>
          <w:trHeight w:val="95"/>
        </w:trPr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color w:val="000000"/>
                <w:sz w:val="24"/>
                <w:szCs w:val="24"/>
              </w:rPr>
              <w:t>Лупан Едуард Михайлович</w:t>
            </w: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  <w:r w:rsidRPr="00320671">
              <w:rPr>
                <w:rFonts w:ascii="Times New Roman" w:hAnsi="Times New Roman"/>
                <w:color w:val="000000"/>
                <w:sz w:val="24"/>
                <w:szCs w:val="24"/>
              </w:rPr>
              <w:t>-Б</w:t>
            </w:r>
          </w:p>
        </w:tc>
        <w:tc>
          <w:tcPr>
            <w:tcW w:w="2545" w:type="dxa"/>
            <w:vAlign w:val="center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Старожадівський НВК</w:t>
            </w:r>
            <w:r w:rsidRPr="003206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vAlign w:val="center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  <w:r w:rsidRPr="003206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ІПР дитини-інваліда №750/протокол № 12</w:t>
            </w:r>
          </w:p>
        </w:tc>
      </w:tr>
      <w:tr w:rsidR="003F0B93" w:rsidRPr="00320671" w:rsidTr="00F579DD">
        <w:trPr>
          <w:trHeight w:val="95"/>
        </w:trPr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color w:val="000000"/>
                <w:sz w:val="24"/>
                <w:szCs w:val="24"/>
              </w:rPr>
              <w:t>Петрова Кароліна Романівна</w:t>
            </w: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  <w:r w:rsidRPr="00320671">
              <w:rPr>
                <w:rFonts w:ascii="Times New Roman" w:hAnsi="Times New Roman"/>
                <w:color w:val="000000"/>
                <w:sz w:val="24"/>
                <w:szCs w:val="24"/>
              </w:rPr>
              <w:t>-Б</w:t>
            </w:r>
          </w:p>
        </w:tc>
        <w:tc>
          <w:tcPr>
            <w:tcW w:w="2545" w:type="dxa"/>
            <w:vAlign w:val="center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Старожадівський НВК</w:t>
            </w:r>
            <w:r w:rsidRPr="003206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vAlign w:val="center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  <w:r w:rsidRPr="003206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Посвідчення ААВ №101807 </w:t>
            </w:r>
          </w:p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color w:val="000000"/>
                <w:sz w:val="24"/>
                <w:szCs w:val="24"/>
              </w:rPr>
              <w:t>від 25.07.2011</w:t>
            </w:r>
          </w:p>
        </w:tc>
      </w:tr>
      <w:tr w:rsidR="003F0B93" w:rsidRPr="00320671" w:rsidTr="00F579DD">
        <w:trPr>
          <w:trHeight w:val="95"/>
        </w:trPr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color w:val="000000"/>
                <w:sz w:val="24"/>
                <w:szCs w:val="24"/>
              </w:rPr>
              <w:t>Лупан Ваван Миколайович</w:t>
            </w: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45" w:type="dxa"/>
            <w:vAlign w:val="center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Старожадівський НВК</w:t>
            </w:r>
            <w:r w:rsidRPr="003206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vAlign w:val="center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  <w:r w:rsidRPr="003206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Посвідчення                    Серія ААГ №188316</w:t>
            </w:r>
          </w:p>
        </w:tc>
      </w:tr>
      <w:tr w:rsidR="003F0B93" w:rsidRPr="00320671" w:rsidTr="00F579DD">
        <w:trPr>
          <w:trHeight w:val="95"/>
        </w:trPr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color w:val="000000"/>
                <w:sz w:val="24"/>
                <w:szCs w:val="24"/>
              </w:rPr>
              <w:t>Лупан Максим Вікторович</w:t>
            </w: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2067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545" w:type="dxa"/>
            <w:vAlign w:val="center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Старожадівський НВК</w:t>
            </w:r>
            <w:r w:rsidRPr="003206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vAlign w:val="center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  <w:r w:rsidRPr="003206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6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Посвідчення                    Серія ААГ №193241</w:t>
            </w:r>
          </w:p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B93" w:rsidRPr="00320671" w:rsidTr="00F579DD">
        <w:trPr>
          <w:trHeight w:val="95"/>
        </w:trPr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Лупан </w:t>
            </w:r>
          </w:p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Павло Дмитрович</w:t>
            </w: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45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Давидівська ЗОШ І-ІІ ст.</w:t>
            </w:r>
          </w:p>
        </w:tc>
        <w:tc>
          <w:tcPr>
            <w:tcW w:w="1526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Серія ААГ №188336</w:t>
            </w:r>
          </w:p>
        </w:tc>
      </w:tr>
      <w:tr w:rsidR="003F0B93" w:rsidRPr="00320671" w:rsidTr="00F579DD">
        <w:trPr>
          <w:trHeight w:val="95"/>
        </w:trPr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Стоян </w:t>
            </w:r>
          </w:p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Віктор</w:t>
            </w:r>
          </w:p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Ілліч</w:t>
            </w: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45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Давидівська ЗОШ І-ІІ ст.</w:t>
            </w:r>
          </w:p>
        </w:tc>
        <w:tc>
          <w:tcPr>
            <w:tcW w:w="1526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Серія ААБ</w:t>
            </w:r>
          </w:p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№ 101750</w:t>
            </w:r>
          </w:p>
        </w:tc>
      </w:tr>
      <w:tr w:rsidR="003F0B93" w:rsidRPr="00320671" w:rsidTr="00F579DD">
        <w:trPr>
          <w:trHeight w:val="95"/>
        </w:trPr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Лупан Анатолій Дмитрович</w:t>
            </w: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45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Давидівська ЗОШ І-ІІ ст.</w:t>
            </w:r>
          </w:p>
        </w:tc>
        <w:tc>
          <w:tcPr>
            <w:tcW w:w="1526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Серія ААГ </w:t>
            </w:r>
          </w:p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№ 188313</w:t>
            </w:r>
          </w:p>
        </w:tc>
      </w:tr>
      <w:tr w:rsidR="003F0B93" w:rsidRPr="00320671" w:rsidTr="00F579DD">
        <w:trPr>
          <w:trHeight w:val="95"/>
        </w:trPr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Бакрев </w:t>
            </w:r>
          </w:p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Ірина </w:t>
            </w:r>
          </w:p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45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Давидівська ЗОШ І-ІІ ст.</w:t>
            </w:r>
          </w:p>
        </w:tc>
        <w:tc>
          <w:tcPr>
            <w:tcW w:w="1526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Серія ААГ №193301</w:t>
            </w:r>
          </w:p>
        </w:tc>
      </w:tr>
      <w:tr w:rsidR="003F0B93" w:rsidRPr="00320671" w:rsidTr="00F579DD">
        <w:trPr>
          <w:trHeight w:val="95"/>
        </w:trPr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Панцир Олександр Рсланович</w:t>
            </w: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2545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Сторожинецька ЗОШ І-ІІІ ст. № 1</w:t>
            </w:r>
          </w:p>
        </w:tc>
        <w:tc>
          <w:tcPr>
            <w:tcW w:w="1526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ААБ № 101733</w:t>
            </w:r>
          </w:p>
        </w:tc>
      </w:tr>
      <w:tr w:rsidR="003F0B93" w:rsidRPr="00320671" w:rsidTr="00F579DD">
        <w:trPr>
          <w:trHeight w:val="95"/>
        </w:trPr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Козьма Ріта Іванівна </w:t>
            </w: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5-Б</w:t>
            </w:r>
          </w:p>
        </w:tc>
        <w:tc>
          <w:tcPr>
            <w:tcW w:w="2545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Сторожинецька ЗОШ І-ІІІ ст. № 1</w:t>
            </w:r>
          </w:p>
        </w:tc>
        <w:tc>
          <w:tcPr>
            <w:tcW w:w="1526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Інвалід - дитинства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ААБ № 094259</w:t>
            </w:r>
          </w:p>
        </w:tc>
      </w:tr>
      <w:tr w:rsidR="003F0B93" w:rsidRPr="00320671" w:rsidTr="00F579DD">
        <w:trPr>
          <w:trHeight w:val="95"/>
        </w:trPr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Іліуц Марія-Андрея Іванівна</w:t>
            </w: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2-А</w:t>
            </w:r>
          </w:p>
        </w:tc>
        <w:tc>
          <w:tcPr>
            <w:tcW w:w="2545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Сторожинецька ЗОШ І-ІІІ ст. № 1</w:t>
            </w:r>
          </w:p>
        </w:tc>
        <w:tc>
          <w:tcPr>
            <w:tcW w:w="1526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Інвалід - дитинства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ААГ № 184168</w:t>
            </w:r>
          </w:p>
        </w:tc>
      </w:tr>
      <w:tr w:rsidR="003F0B93" w:rsidRPr="00320671" w:rsidTr="00F579DD">
        <w:trPr>
          <w:trHeight w:val="95"/>
        </w:trPr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Броска Марія Ігорівна</w:t>
            </w: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2545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Сторожинецька ЗОШ І-ІІІ ст. № 1</w:t>
            </w:r>
          </w:p>
        </w:tc>
        <w:tc>
          <w:tcPr>
            <w:tcW w:w="1526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Інвалід - дитинства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ААБ № 096742</w:t>
            </w:r>
          </w:p>
        </w:tc>
      </w:tr>
      <w:tr w:rsidR="003F0B93" w:rsidRPr="00320671" w:rsidTr="00F579DD">
        <w:trPr>
          <w:trHeight w:val="95"/>
        </w:trPr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Мітран Марина Іванівна</w:t>
            </w: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1-А</w:t>
            </w:r>
          </w:p>
        </w:tc>
        <w:tc>
          <w:tcPr>
            <w:tcW w:w="2545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Сторожинецька ЗОШ І-ІІІ ст. № 1</w:t>
            </w:r>
          </w:p>
        </w:tc>
        <w:tc>
          <w:tcPr>
            <w:tcW w:w="1526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Інвалід - дитинства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№ 193209</w:t>
            </w:r>
          </w:p>
        </w:tc>
      </w:tr>
      <w:tr w:rsidR="003F0B93" w:rsidRPr="00320671" w:rsidTr="00F579DD">
        <w:trPr>
          <w:trHeight w:val="95"/>
        </w:trPr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Няйко Дар</w:t>
            </w:r>
            <w:r w:rsidRPr="00320671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я Юрівна</w:t>
            </w: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5-Б</w:t>
            </w:r>
          </w:p>
        </w:tc>
        <w:tc>
          <w:tcPr>
            <w:tcW w:w="2545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Сторожинецька ЗОШ І-ІІІ ст. № 1</w:t>
            </w:r>
          </w:p>
        </w:tc>
        <w:tc>
          <w:tcPr>
            <w:tcW w:w="1526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Інвалід - дитинства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ААБ №101858</w:t>
            </w:r>
          </w:p>
        </w:tc>
      </w:tr>
      <w:tr w:rsidR="003F0B93" w:rsidRPr="00320671" w:rsidTr="00F579DD">
        <w:trPr>
          <w:trHeight w:val="95"/>
        </w:trPr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Базюк Володимир Васильович</w:t>
            </w: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1-Б</w:t>
            </w:r>
          </w:p>
        </w:tc>
        <w:tc>
          <w:tcPr>
            <w:tcW w:w="2545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Сторожинецька ЗОШ І-ІІІ ст. № 1</w:t>
            </w:r>
          </w:p>
        </w:tc>
        <w:tc>
          <w:tcPr>
            <w:tcW w:w="1526" w:type="dxa"/>
            <w:vAlign w:val="center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  <w:r w:rsidRPr="003206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ААТ №193245</w:t>
            </w:r>
          </w:p>
        </w:tc>
      </w:tr>
      <w:tr w:rsidR="003F0B93" w:rsidRPr="00320671" w:rsidTr="00F579DD">
        <w:trPr>
          <w:trHeight w:val="95"/>
        </w:trPr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Судейко Наталія Георгіївна</w:t>
            </w: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2545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Сторожинецька ЗОШ І-ІІІ ст. № 1</w:t>
            </w:r>
          </w:p>
        </w:tc>
        <w:tc>
          <w:tcPr>
            <w:tcW w:w="1526" w:type="dxa"/>
            <w:vAlign w:val="center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  <w:r w:rsidRPr="003206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0B93" w:rsidRPr="00320671" w:rsidTr="00F579DD">
        <w:trPr>
          <w:trHeight w:val="95"/>
        </w:trPr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Сакало Катерина Миколаївна</w:t>
            </w: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45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Костинецький НВК</w:t>
            </w:r>
          </w:p>
        </w:tc>
        <w:tc>
          <w:tcPr>
            <w:tcW w:w="1526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Посвідчення </w:t>
            </w:r>
          </w:p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Серія ААБ</w:t>
            </w:r>
          </w:p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№ 106310</w:t>
            </w:r>
          </w:p>
        </w:tc>
      </w:tr>
      <w:tr w:rsidR="003F0B93" w:rsidRPr="00320671" w:rsidTr="00F579DD">
        <w:trPr>
          <w:trHeight w:val="95"/>
        </w:trPr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Муха Каріна Степанівна</w:t>
            </w: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1-Б</w:t>
            </w:r>
          </w:p>
        </w:tc>
        <w:tc>
          <w:tcPr>
            <w:tcW w:w="2545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Панківський НВК</w:t>
            </w:r>
          </w:p>
        </w:tc>
        <w:tc>
          <w:tcPr>
            <w:tcW w:w="1526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ААГ 193208</w:t>
            </w:r>
          </w:p>
        </w:tc>
      </w:tr>
      <w:tr w:rsidR="003F0B93" w:rsidRPr="00320671" w:rsidTr="00F579DD">
        <w:trPr>
          <w:trHeight w:val="95"/>
        </w:trPr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Якубовська Валентина Василівна</w:t>
            </w: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5-Б</w:t>
            </w:r>
          </w:p>
        </w:tc>
        <w:tc>
          <w:tcPr>
            <w:tcW w:w="2545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Панківський НВК</w:t>
            </w:r>
          </w:p>
        </w:tc>
        <w:tc>
          <w:tcPr>
            <w:tcW w:w="1526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ААД106312</w:t>
            </w:r>
          </w:p>
        </w:tc>
      </w:tr>
      <w:tr w:rsidR="003F0B93" w:rsidRPr="00320671" w:rsidTr="00F579DD">
        <w:trPr>
          <w:trHeight w:val="95"/>
        </w:trPr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Чокан Вікторія Миколаївна</w:t>
            </w: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7 - А</w:t>
            </w:r>
          </w:p>
        </w:tc>
        <w:tc>
          <w:tcPr>
            <w:tcW w:w="2545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Панківський НВК</w:t>
            </w:r>
          </w:p>
        </w:tc>
        <w:tc>
          <w:tcPr>
            <w:tcW w:w="1526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ААБ106377</w:t>
            </w:r>
          </w:p>
        </w:tc>
      </w:tr>
      <w:tr w:rsidR="003F0B93" w:rsidRPr="00320671" w:rsidTr="00F579DD">
        <w:trPr>
          <w:trHeight w:val="95"/>
        </w:trPr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Лукасевич Любомир Сергійович</w:t>
            </w: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7- Б</w:t>
            </w:r>
          </w:p>
        </w:tc>
        <w:tc>
          <w:tcPr>
            <w:tcW w:w="2545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Панківський НВК</w:t>
            </w:r>
          </w:p>
        </w:tc>
        <w:tc>
          <w:tcPr>
            <w:tcW w:w="1526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002453</w:t>
            </w:r>
          </w:p>
        </w:tc>
      </w:tr>
      <w:tr w:rsidR="003F0B93" w:rsidRPr="00320671" w:rsidTr="00F579DD">
        <w:trPr>
          <w:trHeight w:val="95"/>
        </w:trPr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Макаренко  Тимофій Михайлович</w:t>
            </w: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3-А</w:t>
            </w:r>
          </w:p>
        </w:tc>
        <w:tc>
          <w:tcPr>
            <w:tcW w:w="2545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Панківський НВК</w:t>
            </w:r>
          </w:p>
        </w:tc>
        <w:tc>
          <w:tcPr>
            <w:tcW w:w="1526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№ 47</w:t>
            </w:r>
          </w:p>
        </w:tc>
      </w:tr>
      <w:tr w:rsidR="003F0B93" w:rsidRPr="00320671" w:rsidTr="00F579DD">
        <w:trPr>
          <w:trHeight w:val="95"/>
        </w:trPr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Гризюк Анатолій Михайлович</w:t>
            </w: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3-Б</w:t>
            </w:r>
          </w:p>
        </w:tc>
        <w:tc>
          <w:tcPr>
            <w:tcW w:w="2545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Панківський НВК</w:t>
            </w:r>
          </w:p>
        </w:tc>
        <w:tc>
          <w:tcPr>
            <w:tcW w:w="1526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ААБ101756</w:t>
            </w:r>
          </w:p>
        </w:tc>
      </w:tr>
      <w:tr w:rsidR="003F0B93" w:rsidRPr="00320671" w:rsidTr="00F579DD">
        <w:trPr>
          <w:trHeight w:val="95"/>
        </w:trPr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Якубовський Максим Володимирович</w:t>
            </w: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2545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Панківський НВК</w:t>
            </w:r>
          </w:p>
        </w:tc>
        <w:tc>
          <w:tcPr>
            <w:tcW w:w="1526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№ 84</w:t>
            </w:r>
          </w:p>
        </w:tc>
      </w:tr>
      <w:tr w:rsidR="003F0B93" w:rsidRPr="00320671" w:rsidTr="00F579DD">
        <w:trPr>
          <w:trHeight w:val="95"/>
        </w:trPr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Гречка Кирил Васильович</w:t>
            </w: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Старша дошкільна</w:t>
            </w:r>
          </w:p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група </w:t>
            </w:r>
          </w:p>
        </w:tc>
        <w:tc>
          <w:tcPr>
            <w:tcW w:w="2545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Панківський НВК</w:t>
            </w:r>
          </w:p>
        </w:tc>
        <w:tc>
          <w:tcPr>
            <w:tcW w:w="1526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ААГ193198</w:t>
            </w:r>
          </w:p>
        </w:tc>
      </w:tr>
      <w:tr w:rsidR="003F0B93" w:rsidRPr="00320671" w:rsidTr="00F579DD">
        <w:trPr>
          <w:trHeight w:val="95"/>
        </w:trPr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2112" w:type="dxa"/>
            <w:vAlign w:val="center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eastAsia="ru-RU"/>
              </w:rPr>
              <w:t>Голінець Людмила</w:t>
            </w:r>
          </w:p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Іллівна</w:t>
            </w:r>
          </w:p>
        </w:tc>
        <w:tc>
          <w:tcPr>
            <w:tcW w:w="1291" w:type="dxa"/>
            <w:vAlign w:val="center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45" w:type="dxa"/>
            <w:vAlign w:val="center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Старожадівська ЗОШ І-ІІ ступенів</w:t>
            </w:r>
          </w:p>
        </w:tc>
        <w:tc>
          <w:tcPr>
            <w:tcW w:w="1526" w:type="dxa"/>
            <w:vAlign w:val="center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Дитина-інвалід</w:t>
            </w:r>
          </w:p>
        </w:tc>
        <w:tc>
          <w:tcPr>
            <w:tcW w:w="3123" w:type="dxa"/>
            <w:vAlign w:val="center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Посвідчення №</w:t>
            </w:r>
            <w:r w:rsidRPr="00320671">
              <w:rPr>
                <w:rFonts w:ascii="Times New Roman" w:hAnsi="Times New Roman"/>
                <w:sz w:val="24"/>
                <w:szCs w:val="24"/>
                <w:lang w:eastAsia="ru-RU"/>
              </w:rPr>
              <w:t>193243</w:t>
            </w:r>
            <w:r w:rsidRPr="0032067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від </w:t>
            </w:r>
            <w:r w:rsidRPr="0032067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320671">
              <w:rPr>
                <w:rFonts w:ascii="Times New Roman" w:hAnsi="Times New Roman"/>
                <w:sz w:val="24"/>
                <w:szCs w:val="24"/>
                <w:lang w:val="uk-UA" w:eastAsia="ru-RU"/>
              </w:rPr>
              <w:t>.04.20</w:t>
            </w:r>
            <w:r w:rsidRPr="003206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 </w:t>
            </w:r>
            <w:r w:rsidRPr="0032067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</w:t>
            </w:r>
          </w:p>
        </w:tc>
      </w:tr>
      <w:tr w:rsidR="003F0B93" w:rsidRPr="00320671" w:rsidTr="00F579DD">
        <w:trPr>
          <w:trHeight w:val="95"/>
        </w:trPr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Пилипко Надія Іллівна</w:t>
            </w: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45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Дібрівська ЗОШ І-ІІ ступенів</w:t>
            </w:r>
          </w:p>
        </w:tc>
        <w:tc>
          <w:tcPr>
            <w:tcW w:w="1526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ААГ № 015764</w:t>
            </w:r>
          </w:p>
        </w:tc>
      </w:tr>
      <w:tr w:rsidR="003F0B93" w:rsidRPr="00320671" w:rsidTr="00F579DD">
        <w:trPr>
          <w:trHeight w:val="95"/>
        </w:trPr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</w:rPr>
              <w:t>Черняк Андрій Миколайович</w:t>
            </w: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45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Бобовецький НВК</w:t>
            </w:r>
          </w:p>
        </w:tc>
        <w:tc>
          <w:tcPr>
            <w:tcW w:w="1526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інвалід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</w:rPr>
              <w:t xml:space="preserve">   Серія ААБ №320423, </w:t>
            </w:r>
          </w:p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B93" w:rsidRPr="00320671" w:rsidTr="00F579DD">
        <w:trPr>
          <w:trHeight w:val="95"/>
        </w:trPr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</w:rPr>
              <w:t>Вельничук Олександр Вікторович</w:t>
            </w: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45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Бобовецький НВК</w:t>
            </w:r>
          </w:p>
        </w:tc>
        <w:tc>
          <w:tcPr>
            <w:tcW w:w="1526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інвалід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</w:rPr>
              <w:t>Посвідчення №72</w:t>
            </w:r>
          </w:p>
        </w:tc>
      </w:tr>
      <w:tr w:rsidR="003F0B93" w:rsidRPr="00320671" w:rsidTr="00F579DD">
        <w:trPr>
          <w:trHeight w:val="95"/>
        </w:trPr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</w:rPr>
              <w:t>Гуцан Богдана Ігорівна</w:t>
            </w: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45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Бобовецький НВК</w:t>
            </w:r>
          </w:p>
        </w:tc>
        <w:tc>
          <w:tcPr>
            <w:tcW w:w="1526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інвалід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</w:rPr>
              <w:t>Посвідчення Серія № 101734</w:t>
            </w:r>
          </w:p>
        </w:tc>
      </w:tr>
      <w:tr w:rsidR="003F0B93" w:rsidRPr="00320671" w:rsidTr="00F579DD">
        <w:trPr>
          <w:trHeight w:val="95"/>
        </w:trPr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Іліка Андрій Сергійович</w:t>
            </w:r>
          </w:p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45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Бобовецький НВК</w:t>
            </w:r>
          </w:p>
        </w:tc>
        <w:tc>
          <w:tcPr>
            <w:tcW w:w="1526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інвалід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</w:rPr>
              <w:t>Посвідчення № 1</w:t>
            </w:r>
          </w:p>
        </w:tc>
      </w:tr>
      <w:tr w:rsidR="003F0B93" w:rsidRPr="00320671" w:rsidTr="00F579DD">
        <w:trPr>
          <w:trHeight w:val="95"/>
        </w:trPr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</w:rPr>
              <w:t>Кнапик Ілля Андрійович</w:t>
            </w: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45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Бобовецький НВК</w:t>
            </w:r>
          </w:p>
        </w:tc>
        <w:tc>
          <w:tcPr>
            <w:tcW w:w="1526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інвалід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Посвідчення Серія ААГ№</w:t>
            </w:r>
          </w:p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184160</w:t>
            </w:r>
          </w:p>
        </w:tc>
      </w:tr>
      <w:tr w:rsidR="003F0B93" w:rsidRPr="00320671" w:rsidTr="00F579DD">
        <w:trPr>
          <w:trHeight w:val="95"/>
        </w:trPr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Кисилиця Іван Андрійович</w:t>
            </w: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45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Ясенська ЗОШ І-ІІ ступенів</w:t>
            </w:r>
          </w:p>
        </w:tc>
        <w:tc>
          <w:tcPr>
            <w:tcW w:w="1526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B93" w:rsidRPr="00320671" w:rsidTr="00F579DD">
        <w:trPr>
          <w:trHeight w:val="177"/>
        </w:trPr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Кушнір Олексій Тодорович</w:t>
            </w: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9 - Б</w:t>
            </w:r>
          </w:p>
        </w:tc>
        <w:tc>
          <w:tcPr>
            <w:tcW w:w="2545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Банилово – Підгірнівська гімазія</w:t>
            </w:r>
          </w:p>
        </w:tc>
        <w:tc>
          <w:tcPr>
            <w:tcW w:w="1526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Інвалід 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Посвідчення </w:t>
            </w:r>
          </w:p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Серія ААГ</w:t>
            </w:r>
          </w:p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№184156</w:t>
            </w:r>
          </w:p>
        </w:tc>
      </w:tr>
      <w:tr w:rsidR="003F0B93" w:rsidRPr="00320671" w:rsidTr="00F579DD"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Внучук Максим Петрович</w:t>
            </w: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9 - Б</w:t>
            </w:r>
          </w:p>
        </w:tc>
        <w:tc>
          <w:tcPr>
            <w:tcW w:w="2545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Банилово – Підгірнівська гімазія</w:t>
            </w:r>
          </w:p>
        </w:tc>
        <w:tc>
          <w:tcPr>
            <w:tcW w:w="1526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Інвалід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Довідка – висновок ЛКК №108</w:t>
            </w:r>
          </w:p>
        </w:tc>
      </w:tr>
      <w:tr w:rsidR="003F0B93" w:rsidRPr="00320671" w:rsidTr="00F579DD"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Мотовилець Руслан Андрійович</w:t>
            </w: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8 - Б</w:t>
            </w:r>
          </w:p>
        </w:tc>
        <w:tc>
          <w:tcPr>
            <w:tcW w:w="2545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Банилово – Підгірнівська гімазія</w:t>
            </w:r>
          </w:p>
        </w:tc>
        <w:tc>
          <w:tcPr>
            <w:tcW w:w="1526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Інвалід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Посвідчення</w:t>
            </w:r>
          </w:p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Серія ААБ </w:t>
            </w:r>
          </w:p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№101708</w:t>
            </w:r>
          </w:p>
        </w:tc>
      </w:tr>
      <w:tr w:rsidR="003F0B93" w:rsidRPr="00320671" w:rsidTr="00F579DD"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Романюк Дмитро Русланович</w:t>
            </w:r>
            <w:r w:rsidRPr="0032067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(вдома - лежачий)</w:t>
            </w: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4 -Д</w:t>
            </w:r>
          </w:p>
        </w:tc>
        <w:tc>
          <w:tcPr>
            <w:tcW w:w="2545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Банилово – Підгірнівська гімазія</w:t>
            </w:r>
          </w:p>
        </w:tc>
        <w:tc>
          <w:tcPr>
            <w:tcW w:w="1526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Інвалід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Посвідчення</w:t>
            </w:r>
          </w:p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ЛКК №329 від 31.05.2018</w:t>
            </w:r>
          </w:p>
        </w:tc>
      </w:tr>
      <w:tr w:rsidR="003F0B93" w:rsidRPr="00320671" w:rsidTr="00F579DD"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Тоненький Яніс Романович</w:t>
            </w: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4 - Б</w:t>
            </w:r>
          </w:p>
        </w:tc>
        <w:tc>
          <w:tcPr>
            <w:tcW w:w="2545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Банилово – Підгірнівська гімазія</w:t>
            </w:r>
          </w:p>
        </w:tc>
        <w:tc>
          <w:tcPr>
            <w:tcW w:w="1526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Інвалід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Посвідчення</w:t>
            </w:r>
          </w:p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Серія ААБ № 106341</w:t>
            </w:r>
          </w:p>
        </w:tc>
      </w:tr>
      <w:tr w:rsidR="003F0B93" w:rsidRPr="00320671" w:rsidTr="00F579DD"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Заєць Денис Андрійович</w:t>
            </w: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1 – А</w:t>
            </w:r>
          </w:p>
        </w:tc>
        <w:tc>
          <w:tcPr>
            <w:tcW w:w="2545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Банилово – Підгірнівська гімазія</w:t>
            </w:r>
          </w:p>
        </w:tc>
        <w:tc>
          <w:tcPr>
            <w:tcW w:w="1526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Інвалід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Посвідчення № 184 (26.10.2017)</w:t>
            </w:r>
          </w:p>
        </w:tc>
      </w:tr>
      <w:tr w:rsidR="003F0B93" w:rsidRPr="00320671" w:rsidTr="00F579DD"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Кравченко Дмитро Михайлович</w:t>
            </w: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1 -Б</w:t>
            </w:r>
          </w:p>
        </w:tc>
        <w:tc>
          <w:tcPr>
            <w:tcW w:w="2545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Банилово – Підгірнівська гімазія</w:t>
            </w:r>
          </w:p>
        </w:tc>
        <w:tc>
          <w:tcPr>
            <w:tcW w:w="1526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Інвалід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Заключення ЛКК № 151/451 від 05.12.2016</w:t>
            </w:r>
          </w:p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B93" w:rsidRPr="00320671" w:rsidTr="00F579DD"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Попельницька Дарина Вікторівна</w:t>
            </w: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2 - Б</w:t>
            </w:r>
          </w:p>
        </w:tc>
        <w:tc>
          <w:tcPr>
            <w:tcW w:w="2545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Банилово – Підгірнівська гімазія</w:t>
            </w:r>
          </w:p>
        </w:tc>
        <w:tc>
          <w:tcPr>
            <w:tcW w:w="1526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Інвалід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Посвідчення ЛКК</w:t>
            </w:r>
          </w:p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№ 332 від 31.05.2018</w:t>
            </w:r>
          </w:p>
        </w:tc>
      </w:tr>
      <w:tr w:rsidR="003F0B93" w:rsidRPr="00320671" w:rsidTr="00F579DD"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Мироненко Андрій Юрійович</w:t>
            </w:r>
          </w:p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(індивідуальне)</w:t>
            </w: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Банилово – Підгірнівська гімазія</w:t>
            </w:r>
          </w:p>
        </w:tc>
        <w:tc>
          <w:tcPr>
            <w:tcW w:w="1526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Інвалід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Заключення ЛКК №309</w:t>
            </w:r>
          </w:p>
        </w:tc>
      </w:tr>
      <w:tr w:rsidR="003F0B93" w:rsidRPr="00320671" w:rsidTr="00F579DD"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Лазурко Денис Віталійович</w:t>
            </w:r>
          </w:p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(індивідуальне)</w:t>
            </w: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7 - Б</w:t>
            </w:r>
          </w:p>
        </w:tc>
        <w:tc>
          <w:tcPr>
            <w:tcW w:w="2545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Банилово – Підгірнівська гімазія</w:t>
            </w:r>
          </w:p>
        </w:tc>
        <w:tc>
          <w:tcPr>
            <w:tcW w:w="1526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Інвалід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Посвідчення </w:t>
            </w:r>
          </w:p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ААГ№015777</w:t>
            </w:r>
          </w:p>
        </w:tc>
      </w:tr>
      <w:tr w:rsidR="003F0B93" w:rsidRPr="00320671" w:rsidTr="00F579DD">
        <w:tc>
          <w:tcPr>
            <w:tcW w:w="568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2112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Бакрев Андрій Григорович</w:t>
            </w:r>
          </w:p>
        </w:tc>
        <w:tc>
          <w:tcPr>
            <w:tcW w:w="1291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5 - Б</w:t>
            </w:r>
          </w:p>
        </w:tc>
        <w:tc>
          <w:tcPr>
            <w:tcW w:w="2545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Банилово – Підгірнівська гімазія</w:t>
            </w:r>
          </w:p>
        </w:tc>
        <w:tc>
          <w:tcPr>
            <w:tcW w:w="1526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Інвалід</w:t>
            </w:r>
          </w:p>
        </w:tc>
        <w:tc>
          <w:tcPr>
            <w:tcW w:w="3123" w:type="dxa"/>
          </w:tcPr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Посвідчення </w:t>
            </w:r>
          </w:p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Серія ААБ</w:t>
            </w:r>
          </w:p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671">
              <w:rPr>
                <w:rFonts w:ascii="Times New Roman" w:hAnsi="Times New Roman"/>
                <w:sz w:val="24"/>
                <w:szCs w:val="24"/>
                <w:lang w:val="uk-UA"/>
              </w:rPr>
              <w:t>№194567</w:t>
            </w:r>
          </w:p>
          <w:p w:rsidR="003F0B93" w:rsidRPr="00320671" w:rsidRDefault="003F0B93" w:rsidP="00F5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0B93" w:rsidRDefault="003F0B93" w:rsidP="00E80312">
      <w:pPr>
        <w:tabs>
          <w:tab w:val="left" w:pos="64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0B93" w:rsidRDefault="003F0B93" w:rsidP="00E80312">
      <w:pPr>
        <w:tabs>
          <w:tab w:val="left" w:pos="64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0B93" w:rsidRPr="00AD2D7E" w:rsidRDefault="003F0B93" w:rsidP="00E80312">
      <w:pPr>
        <w:tabs>
          <w:tab w:val="left" w:pos="64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Список учнів із малозабезпечених сімей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312"/>
        <w:gridCol w:w="4140"/>
        <w:gridCol w:w="1080"/>
      </w:tblGrid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№п/п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Прізвище, імя та по батькові дитини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Навчальний заклад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Іліка Юліанія Миколаївна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Опорний заклад Сторожинецький ліцей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5-А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Іліка Ангеліна Миколаївна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Опорний заклад Сторожинецький ліцей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9-Г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Іліка Сергій Іванович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Опорний заклад Сторожинецький ліцей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5-Г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Іліка Наталія Іванівна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Опорний заклад Сторожинецький ліцей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8-Б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Столяр Андрій Михайлович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Опорний заклад Сторожинецький ліцей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5-А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Косован Анастасія Анатоліївна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Опорний заклад Сторожинецький ліцей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5-Б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Мудрак Ростислав Іванович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Опорний заклад Сторожинецький ліцей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5-Б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Савчук Владислав Романович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Опорний заклад Сторожинецький ліцей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5-В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Костенко Володимир Олексійович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Опорний заклад Сторожинецький ліцей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5-В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Савчук Світлана Романівна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Опорний заклад Сторожинецький ліцей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7-В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Полянський Генріх Болеславович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Опорний заклад Сторожинецький ліцей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7-А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Бевцик Іван Васильович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Опорний заклад Сторожинецький ліцей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6-Б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Павлюк Павло Андрійович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Опорний заклад Сторожинецький ліцей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7-В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Петеляк Олександра Едуардівна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Опорний заклад Сторожинецький ліцей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9-А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Гуменюк Дмитро Олександрович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Опорний заклад Сторожинецький ліцей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9-А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Лупашко Матвей Омелянович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Опорний заклад Сторожинецький ліцей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9-Б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Скрипа Ірина Володимирівна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Опорний заклад Сторожинецький ліцей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9-Г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Цикул Роман Петрович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Опорний заклад Сторожинецький ліцей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9-Г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Кисленко Евеліна Тарасівна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Сторожинецька районна гімназія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7-А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Юрчук Олександр Генадійович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Сторожинецька районна гімназія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7-Б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Кронов Михайло Васильович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Сторожинецька районна гімназія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9-А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Куба Артем Георгійович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Сторожинецька районна гімназія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Нікіфорюк Максим Маріанович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Сторожинецька ЗОШ І-ІІІ ст. №1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6-Б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Лутанюк Андрій Олександрович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Сторожинецька ЗОШ І-ІІІ ст. №1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5-Б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Ярославська Марія Геннадіївна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Сторожинецька ЗОШ І-ІІІ ст. №1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6-А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Биндю Василь Дмитрович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Сторожинецька ЗОШ І-ІІІ ст. №1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8-А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Мангер Анастасія Михайлівна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Сторожинецька ЗОШ І-ІІІ ст. №1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9-А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Лунгуляк  Нікіта Миколайович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Сторожинецька ЗОШ І-ІІІ ст. №1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10-А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Боштюк Станіслав Анатолійович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Сторожинецька ЗОШ І-ІІІ ст. №1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5-А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Гораш Анастасія Олександрівна 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Сторожинецька ЗОШ І-ІІІ ст. №1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9-Б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Боднар Марія Миколаївна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Сторожинецька ЗОШ І-ІІІ ст. №1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7-Б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Юсупова Катерина В’ячеславівна 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Сторожинецька ЗОШ І-ІІІ ст. №1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7-Б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Горланов Олексій Вікторович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Сторожинецька ЗОШ І-ІІІ ст. №1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7-А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Лутанюк Катерина Олександрівна 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Сторожинецька ЗОШ І-ІІІ ст. №1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7-Б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Малванюк Софія Михайлівна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Сторожинецька ЗОШ І-ІІІ ст. №1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5-Б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Лунгуляк Станіслав Миколайович 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Сторожинецька ЗОШ І-ІІІ ст. №1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8-Б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Реба Михайло Юрійович 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Сторожинецька ЗОШ І-ІІІ ст. №1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8-Б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38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Малванюк Ольга Михайлівна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Сторожинецька ЗОШ І-ІІІ ст. №1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6-Б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39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tabs>
                <w:tab w:val="right" w:pos="30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Ходан Олександра </w:t>
            </w: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ab/>
            </w:r>
          </w:p>
          <w:p w:rsidR="003F0B93" w:rsidRPr="00383015" w:rsidRDefault="003F0B93" w:rsidP="00F579DD">
            <w:pPr>
              <w:tabs>
                <w:tab w:val="right" w:pos="30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Андріївна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Сторожинецька ЗОШ І-ІІІ ст. №1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5-Б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Бойко Даяна Сергіївна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Банилово-Підгірнівська гімназія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6-Б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41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Мегедин Василь Дмитрович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Банилово-Підгірнівська гімназія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5-А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42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Панімарчук  Олександра Степанівна 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Банилово-Підгірнівська гімназія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8-А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43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Костинян Микола Васильович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Банилово-Підгірнівська гімназія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8-Б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44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Бобіштян Павло Іванович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Банилово-Підгірнівська гімназія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8-Б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Прохорчук Нікіта Олександрович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Банилово-Підгірнівська гімназія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8-Б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46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Галінська Віталіна Юріївна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Банилово-Підгірнівська гімназія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8-А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47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Полянська Анна Олексіївна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Банилово-Підгірнівська гімназія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6-А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48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Полянський Олександр  Олексійович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Банилово-Підгірнівська гімназія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9-А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49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Халус Олександр Андрійович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Банилово-Підгірнівська гімназія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6-А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Сумарюк Віка Вадимівна 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Банилово-Підгірнівська гімназія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7-А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51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Моток Євген Дмитрович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Банилово-Підгірнівська гімназія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6-А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52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Моток Анастасія Дмитрівна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Банилово-Підгірнівська гімназія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8-А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53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Синявська Вікторія Костянтинівна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Банилово-Підгірнівська гімназія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7-А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54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Черней Діана Володимирівна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Банилово-Підгірнівська гімназія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9-Б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55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Черней Інеса Володимирівна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Банилово-Підгірнівська гімназія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11-А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56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Черней Марко Володимирович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Банилово-Підгірнівська гімназія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7-Б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57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Попик Христина Миколаївна 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Банилово-Підгірнівська гімназія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6-Б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58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Попик Валентин Миколайович 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Банилово-Підгірнівська гімназія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7-Б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59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Попик Микола Миколайович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Банилово-Підгірнівська гімназія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9-Б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60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Попик Альона Миколаївна 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Банилово-Підгірнівська гімназія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10-А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61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Панімарчук Дан Степанович 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Банилово-Підгірнівська гімназія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5-В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62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Чобан Михайло Володимирович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Панківський НВК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5-А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63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Крупчак Денис Русланович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Панківський НВК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5-Б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64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Олексюк Андрій Михайлович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Панківський НВК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6-Б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65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Руснак Ярослава Юріївна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Панківський НВК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6-А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66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Макаренко Яна Михайлівна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Панківський НВК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7-А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67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Назаренко Віолета Рудольфівна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Панківський НВК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7-А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68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Побіжан Валентина Дмитрівна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Панківський НВК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7-Б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69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Доскалюк Владислав Володимирович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Панківський НВК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70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Унгурян Андрій Георгійович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Панківський НВК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71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Кусакін Олексій Михайлович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Панківський НВК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72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Олар Степан Дмитрович 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Панківський НВК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11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73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Антонюк Світлана Богданівна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Старожадівський НВК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5-А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74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Лупан Валентина Василівна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Старожадівський НВК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5-А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75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Дроздик Розалія Володимирівна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Старожадівський НВК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5-А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76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Голінець Йосип Дмитрович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Старожадівський НВК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5-Б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77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Попадюк Ма ян Марянович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Старожадівський НВК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5-Б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78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Лупан Руслана Григорівна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Старожадівський НВК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6-А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79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Лупан Надія Григорівна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Старожадівський НВК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6-А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80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Стоян Костянтин Степанович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Старожадівський НВК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6-Б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81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Стоян Олександр Петрович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Старожадівський НВК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6-Б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82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Стоян Андрій Степанович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Старожадівський НВК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7-А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83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Гулевич Марія Володимирівна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Старожадівський НВК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7-А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84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Голінець Марія Дмитрівна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Старожадівський НВК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7-А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85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Петров Даніл Романович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Старожадівський НВК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         7-А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86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Лупан Руслана Вікторівна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Старожадівський НВК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7-А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87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Лупан Валентин Михайлович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Старожадівський НВК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7-А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88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Лупан Калян Миколайович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Старожадівський НВК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        7-Б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89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Василинюк Анастасія  Сергіївна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Старожадівський НВК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7-Б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90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Сенюк Назар Ілліч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Старожадівський НВК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8-А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91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Данилюк Олександр Андрійович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Старожадівський НВК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8-А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92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Лупан Іван Іванович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Старожадівський НВК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8-А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93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Василинюк Іванна Сергіївна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Старожадівський НВК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8-А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94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Макаренко Степанія Степанівна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Старожадівський НВК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8-А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95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Савчук Наталія Віталіївна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Старожадівський НВК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8-Б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96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Лупан Павло Вікторович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Старожадівський НВК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9-А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97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Лупан Роман Вікторович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Старожадівський НВК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9-А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98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Петрова Кароліна Романівна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Старожадівський НВК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9-Б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99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Лупан Едуард Михайлович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Старожадівський НВК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9-Б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Голінець Руслана Дмитрівна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Старожадівський НВК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101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Лупан Максим Вікторович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Старожадівський НВК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102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Лупан Ваван Миколайович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Старожадівський НВК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103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Голінець Олександр Дмитрович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Старожадівський НВК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11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104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Лупан Яна Миколаїівна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Старожадівський НВК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11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105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Дондюк Тарас Ігорович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Новобросковецька ЗОШ І-ІІІ ст.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106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Левицький Михайло Васильович 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Новобросковецька ЗОШ І-ІІІ ст.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107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Левицький Іван Васильович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Новобросковецька ЗОШ І-ІІІ ст.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108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Давидян Станіслав Дмитрович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Новобросковецька ЗОШ І-ІІІ ст.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109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Давидян Ангеліна Дмирівна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Новобросковецька ЗОШ І-ІІІ ст.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110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Чулінська Валерія Валеріївна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Давидівська ЗОШ І-ІІІ ст.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6-А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111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Гашпан Петро Васильович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Давидівська ЗОШ І-ІІІ ст.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5-А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112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Бакрев Віра Петрівна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Давидівська ЗОШ І-ІІІ ст.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6-Б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113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Гатиж Неля Миколаївна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5-Б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114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Урсуляк Дмитро Віталійович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Давидівська ЗОШ І-ІІІ ст.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5-Б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115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Биндю Павло Миколайович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Давидівська ЗОШ І-ІІІ ст.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6-А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116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Гатиж Іван Миколайович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Давидівська ЗОШ І-ІІІ ст.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6-Б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117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Бергоміцька Тетяна Сергіївна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Давидівська ЗОШ І-ІІІ ст.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7-А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118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Гашпан Павло Васильович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Давидівська ЗОШ І-ІІІ ст.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7-Б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119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Лутанюк Михайло Сергійович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Давидівська ЗОШ І-ІІІ ст.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7-Б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120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Пантя Богдан Петрович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Давидівська ЗОШ І-ІІІ ст.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7-Б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121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Мелещук Вікторія Дмитрівна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Давидівська ЗОШ І-ІІІ ст.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9-А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122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Бакрев Наталя Петрівна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Давидівська ЗОШ І-ІІІ ст.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8-А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123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Олар Валентин Дмитрович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8-А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124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Кордун Дмитро Анатолійович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Давидівська ЗОШ І-ІІІ ст.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8-Б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125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Олар Максим Дмитрович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Давидівська ЗОШ І-ІІІ ст.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9-А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126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Пантя Оксана Петрівна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Давидівська ЗОШ І-ІІІ ст.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9-Б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127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Карпюк Тетяна Сергіївна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Давидівська ЗОШ І-ІІІ ст.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9-Б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128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Ісаков Іван Вікторович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11-А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129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Костащук Володимир Андрійович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Давидівська ЗОШ І-ІІІ ст.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9-А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130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Кричуняк Іван Андрійович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Давидівська ЗОШ І-ІІІ ст.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7-Б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131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Собко Ростислав Андрійович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Сторожинецька ЗОШ І-ІІ ст. №3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132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Доскалюк Микола Васильович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Сторожинецька ЗОШ І-ІІ ст. №3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133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Стоян Андріана Павлівна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Сторожинецька ЗОШ І-ІІ ст. №3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134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Богдан Рада Василівна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Сторожинецька ЗОШ І-ІІ ст. №3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135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Вегерчук Крістоф Віталійович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Сторожинецька ЗОШ І-ІІ ст. №3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136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Луцу Олександр Олександрович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Сторожинецька ЗОШ І-ІІ ст. №3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137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Стоян Дмитро Павлович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Сторожинецька ЗОШ І-ІІ ст. №3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138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Скицько Ольга Дмитрівна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Сторожинецька ЗОШ І-ІІ ст. №3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139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Стоян Андрій Павлович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Сторожинецька ЗОШ І-ІІ ст. №3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140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Савчук Олександр Васильович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Ясенська ЗОШ І-ІІ ст.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141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Чорней Вікторія Миколаївна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Давидівська ЗОШ І-ІІ ст.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142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Бакрев Марін Григорович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Давидівська ЗОШ І-ІІ ст.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143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Бакрев Михайло Володимирович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Давидівська ЗОШ І-ІІ ст.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144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Лупан Ярослав Ілліч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Давидівська ЗОШ І-ІІ ст.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145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Федорюк Тимур Миколайович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Слобода-Комарівська ЗОШ І-ІІ ст.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146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Мерешка Владислав Петрович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Слобода-Комарівська ЗОШ І-ІІ ст.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147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Мелещук Ярослав Анатолійович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Слобода-Комарівська ЗОШ І-ІІ ст.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148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Гаврилюк Крістіна Мирославівна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Слобода-Комарівська ЗОШ І-ІІ ст.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149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Стоколос Сергій Михайлович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Слобода-Комарівська ЗОШ І-ІІ ст.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150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Фіршт Ігор Андрійович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Слобода-Комарівська ЗОШ І-ІІ ст.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151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Скрипник Олександр Борисович 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Слобода-Комарівська ЗОШ І-ІІ ст.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152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Ярова Варвара Петрівна 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Слобода-Комарівська ЗОШ І-ІІ ст.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153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Скицько Сергій Миколайович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Комарівська ЗОШ І-ІІ ст.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154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Гаценко Вікторія Сергіївна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Старожадівська ЗОШ І-ІІ ст.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155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Мітран Богдан Дмитрович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Зруб-Комарівська ЗОШ І-ІІ ст.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7-А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156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Шаповал Каріна Сергіївна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Зруб-Комарівська ЗОШ І-ІІ ст.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7-Б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157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Беньовська Анастасія Іллівна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Зруб-Комарівська ЗОШ І-ІІ ст.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5-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158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Доскалюк Ірина Павлівна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Зруб-Комарівська ЗОШ І-ІІ ст.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159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Гаксан Анастасія Олексіївна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Зруб-Комарівська ЗОШ І-ІІ ст.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160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Доскалюк Анна Павлівна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Зруб-Комарівська ЗОШ І-ІІ ст. 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3F0B93" w:rsidRPr="00320671" w:rsidTr="00F579DD">
        <w:tc>
          <w:tcPr>
            <w:tcW w:w="1008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161</w:t>
            </w:r>
          </w:p>
        </w:tc>
        <w:tc>
          <w:tcPr>
            <w:tcW w:w="3312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Гакман Сільвія Михайлівна </w:t>
            </w:r>
          </w:p>
        </w:tc>
        <w:tc>
          <w:tcPr>
            <w:tcW w:w="414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Зруб-Комарівська ЗОШ І-ІІ ст.</w:t>
            </w:r>
          </w:p>
        </w:tc>
        <w:tc>
          <w:tcPr>
            <w:tcW w:w="1080" w:type="dxa"/>
          </w:tcPr>
          <w:p w:rsidR="003F0B93" w:rsidRPr="00383015" w:rsidRDefault="003F0B9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30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7-А</w:t>
            </w:r>
          </w:p>
        </w:tc>
      </w:tr>
    </w:tbl>
    <w:p w:rsidR="003F0B93" w:rsidRDefault="003F0B93" w:rsidP="00E80312">
      <w:pPr>
        <w:rPr>
          <w:lang w:val="uk-UA"/>
        </w:rPr>
      </w:pPr>
    </w:p>
    <w:p w:rsidR="003F0B93" w:rsidRPr="00383015" w:rsidRDefault="003F0B93" w:rsidP="00E80312">
      <w:pPr>
        <w:rPr>
          <w:lang w:val="uk-UA"/>
        </w:rPr>
      </w:pPr>
    </w:p>
    <w:p w:rsidR="003F0B93" w:rsidRDefault="003F0B93" w:rsidP="00E80312">
      <w:pPr>
        <w:rPr>
          <w:lang w:val="uk-UA"/>
        </w:rPr>
      </w:pPr>
    </w:p>
    <w:p w:rsidR="003F0B93" w:rsidRPr="00383015" w:rsidRDefault="003F0B93" w:rsidP="00E80312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83015">
        <w:rPr>
          <w:rFonts w:ascii="Times New Roman" w:hAnsi="Times New Roman"/>
          <w:b/>
          <w:sz w:val="28"/>
          <w:szCs w:val="28"/>
          <w:lang w:val="uk-UA"/>
        </w:rPr>
        <w:t>Начальник відділу освіти,</w:t>
      </w:r>
    </w:p>
    <w:p w:rsidR="003F0B93" w:rsidRPr="00383015" w:rsidRDefault="003F0B93" w:rsidP="00E80312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83015">
        <w:rPr>
          <w:rFonts w:ascii="Times New Roman" w:hAnsi="Times New Roman"/>
          <w:b/>
          <w:sz w:val="28"/>
          <w:szCs w:val="28"/>
          <w:lang w:val="uk-UA"/>
        </w:rPr>
        <w:t xml:space="preserve">молоді та спорту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А.І.Гакман</w:t>
      </w:r>
    </w:p>
    <w:p w:rsidR="003F0B93" w:rsidRPr="00383015" w:rsidRDefault="003F0B93" w:rsidP="00E80312">
      <w:pPr>
        <w:tabs>
          <w:tab w:val="left" w:pos="6465"/>
        </w:tabs>
        <w:spacing w:after="0" w:line="216" w:lineRule="auto"/>
        <w:jc w:val="center"/>
        <w:rPr>
          <w:lang w:val="uk-UA"/>
        </w:rPr>
      </w:pPr>
    </w:p>
    <w:sectPr w:rsidR="003F0B93" w:rsidRPr="00383015" w:rsidSect="00634A1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B93" w:rsidRDefault="003F0B93" w:rsidP="00383015">
      <w:pPr>
        <w:spacing w:after="0" w:line="240" w:lineRule="auto"/>
      </w:pPr>
      <w:r>
        <w:separator/>
      </w:r>
    </w:p>
  </w:endnote>
  <w:endnote w:type="continuationSeparator" w:id="0">
    <w:p w:rsidR="003F0B93" w:rsidRDefault="003F0B93" w:rsidP="00383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B93" w:rsidRDefault="003F0B93" w:rsidP="00383015">
      <w:pPr>
        <w:spacing w:after="0" w:line="240" w:lineRule="auto"/>
      </w:pPr>
      <w:r>
        <w:separator/>
      </w:r>
    </w:p>
  </w:footnote>
  <w:footnote w:type="continuationSeparator" w:id="0">
    <w:p w:rsidR="003F0B93" w:rsidRDefault="003F0B93" w:rsidP="00383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B93" w:rsidRPr="00383015" w:rsidRDefault="003F0B93" w:rsidP="00383015">
    <w:pPr>
      <w:pStyle w:val="Header"/>
      <w:tabs>
        <w:tab w:val="clear" w:pos="4677"/>
        <w:tab w:val="clear" w:pos="9355"/>
        <w:tab w:val="left" w:pos="6645"/>
      </w:tabs>
      <w:rPr>
        <w:lang w:val="uk-UA"/>
      </w:rPr>
    </w:pPr>
    <w:r>
      <w:tab/>
    </w:r>
    <w:r>
      <w:rPr>
        <w:lang w:val="uk-UA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A0D3A"/>
    <w:multiLevelType w:val="hybridMultilevel"/>
    <w:tmpl w:val="BA2E2022"/>
    <w:lvl w:ilvl="0" w:tplc="0A4A01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3D0C43"/>
    <w:multiLevelType w:val="hybridMultilevel"/>
    <w:tmpl w:val="16DEA758"/>
    <w:lvl w:ilvl="0" w:tplc="DE7CFB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78F"/>
    <w:rsid w:val="0001221C"/>
    <w:rsid w:val="0002392E"/>
    <w:rsid w:val="00041014"/>
    <w:rsid w:val="00071294"/>
    <w:rsid w:val="00167176"/>
    <w:rsid w:val="00180FAD"/>
    <w:rsid w:val="00183B3D"/>
    <w:rsid w:val="00191AAB"/>
    <w:rsid w:val="002A0EE6"/>
    <w:rsid w:val="00320671"/>
    <w:rsid w:val="0033122D"/>
    <w:rsid w:val="00383015"/>
    <w:rsid w:val="003F0B93"/>
    <w:rsid w:val="004D627D"/>
    <w:rsid w:val="00501E71"/>
    <w:rsid w:val="00515172"/>
    <w:rsid w:val="005535A3"/>
    <w:rsid w:val="00592495"/>
    <w:rsid w:val="00593ABD"/>
    <w:rsid w:val="005E7719"/>
    <w:rsid w:val="00616503"/>
    <w:rsid w:val="00634A17"/>
    <w:rsid w:val="00700715"/>
    <w:rsid w:val="0074178F"/>
    <w:rsid w:val="00764CFB"/>
    <w:rsid w:val="0083276E"/>
    <w:rsid w:val="008B4AE4"/>
    <w:rsid w:val="008B68A5"/>
    <w:rsid w:val="00964AAC"/>
    <w:rsid w:val="00987C2A"/>
    <w:rsid w:val="009B761F"/>
    <w:rsid w:val="009D6434"/>
    <w:rsid w:val="009F1EB2"/>
    <w:rsid w:val="00AD2D7E"/>
    <w:rsid w:val="00AF76D3"/>
    <w:rsid w:val="00B05E9E"/>
    <w:rsid w:val="00B42D10"/>
    <w:rsid w:val="00B43266"/>
    <w:rsid w:val="00BD7AFB"/>
    <w:rsid w:val="00BE6C66"/>
    <w:rsid w:val="00C93AD7"/>
    <w:rsid w:val="00C941A8"/>
    <w:rsid w:val="00D32A58"/>
    <w:rsid w:val="00D83C66"/>
    <w:rsid w:val="00D97983"/>
    <w:rsid w:val="00E461C6"/>
    <w:rsid w:val="00E50557"/>
    <w:rsid w:val="00E73707"/>
    <w:rsid w:val="00E80312"/>
    <w:rsid w:val="00E813B7"/>
    <w:rsid w:val="00F40D19"/>
    <w:rsid w:val="00F579DD"/>
    <w:rsid w:val="00FB1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A1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D2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2D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8301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83015"/>
    <w:rPr>
      <w:lang w:eastAsia="en-US"/>
    </w:rPr>
  </w:style>
  <w:style w:type="paragraph" w:styleId="Header">
    <w:name w:val="header"/>
    <w:basedOn w:val="Normal"/>
    <w:link w:val="HeaderChar"/>
    <w:uiPriority w:val="99"/>
    <w:rsid w:val="00383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301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83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3015"/>
    <w:rPr>
      <w:rFonts w:cs="Times New Roman"/>
    </w:rPr>
  </w:style>
  <w:style w:type="table" w:customStyle="1" w:styleId="1">
    <w:name w:val="Сетка таблицы1"/>
    <w:uiPriority w:val="99"/>
    <w:rsid w:val="003830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14</Pages>
  <Words>3251</Words>
  <Characters>18537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12</cp:revision>
  <cp:lastPrinted>2018-10-31T09:53:00Z</cp:lastPrinted>
  <dcterms:created xsi:type="dcterms:W3CDTF">2018-10-22T13:40:00Z</dcterms:created>
  <dcterms:modified xsi:type="dcterms:W3CDTF">2018-11-06T07:55:00Z</dcterms:modified>
</cp:coreProperties>
</file>