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74" w:rsidRDefault="00211374" w:rsidP="00053335">
      <w:pPr>
        <w:ind w:right="-11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211374" w:rsidRPr="00053335" w:rsidRDefault="00211374" w:rsidP="00053335">
      <w:pPr>
        <w:pStyle w:val="Heading1"/>
        <w:ind w:left="374" w:right="-117"/>
        <w:rPr>
          <w:rFonts w:ascii="Times New Roman" w:hAnsi="Times New Roman"/>
          <w:b/>
          <w:sz w:val="28"/>
          <w:szCs w:val="28"/>
          <w:lang w:val="uk-UA"/>
        </w:rPr>
      </w:pPr>
      <w:r w:rsidRPr="0005333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211374" w:rsidRPr="00053335" w:rsidRDefault="00211374" w:rsidP="00053335">
      <w:pPr>
        <w:pStyle w:val="Heading1"/>
        <w:rPr>
          <w:rFonts w:ascii="Times New Roman" w:hAnsi="Times New Roman"/>
          <w:b/>
          <w:sz w:val="28"/>
          <w:szCs w:val="28"/>
          <w:lang w:val="uk-UA"/>
        </w:rPr>
      </w:pPr>
      <w:r w:rsidRPr="00053335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</w:t>
      </w:r>
    </w:p>
    <w:p w:rsidR="00211374" w:rsidRPr="00053335" w:rsidRDefault="00211374" w:rsidP="000533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335">
        <w:rPr>
          <w:rFonts w:ascii="Times New Roman" w:hAnsi="Times New Roman"/>
          <w:b/>
          <w:bCs/>
          <w:sz w:val="28"/>
          <w:szCs w:val="28"/>
        </w:rPr>
        <w:t>СТОРОЖИНЕЦЬКОГО РАЙОНУ</w:t>
      </w:r>
    </w:p>
    <w:p w:rsidR="00211374" w:rsidRPr="00053335" w:rsidRDefault="00211374" w:rsidP="00053335">
      <w:pPr>
        <w:pStyle w:val="Heading2"/>
        <w:spacing w:before="0" w:after="0"/>
        <w:jc w:val="center"/>
        <w:rPr>
          <w:rFonts w:ascii="Times New Roman" w:hAnsi="Times New Roman"/>
          <w:i w:val="0"/>
          <w:szCs w:val="28"/>
          <w:lang w:val="uk-UA"/>
        </w:rPr>
      </w:pPr>
      <w:r w:rsidRPr="00053335">
        <w:rPr>
          <w:rFonts w:ascii="Times New Roman" w:hAnsi="Times New Roman"/>
          <w:i w:val="0"/>
          <w:szCs w:val="28"/>
          <w:lang w:val="uk-UA"/>
        </w:rPr>
        <w:t>ЧЕРНІВЕЦЬКОЇ ОБЛАСТІ</w:t>
      </w:r>
    </w:p>
    <w:p w:rsidR="00211374" w:rsidRPr="00053335" w:rsidRDefault="00211374" w:rsidP="00053335">
      <w:pPr>
        <w:ind w:left="374" w:right="-1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3335">
        <w:rPr>
          <w:rFonts w:ascii="Times New Roman" w:hAnsi="Times New Roman"/>
          <w:b/>
          <w:sz w:val="28"/>
          <w:szCs w:val="28"/>
          <w:lang w:val="uk-UA"/>
        </w:rPr>
        <w:t>ХХ</w:t>
      </w:r>
      <w:r w:rsidRPr="0005333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3335">
        <w:rPr>
          <w:rFonts w:ascii="Times New Roman" w:hAnsi="Times New Roman"/>
          <w:b/>
          <w:sz w:val="28"/>
          <w:szCs w:val="28"/>
          <w:lang w:val="uk-UA"/>
        </w:rPr>
        <w:t xml:space="preserve">І сесія  </w:t>
      </w:r>
      <w:r w:rsidRPr="0005333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3335">
        <w:rPr>
          <w:rFonts w:ascii="Times New Roman" w:hAnsi="Times New Roman"/>
          <w:b/>
          <w:sz w:val="28"/>
          <w:szCs w:val="28"/>
          <w:lang w:val="uk-UA"/>
        </w:rPr>
        <w:t>ІІ скликання</w:t>
      </w:r>
    </w:p>
    <w:p w:rsidR="00211374" w:rsidRPr="00053335" w:rsidRDefault="00211374" w:rsidP="00053335">
      <w:pPr>
        <w:pStyle w:val="Heading3"/>
        <w:ind w:left="374" w:right="-117"/>
        <w:rPr>
          <w:rFonts w:ascii="Times New Roman" w:hAnsi="Times New Roman"/>
          <w:sz w:val="28"/>
          <w:szCs w:val="28"/>
          <w:lang w:val="uk-UA"/>
        </w:rPr>
      </w:pPr>
      <w:r w:rsidRPr="00053335">
        <w:rPr>
          <w:rFonts w:ascii="Times New Roman" w:hAnsi="Times New Roman"/>
          <w:sz w:val="28"/>
          <w:szCs w:val="28"/>
          <w:lang w:val="uk-UA"/>
        </w:rPr>
        <w:t>Р  І  Ш  Е  Н  Н  Я    №          -26/2018</w:t>
      </w:r>
    </w:p>
    <w:p w:rsidR="00211374" w:rsidRPr="00EE0ED9" w:rsidRDefault="00211374" w:rsidP="00053335">
      <w:pPr>
        <w:rPr>
          <w:b/>
          <w:bCs/>
          <w:sz w:val="6"/>
          <w:szCs w:val="6"/>
          <w:lang w:val="uk-UA"/>
        </w:rPr>
      </w:pPr>
    </w:p>
    <w:p w:rsidR="00211374" w:rsidRPr="00053335" w:rsidRDefault="00211374" w:rsidP="0005333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 грудня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F34808">
        <w:rPr>
          <w:rFonts w:ascii="Times New Roman" w:hAnsi="Times New Roman"/>
          <w:sz w:val="28"/>
          <w:szCs w:val="28"/>
        </w:rPr>
        <w:t>року                                                                    м.Сторожинець</w:t>
      </w:r>
    </w:p>
    <w:p w:rsidR="00211374" w:rsidRDefault="00211374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встановлення надбавок до посадового </w:t>
      </w:r>
    </w:p>
    <w:p w:rsidR="00211374" w:rsidRDefault="00211374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окладу окремим педагогічним працівникам</w:t>
      </w:r>
    </w:p>
    <w:p w:rsidR="00211374" w:rsidRDefault="00211374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загальної середньої освіти</w:t>
      </w:r>
    </w:p>
    <w:p w:rsidR="00211374" w:rsidRDefault="00211374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7781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211374" w:rsidRPr="00AD2D7E" w:rsidRDefault="00211374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1374" w:rsidRDefault="00211374" w:rsidP="00347781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  <w:lang w:val="uk-UA"/>
        </w:rPr>
      </w:pPr>
      <w:r w:rsidRPr="00AD2D7E">
        <w:rPr>
          <w:rFonts w:ascii="Times New Roman" w:hAnsi="Times New Roman"/>
          <w:sz w:val="28"/>
          <w:szCs w:val="28"/>
          <w:lang w:val="uk-UA"/>
        </w:rPr>
        <w:t xml:space="preserve">Розглянувши інформацію </w:t>
      </w:r>
      <w:r>
        <w:rPr>
          <w:rFonts w:ascii="Times New Roman" w:hAnsi="Times New Roman"/>
          <w:sz w:val="28"/>
          <w:szCs w:val="28"/>
          <w:lang w:val="uk-UA"/>
        </w:rPr>
        <w:t xml:space="preserve">т.в.о. 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освіти, молоді та спорту 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>Стрілецького Я.Г.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E7A9A">
        <w:rPr>
          <w:rFonts w:ascii="Times New Roman" w:hAnsi="Times New Roman"/>
          <w:sz w:val="28"/>
          <w:szCs w:val="28"/>
          <w:lang w:val="uk-UA"/>
        </w:rPr>
        <w:t>Про встановлення надбавок в граничному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A9A">
        <w:rPr>
          <w:rFonts w:ascii="Times New Roman" w:hAnsi="Times New Roman"/>
          <w:sz w:val="28"/>
          <w:szCs w:val="28"/>
          <w:lang w:val="uk-UA"/>
        </w:rPr>
        <w:t>розмірі 30 відсотків до посадового окладу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A9A">
        <w:rPr>
          <w:rFonts w:ascii="Times New Roman" w:hAnsi="Times New Roman"/>
          <w:sz w:val="28"/>
          <w:szCs w:val="28"/>
          <w:lang w:val="uk-UA"/>
        </w:rPr>
        <w:t>окремим педагогічним працівникам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A9A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Pr="00AD2D7E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Постанови Кабінету Міністрів України від 11.01.2018 №23 «Про внесення змін до деяких постанов Кабінету Міністрів України» та з метою підвищення престижності праці педагогічних працівників, які впроваджують у освітній процес Концепцію реалізації державної політики у сфері реформування загальної середньої освіти «Нова українська школа»,</w:t>
      </w:r>
    </w:p>
    <w:p w:rsidR="00211374" w:rsidRPr="00AD2D7E" w:rsidRDefault="00211374" w:rsidP="00347781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374" w:rsidRDefault="00211374" w:rsidP="00E0137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211374" w:rsidRPr="00C9423A" w:rsidRDefault="00211374" w:rsidP="00E0137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4"/>
          <w:szCs w:val="4"/>
          <w:lang w:val="uk-UA"/>
        </w:rPr>
      </w:pPr>
    </w:p>
    <w:p w:rsidR="00211374" w:rsidRPr="00053335" w:rsidRDefault="00211374" w:rsidP="00C9423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3335">
        <w:rPr>
          <w:rFonts w:ascii="Times New Roman" w:hAnsi="Times New Roman"/>
          <w:sz w:val="28"/>
          <w:szCs w:val="28"/>
          <w:lang w:val="uk-UA"/>
        </w:rPr>
        <w:t>Встановити надбавку в граничному розмірі 30 відсотків до посадового окладу педагогічним працівникам закладів загальної середньої освіти, які здійснюють навчання за Новим Державним стандартом початкової освіти в рамках впровадження Концепції реалізації державної політики у сфері реформування загальної середньої освіти «Нова українська школа»:</w:t>
      </w:r>
    </w:p>
    <w:p w:rsidR="00211374" w:rsidRPr="00C9423A" w:rsidRDefault="00211374" w:rsidP="00C9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9423A">
        <w:rPr>
          <w:rFonts w:ascii="Times New Roman" w:hAnsi="Times New Roman"/>
          <w:sz w:val="28"/>
          <w:szCs w:val="28"/>
          <w:lang w:val="uk-UA"/>
        </w:rPr>
        <w:t>1.1 З 01.01.2019 року по 31.12.2019 року - 33 вчителям закладів загальної середньої освіти, які розпочали реалізовувати Новий Державний стандарт з 01.09.2018 року.</w:t>
      </w:r>
    </w:p>
    <w:p w:rsidR="00211374" w:rsidRPr="00E517CF" w:rsidRDefault="00211374" w:rsidP="00C9423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1.2. З 01.09.2019 року по 31.12.2019 року - 35 вчителям</w:t>
      </w:r>
      <w:r w:rsidRPr="00055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A9A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>, які розпочнуть реалізовувати Новий Державний стандарт з 01.09.2019 року.</w:t>
      </w:r>
      <w:r w:rsidRPr="007A099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211374" w:rsidRDefault="00211374" w:rsidP="00C9423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Фінансовому відділу міської ради (Добра В.М.) передбачити кошти при формуванні бюджету на 2019 рік.</w:t>
      </w:r>
    </w:p>
    <w:p w:rsidR="00211374" w:rsidRPr="007A0990" w:rsidRDefault="00211374" w:rsidP="00C9423A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A099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Pr="007A0990">
        <w:rPr>
          <w:rFonts w:ascii="Times New Roman" w:hAnsi="Times New Roman"/>
          <w:sz w:val="28"/>
          <w:szCs w:val="28"/>
          <w:lang w:val="uk-UA"/>
        </w:rPr>
        <w:t>рішення покласти на першого заступника міського голови Брижака П.М. та постійну комісію з питань освіти, фізичного виховання та культури (Чернявська Т.К.).</w:t>
      </w:r>
    </w:p>
    <w:p w:rsidR="00211374" w:rsidRPr="00AD2D7E" w:rsidRDefault="00211374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1374" w:rsidRPr="00AD2D7E" w:rsidRDefault="00211374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211374" w:rsidRPr="00AD2D7E" w:rsidRDefault="00211374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1374" w:rsidRPr="00AD2D7E" w:rsidRDefault="00211374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1374" w:rsidRPr="00AD2D7E" w:rsidRDefault="00211374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1374" w:rsidRPr="00AD2D7E" w:rsidRDefault="00211374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1374" w:rsidRPr="00AD2D7E" w:rsidRDefault="00211374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1374" w:rsidRPr="00E01375" w:rsidRDefault="00211374">
      <w:pPr>
        <w:rPr>
          <w:lang w:val="uk-UA"/>
        </w:rPr>
      </w:pPr>
    </w:p>
    <w:sectPr w:rsidR="00211374" w:rsidRPr="00E01375" w:rsidSect="00EE0ED9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2BE3"/>
    <w:multiLevelType w:val="multilevel"/>
    <w:tmpl w:val="BDF61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783D0C43"/>
    <w:multiLevelType w:val="multilevel"/>
    <w:tmpl w:val="BD3ADFF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375"/>
    <w:rsid w:val="00053335"/>
    <w:rsid w:val="00055D3B"/>
    <w:rsid w:val="001444D8"/>
    <w:rsid w:val="001E7A9A"/>
    <w:rsid w:val="00211374"/>
    <w:rsid w:val="002E4BA0"/>
    <w:rsid w:val="003331B8"/>
    <w:rsid w:val="00347781"/>
    <w:rsid w:val="00361405"/>
    <w:rsid w:val="003650C6"/>
    <w:rsid w:val="00382D7A"/>
    <w:rsid w:val="003A03A0"/>
    <w:rsid w:val="004D110D"/>
    <w:rsid w:val="0057310F"/>
    <w:rsid w:val="005B40E0"/>
    <w:rsid w:val="005B4860"/>
    <w:rsid w:val="00674763"/>
    <w:rsid w:val="006D079C"/>
    <w:rsid w:val="00760D32"/>
    <w:rsid w:val="00767468"/>
    <w:rsid w:val="007A0990"/>
    <w:rsid w:val="00991758"/>
    <w:rsid w:val="00AD2D7E"/>
    <w:rsid w:val="00AD430F"/>
    <w:rsid w:val="00BB65D4"/>
    <w:rsid w:val="00C9423A"/>
    <w:rsid w:val="00CE73F0"/>
    <w:rsid w:val="00D17559"/>
    <w:rsid w:val="00DE1A80"/>
    <w:rsid w:val="00E01375"/>
    <w:rsid w:val="00E517CF"/>
    <w:rsid w:val="00E77EDF"/>
    <w:rsid w:val="00EE0ED9"/>
    <w:rsid w:val="00F3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0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53335"/>
    <w:pPr>
      <w:keepNext/>
      <w:spacing w:after="0" w:line="240" w:lineRule="auto"/>
      <w:jc w:val="center"/>
      <w:outlineLvl w:val="0"/>
    </w:pPr>
    <w:rPr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5333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53335"/>
    <w:pPr>
      <w:keepNext/>
      <w:spacing w:after="0" w:line="240" w:lineRule="auto"/>
      <w:jc w:val="center"/>
      <w:outlineLvl w:val="2"/>
    </w:pPr>
    <w:rPr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335"/>
    <w:rPr>
      <w:rFonts w:ascii="Calibri" w:hAnsi="Calibri" w:cs="Times New Roman"/>
      <w:sz w:val="4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3335"/>
    <w:rPr>
      <w:rFonts w:ascii="Arial" w:hAnsi="Arial" w:cs="Times New Roman"/>
      <w:b/>
      <w:i/>
      <w:sz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3335"/>
    <w:rPr>
      <w:rFonts w:ascii="Calibri" w:hAnsi="Calibri" w:cs="Times New Roman"/>
      <w:b/>
      <w:sz w:val="52"/>
      <w:lang w:val="en-US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E0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55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315</Words>
  <Characters>1797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2018-12-13T15:13:00Z</cp:lastPrinted>
  <dcterms:created xsi:type="dcterms:W3CDTF">2018-12-12T15:17:00Z</dcterms:created>
  <dcterms:modified xsi:type="dcterms:W3CDTF">2018-12-13T15:13:00Z</dcterms:modified>
</cp:coreProperties>
</file>