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EB" w:rsidRDefault="00AC04EB" w:rsidP="006E5737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AC04EB" w:rsidRPr="00EB0D20" w:rsidRDefault="00AC04EB" w:rsidP="00EB0D20">
      <w:pPr>
        <w:pStyle w:val="Heading1"/>
        <w:rPr>
          <w:b/>
          <w:sz w:val="28"/>
          <w:szCs w:val="28"/>
          <w:lang w:val="uk-UA"/>
        </w:rPr>
      </w:pPr>
      <w:r w:rsidRPr="00EB0D20">
        <w:rPr>
          <w:b/>
          <w:sz w:val="28"/>
          <w:szCs w:val="28"/>
          <w:lang w:val="uk-UA"/>
        </w:rPr>
        <w:t>УКРАЇНА</w:t>
      </w:r>
    </w:p>
    <w:p w:rsidR="00AC04EB" w:rsidRPr="00EB0D20" w:rsidRDefault="00AC04EB" w:rsidP="00EB0D20">
      <w:pPr>
        <w:pStyle w:val="Heading1"/>
        <w:rPr>
          <w:b/>
          <w:sz w:val="28"/>
          <w:szCs w:val="28"/>
          <w:lang w:val="uk-UA"/>
        </w:rPr>
      </w:pPr>
      <w:r w:rsidRPr="00EB0D20">
        <w:rPr>
          <w:b/>
          <w:sz w:val="28"/>
          <w:szCs w:val="28"/>
          <w:lang w:val="uk-UA"/>
        </w:rPr>
        <w:t>СТОРОЖИНЕЦЬКА МІСЬКА РАДА</w:t>
      </w:r>
    </w:p>
    <w:p w:rsidR="00AC04EB" w:rsidRPr="00EB0D20" w:rsidRDefault="00AC04EB" w:rsidP="00EB0D20">
      <w:pPr>
        <w:jc w:val="center"/>
        <w:rPr>
          <w:b/>
          <w:sz w:val="28"/>
          <w:szCs w:val="28"/>
          <w:lang w:val="uk-UA"/>
        </w:rPr>
      </w:pPr>
      <w:r w:rsidRPr="00EB0D20">
        <w:rPr>
          <w:b/>
          <w:sz w:val="28"/>
          <w:szCs w:val="28"/>
          <w:lang w:val="uk-UA"/>
        </w:rPr>
        <w:t>СТОРОЖИНЕЦЬКОГО РАЙОНУ</w:t>
      </w:r>
    </w:p>
    <w:p w:rsidR="00AC04EB" w:rsidRPr="00EB0D20" w:rsidRDefault="00AC04EB" w:rsidP="00EB0D20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EB0D20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AC04EB" w:rsidRPr="00EB0D20" w:rsidRDefault="00AC04EB" w:rsidP="00EB0D20">
      <w:pPr>
        <w:ind w:left="374" w:right="-117"/>
        <w:jc w:val="center"/>
        <w:rPr>
          <w:b/>
          <w:sz w:val="28"/>
          <w:szCs w:val="28"/>
          <w:lang w:val="uk-UA"/>
        </w:rPr>
      </w:pPr>
      <w:r w:rsidRPr="00EB0D20">
        <w:rPr>
          <w:b/>
          <w:sz w:val="28"/>
          <w:szCs w:val="28"/>
          <w:lang w:val="en-US"/>
        </w:rPr>
        <w:t>XXVI</w:t>
      </w:r>
      <w:r w:rsidRPr="00EB0D20">
        <w:rPr>
          <w:b/>
          <w:sz w:val="28"/>
          <w:szCs w:val="28"/>
          <w:lang w:val="uk-UA"/>
        </w:rPr>
        <w:t xml:space="preserve"> сесія  </w:t>
      </w:r>
      <w:r w:rsidRPr="00EB0D20">
        <w:rPr>
          <w:b/>
          <w:sz w:val="28"/>
          <w:szCs w:val="28"/>
          <w:lang w:val="en-US"/>
        </w:rPr>
        <w:t>V</w:t>
      </w:r>
      <w:r w:rsidRPr="00EB0D20">
        <w:rPr>
          <w:b/>
          <w:sz w:val="28"/>
          <w:szCs w:val="28"/>
          <w:lang w:val="uk-UA"/>
        </w:rPr>
        <w:t>ІІ скликання</w:t>
      </w:r>
    </w:p>
    <w:p w:rsidR="00AC04EB" w:rsidRDefault="00AC04EB" w:rsidP="006E5737">
      <w:pPr>
        <w:ind w:left="374" w:right="-117"/>
        <w:jc w:val="center"/>
        <w:rPr>
          <w:b/>
          <w:sz w:val="32"/>
          <w:lang w:val="uk-UA"/>
        </w:rPr>
      </w:pPr>
    </w:p>
    <w:p w:rsidR="00AC04EB" w:rsidRPr="00EB0D20" w:rsidRDefault="00AC04EB" w:rsidP="006E5737">
      <w:pPr>
        <w:pStyle w:val="Heading3"/>
        <w:ind w:right="-117" w:firstLine="360"/>
        <w:rPr>
          <w:sz w:val="28"/>
          <w:szCs w:val="28"/>
          <w:lang w:val="ru-RU"/>
        </w:rPr>
      </w:pPr>
      <w:r w:rsidRPr="00EB0D20">
        <w:rPr>
          <w:sz w:val="28"/>
          <w:szCs w:val="28"/>
          <w:lang w:val="uk-UA"/>
        </w:rPr>
        <w:t xml:space="preserve">Р  І  Ш  Е  Н  Н  Я     № </w:t>
      </w:r>
      <w:r w:rsidRPr="00EB0D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371</w:t>
      </w:r>
      <w:r w:rsidRPr="00EB0D20">
        <w:rPr>
          <w:sz w:val="28"/>
          <w:szCs w:val="28"/>
          <w:lang w:val="ru-RU"/>
        </w:rPr>
        <w:t xml:space="preserve"> </w:t>
      </w:r>
      <w:r w:rsidRPr="00EB0D20">
        <w:rPr>
          <w:sz w:val="28"/>
          <w:szCs w:val="28"/>
          <w:lang w:val="uk-UA"/>
        </w:rPr>
        <w:t>-</w:t>
      </w:r>
      <w:r w:rsidRPr="00EB0D20">
        <w:rPr>
          <w:sz w:val="28"/>
          <w:szCs w:val="28"/>
          <w:lang w:val="ru-RU"/>
        </w:rPr>
        <w:t>26</w:t>
      </w:r>
      <w:r w:rsidRPr="00EB0D20">
        <w:rPr>
          <w:sz w:val="28"/>
          <w:szCs w:val="28"/>
          <w:lang w:val="uk-UA"/>
        </w:rPr>
        <w:t>/201</w:t>
      </w:r>
      <w:r w:rsidRPr="00EB0D20">
        <w:rPr>
          <w:sz w:val="28"/>
          <w:szCs w:val="28"/>
          <w:lang w:val="ru-RU"/>
        </w:rPr>
        <w:t>8</w:t>
      </w:r>
    </w:p>
    <w:p w:rsidR="00AC04EB" w:rsidRDefault="00AC04EB" w:rsidP="006E5737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AC04EB" w:rsidRDefault="00AC04EB" w:rsidP="006E5737">
      <w:pPr>
        <w:ind w:right="-117"/>
        <w:jc w:val="both"/>
        <w:rPr>
          <w:sz w:val="28"/>
          <w:lang w:val="uk-UA"/>
        </w:rPr>
      </w:pPr>
      <w:r w:rsidRPr="00063210">
        <w:rPr>
          <w:sz w:val="28"/>
        </w:rPr>
        <w:t>21</w:t>
      </w:r>
      <w:r>
        <w:rPr>
          <w:sz w:val="28"/>
          <w:lang w:val="uk-UA"/>
        </w:rPr>
        <w:t xml:space="preserve"> грудня 2018 року                                                                м. Сторожинець</w:t>
      </w:r>
    </w:p>
    <w:p w:rsidR="00AC04EB" w:rsidRDefault="00AC04EB" w:rsidP="006E5737">
      <w:pPr>
        <w:pStyle w:val="BodyTextIndent2"/>
        <w:ind w:left="0" w:right="469" w:firstLine="0"/>
        <w:jc w:val="left"/>
        <w:rPr>
          <w:b/>
          <w:sz w:val="28"/>
          <w:szCs w:val="28"/>
        </w:rPr>
      </w:pPr>
    </w:p>
    <w:p w:rsidR="00AC04EB" w:rsidRDefault="00AC04EB" w:rsidP="000632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перейменування Сторожинецької</w:t>
      </w:r>
    </w:p>
    <w:p w:rsidR="00AC04EB" w:rsidRDefault="00AC04EB" w:rsidP="00063210">
      <w:pPr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загальноосвітньої школи </w:t>
      </w:r>
      <w:r>
        <w:rPr>
          <w:b/>
          <w:sz w:val="28"/>
          <w:szCs w:val="28"/>
          <w:lang w:val="en-US"/>
        </w:rPr>
        <w:t>I</w:t>
      </w:r>
      <w:r w:rsidRPr="00A373CE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II</w:t>
      </w:r>
      <w:r w:rsidRPr="00A373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ступенів № 3</w:t>
      </w:r>
      <w:r w:rsidRPr="00A373CE">
        <w:rPr>
          <w:sz w:val="28"/>
          <w:lang w:val="uk-UA"/>
        </w:rPr>
        <w:t xml:space="preserve"> </w:t>
      </w:r>
    </w:p>
    <w:p w:rsidR="00AC04EB" w:rsidRDefault="00AC04EB" w:rsidP="00063210">
      <w:pPr>
        <w:jc w:val="both"/>
        <w:rPr>
          <w:b/>
          <w:sz w:val="28"/>
          <w:lang w:val="uk-UA"/>
        </w:rPr>
      </w:pPr>
      <w:r w:rsidRPr="00A373CE">
        <w:rPr>
          <w:b/>
          <w:sz w:val="28"/>
          <w:lang w:val="uk-UA"/>
        </w:rPr>
        <w:t xml:space="preserve">Сторожинецької міської ради </w:t>
      </w:r>
    </w:p>
    <w:p w:rsidR="00AC04EB" w:rsidRPr="00A373CE" w:rsidRDefault="00AC04EB" w:rsidP="00063210">
      <w:pPr>
        <w:jc w:val="both"/>
        <w:rPr>
          <w:b/>
          <w:sz w:val="28"/>
          <w:szCs w:val="28"/>
          <w:lang w:val="uk-UA"/>
        </w:rPr>
      </w:pPr>
      <w:r w:rsidRPr="00A373CE">
        <w:rPr>
          <w:b/>
          <w:sz w:val="28"/>
          <w:lang w:val="uk-UA"/>
        </w:rPr>
        <w:t>Сторожинецького району Чернівецької області</w:t>
      </w:r>
    </w:p>
    <w:p w:rsidR="00AC04EB" w:rsidRPr="00063210" w:rsidRDefault="00AC04EB" w:rsidP="000632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Сторожинецьку гімназію № 2</w:t>
      </w:r>
    </w:p>
    <w:p w:rsidR="00AC04EB" w:rsidRPr="006E5737" w:rsidRDefault="00AC04EB" w:rsidP="006E5737">
      <w:pPr>
        <w:pStyle w:val="Heading5"/>
        <w:jc w:val="both"/>
        <w:rPr>
          <w:b w:val="0"/>
          <w:i w:val="0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       </w:t>
      </w:r>
      <w:r>
        <w:rPr>
          <w:b w:val="0"/>
          <w:i w:val="0"/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lang w:val="uk-UA"/>
        </w:rPr>
        <w:t xml:space="preserve">Відповідно до Цивільного кодексу України, Господарського кодексу України, </w:t>
      </w:r>
      <w:r>
        <w:rPr>
          <w:b w:val="0"/>
          <w:i w:val="0"/>
          <w:sz w:val="28"/>
          <w:szCs w:val="28"/>
          <w:lang w:val="uk-UA"/>
        </w:rPr>
        <w:t>законів України  „Про місцеве самоврядування в Україні”, «Про освіту», «Про загальну середню освіту», розглянувши клопотання, з метою приведення існуючих закладів загальної середньої освіти Сторожинецької міської ради у відповідність до чинного законодавства України:</w:t>
      </w:r>
    </w:p>
    <w:p w:rsidR="00AC04EB" w:rsidRDefault="00AC04EB" w:rsidP="006E5737">
      <w:pPr>
        <w:rPr>
          <w:lang w:val="uk-UA"/>
        </w:rPr>
      </w:pPr>
    </w:p>
    <w:p w:rsidR="00AC04EB" w:rsidRDefault="00AC04EB" w:rsidP="002D06F3">
      <w:pPr>
        <w:ind w:left="-142" w:firstLine="862"/>
        <w:jc w:val="center"/>
        <w:rPr>
          <w:b/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b/>
          <w:sz w:val="28"/>
          <w:lang w:val="uk-UA"/>
        </w:rPr>
        <w:t>міська    рада     вирішила:</w:t>
      </w:r>
    </w:p>
    <w:p w:rsidR="00AC04EB" w:rsidRPr="00E26F8B" w:rsidRDefault="00AC04EB" w:rsidP="00E26F8B">
      <w:pPr>
        <w:ind w:firstLine="708"/>
        <w:jc w:val="both"/>
        <w:rPr>
          <w:sz w:val="28"/>
          <w:szCs w:val="28"/>
          <w:lang w:val="uk-UA"/>
        </w:rPr>
      </w:pPr>
      <w:r w:rsidRPr="00E26F8B">
        <w:rPr>
          <w:sz w:val="28"/>
          <w:lang w:val="uk-UA"/>
        </w:rPr>
        <w:t xml:space="preserve">1. Перейменувати </w:t>
      </w:r>
      <w:r w:rsidRPr="00E26F8B">
        <w:rPr>
          <w:sz w:val="28"/>
          <w:szCs w:val="28"/>
          <w:lang w:val="uk-UA"/>
        </w:rPr>
        <w:t>Сторожинецьку</w:t>
      </w:r>
      <w:r>
        <w:rPr>
          <w:sz w:val="28"/>
          <w:szCs w:val="28"/>
          <w:lang w:val="uk-UA"/>
        </w:rPr>
        <w:t xml:space="preserve"> </w:t>
      </w:r>
      <w:r w:rsidRPr="00E26F8B">
        <w:rPr>
          <w:sz w:val="28"/>
          <w:szCs w:val="28"/>
          <w:lang w:val="uk-UA"/>
        </w:rPr>
        <w:t xml:space="preserve">загальноосвітню школу </w:t>
      </w:r>
      <w:r w:rsidRPr="00E26F8B">
        <w:rPr>
          <w:sz w:val="28"/>
          <w:szCs w:val="28"/>
          <w:lang w:val="en-US"/>
        </w:rPr>
        <w:t>I</w:t>
      </w:r>
      <w:r w:rsidRPr="00E26F8B">
        <w:rPr>
          <w:sz w:val="28"/>
          <w:szCs w:val="28"/>
          <w:lang w:val="uk-UA"/>
        </w:rPr>
        <w:t>-</w:t>
      </w:r>
      <w:r w:rsidRPr="00E26F8B">
        <w:rPr>
          <w:sz w:val="28"/>
          <w:szCs w:val="28"/>
          <w:lang w:val="en-US"/>
        </w:rPr>
        <w:t>II</w:t>
      </w:r>
      <w:r w:rsidRPr="00E26F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ступенів № 3 </w:t>
      </w:r>
      <w:r>
        <w:rPr>
          <w:sz w:val="28"/>
          <w:lang w:val="uk-UA"/>
        </w:rPr>
        <w:t xml:space="preserve">Сторожинецької міської ради </w:t>
      </w:r>
      <w:r w:rsidRPr="00FC218E">
        <w:rPr>
          <w:sz w:val="28"/>
          <w:lang w:val="uk-UA"/>
        </w:rPr>
        <w:t>Сторожинецького району Чернівецької області</w:t>
      </w:r>
      <w:r>
        <w:rPr>
          <w:sz w:val="28"/>
          <w:lang w:val="uk-UA"/>
        </w:rPr>
        <w:t xml:space="preserve"> на </w:t>
      </w:r>
      <w:r w:rsidRPr="00E26F8B">
        <w:rPr>
          <w:sz w:val="28"/>
          <w:szCs w:val="28"/>
          <w:lang w:val="uk-UA"/>
        </w:rPr>
        <w:t xml:space="preserve"> Сторожинецьку гімназію № 2</w:t>
      </w:r>
      <w:r w:rsidRPr="00E26F8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Сторожинецької міської ради </w:t>
      </w:r>
      <w:r w:rsidRPr="00FC218E">
        <w:rPr>
          <w:sz w:val="28"/>
          <w:lang w:val="uk-UA"/>
        </w:rPr>
        <w:t>Сторожинецького району Чернівецької області</w:t>
      </w:r>
      <w:r>
        <w:rPr>
          <w:sz w:val="28"/>
          <w:lang w:val="uk-UA"/>
        </w:rPr>
        <w:t>.</w:t>
      </w:r>
    </w:p>
    <w:p w:rsidR="00AC04EB" w:rsidRDefault="00AC04EB" w:rsidP="00E26F8B">
      <w:pPr>
        <w:pStyle w:val="ListParagraph"/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Затвердити Статут  </w:t>
      </w:r>
      <w:r w:rsidRPr="00E26F8B">
        <w:rPr>
          <w:sz w:val="28"/>
          <w:szCs w:val="28"/>
          <w:lang w:val="uk-UA"/>
        </w:rPr>
        <w:t>Сторожинецьк</w:t>
      </w:r>
      <w:r>
        <w:rPr>
          <w:sz w:val="28"/>
          <w:szCs w:val="28"/>
          <w:lang w:val="uk-UA"/>
        </w:rPr>
        <w:t>ої</w:t>
      </w:r>
      <w:r w:rsidRPr="00E26F8B">
        <w:rPr>
          <w:sz w:val="28"/>
          <w:szCs w:val="28"/>
          <w:lang w:val="uk-UA"/>
        </w:rPr>
        <w:t xml:space="preserve"> гімназі</w:t>
      </w:r>
      <w:r>
        <w:rPr>
          <w:sz w:val="28"/>
          <w:szCs w:val="28"/>
          <w:lang w:val="uk-UA"/>
        </w:rPr>
        <w:t>ї</w:t>
      </w:r>
      <w:r w:rsidRPr="00E26F8B">
        <w:rPr>
          <w:sz w:val="28"/>
          <w:szCs w:val="28"/>
          <w:lang w:val="uk-UA"/>
        </w:rPr>
        <w:t xml:space="preserve"> № 2</w:t>
      </w:r>
      <w:r w:rsidRPr="00E26F8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Сторожинецької міської ради </w:t>
      </w:r>
      <w:r w:rsidRPr="00FC218E">
        <w:rPr>
          <w:sz w:val="28"/>
          <w:lang w:val="uk-UA"/>
        </w:rPr>
        <w:t>Сторожинець</w:t>
      </w:r>
      <w:r>
        <w:rPr>
          <w:sz w:val="28"/>
          <w:lang w:val="uk-UA"/>
        </w:rPr>
        <w:t>кого району Чернівецької області, що додається.</w:t>
      </w:r>
    </w:p>
    <w:p w:rsidR="00AC04EB" w:rsidRPr="00A373CE" w:rsidRDefault="00AC04EB" w:rsidP="00A373CE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 w:rsidRPr="00A373CE">
        <w:rPr>
          <w:sz w:val="28"/>
          <w:szCs w:val="28"/>
          <w:lang w:val="uk-UA"/>
        </w:rPr>
        <w:t xml:space="preserve">3. Директору Сторожинецької гімназії № 2 Кирстюку Олександру Денисовичу подати в установленому законодавством порядку до реєстраційного відділу міської ради необхідні документи для внесення до Єдиного державного реєстру відповідних записів про перейменування  Сторожинецької загальноосвітньої школи </w:t>
      </w:r>
      <w:r w:rsidRPr="00A373CE">
        <w:rPr>
          <w:sz w:val="28"/>
          <w:szCs w:val="28"/>
          <w:lang w:val="en-US"/>
        </w:rPr>
        <w:t>I</w:t>
      </w:r>
      <w:r w:rsidRPr="00A373CE">
        <w:rPr>
          <w:sz w:val="28"/>
          <w:szCs w:val="28"/>
          <w:lang w:val="uk-UA"/>
        </w:rPr>
        <w:t>-</w:t>
      </w:r>
      <w:r w:rsidRPr="00A373CE">
        <w:rPr>
          <w:sz w:val="28"/>
          <w:szCs w:val="28"/>
          <w:lang w:val="en-US"/>
        </w:rPr>
        <w:t>II</w:t>
      </w:r>
      <w:r w:rsidRPr="00A373CE">
        <w:rPr>
          <w:sz w:val="28"/>
          <w:szCs w:val="28"/>
          <w:lang w:val="uk-UA"/>
        </w:rPr>
        <w:t xml:space="preserve"> ступенів № 3 Сторожинецької міської ради Сторожинецького району Чернівецької області на  Сторожинецьку гімназію № 2 Сторожинецької міської ради Сторожинецького району Чернівецької області.</w:t>
      </w:r>
    </w:p>
    <w:p w:rsidR="00AC04EB" w:rsidRPr="00653B31" w:rsidRDefault="00AC04EB" w:rsidP="00DB58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</w:t>
      </w:r>
      <w:r w:rsidRPr="00E26144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першого заступника голови міської ради Брижака П.М.</w:t>
      </w:r>
      <w:r w:rsidRPr="00E26144">
        <w:rPr>
          <w:sz w:val="28"/>
          <w:szCs w:val="28"/>
          <w:lang w:val="uk-UA"/>
        </w:rPr>
        <w:t xml:space="preserve"> та</w:t>
      </w:r>
      <w:r w:rsidRPr="00DB5875">
        <w:rPr>
          <w:sz w:val="28"/>
          <w:szCs w:val="28"/>
          <w:lang w:val="uk-UA"/>
        </w:rPr>
        <w:t xml:space="preserve">   постійн</w:t>
      </w:r>
      <w:r>
        <w:rPr>
          <w:sz w:val="28"/>
          <w:szCs w:val="28"/>
          <w:lang w:val="uk-UA"/>
        </w:rPr>
        <w:t>у</w:t>
      </w:r>
      <w:r w:rsidRPr="00DB587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Pr="00DB5875">
        <w:rPr>
          <w:sz w:val="28"/>
          <w:szCs w:val="28"/>
          <w:lang w:val="uk-UA"/>
        </w:rPr>
        <w:t xml:space="preserve"> з пита</w:t>
      </w:r>
      <w:r w:rsidRPr="00653B31">
        <w:rPr>
          <w:sz w:val="28"/>
          <w:szCs w:val="28"/>
          <w:lang w:val="uk-UA"/>
        </w:rPr>
        <w:t>нь</w:t>
      </w:r>
      <w:r>
        <w:rPr>
          <w:sz w:val="28"/>
          <w:szCs w:val="28"/>
          <w:lang w:val="uk-UA"/>
        </w:rPr>
        <w:t xml:space="preserve"> </w:t>
      </w:r>
      <w:r w:rsidRPr="00653B31">
        <w:rPr>
          <w:sz w:val="28"/>
          <w:szCs w:val="28"/>
          <w:lang w:val="uk-UA"/>
        </w:rPr>
        <w:t xml:space="preserve">освіти, фізичного виховання та культури   </w:t>
      </w:r>
      <w:r>
        <w:rPr>
          <w:sz w:val="28"/>
          <w:szCs w:val="28"/>
          <w:lang w:val="uk-UA"/>
        </w:rPr>
        <w:t>(Чернявська Т.К.).</w:t>
      </w:r>
    </w:p>
    <w:p w:rsidR="00AC04EB" w:rsidRDefault="00AC04EB" w:rsidP="00FC218E">
      <w:pPr>
        <w:pStyle w:val="ListParagraph"/>
        <w:ind w:left="0"/>
        <w:rPr>
          <w:sz w:val="28"/>
          <w:lang w:val="uk-UA"/>
        </w:rPr>
      </w:pPr>
    </w:p>
    <w:p w:rsidR="00AC04EB" w:rsidRDefault="00AC04EB" w:rsidP="00FA1C3A">
      <w:pPr>
        <w:rPr>
          <w:b/>
          <w:sz w:val="28"/>
          <w:szCs w:val="28"/>
          <w:lang w:val="uk-UA"/>
        </w:rPr>
      </w:pPr>
      <w:r w:rsidRPr="00DF0248">
        <w:rPr>
          <w:b/>
          <w:sz w:val="28"/>
          <w:szCs w:val="28"/>
          <w:lang w:val="uk-UA"/>
        </w:rPr>
        <w:t xml:space="preserve">Сторожинецький </w:t>
      </w:r>
      <w:bookmarkStart w:id="0" w:name="_GoBack"/>
      <w:bookmarkEnd w:id="0"/>
    </w:p>
    <w:p w:rsidR="00AC04EB" w:rsidRDefault="00AC04EB" w:rsidP="00FA1C3A">
      <w:pPr>
        <w:rPr>
          <w:b/>
          <w:sz w:val="28"/>
          <w:szCs w:val="28"/>
          <w:lang w:val="uk-UA"/>
        </w:rPr>
      </w:pPr>
      <w:r w:rsidRPr="00DF0248">
        <w:rPr>
          <w:b/>
          <w:sz w:val="28"/>
          <w:szCs w:val="28"/>
          <w:lang w:val="uk-UA"/>
        </w:rPr>
        <w:t xml:space="preserve">міський голова      </w:t>
      </w:r>
      <w:r>
        <w:rPr>
          <w:b/>
          <w:sz w:val="28"/>
          <w:szCs w:val="28"/>
          <w:lang w:val="uk-UA"/>
        </w:rPr>
        <w:t xml:space="preserve">    </w:t>
      </w:r>
      <w:r w:rsidRPr="00DF0248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                                  </w:t>
      </w:r>
      <w:r w:rsidRPr="00DF0248">
        <w:rPr>
          <w:b/>
          <w:sz w:val="28"/>
          <w:szCs w:val="28"/>
          <w:lang w:val="uk-UA"/>
        </w:rPr>
        <w:t>М.М.Карлійчук</w:t>
      </w:r>
    </w:p>
    <w:p w:rsidR="00AC04EB" w:rsidRDefault="00AC04EB" w:rsidP="00FA1C3A">
      <w:pPr>
        <w:rPr>
          <w:b/>
          <w:sz w:val="28"/>
          <w:szCs w:val="28"/>
          <w:lang w:val="uk-UA"/>
        </w:rPr>
      </w:pPr>
    </w:p>
    <w:p w:rsidR="00AC04EB" w:rsidRDefault="00AC04EB" w:rsidP="00FA1C3A">
      <w:pPr>
        <w:rPr>
          <w:b/>
          <w:sz w:val="28"/>
          <w:szCs w:val="28"/>
          <w:lang w:val="uk-UA"/>
        </w:rPr>
      </w:pPr>
    </w:p>
    <w:p w:rsidR="00AC04EB" w:rsidRDefault="00AC04EB" w:rsidP="00FA1C3A">
      <w:pPr>
        <w:rPr>
          <w:b/>
          <w:sz w:val="28"/>
          <w:szCs w:val="28"/>
          <w:lang w:val="uk-UA"/>
        </w:rPr>
      </w:pPr>
    </w:p>
    <w:p w:rsidR="00AC04EB" w:rsidRDefault="00AC04EB" w:rsidP="00FA1C3A">
      <w:pPr>
        <w:rPr>
          <w:b/>
          <w:sz w:val="28"/>
          <w:szCs w:val="28"/>
          <w:lang w:val="uk-UA"/>
        </w:rPr>
      </w:pPr>
    </w:p>
    <w:p w:rsidR="00AC04EB" w:rsidRPr="00FA1C3A" w:rsidRDefault="00AC04EB" w:rsidP="00FC218E">
      <w:pPr>
        <w:pStyle w:val="ListParagraph"/>
        <w:ind w:left="0"/>
        <w:rPr>
          <w:sz w:val="28"/>
          <w:lang w:val="uk-UA"/>
        </w:rPr>
      </w:pPr>
    </w:p>
    <w:sectPr w:rsidR="00AC04EB" w:rsidRPr="00FA1C3A" w:rsidSect="00A373CE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237"/>
    <w:multiLevelType w:val="hybridMultilevel"/>
    <w:tmpl w:val="C274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67654"/>
    <w:multiLevelType w:val="hybridMultilevel"/>
    <w:tmpl w:val="3258BBC6"/>
    <w:lvl w:ilvl="0" w:tplc="94949A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9E787F"/>
    <w:multiLevelType w:val="hybridMultilevel"/>
    <w:tmpl w:val="E8F2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EC32E7"/>
    <w:multiLevelType w:val="hybridMultilevel"/>
    <w:tmpl w:val="FEAE151E"/>
    <w:lvl w:ilvl="0" w:tplc="AB50C5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737"/>
    <w:rsid w:val="00001F3E"/>
    <w:rsid w:val="00002A1E"/>
    <w:rsid w:val="00047C12"/>
    <w:rsid w:val="00063210"/>
    <w:rsid w:val="000A3D9F"/>
    <w:rsid w:val="000B50C0"/>
    <w:rsid w:val="00171C72"/>
    <w:rsid w:val="001E3FA9"/>
    <w:rsid w:val="00274A96"/>
    <w:rsid w:val="00291442"/>
    <w:rsid w:val="00291A75"/>
    <w:rsid w:val="002D06F3"/>
    <w:rsid w:val="0038389B"/>
    <w:rsid w:val="00482362"/>
    <w:rsid w:val="00531B50"/>
    <w:rsid w:val="0059050A"/>
    <w:rsid w:val="006049D9"/>
    <w:rsid w:val="00653B31"/>
    <w:rsid w:val="006E5737"/>
    <w:rsid w:val="00774D0B"/>
    <w:rsid w:val="007B0805"/>
    <w:rsid w:val="007F5375"/>
    <w:rsid w:val="008275FF"/>
    <w:rsid w:val="00870358"/>
    <w:rsid w:val="00883618"/>
    <w:rsid w:val="0089088E"/>
    <w:rsid w:val="008E4E02"/>
    <w:rsid w:val="00910C29"/>
    <w:rsid w:val="00930E20"/>
    <w:rsid w:val="009612BB"/>
    <w:rsid w:val="009F341F"/>
    <w:rsid w:val="009F77AD"/>
    <w:rsid w:val="00A373CE"/>
    <w:rsid w:val="00AC04EB"/>
    <w:rsid w:val="00B452EC"/>
    <w:rsid w:val="00BD5BE3"/>
    <w:rsid w:val="00C03257"/>
    <w:rsid w:val="00C079E1"/>
    <w:rsid w:val="00C772A3"/>
    <w:rsid w:val="00CC07B7"/>
    <w:rsid w:val="00CF6DC8"/>
    <w:rsid w:val="00D73438"/>
    <w:rsid w:val="00D91B9C"/>
    <w:rsid w:val="00DB5875"/>
    <w:rsid w:val="00DB7716"/>
    <w:rsid w:val="00DE62B1"/>
    <w:rsid w:val="00DF0248"/>
    <w:rsid w:val="00E26144"/>
    <w:rsid w:val="00E26F8B"/>
    <w:rsid w:val="00E44230"/>
    <w:rsid w:val="00E529DA"/>
    <w:rsid w:val="00E77143"/>
    <w:rsid w:val="00EB0D20"/>
    <w:rsid w:val="00EB24B5"/>
    <w:rsid w:val="00EC64FD"/>
    <w:rsid w:val="00ED3717"/>
    <w:rsid w:val="00F155CB"/>
    <w:rsid w:val="00F60F00"/>
    <w:rsid w:val="00F64E78"/>
    <w:rsid w:val="00FA1C3A"/>
    <w:rsid w:val="00FC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3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737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5737"/>
    <w:pPr>
      <w:keepNext/>
      <w:jc w:val="center"/>
      <w:outlineLvl w:val="2"/>
    </w:pPr>
    <w:rPr>
      <w:b/>
      <w:sz w:val="5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57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57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573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5737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573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6E5737"/>
    <w:pPr>
      <w:ind w:left="540" w:firstLine="862"/>
      <w:jc w:val="both"/>
    </w:pPr>
    <w:rPr>
      <w:sz w:val="26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E5737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5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73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D06F3"/>
    <w:pPr>
      <w:ind w:left="720"/>
      <w:contextualSpacing/>
    </w:pPr>
  </w:style>
  <w:style w:type="table" w:styleId="TableGrid">
    <w:name w:val="Table Grid"/>
    <w:basedOn w:val="TableNormal"/>
    <w:uiPriority w:val="99"/>
    <w:rsid w:val="00291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299</Words>
  <Characters>1705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БК</dc:creator>
  <cp:keywords/>
  <dc:description/>
  <cp:lastModifiedBy>User</cp:lastModifiedBy>
  <cp:revision>6</cp:revision>
  <cp:lastPrinted>2018-12-27T06:48:00Z</cp:lastPrinted>
  <dcterms:created xsi:type="dcterms:W3CDTF">2018-12-19T13:37:00Z</dcterms:created>
  <dcterms:modified xsi:type="dcterms:W3CDTF">2018-12-27T06:50:00Z</dcterms:modified>
</cp:coreProperties>
</file>