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09" w:rsidRDefault="00626B09" w:rsidP="00AD5717">
      <w:pPr>
        <w:ind w:left="374" w:right="-117" w:hanging="37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626B09" w:rsidRPr="009D1519" w:rsidRDefault="00626B09" w:rsidP="00AD5717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626B09" w:rsidRPr="009D1519" w:rsidRDefault="00626B09" w:rsidP="00AD5717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626B09" w:rsidRPr="00B05E9E" w:rsidRDefault="00626B09" w:rsidP="00AD571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626B09" w:rsidRPr="00B05E9E" w:rsidRDefault="00626B09" w:rsidP="00AD5717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626B09" w:rsidRPr="00B05E9E" w:rsidRDefault="00626B09" w:rsidP="00AD5717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ХХ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626B09" w:rsidRPr="009D1519" w:rsidRDefault="00626B09" w:rsidP="00AD5717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 w:rsidRPr="009D1519">
        <w:rPr>
          <w:rFonts w:ascii="Times New Roman" w:hAnsi="Times New Roman"/>
          <w:sz w:val="32"/>
          <w:szCs w:val="32"/>
          <w:lang w:val="uk-UA"/>
        </w:rPr>
        <w:t>Р  І  Ш  Е</w:t>
      </w:r>
      <w:r>
        <w:rPr>
          <w:rFonts w:ascii="Times New Roman" w:hAnsi="Times New Roman"/>
          <w:sz w:val="32"/>
          <w:szCs w:val="32"/>
          <w:lang w:val="uk-UA"/>
        </w:rPr>
        <w:t xml:space="preserve">  Н  Н  Я    № 373-26/2018</w:t>
      </w:r>
    </w:p>
    <w:p w:rsidR="00626B09" w:rsidRDefault="00626B09" w:rsidP="00AD5717">
      <w:pPr>
        <w:rPr>
          <w:b/>
          <w:bCs/>
          <w:sz w:val="28"/>
          <w:szCs w:val="28"/>
          <w:lang w:val="uk-UA"/>
        </w:rPr>
      </w:pPr>
    </w:p>
    <w:p w:rsidR="00626B09" w:rsidRPr="00B05E9E" w:rsidRDefault="00626B09" w:rsidP="00AD571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 грудня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F34808">
        <w:rPr>
          <w:rFonts w:ascii="Times New Roman" w:hAnsi="Times New Roman"/>
          <w:sz w:val="28"/>
          <w:szCs w:val="28"/>
        </w:rPr>
        <w:t>року                                                                    м.Сторожинець</w:t>
      </w:r>
    </w:p>
    <w:p w:rsidR="00626B09" w:rsidRDefault="00626B09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штатних розписів</w:t>
      </w:r>
    </w:p>
    <w:p w:rsidR="00626B09" w:rsidRPr="0074066A" w:rsidRDefault="00626B09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освіти міської ради</w:t>
      </w:r>
    </w:p>
    <w:p w:rsidR="00626B09" w:rsidRPr="0074066A" w:rsidRDefault="00626B09" w:rsidP="00AD5717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B09" w:rsidRPr="0074066A" w:rsidRDefault="00626B09" w:rsidP="00AD5717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74066A">
        <w:rPr>
          <w:rFonts w:ascii="Times New Roman" w:hAnsi="Times New Roman"/>
          <w:sz w:val="28"/>
          <w:szCs w:val="28"/>
          <w:lang w:val="uk-UA"/>
        </w:rPr>
        <w:t xml:space="preserve">Розглянувши інформацію </w:t>
      </w:r>
      <w:r>
        <w:rPr>
          <w:rFonts w:ascii="Times New Roman" w:hAnsi="Times New Roman"/>
          <w:sz w:val="28"/>
          <w:szCs w:val="28"/>
          <w:lang w:val="uk-UA"/>
        </w:rPr>
        <w:t xml:space="preserve">т.в.о. </w:t>
      </w:r>
      <w:r w:rsidRPr="0074066A">
        <w:rPr>
          <w:rFonts w:ascii="Times New Roman" w:hAnsi="Times New Roman"/>
          <w:sz w:val="28"/>
          <w:szCs w:val="28"/>
          <w:lang w:val="uk-UA"/>
        </w:rPr>
        <w:t>начальника відділу освіти, молоді та спорту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Стрілецького Я.Г. «Про внесення змін до штатних розписів закладів освіти</w:t>
      </w:r>
      <w:r w:rsidRPr="0074066A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Законами України «Про місцеве самоврядування», «Про освіту», 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наказ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ом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Міністерства освіти і науки від </w:t>
      </w:r>
      <w:r w:rsidRPr="00E2753B">
        <w:rPr>
          <w:rFonts w:ascii="Times New Roman" w:hAnsi="Times New Roman"/>
          <w:color w:val="000000"/>
          <w:sz w:val="28"/>
          <w:szCs w:val="28"/>
          <w:lang w:val="uk-UA"/>
        </w:rPr>
        <w:t xml:space="preserve">12 жовтня 2015 року № 1/9-487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«Щодо організації діяльності інклюзивних груп у дошкільних навчальних закладах»,</w:t>
      </w:r>
    </w:p>
    <w:p w:rsidR="00626B09" w:rsidRPr="0074066A" w:rsidRDefault="00626B09" w:rsidP="00AD5717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B09" w:rsidRPr="0074066A" w:rsidRDefault="00626B09" w:rsidP="00E26E31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626B09" w:rsidRDefault="00626B09" w:rsidP="00E26E31">
      <w:pPr>
        <w:numPr>
          <w:ilvl w:val="0"/>
          <w:numId w:val="1"/>
        </w:num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01 січня 2019 року внести зміни до штатних розписів закладів освіти Сторожинецької міської ради, а саме ввести в штатний розпис:</w:t>
      </w:r>
    </w:p>
    <w:p w:rsidR="00626B09" w:rsidRPr="00F02816" w:rsidRDefault="00626B09" w:rsidP="00E26E31">
      <w:pPr>
        <w:pStyle w:val="ListParagraph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Банилово-Підгірнівської гімназії – 1,5 ставку асистента вчителя інклюзивного навчання;</w:t>
      </w:r>
    </w:p>
    <w:p w:rsidR="00626B09" w:rsidRPr="00265B7B" w:rsidRDefault="00626B09" w:rsidP="00E26E31">
      <w:pPr>
        <w:pStyle w:val="ListParagraph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Сторожинецької ЗОШ І-ІІІ ступенів №1 – 1 ставку асистента вчителя інклюзивного навчання;</w:t>
      </w:r>
    </w:p>
    <w:p w:rsidR="00626B09" w:rsidRDefault="00626B09" w:rsidP="00E26E31">
      <w:pPr>
        <w:pStyle w:val="ListParagraph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Сторожинецького ДНЗ «Дзвіночок» - 2 ставки асистента вихователя з інклюзивного навчання;</w:t>
      </w:r>
    </w:p>
    <w:p w:rsidR="00626B09" w:rsidRDefault="00626B09" w:rsidP="00E26E31">
      <w:pPr>
        <w:pStyle w:val="ListParagraph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Дібрівської ЗОШ І-ІІ ступенів - 0,5 ставки</w:t>
      </w:r>
      <w:r w:rsidRPr="00737A1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асистента вчителя інклюзивного навчання;</w:t>
      </w:r>
    </w:p>
    <w:p w:rsidR="00626B09" w:rsidRPr="00737A16" w:rsidRDefault="00626B09" w:rsidP="00E26E31">
      <w:pPr>
        <w:pStyle w:val="ListParagraph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Опорного закладу Сторожинецький ліцей - 1 ставку водія шкільного автобуса;</w:t>
      </w:r>
    </w:p>
    <w:p w:rsidR="00626B09" w:rsidRDefault="00626B09" w:rsidP="00E26E31">
      <w:pPr>
        <w:pStyle w:val="ListParagraph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Сторожинецької гімназії №2:</w:t>
      </w:r>
    </w:p>
    <w:p w:rsidR="00626B09" w:rsidRDefault="00626B09" w:rsidP="00E26E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0,5 ставки секретаря-друкарки;</w:t>
      </w:r>
    </w:p>
    <w:p w:rsidR="00626B09" w:rsidRDefault="00626B09" w:rsidP="00E26E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 ставку кочегара постійного;</w:t>
      </w:r>
    </w:p>
    <w:p w:rsidR="00626B09" w:rsidRPr="007F4F4E" w:rsidRDefault="00626B09" w:rsidP="00E26E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 ставки кочегара сезонного;</w:t>
      </w:r>
    </w:p>
    <w:p w:rsidR="00626B09" w:rsidRDefault="00626B09" w:rsidP="0010226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102267">
        <w:rPr>
          <w:rFonts w:ascii="Times New Roman" w:hAnsi="Times New Roman"/>
          <w:sz w:val="24"/>
          <w:szCs w:val="24"/>
          <w:lang w:val="uk-UA" w:eastAsia="ru-RU"/>
        </w:rPr>
        <w:t xml:space="preserve">Продовження </w:t>
      </w:r>
      <w:r>
        <w:rPr>
          <w:rFonts w:ascii="Times New Roman" w:hAnsi="Times New Roman"/>
          <w:sz w:val="24"/>
          <w:szCs w:val="24"/>
          <w:lang w:val="uk-UA" w:eastAsia="ru-RU"/>
        </w:rPr>
        <w:t>рішення ХХ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І сесії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102267">
        <w:rPr>
          <w:rFonts w:ascii="Times New Roman" w:hAnsi="Times New Roman"/>
          <w:sz w:val="24"/>
          <w:szCs w:val="24"/>
          <w:lang w:val="uk-UA" w:eastAsia="ru-RU"/>
        </w:rPr>
        <w:t>ІІ скликання від 21.12.2018 року №373-26/2018</w:t>
      </w:r>
    </w:p>
    <w:p w:rsidR="00626B09" w:rsidRPr="00102267" w:rsidRDefault="00626B09" w:rsidP="001022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26B09" w:rsidRDefault="00626B09" w:rsidP="00E26E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0,5 ставки кухаря (для дошкільних груп);</w:t>
      </w:r>
    </w:p>
    <w:p w:rsidR="00626B09" w:rsidRDefault="00626B09" w:rsidP="00E26E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1,5 ставки прибиральника службових приміщень;</w:t>
      </w:r>
    </w:p>
    <w:p w:rsidR="00626B09" w:rsidRDefault="00626B09" w:rsidP="00E26E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0,25 ставки інструктора з фізичної культури (для дошкільних груп);</w:t>
      </w:r>
    </w:p>
    <w:p w:rsidR="00626B09" w:rsidRDefault="00626B09" w:rsidP="00E26E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0,5 ставки музичного керівника (для дошкільних груп);</w:t>
      </w:r>
    </w:p>
    <w:p w:rsidR="00626B09" w:rsidRDefault="00626B09" w:rsidP="00E26E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0,5 ставки практичного психолога;</w:t>
      </w:r>
    </w:p>
    <w:p w:rsidR="00626B09" w:rsidRDefault="00626B09" w:rsidP="00E26E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3,6 ставки вихователя дошкільних груп;</w:t>
      </w:r>
    </w:p>
    <w:p w:rsidR="00626B09" w:rsidRDefault="00626B09" w:rsidP="00E26E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1,3 ставки помічника вихователя дошкільних груп (для дітей віком до 3-х років);</w:t>
      </w:r>
    </w:p>
    <w:p w:rsidR="00626B09" w:rsidRDefault="00626B09" w:rsidP="00E26E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1,15 ставки помічника вихователя дошкільних груп (для дітей віком від  3-х років);</w:t>
      </w:r>
    </w:p>
    <w:p w:rsidR="00626B09" w:rsidRDefault="00626B09" w:rsidP="00E26E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 ставку завідуючого складом.</w:t>
      </w:r>
    </w:p>
    <w:p w:rsidR="00626B09" w:rsidRDefault="00626B09" w:rsidP="00E26E31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26B09" w:rsidRPr="0074066A" w:rsidRDefault="00626B09" w:rsidP="00E26E31">
      <w:pPr>
        <w:numPr>
          <w:ilvl w:val="0"/>
          <w:numId w:val="1"/>
        </w:numPr>
        <w:spacing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4066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та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74066A">
        <w:rPr>
          <w:rFonts w:ascii="Times New Roman" w:hAnsi="Times New Roman"/>
          <w:sz w:val="28"/>
          <w:szCs w:val="28"/>
          <w:lang w:val="uk-UA"/>
        </w:rPr>
        <w:t>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(Т.Чернявська).</w:t>
      </w:r>
    </w:p>
    <w:p w:rsidR="00626B09" w:rsidRDefault="00626B09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B09" w:rsidRPr="0074066A" w:rsidRDefault="00626B09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626B09" w:rsidRPr="0074066A" w:rsidRDefault="00626B09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B09" w:rsidRPr="0074066A" w:rsidRDefault="00626B09" w:rsidP="00AD5717">
      <w:pPr>
        <w:rPr>
          <w:lang w:val="uk-UA"/>
        </w:rPr>
      </w:pPr>
    </w:p>
    <w:p w:rsidR="00626B09" w:rsidRPr="002567F4" w:rsidRDefault="00626B09"/>
    <w:sectPr w:rsidR="00626B09" w:rsidRPr="002567F4" w:rsidSect="00E26E31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638"/>
    <w:multiLevelType w:val="hybridMultilevel"/>
    <w:tmpl w:val="030C58EC"/>
    <w:lvl w:ilvl="0" w:tplc="727695A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717"/>
    <w:rsid w:val="000135C5"/>
    <w:rsid w:val="000D4B8C"/>
    <w:rsid w:val="00102267"/>
    <w:rsid w:val="0012530C"/>
    <w:rsid w:val="0018428F"/>
    <w:rsid w:val="00232116"/>
    <w:rsid w:val="002567F4"/>
    <w:rsid w:val="00265B7B"/>
    <w:rsid w:val="00266581"/>
    <w:rsid w:val="00274BA9"/>
    <w:rsid w:val="0029159F"/>
    <w:rsid w:val="002B6F75"/>
    <w:rsid w:val="00344ECB"/>
    <w:rsid w:val="00386B86"/>
    <w:rsid w:val="003E4E7F"/>
    <w:rsid w:val="00487EE0"/>
    <w:rsid w:val="0049429F"/>
    <w:rsid w:val="00497E58"/>
    <w:rsid w:val="00503748"/>
    <w:rsid w:val="00531FA4"/>
    <w:rsid w:val="005D0794"/>
    <w:rsid w:val="00626B09"/>
    <w:rsid w:val="00642638"/>
    <w:rsid w:val="006753EF"/>
    <w:rsid w:val="006B1BE6"/>
    <w:rsid w:val="00702046"/>
    <w:rsid w:val="00737A16"/>
    <w:rsid w:val="0074066A"/>
    <w:rsid w:val="00784749"/>
    <w:rsid w:val="007F4F4E"/>
    <w:rsid w:val="00811AD4"/>
    <w:rsid w:val="00843ED6"/>
    <w:rsid w:val="008F49E7"/>
    <w:rsid w:val="009D1519"/>
    <w:rsid w:val="00A25047"/>
    <w:rsid w:val="00A71672"/>
    <w:rsid w:val="00AD5717"/>
    <w:rsid w:val="00B05E9E"/>
    <w:rsid w:val="00B40EA4"/>
    <w:rsid w:val="00B75C97"/>
    <w:rsid w:val="00BB64D7"/>
    <w:rsid w:val="00D209DB"/>
    <w:rsid w:val="00D22566"/>
    <w:rsid w:val="00DC493D"/>
    <w:rsid w:val="00E26E31"/>
    <w:rsid w:val="00E2753B"/>
    <w:rsid w:val="00E632EE"/>
    <w:rsid w:val="00EB513F"/>
    <w:rsid w:val="00F02816"/>
    <w:rsid w:val="00F34808"/>
    <w:rsid w:val="00F9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D5717"/>
    <w:pPr>
      <w:keepNext/>
      <w:spacing w:after="0" w:line="240" w:lineRule="auto"/>
      <w:jc w:val="center"/>
      <w:outlineLvl w:val="0"/>
    </w:pPr>
    <w:rPr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71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5717"/>
    <w:pPr>
      <w:keepNext/>
      <w:spacing w:after="0" w:line="240" w:lineRule="auto"/>
      <w:jc w:val="center"/>
      <w:outlineLvl w:val="2"/>
    </w:pPr>
    <w:rPr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5717"/>
    <w:rPr>
      <w:rFonts w:ascii="Calibri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717"/>
    <w:rPr>
      <w:rFonts w:ascii="Arial" w:hAnsi="Arial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5717"/>
    <w:rPr>
      <w:rFonts w:ascii="Calibri" w:hAnsi="Calibri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AD5717"/>
    <w:pPr>
      <w:ind w:left="720"/>
      <w:contextualSpacing/>
    </w:pPr>
    <w:rPr>
      <w:lang w:eastAsia="en-US"/>
    </w:rPr>
  </w:style>
  <w:style w:type="character" w:customStyle="1" w:styleId="rvts23">
    <w:name w:val="rvts23"/>
    <w:basedOn w:val="DefaultParagraphFont"/>
    <w:uiPriority w:val="99"/>
    <w:rsid w:val="00AD57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380</Words>
  <Characters>2167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7</cp:revision>
  <cp:lastPrinted>2018-12-27T07:01:00Z</cp:lastPrinted>
  <dcterms:created xsi:type="dcterms:W3CDTF">2018-12-19T08:41:00Z</dcterms:created>
  <dcterms:modified xsi:type="dcterms:W3CDTF">2018-12-27T07:02:00Z</dcterms:modified>
</cp:coreProperties>
</file>