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48" w:rsidRPr="00EC692D" w:rsidRDefault="00301248" w:rsidP="00922E36">
      <w:pPr>
        <w:jc w:val="center"/>
        <w:rPr>
          <w:rFonts w:ascii="Times New Roman" w:hAnsi="Times New Roman"/>
        </w:rPr>
      </w:pPr>
      <w:r w:rsidRPr="00D0037E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 fillcolor="window">
            <v:imagedata r:id="rId7" o:title=""/>
          </v:shape>
        </w:pict>
      </w: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УКРАЇНА</w:t>
      </w: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СТОРОЖИНЕЦЬКА МІСЬКА  РАДА</w:t>
      </w: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C692D">
        <w:rPr>
          <w:rFonts w:ascii="Times New Roman" w:hAnsi="Times New Roman" w:cs="Times New Roman"/>
          <w:b/>
          <w:sz w:val="36"/>
          <w:szCs w:val="36"/>
          <w:lang w:val="uk-UA"/>
        </w:rPr>
        <w:t>ЧЕРНІВЕЦЬКОЇ ОБЛАСТІ</w:t>
      </w: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ХХV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ІІ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позачергова 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сесія VІІ скликання</w:t>
      </w: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01248" w:rsidRPr="00EC692D" w:rsidRDefault="00301248" w:rsidP="00922E36">
      <w:pPr>
        <w:pStyle w:val="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Р  І  Ш  Е  Н  Н  Я    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</w:t>
      </w:r>
      <w:r w:rsidRPr="00EC692D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27/2019</w:t>
      </w:r>
    </w:p>
    <w:p w:rsidR="00301248" w:rsidRPr="00EC692D" w:rsidRDefault="00301248" w:rsidP="00922E36">
      <w:pPr>
        <w:jc w:val="both"/>
        <w:rPr>
          <w:rFonts w:ascii="Times New Roman" w:hAnsi="Times New Roman"/>
          <w:sz w:val="16"/>
          <w:szCs w:val="16"/>
        </w:rPr>
      </w:pPr>
    </w:p>
    <w:p w:rsidR="00301248" w:rsidRPr="00EC692D" w:rsidRDefault="00301248" w:rsidP="00922E3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лютого 2019</w:t>
      </w:r>
      <w:r w:rsidRPr="00EC692D">
        <w:rPr>
          <w:rFonts w:ascii="Times New Roman" w:hAnsi="Times New Roman"/>
          <w:sz w:val="28"/>
        </w:rPr>
        <w:t xml:space="preserve"> року               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 w:rsidRPr="00EC692D">
        <w:rPr>
          <w:rFonts w:ascii="Times New Roman" w:hAnsi="Times New Roman"/>
          <w:sz w:val="28"/>
        </w:rPr>
        <w:t xml:space="preserve">   м. Сторожинець</w:t>
      </w:r>
    </w:p>
    <w:p w:rsidR="00301248" w:rsidRDefault="00301248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692D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розгляд звернення депутатів </w:t>
      </w:r>
    </w:p>
    <w:p w:rsidR="00301248" w:rsidRDefault="00301248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Сторожинецької міської ради щодо</w:t>
      </w:r>
    </w:p>
    <w:p w:rsidR="00301248" w:rsidRDefault="00301248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створення центру госпітального</w:t>
      </w:r>
    </w:p>
    <w:p w:rsidR="00301248" w:rsidRPr="00EF667D" w:rsidRDefault="00301248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округу в м.Сторожинець </w:t>
      </w:r>
    </w:p>
    <w:p w:rsidR="00301248" w:rsidRPr="00EC692D" w:rsidRDefault="00301248" w:rsidP="00922E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1248" w:rsidRPr="00EC692D" w:rsidRDefault="00301248" w:rsidP="00922E36">
      <w:pPr>
        <w:ind w:right="-5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звернення депутатів Сторожинецької міської ради, керуючись Законом</w:t>
      </w:r>
      <w:r w:rsidRPr="00EC692D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</w:p>
    <w:p w:rsidR="00301248" w:rsidRPr="00EC692D" w:rsidRDefault="00301248" w:rsidP="00922E36">
      <w:pPr>
        <w:jc w:val="center"/>
        <w:rPr>
          <w:rFonts w:ascii="Times New Roman" w:hAnsi="Times New Roman"/>
          <w:b/>
          <w:sz w:val="28"/>
          <w:szCs w:val="28"/>
        </w:rPr>
      </w:pPr>
      <w:r w:rsidRPr="00EC692D">
        <w:rPr>
          <w:rFonts w:ascii="Times New Roman" w:hAnsi="Times New Roman"/>
          <w:b/>
          <w:sz w:val="28"/>
          <w:szCs w:val="28"/>
        </w:rPr>
        <w:t>міська</w:t>
      </w:r>
      <w:r>
        <w:rPr>
          <w:rFonts w:ascii="Times New Roman" w:hAnsi="Times New Roman"/>
          <w:b/>
          <w:sz w:val="28"/>
          <w:szCs w:val="28"/>
        </w:rPr>
        <w:t xml:space="preserve"> рада вирішила:</w:t>
      </w:r>
    </w:p>
    <w:p w:rsidR="00301248" w:rsidRDefault="00301248" w:rsidP="002E203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Створити робочу групу для вивчення питання створення центру госпітального округу в м.Сторожинець  у складі:</w:t>
      </w:r>
    </w:p>
    <w:p w:rsidR="00301248" w:rsidRDefault="00301248" w:rsidP="00906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   Філіпович Володимир Миколайович – заступник голови районної ради, голова госпітального округу Західного госпітального округу Чернівецької області (за згодою);</w:t>
      </w:r>
    </w:p>
    <w:p w:rsidR="00301248" w:rsidRDefault="00301248" w:rsidP="002E20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Матейчук Ігор Григорович – секретар Сторожинецької міської ради;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Брижак Петро Михайлович – перший заступник Сторожинецького міського голови;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Войцеховський Олександр Францович – голова постійної комісії</w:t>
      </w:r>
      <w:r w:rsidRPr="007418C0">
        <w:rPr>
          <w:b/>
          <w:sz w:val="28"/>
          <w:szCs w:val="28"/>
        </w:rPr>
        <w:t xml:space="preserve"> </w:t>
      </w:r>
      <w:r w:rsidRPr="007418C0">
        <w:rPr>
          <w:rFonts w:ascii="Times New Roman" w:hAnsi="Times New Roman"/>
          <w:sz w:val="28"/>
          <w:szCs w:val="28"/>
        </w:rPr>
        <w:t>з питань охорони здоров'я, соціального захисту населення, молодіжної політики</w:t>
      </w:r>
      <w:r>
        <w:rPr>
          <w:rFonts w:ascii="Times New Roman" w:hAnsi="Times New Roman"/>
          <w:sz w:val="28"/>
          <w:szCs w:val="28"/>
        </w:rPr>
        <w:t>, головний лікар КНП «Сторожинецька ЦРЛ»;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Триколіч Олег Анатолійович – головний лікар КНП Сторожинецького Центру ПМСД, депутат Сторожинецької міської ради;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Стрілецький Ярослав Георгійович – начальник відділу освіти, молоді та спорту Сторожинецької міської ради;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Гринчук Віталій Васильович – начальник відділу містобудування, архітектури, житлово-комунального господарства, транспорту, благоустрою та інфраструктури міської ради;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Бойчук Дмитро Олексійович – начальник відділу економічного розвитку, торгівлі, інвестицій та державних закупівель;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Сирбу Аурел Васильович – начальник юридичного відділу міської ради;</w:t>
      </w:r>
    </w:p>
    <w:p w:rsidR="00301248" w:rsidRDefault="00301248" w:rsidP="002E203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Деліцой Микола Артемович – голова комісії </w:t>
      </w:r>
      <w:r w:rsidRPr="008C3AB9">
        <w:rPr>
          <w:rFonts w:ascii="Times New Roman" w:hAnsi="Times New Roman"/>
          <w:sz w:val="28"/>
          <w:szCs w:val="28"/>
          <w:lang w:val="ru-RU"/>
        </w:rPr>
        <w:t>з питань регулювання земельних відносин, архітектури, будівництва та перспективного планування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1248" w:rsidRDefault="00301248" w:rsidP="008C3AB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Робочій групі напрацювати варіанти розбудови центру госпітального округу, про що доповісти на черговій сесї Сторожинецької міської ради 20 лютого 2019 року.</w:t>
      </w:r>
    </w:p>
    <w:p w:rsidR="00301248" w:rsidRPr="00E72FEE" w:rsidRDefault="00301248" w:rsidP="00E72FEE">
      <w:pPr>
        <w:pStyle w:val="NoSpacing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72FEE">
        <w:rPr>
          <w:rFonts w:ascii="Times New Roman" w:hAnsi="Times New Roman"/>
          <w:sz w:val="28"/>
          <w:szCs w:val="28"/>
        </w:rPr>
        <w:t>Направити листа на обласну державну адміністрацію з пропозицією щодо спрямування фахівців для розгляду інфраструктури центру округу, розгортання його додаткових структурних підрозділів, розробки дорожньої карти реалізації напрацювань та пропозиц</w:t>
      </w:r>
      <w:r>
        <w:rPr>
          <w:rFonts w:ascii="Times New Roman" w:hAnsi="Times New Roman"/>
          <w:sz w:val="28"/>
          <w:szCs w:val="28"/>
        </w:rPr>
        <w:t>ій та надання практичних консультацій.</w:t>
      </w:r>
      <w:bookmarkStart w:id="0" w:name="_GoBack"/>
      <w:bookmarkEnd w:id="0"/>
    </w:p>
    <w:p w:rsidR="00301248" w:rsidRPr="00623CCA" w:rsidRDefault="00301248" w:rsidP="00623CC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/>
          <w:b/>
          <w:sz w:val="28"/>
        </w:rPr>
      </w:pPr>
      <w:r w:rsidRPr="00E72FEE">
        <w:rPr>
          <w:rFonts w:ascii="Times New Roman" w:hAnsi="Times New Roman"/>
          <w:sz w:val="28"/>
          <w:szCs w:val="28"/>
        </w:rPr>
        <w:t>Контроль за виконанням рішення покласти на першого заступника міського голови Брижака П.М. та</w:t>
      </w:r>
      <w:r>
        <w:rPr>
          <w:rFonts w:ascii="Times New Roman" w:hAnsi="Times New Roman"/>
          <w:sz w:val="28"/>
          <w:szCs w:val="28"/>
        </w:rPr>
        <w:t xml:space="preserve"> постійну комісію</w:t>
      </w:r>
      <w:r w:rsidRPr="007418C0">
        <w:rPr>
          <w:b/>
          <w:sz w:val="28"/>
          <w:szCs w:val="28"/>
        </w:rPr>
        <w:t xml:space="preserve"> </w:t>
      </w:r>
      <w:r w:rsidRPr="007418C0">
        <w:rPr>
          <w:rFonts w:ascii="Times New Roman" w:hAnsi="Times New Roman"/>
          <w:sz w:val="28"/>
          <w:szCs w:val="28"/>
        </w:rPr>
        <w:t>з питань охорони здоров'я, соціального захисту населення, молодіжної політики</w:t>
      </w:r>
      <w:r>
        <w:rPr>
          <w:rFonts w:ascii="Times New Roman" w:hAnsi="Times New Roman"/>
          <w:sz w:val="28"/>
          <w:szCs w:val="28"/>
        </w:rPr>
        <w:t xml:space="preserve"> (О.Войцеховський).</w:t>
      </w:r>
    </w:p>
    <w:p w:rsidR="00301248" w:rsidRDefault="00301248" w:rsidP="00623C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248" w:rsidRPr="00E72FEE" w:rsidRDefault="00301248" w:rsidP="00623CC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301248" w:rsidRPr="00EC692D" w:rsidRDefault="00301248" w:rsidP="00922E36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Pr="00EC692D">
        <w:rPr>
          <w:rFonts w:ascii="Times New Roman" w:hAnsi="Times New Roman"/>
          <w:b/>
          <w:sz w:val="28"/>
        </w:rPr>
        <w:t xml:space="preserve">Сторожинецький міський голова                       </w:t>
      </w:r>
      <w:r>
        <w:rPr>
          <w:rFonts w:ascii="Times New Roman" w:hAnsi="Times New Roman"/>
          <w:b/>
          <w:sz w:val="28"/>
        </w:rPr>
        <w:t xml:space="preserve">                   М.М.Карлійчук</w:t>
      </w:r>
    </w:p>
    <w:p w:rsidR="00301248" w:rsidRDefault="00301248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248" w:rsidRDefault="00301248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248" w:rsidRDefault="00301248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248" w:rsidRDefault="00301248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248" w:rsidRDefault="00301248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248" w:rsidRDefault="00301248" w:rsidP="00922E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248" w:rsidRPr="005910C2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23262B"/>
          <w:sz w:val="28"/>
          <w:szCs w:val="28"/>
          <w:lang w:eastAsia="uk-UA"/>
        </w:rPr>
      </w:pPr>
    </w:p>
    <w:p w:rsidR="00301248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Pr="00254A2B" w:rsidRDefault="00301248" w:rsidP="00D316D9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color w:val="23262B"/>
          <w:sz w:val="28"/>
          <w:szCs w:val="28"/>
          <w:lang w:eastAsia="uk-UA"/>
        </w:rPr>
      </w:pPr>
    </w:p>
    <w:p w:rsidR="00301248" w:rsidRPr="00254A2B" w:rsidRDefault="00301248" w:rsidP="00D316D9">
      <w:pPr>
        <w:shd w:val="clear" w:color="auto" w:fill="FFFFFF"/>
        <w:spacing w:before="120" w:after="120" w:line="240" w:lineRule="auto"/>
        <w:jc w:val="center"/>
        <w:rPr>
          <w:lang w:eastAsia="uk-UA"/>
        </w:rPr>
      </w:pPr>
    </w:p>
    <w:sectPr w:rsidR="00301248" w:rsidRPr="00254A2B" w:rsidSect="006F4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48" w:rsidRDefault="00301248" w:rsidP="00293E64">
      <w:pPr>
        <w:spacing w:after="0" w:line="240" w:lineRule="auto"/>
      </w:pPr>
      <w:r>
        <w:separator/>
      </w:r>
    </w:p>
  </w:endnote>
  <w:endnote w:type="continuationSeparator" w:id="0">
    <w:p w:rsidR="00301248" w:rsidRDefault="00301248" w:rsidP="0029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8" w:rsidRDefault="00301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8" w:rsidRDefault="0030124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01248" w:rsidRDefault="003012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8" w:rsidRDefault="00301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48" w:rsidRDefault="00301248" w:rsidP="00293E64">
      <w:pPr>
        <w:spacing w:after="0" w:line="240" w:lineRule="auto"/>
      </w:pPr>
      <w:r>
        <w:separator/>
      </w:r>
    </w:p>
  </w:footnote>
  <w:footnote w:type="continuationSeparator" w:id="0">
    <w:p w:rsidR="00301248" w:rsidRDefault="00301248" w:rsidP="0029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8" w:rsidRDefault="003012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8" w:rsidRDefault="003012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48" w:rsidRDefault="00301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29A"/>
    <w:multiLevelType w:val="hybridMultilevel"/>
    <w:tmpl w:val="B7FA78C2"/>
    <w:lvl w:ilvl="0" w:tplc="2B0E11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C57B0"/>
    <w:multiLevelType w:val="hybridMultilevel"/>
    <w:tmpl w:val="ECBEF594"/>
    <w:lvl w:ilvl="0" w:tplc="FD5075E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72B4318"/>
    <w:multiLevelType w:val="hybridMultilevel"/>
    <w:tmpl w:val="440CF388"/>
    <w:lvl w:ilvl="0" w:tplc="2206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01"/>
    <w:rsid w:val="000516EE"/>
    <w:rsid w:val="00057B40"/>
    <w:rsid w:val="00070C12"/>
    <w:rsid w:val="00080B21"/>
    <w:rsid w:val="00081C7C"/>
    <w:rsid w:val="000A3F97"/>
    <w:rsid w:val="000A45C7"/>
    <w:rsid w:val="000A7580"/>
    <w:rsid w:val="000A783F"/>
    <w:rsid w:val="000B2B57"/>
    <w:rsid w:val="000C586B"/>
    <w:rsid w:val="000D373D"/>
    <w:rsid w:val="000F05CA"/>
    <w:rsid w:val="00103FA6"/>
    <w:rsid w:val="00115814"/>
    <w:rsid w:val="00134B01"/>
    <w:rsid w:val="00197753"/>
    <w:rsid w:val="001A0410"/>
    <w:rsid w:val="001C2327"/>
    <w:rsid w:val="001C7525"/>
    <w:rsid w:val="001D752E"/>
    <w:rsid w:val="001F1911"/>
    <w:rsid w:val="00210555"/>
    <w:rsid w:val="00214F2D"/>
    <w:rsid w:val="00224D96"/>
    <w:rsid w:val="0023636B"/>
    <w:rsid w:val="0024050F"/>
    <w:rsid w:val="00242BF4"/>
    <w:rsid w:val="0025074A"/>
    <w:rsid w:val="00254A2B"/>
    <w:rsid w:val="002608A4"/>
    <w:rsid w:val="00281A7F"/>
    <w:rsid w:val="00293E64"/>
    <w:rsid w:val="002A2DA2"/>
    <w:rsid w:val="002B29DB"/>
    <w:rsid w:val="002D4F95"/>
    <w:rsid w:val="002E2033"/>
    <w:rsid w:val="00301248"/>
    <w:rsid w:val="00306A09"/>
    <w:rsid w:val="00336413"/>
    <w:rsid w:val="00361ED2"/>
    <w:rsid w:val="00375414"/>
    <w:rsid w:val="00386FEE"/>
    <w:rsid w:val="003A16E2"/>
    <w:rsid w:val="003A54D1"/>
    <w:rsid w:val="003A6E3E"/>
    <w:rsid w:val="003E06FA"/>
    <w:rsid w:val="003E7F1B"/>
    <w:rsid w:val="003F1B7B"/>
    <w:rsid w:val="00421B84"/>
    <w:rsid w:val="00421C50"/>
    <w:rsid w:val="004353B6"/>
    <w:rsid w:val="00454236"/>
    <w:rsid w:val="004672C2"/>
    <w:rsid w:val="00470AC8"/>
    <w:rsid w:val="00482557"/>
    <w:rsid w:val="004B2E64"/>
    <w:rsid w:val="004F5BE7"/>
    <w:rsid w:val="004F6446"/>
    <w:rsid w:val="0054793D"/>
    <w:rsid w:val="005571E2"/>
    <w:rsid w:val="00576623"/>
    <w:rsid w:val="005910C2"/>
    <w:rsid w:val="00591F7E"/>
    <w:rsid w:val="005D0B26"/>
    <w:rsid w:val="005D619C"/>
    <w:rsid w:val="00623CCA"/>
    <w:rsid w:val="006470AD"/>
    <w:rsid w:val="006766E2"/>
    <w:rsid w:val="00692A0D"/>
    <w:rsid w:val="00696100"/>
    <w:rsid w:val="006A3CFD"/>
    <w:rsid w:val="006B2DF2"/>
    <w:rsid w:val="006D08B8"/>
    <w:rsid w:val="006E02F3"/>
    <w:rsid w:val="006F355F"/>
    <w:rsid w:val="006F486D"/>
    <w:rsid w:val="0071007F"/>
    <w:rsid w:val="007355C8"/>
    <w:rsid w:val="007418C0"/>
    <w:rsid w:val="00742413"/>
    <w:rsid w:val="00761F56"/>
    <w:rsid w:val="00782059"/>
    <w:rsid w:val="0079501E"/>
    <w:rsid w:val="007B1A7E"/>
    <w:rsid w:val="007E5D07"/>
    <w:rsid w:val="00803F2D"/>
    <w:rsid w:val="00834850"/>
    <w:rsid w:val="0084508E"/>
    <w:rsid w:val="00854B0E"/>
    <w:rsid w:val="008551EC"/>
    <w:rsid w:val="0086258B"/>
    <w:rsid w:val="00867AD2"/>
    <w:rsid w:val="00874435"/>
    <w:rsid w:val="008A0AC5"/>
    <w:rsid w:val="008C3AB9"/>
    <w:rsid w:val="008C5E7B"/>
    <w:rsid w:val="008C7372"/>
    <w:rsid w:val="008D169E"/>
    <w:rsid w:val="008E747A"/>
    <w:rsid w:val="00906187"/>
    <w:rsid w:val="00922E36"/>
    <w:rsid w:val="00941C58"/>
    <w:rsid w:val="009428FD"/>
    <w:rsid w:val="00981772"/>
    <w:rsid w:val="0099184A"/>
    <w:rsid w:val="00994EF5"/>
    <w:rsid w:val="009C4AEF"/>
    <w:rsid w:val="009D14B1"/>
    <w:rsid w:val="009D7616"/>
    <w:rsid w:val="009E344B"/>
    <w:rsid w:val="009E6103"/>
    <w:rsid w:val="00A02D12"/>
    <w:rsid w:val="00A1712D"/>
    <w:rsid w:val="00A625FE"/>
    <w:rsid w:val="00A64855"/>
    <w:rsid w:val="00A72408"/>
    <w:rsid w:val="00A74227"/>
    <w:rsid w:val="00A84101"/>
    <w:rsid w:val="00A87E53"/>
    <w:rsid w:val="00A93685"/>
    <w:rsid w:val="00A96498"/>
    <w:rsid w:val="00AA0CF2"/>
    <w:rsid w:val="00AA3C00"/>
    <w:rsid w:val="00AB4831"/>
    <w:rsid w:val="00AB7C56"/>
    <w:rsid w:val="00AD4EA5"/>
    <w:rsid w:val="00AD6015"/>
    <w:rsid w:val="00AE6B76"/>
    <w:rsid w:val="00B040AC"/>
    <w:rsid w:val="00B5227E"/>
    <w:rsid w:val="00B7211A"/>
    <w:rsid w:val="00B97439"/>
    <w:rsid w:val="00BB3D7C"/>
    <w:rsid w:val="00BD489B"/>
    <w:rsid w:val="00C37904"/>
    <w:rsid w:val="00C76801"/>
    <w:rsid w:val="00C76C43"/>
    <w:rsid w:val="00CC11E5"/>
    <w:rsid w:val="00CC79AF"/>
    <w:rsid w:val="00CF066A"/>
    <w:rsid w:val="00CF3958"/>
    <w:rsid w:val="00D0037E"/>
    <w:rsid w:val="00D316D9"/>
    <w:rsid w:val="00D31A4D"/>
    <w:rsid w:val="00D345CB"/>
    <w:rsid w:val="00D4599D"/>
    <w:rsid w:val="00D5304E"/>
    <w:rsid w:val="00D81B40"/>
    <w:rsid w:val="00D938E0"/>
    <w:rsid w:val="00D94995"/>
    <w:rsid w:val="00DA6811"/>
    <w:rsid w:val="00DA6B2E"/>
    <w:rsid w:val="00DD75B6"/>
    <w:rsid w:val="00DE4069"/>
    <w:rsid w:val="00DF0EF1"/>
    <w:rsid w:val="00DF6892"/>
    <w:rsid w:val="00E1686E"/>
    <w:rsid w:val="00E5541E"/>
    <w:rsid w:val="00E65AC3"/>
    <w:rsid w:val="00E6626A"/>
    <w:rsid w:val="00E711EB"/>
    <w:rsid w:val="00E727C7"/>
    <w:rsid w:val="00E72FEE"/>
    <w:rsid w:val="00EA42F7"/>
    <w:rsid w:val="00EA65BE"/>
    <w:rsid w:val="00EB3633"/>
    <w:rsid w:val="00EC692D"/>
    <w:rsid w:val="00EF6237"/>
    <w:rsid w:val="00EF667D"/>
    <w:rsid w:val="00F25267"/>
    <w:rsid w:val="00F27FE8"/>
    <w:rsid w:val="00F65BC1"/>
    <w:rsid w:val="00F66362"/>
    <w:rsid w:val="00FB37FE"/>
    <w:rsid w:val="00FD5700"/>
    <w:rsid w:val="00FE6ED9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DB"/>
    <w:pPr>
      <w:spacing w:after="160" w:line="259" w:lineRule="auto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9E610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6103"/>
    <w:rPr>
      <w:rFonts w:ascii="Times New Roman" w:hAnsi="Times New Roman" w:cs="Times New Roman"/>
      <w:b/>
      <w:sz w:val="36"/>
      <w:lang w:val="ru-RU" w:eastAsia="ru-RU"/>
    </w:rPr>
  </w:style>
  <w:style w:type="paragraph" w:styleId="NormalWeb">
    <w:name w:val="Normal (Web)"/>
    <w:basedOn w:val="Normal"/>
    <w:uiPriority w:val="99"/>
    <w:rsid w:val="00AE6B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93E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3E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3E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3E64"/>
    <w:rPr>
      <w:rFonts w:cs="Times New Roman"/>
    </w:rPr>
  </w:style>
  <w:style w:type="paragraph" w:customStyle="1" w:styleId="1">
    <w:name w:val="1 Знак"/>
    <w:basedOn w:val="Normal"/>
    <w:uiPriority w:val="99"/>
    <w:rsid w:val="00922E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D316D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D316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316D9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86E"/>
    <w:rPr>
      <w:rFonts w:ascii="Times New Roman" w:hAnsi="Times New Roman" w:cs="Times New Roman"/>
      <w:sz w:val="2"/>
      <w:lang w:val="uk-UA" w:eastAsia="en-US"/>
    </w:rPr>
  </w:style>
  <w:style w:type="paragraph" w:styleId="NoSpacing">
    <w:name w:val="No Spacing"/>
    <w:uiPriority w:val="99"/>
    <w:qFormat/>
    <w:rsid w:val="00E72FE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Звернення Сторожинецької міської ради</dc:title>
  <dc:subject/>
  <dc:creator>PC</dc:creator>
  <cp:keywords/>
  <dc:description/>
  <cp:lastModifiedBy>User</cp:lastModifiedBy>
  <cp:revision>3</cp:revision>
  <cp:lastPrinted>2018-11-27T07:06:00Z</cp:lastPrinted>
  <dcterms:created xsi:type="dcterms:W3CDTF">2019-02-08T12:35:00Z</dcterms:created>
  <dcterms:modified xsi:type="dcterms:W3CDTF">2019-02-08T12:47:00Z</dcterms:modified>
</cp:coreProperties>
</file>