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2" w:rsidRPr="00F06A8A" w:rsidRDefault="00151362" w:rsidP="00D345CB">
      <w:pPr>
        <w:ind w:left="374" w:right="-117" w:hanging="374"/>
        <w:jc w:val="center"/>
        <w:rPr>
          <w:lang w:val="uk-UA"/>
        </w:rPr>
      </w:pPr>
      <w:r>
        <w:rPr>
          <w:noProof/>
          <w:lang w:val="uk-UA" w:eastAsia="ru-RU"/>
        </w:rPr>
        <w:t xml:space="preserve">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  <w:r>
        <w:rPr>
          <w:noProof/>
          <w:lang w:val="uk-UA" w:eastAsia="ru-RU"/>
        </w:rPr>
        <w:t xml:space="preserve">                                                                                                                 </w:t>
      </w:r>
    </w:p>
    <w:p w:rsidR="00151362" w:rsidRPr="00D345CB" w:rsidRDefault="00151362" w:rsidP="00D345CB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345CB">
        <w:rPr>
          <w:rFonts w:ascii="Times New Roman" w:hAnsi="Times New Roman"/>
          <w:b/>
          <w:sz w:val="36"/>
          <w:szCs w:val="36"/>
          <w:lang w:val="uk-UA" w:eastAsia="ru-RU"/>
        </w:rPr>
        <w:t>УКРАЇНА</w:t>
      </w:r>
    </w:p>
    <w:p w:rsidR="00151362" w:rsidRPr="00D345CB" w:rsidRDefault="00151362" w:rsidP="00D345C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345CB">
        <w:rPr>
          <w:rFonts w:ascii="Times New Roman" w:hAnsi="Times New Roman"/>
          <w:b/>
          <w:sz w:val="36"/>
          <w:szCs w:val="36"/>
          <w:lang w:val="uk-UA" w:eastAsia="ru-RU"/>
        </w:rPr>
        <w:t>СТОРОЖИНЕЦЬКА МІСЬКА РАДА</w:t>
      </w:r>
    </w:p>
    <w:p w:rsidR="00151362" w:rsidRPr="00D345CB" w:rsidRDefault="00151362" w:rsidP="00D345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345C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D345CB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151362" w:rsidRPr="00D345CB" w:rsidRDefault="00151362" w:rsidP="00D345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 xml:space="preserve">     ЧЕРНІВЕЦЬКОЇ ОБЛАСТІ</w:t>
      </w:r>
    </w:p>
    <w:p w:rsidR="00151362" w:rsidRPr="00D345CB" w:rsidRDefault="00151362" w:rsidP="00D345CB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>ІІ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D345C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345CB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151362" w:rsidRPr="00D345CB" w:rsidRDefault="00151362" w:rsidP="00D345CB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>Р  І  Ш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Е  Н  Н  Я    № 10-28</w:t>
      </w:r>
      <w:r w:rsidRPr="00D345CB">
        <w:rPr>
          <w:rFonts w:ascii="Times New Roman" w:hAnsi="Times New Roman"/>
          <w:b/>
          <w:sz w:val="32"/>
          <w:szCs w:val="32"/>
          <w:lang w:val="uk-UA" w:eastAsia="ru-RU"/>
        </w:rPr>
        <w:t>/2019</w:t>
      </w:r>
    </w:p>
    <w:p w:rsidR="00151362" w:rsidRPr="00D345CB" w:rsidRDefault="00151362" w:rsidP="00D345CB">
      <w:pPr>
        <w:rPr>
          <w:b/>
          <w:bCs/>
          <w:sz w:val="28"/>
          <w:szCs w:val="28"/>
          <w:lang w:val="uk-UA"/>
        </w:rPr>
      </w:pPr>
    </w:p>
    <w:p w:rsidR="00151362" w:rsidRPr="00D345CB" w:rsidRDefault="00151362" w:rsidP="00D345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лютого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5CB">
        <w:rPr>
          <w:rFonts w:ascii="Times New Roman" w:hAnsi="Times New Roman"/>
          <w:sz w:val="28"/>
          <w:szCs w:val="28"/>
        </w:rPr>
        <w:t>201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D345CB">
        <w:rPr>
          <w:rFonts w:ascii="Times New Roman" w:hAnsi="Times New Roman"/>
          <w:sz w:val="28"/>
          <w:szCs w:val="28"/>
        </w:rPr>
        <w:t xml:space="preserve">року                                                                    </w:t>
      </w:r>
      <w:r w:rsidRPr="00D345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45CB">
        <w:rPr>
          <w:rFonts w:ascii="Times New Roman" w:hAnsi="Times New Roman"/>
          <w:sz w:val="28"/>
          <w:szCs w:val="28"/>
        </w:rPr>
        <w:t>м.Сторожинець</w:t>
      </w:r>
    </w:p>
    <w:p w:rsidR="00151362" w:rsidRDefault="00151362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5C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розпоряджень</w:t>
      </w:r>
    </w:p>
    <w:p w:rsidR="00151362" w:rsidRPr="00D345CB" w:rsidRDefault="00151362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Сторожинецького міського голови</w:t>
      </w:r>
    </w:p>
    <w:p w:rsidR="00151362" w:rsidRDefault="00151362" w:rsidP="00D345C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362" w:rsidRPr="009F061C" w:rsidRDefault="00151362" w:rsidP="00EC5F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F061C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місцеве самоврядування»,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F061C">
        <w:rPr>
          <w:rFonts w:ascii="Times New Roman" w:hAnsi="Times New Roman"/>
          <w:sz w:val="28"/>
          <w:szCs w:val="28"/>
          <w:lang w:val="uk-UA"/>
        </w:rPr>
        <w:t>«Про освіту»,</w:t>
      </w:r>
    </w:p>
    <w:p w:rsidR="00151362" w:rsidRPr="00D345CB" w:rsidRDefault="00151362" w:rsidP="00D345C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362" w:rsidRPr="00D345CB" w:rsidRDefault="00151362" w:rsidP="00D345C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5CB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51362" w:rsidRDefault="00151362" w:rsidP="009F061C">
      <w:pPr>
        <w:numPr>
          <w:ilvl w:val="0"/>
          <w:numId w:val="1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розпорядження Сторожинецького міського голови від 15.01.2019  №25 «Про встановлення надбавок працівникам закладів освіти Сторожинецької міської ради».</w:t>
      </w:r>
    </w:p>
    <w:p w:rsidR="00151362" w:rsidRPr="00D345CB" w:rsidRDefault="00151362" w:rsidP="009F061C">
      <w:pPr>
        <w:numPr>
          <w:ilvl w:val="0"/>
          <w:numId w:val="1"/>
        </w:numPr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розпорядження Сторожинецького міського голови від 15.01.2019 №21 «Про встановлення надбавок методистам ЦНМД відділу освіти, молоді та спорту».</w:t>
      </w:r>
    </w:p>
    <w:p w:rsidR="00151362" w:rsidRPr="00D345CB" w:rsidRDefault="00151362" w:rsidP="009F061C">
      <w:pPr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45C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міської ради з питань освіти, фізичного виховання та культури (Т.Чернявська).</w:t>
      </w:r>
    </w:p>
    <w:p w:rsidR="00151362" w:rsidRDefault="00151362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362" w:rsidRPr="00D345CB" w:rsidRDefault="00151362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51362" w:rsidRPr="00D345CB" w:rsidRDefault="00151362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345CB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151362" w:rsidRPr="00D345CB" w:rsidRDefault="00151362" w:rsidP="00D34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362" w:rsidRPr="00D345CB" w:rsidRDefault="00151362" w:rsidP="00D345CB">
      <w:pPr>
        <w:rPr>
          <w:lang w:val="uk-UA"/>
        </w:rPr>
      </w:pPr>
    </w:p>
    <w:p w:rsidR="00151362" w:rsidRPr="00D345CB" w:rsidRDefault="00151362">
      <w:pPr>
        <w:rPr>
          <w:lang w:val="uk-UA"/>
        </w:rPr>
      </w:pPr>
    </w:p>
    <w:sectPr w:rsidR="00151362" w:rsidRPr="00D345CB" w:rsidSect="008321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F2"/>
    <w:multiLevelType w:val="hybridMultilevel"/>
    <w:tmpl w:val="A2180696"/>
    <w:lvl w:ilvl="0" w:tplc="B00069A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C6"/>
    <w:rsid w:val="00151362"/>
    <w:rsid w:val="001C35BC"/>
    <w:rsid w:val="00244352"/>
    <w:rsid w:val="002D342C"/>
    <w:rsid w:val="00360073"/>
    <w:rsid w:val="003970C3"/>
    <w:rsid w:val="004B66FF"/>
    <w:rsid w:val="004D5D2F"/>
    <w:rsid w:val="00547C1C"/>
    <w:rsid w:val="0057142F"/>
    <w:rsid w:val="005B4C33"/>
    <w:rsid w:val="00601A3E"/>
    <w:rsid w:val="00664161"/>
    <w:rsid w:val="00744ADC"/>
    <w:rsid w:val="007712C8"/>
    <w:rsid w:val="007805F1"/>
    <w:rsid w:val="00832170"/>
    <w:rsid w:val="008D5BA0"/>
    <w:rsid w:val="009476D5"/>
    <w:rsid w:val="00974B2A"/>
    <w:rsid w:val="009F061C"/>
    <w:rsid w:val="00A61089"/>
    <w:rsid w:val="00A81227"/>
    <w:rsid w:val="00AA2F13"/>
    <w:rsid w:val="00AB27EC"/>
    <w:rsid w:val="00BD39C6"/>
    <w:rsid w:val="00CB1DCD"/>
    <w:rsid w:val="00D345CB"/>
    <w:rsid w:val="00DE526E"/>
    <w:rsid w:val="00E554DA"/>
    <w:rsid w:val="00E65423"/>
    <w:rsid w:val="00E73F4B"/>
    <w:rsid w:val="00EC5FA7"/>
    <w:rsid w:val="00F06A8A"/>
    <w:rsid w:val="00F3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2019-02-21T07:19:00Z</cp:lastPrinted>
  <dcterms:created xsi:type="dcterms:W3CDTF">2019-01-23T06:55:00Z</dcterms:created>
  <dcterms:modified xsi:type="dcterms:W3CDTF">2019-02-21T07:19:00Z</dcterms:modified>
</cp:coreProperties>
</file>