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E0" w:rsidRDefault="00731EE0" w:rsidP="006C27E6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4D5E5B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731EE0" w:rsidRPr="002C5D22" w:rsidRDefault="00731EE0" w:rsidP="002C5D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C5D22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731EE0" w:rsidRPr="002C5D22" w:rsidRDefault="00731EE0" w:rsidP="002C5D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C5D22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731EE0" w:rsidRPr="002C5D22" w:rsidRDefault="00731EE0" w:rsidP="002C5D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2C5D22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СТОРОЖИНЕЦЬКОГО РАЙОНУ</w:t>
      </w:r>
    </w:p>
    <w:p w:rsidR="00731EE0" w:rsidRPr="002C5D22" w:rsidRDefault="00731EE0" w:rsidP="002C5D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2C5D22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731EE0" w:rsidRPr="002C5D22" w:rsidRDefault="00731EE0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16"/>
          <w:szCs w:val="16"/>
          <w:lang w:val="uk-UA" w:eastAsia="ru-RU"/>
        </w:rPr>
      </w:pPr>
    </w:p>
    <w:p w:rsidR="00731EE0" w:rsidRDefault="00731EE0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ХХ</w:t>
      </w:r>
      <w:r w:rsidRPr="00D345C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І 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731EE0" w:rsidRPr="002C5D22" w:rsidRDefault="00731EE0" w:rsidP="006C27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31EE0" w:rsidRDefault="00731EE0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11-28/2019</w:t>
      </w:r>
    </w:p>
    <w:p w:rsidR="00731EE0" w:rsidRDefault="00731EE0" w:rsidP="006C27E6">
      <w:pPr>
        <w:rPr>
          <w:lang w:val="uk-UA"/>
        </w:rPr>
      </w:pPr>
    </w:p>
    <w:p w:rsidR="00731EE0" w:rsidRDefault="00731EE0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 лютого 2019 року                                                                м. Сторожинець</w:t>
      </w:r>
    </w:p>
    <w:p w:rsidR="00731EE0" w:rsidRDefault="00731EE0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EE0" w:rsidRDefault="00731EE0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штатних розписів </w:t>
      </w:r>
    </w:p>
    <w:p w:rsidR="00731EE0" w:rsidRDefault="00731EE0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731EE0" w:rsidRDefault="00731EE0" w:rsidP="006C2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1EE0" w:rsidRDefault="00731EE0" w:rsidP="002C5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«Щодо організації діяльності інклюзивних груп у дошкільних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міської ради     Стрілецького Я.Г. «Про внесення змін до штатних розписів закладів освіти міської ради»,</w:t>
      </w:r>
    </w:p>
    <w:p w:rsidR="00731EE0" w:rsidRPr="002C5D22" w:rsidRDefault="00731EE0" w:rsidP="006C27E6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31EE0" w:rsidRDefault="00731EE0" w:rsidP="006C27E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731EE0" w:rsidRDefault="00731EE0" w:rsidP="002C5D2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01 березня 2019 р. внести зміни до штатних розписів закладів освіти, а саме ввести в штатний розпис: </w:t>
      </w:r>
    </w:p>
    <w:p w:rsidR="00731EE0" w:rsidRDefault="00731EE0" w:rsidP="002C5D2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Комарівської ЗОШ І-ІІ ст. - 0,5 ставки техпрацівника;</w:t>
      </w:r>
    </w:p>
    <w:p w:rsidR="00731EE0" w:rsidRDefault="00731EE0" w:rsidP="002C5D2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жинецького ДНЗ «Чебурашка» - 1 ставку асистента вихователя інклюзивного навчання;</w:t>
      </w:r>
    </w:p>
    <w:p w:rsidR="00731EE0" w:rsidRPr="00492859" w:rsidRDefault="00731EE0" w:rsidP="002C5D2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Опорного закладу Сторожинецький ліцей - 1 ставку асистента вчителя інклюзивного навчання.</w:t>
      </w:r>
    </w:p>
    <w:p w:rsidR="00731EE0" w:rsidRDefault="00731EE0" w:rsidP="002C5D2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 (Чернявська Т.К.).</w:t>
      </w:r>
    </w:p>
    <w:p w:rsidR="00731EE0" w:rsidRDefault="00731EE0" w:rsidP="002C5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1EE0" w:rsidRDefault="00731EE0" w:rsidP="006C2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 Карлійчук</w:t>
      </w:r>
    </w:p>
    <w:p w:rsidR="00731EE0" w:rsidRDefault="00731EE0" w:rsidP="006C27E6">
      <w:pPr>
        <w:rPr>
          <w:lang w:val="uk-UA"/>
        </w:rPr>
      </w:pPr>
    </w:p>
    <w:p w:rsidR="00731EE0" w:rsidRDefault="00731EE0">
      <w:pPr>
        <w:rPr>
          <w:lang w:val="uk-UA"/>
        </w:rPr>
      </w:pPr>
    </w:p>
    <w:p w:rsidR="00731EE0" w:rsidRPr="006C27E6" w:rsidRDefault="00731EE0">
      <w:pPr>
        <w:rPr>
          <w:lang w:val="uk-UA"/>
        </w:rPr>
      </w:pPr>
    </w:p>
    <w:sectPr w:rsidR="00731EE0" w:rsidRPr="006C27E6" w:rsidSect="00D371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8C2"/>
    <w:multiLevelType w:val="hybridMultilevel"/>
    <w:tmpl w:val="3A66D2AA"/>
    <w:lvl w:ilvl="0" w:tplc="7B5C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9A"/>
    <w:rsid w:val="000832A8"/>
    <w:rsid w:val="00093A9A"/>
    <w:rsid w:val="000B0F46"/>
    <w:rsid w:val="002B0E9D"/>
    <w:rsid w:val="002C5D22"/>
    <w:rsid w:val="00363216"/>
    <w:rsid w:val="00426C7A"/>
    <w:rsid w:val="00492859"/>
    <w:rsid w:val="004D5E5B"/>
    <w:rsid w:val="00691359"/>
    <w:rsid w:val="006C27E6"/>
    <w:rsid w:val="00727913"/>
    <w:rsid w:val="00731EE0"/>
    <w:rsid w:val="007B1ADB"/>
    <w:rsid w:val="007B23EA"/>
    <w:rsid w:val="007E70D1"/>
    <w:rsid w:val="00817B22"/>
    <w:rsid w:val="00827E95"/>
    <w:rsid w:val="00890F97"/>
    <w:rsid w:val="00A80B64"/>
    <w:rsid w:val="00B421B5"/>
    <w:rsid w:val="00BA3F68"/>
    <w:rsid w:val="00C11580"/>
    <w:rsid w:val="00CB3A69"/>
    <w:rsid w:val="00CD0913"/>
    <w:rsid w:val="00CE74E1"/>
    <w:rsid w:val="00D345CB"/>
    <w:rsid w:val="00D371FF"/>
    <w:rsid w:val="00DD1C4F"/>
    <w:rsid w:val="00E2753B"/>
    <w:rsid w:val="00E578F9"/>
    <w:rsid w:val="00F7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BA3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244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2019-02-21T07:28:00Z</cp:lastPrinted>
  <dcterms:created xsi:type="dcterms:W3CDTF">2019-02-13T14:51:00Z</dcterms:created>
  <dcterms:modified xsi:type="dcterms:W3CDTF">2019-02-21T07:29:00Z</dcterms:modified>
</cp:coreProperties>
</file>