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2D" w:rsidRPr="00F06A8A" w:rsidRDefault="005E1A2D" w:rsidP="00D345CB">
      <w:pPr>
        <w:ind w:left="374" w:right="-117" w:hanging="374"/>
        <w:jc w:val="center"/>
        <w:rPr>
          <w:lang w:val="uk-UA"/>
        </w:rPr>
      </w:pPr>
      <w:r>
        <w:rPr>
          <w:noProof/>
          <w:lang w:val="uk-UA" w:eastAsia="ru-RU"/>
        </w:rPr>
        <w:t xml:space="preserve">                                                    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  <w:r>
        <w:rPr>
          <w:noProof/>
          <w:lang w:val="uk-UA" w:eastAsia="ru-RU"/>
        </w:rPr>
        <w:t xml:space="preserve">                                                    </w:t>
      </w:r>
      <w:r w:rsidRPr="00F06A8A">
        <w:rPr>
          <w:noProof/>
          <w:sz w:val="28"/>
          <w:szCs w:val="28"/>
          <w:lang w:val="uk-UA" w:eastAsia="ru-RU"/>
        </w:rPr>
        <w:t>ПРОЕКТ</w:t>
      </w:r>
    </w:p>
    <w:p w:rsidR="005E1A2D" w:rsidRPr="00D345CB" w:rsidRDefault="005E1A2D" w:rsidP="00D345CB">
      <w:pPr>
        <w:keepNext/>
        <w:spacing w:after="0" w:line="240" w:lineRule="auto"/>
        <w:ind w:left="374" w:right="-117"/>
        <w:jc w:val="center"/>
        <w:outlineLvl w:val="0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D345CB">
        <w:rPr>
          <w:rFonts w:ascii="Times New Roman" w:hAnsi="Times New Roman"/>
          <w:b/>
          <w:sz w:val="36"/>
          <w:szCs w:val="36"/>
          <w:lang w:val="uk-UA" w:eastAsia="ru-RU"/>
        </w:rPr>
        <w:t>УКРАЇНА</w:t>
      </w:r>
    </w:p>
    <w:p w:rsidR="005E1A2D" w:rsidRPr="00D345CB" w:rsidRDefault="005E1A2D" w:rsidP="00D345C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D345CB">
        <w:rPr>
          <w:rFonts w:ascii="Times New Roman" w:hAnsi="Times New Roman"/>
          <w:b/>
          <w:sz w:val="36"/>
          <w:szCs w:val="36"/>
          <w:lang w:val="uk-UA" w:eastAsia="ru-RU"/>
        </w:rPr>
        <w:t>СТОРОЖИНЕЦЬКА МІСЬКА РАДА</w:t>
      </w:r>
    </w:p>
    <w:p w:rsidR="005E1A2D" w:rsidRPr="00D345CB" w:rsidRDefault="005E1A2D" w:rsidP="00D345C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345CB">
        <w:rPr>
          <w:rFonts w:ascii="Times New Roman" w:hAnsi="Times New Roman"/>
          <w:b/>
          <w:bCs/>
          <w:sz w:val="32"/>
          <w:szCs w:val="32"/>
          <w:lang w:val="uk-UA"/>
        </w:rPr>
        <w:t xml:space="preserve">     </w:t>
      </w:r>
      <w:r w:rsidRPr="00D345CB">
        <w:rPr>
          <w:rFonts w:ascii="Times New Roman" w:hAnsi="Times New Roman"/>
          <w:b/>
          <w:bCs/>
          <w:sz w:val="32"/>
          <w:szCs w:val="32"/>
        </w:rPr>
        <w:t>СТОРОЖИНЕЦЬКОГО РАЙОНУ</w:t>
      </w:r>
    </w:p>
    <w:p w:rsidR="005E1A2D" w:rsidRPr="00D345CB" w:rsidRDefault="005E1A2D" w:rsidP="00D345C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345CB">
        <w:rPr>
          <w:rFonts w:ascii="Times New Roman" w:hAnsi="Times New Roman"/>
          <w:b/>
          <w:sz w:val="32"/>
          <w:szCs w:val="32"/>
          <w:lang w:val="uk-UA" w:eastAsia="ru-RU"/>
        </w:rPr>
        <w:t xml:space="preserve">     ЧЕРНІВЕЦЬКОЇ ОБЛАСТІ</w:t>
      </w:r>
    </w:p>
    <w:p w:rsidR="005E1A2D" w:rsidRPr="00D345CB" w:rsidRDefault="005E1A2D" w:rsidP="00D345CB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ХХ</w:t>
      </w:r>
      <w:r w:rsidRPr="00D345CB">
        <w:rPr>
          <w:rFonts w:ascii="Times New Roman" w:hAnsi="Times New Roman"/>
          <w:b/>
          <w:sz w:val="32"/>
          <w:szCs w:val="32"/>
          <w:lang w:val="en-US"/>
        </w:rPr>
        <w:t>V</w:t>
      </w:r>
      <w:r w:rsidRPr="00D345CB">
        <w:rPr>
          <w:rFonts w:ascii="Times New Roman" w:hAnsi="Times New Roman"/>
          <w:b/>
          <w:sz w:val="32"/>
          <w:szCs w:val="32"/>
          <w:lang w:val="uk-UA"/>
        </w:rPr>
        <w:t xml:space="preserve">ІІ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Pr="00D345CB">
        <w:rPr>
          <w:rFonts w:ascii="Times New Roman" w:hAnsi="Times New Roman"/>
          <w:b/>
          <w:sz w:val="32"/>
          <w:szCs w:val="32"/>
          <w:lang w:val="uk-UA"/>
        </w:rPr>
        <w:t xml:space="preserve">сесія  </w:t>
      </w:r>
      <w:r w:rsidRPr="00D345CB">
        <w:rPr>
          <w:rFonts w:ascii="Times New Roman" w:hAnsi="Times New Roman"/>
          <w:b/>
          <w:sz w:val="32"/>
          <w:szCs w:val="32"/>
          <w:lang w:val="en-US"/>
        </w:rPr>
        <w:t>V</w:t>
      </w:r>
      <w:r w:rsidRPr="00D345CB">
        <w:rPr>
          <w:rFonts w:ascii="Times New Roman" w:hAnsi="Times New Roman"/>
          <w:b/>
          <w:sz w:val="32"/>
          <w:szCs w:val="32"/>
          <w:lang w:val="uk-UA"/>
        </w:rPr>
        <w:t>ІІ скликання</w:t>
      </w:r>
    </w:p>
    <w:p w:rsidR="005E1A2D" w:rsidRPr="00D345CB" w:rsidRDefault="005E1A2D" w:rsidP="00D345CB">
      <w:pPr>
        <w:keepNext/>
        <w:spacing w:after="0" w:line="240" w:lineRule="auto"/>
        <w:ind w:left="374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345CB">
        <w:rPr>
          <w:rFonts w:ascii="Times New Roman" w:hAnsi="Times New Roman"/>
          <w:b/>
          <w:sz w:val="32"/>
          <w:szCs w:val="32"/>
          <w:lang w:val="uk-UA" w:eastAsia="ru-RU"/>
        </w:rPr>
        <w:t>Р  І  Ш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Е  Н  Н  Я    №          -27</w:t>
      </w:r>
      <w:r w:rsidRPr="00D345CB">
        <w:rPr>
          <w:rFonts w:ascii="Times New Roman" w:hAnsi="Times New Roman"/>
          <w:b/>
          <w:sz w:val="32"/>
          <w:szCs w:val="32"/>
          <w:lang w:val="uk-UA" w:eastAsia="ru-RU"/>
        </w:rPr>
        <w:t>/2019</w:t>
      </w:r>
    </w:p>
    <w:p w:rsidR="005E1A2D" w:rsidRPr="00D345CB" w:rsidRDefault="005E1A2D" w:rsidP="00D345CB">
      <w:pPr>
        <w:rPr>
          <w:b/>
          <w:bCs/>
          <w:sz w:val="28"/>
          <w:szCs w:val="28"/>
          <w:lang w:val="uk-UA"/>
        </w:rPr>
      </w:pPr>
    </w:p>
    <w:p w:rsidR="005E1A2D" w:rsidRPr="00D345CB" w:rsidRDefault="005E1A2D" w:rsidP="00D345C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 лютого</w:t>
      </w:r>
      <w:r w:rsidRPr="00D345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45CB">
        <w:rPr>
          <w:rFonts w:ascii="Times New Roman" w:hAnsi="Times New Roman"/>
          <w:sz w:val="28"/>
          <w:szCs w:val="28"/>
        </w:rPr>
        <w:t>201</w:t>
      </w:r>
      <w:r w:rsidRPr="00D345CB"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D345CB">
        <w:rPr>
          <w:rFonts w:ascii="Times New Roman" w:hAnsi="Times New Roman"/>
          <w:sz w:val="28"/>
          <w:szCs w:val="28"/>
        </w:rPr>
        <w:t xml:space="preserve">року                                                                    </w:t>
      </w:r>
      <w:r w:rsidRPr="00D345C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345CB">
        <w:rPr>
          <w:rFonts w:ascii="Times New Roman" w:hAnsi="Times New Roman"/>
          <w:sz w:val="28"/>
          <w:szCs w:val="28"/>
        </w:rPr>
        <w:t>м.Сторожинець</w:t>
      </w:r>
    </w:p>
    <w:p w:rsidR="005E1A2D" w:rsidRDefault="005E1A2D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виділення коштів на </w:t>
      </w:r>
    </w:p>
    <w:p w:rsidR="005E1A2D" w:rsidRDefault="005E1A2D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співфінансування будівництва</w:t>
      </w:r>
    </w:p>
    <w:p w:rsidR="005E1A2D" w:rsidRDefault="005E1A2D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амбулаторії групової практики центрального</w:t>
      </w:r>
    </w:p>
    <w:p w:rsidR="005E1A2D" w:rsidRDefault="005E1A2D" w:rsidP="00D345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типу сімейної медицини в м.Сторожинець</w:t>
      </w:r>
      <w:r w:rsidRPr="00D15AC8">
        <w:rPr>
          <w:rFonts w:ascii="Times New Roman" w:hAnsi="Times New Roman"/>
          <w:sz w:val="28"/>
          <w:szCs w:val="28"/>
        </w:rPr>
        <w:t xml:space="preserve"> </w:t>
      </w:r>
    </w:p>
    <w:p w:rsidR="005E1A2D" w:rsidRPr="00D15AC8" w:rsidRDefault="005E1A2D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6782">
        <w:rPr>
          <w:rFonts w:ascii="Times New Roman" w:hAnsi="Times New Roman"/>
          <w:b/>
          <w:sz w:val="28"/>
          <w:szCs w:val="28"/>
          <w:lang w:val="uk-UA"/>
        </w:rPr>
        <w:t>по вул. О.Кобилянської, 25</w:t>
      </w:r>
    </w:p>
    <w:p w:rsidR="005E1A2D" w:rsidRDefault="005E1A2D" w:rsidP="00D345CB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1A2D" w:rsidRPr="009F061C" w:rsidRDefault="005E1A2D" w:rsidP="00A846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Керуючись Законом</w:t>
      </w:r>
      <w:r w:rsidRPr="009F061C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самоврядування», </w:t>
      </w:r>
      <w:r>
        <w:rPr>
          <w:rFonts w:ascii="Times New Roman" w:hAnsi="Times New Roman"/>
          <w:sz w:val="28"/>
          <w:szCs w:val="28"/>
          <w:lang w:val="uk-UA"/>
        </w:rPr>
        <w:t>враховуючи листи КНП «Сторожинецький Центр ПМСД» від 11.01.2019 року №21 та від 31.01.2019 року №59,</w:t>
      </w:r>
    </w:p>
    <w:p w:rsidR="005E1A2D" w:rsidRPr="00D345CB" w:rsidRDefault="005E1A2D" w:rsidP="00D345CB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1A2D" w:rsidRPr="00D345CB" w:rsidRDefault="005E1A2D" w:rsidP="00D345CB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45CB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5E1A2D" w:rsidRPr="00D15AC8" w:rsidRDefault="005E1A2D" w:rsidP="00D15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  Виділити кошти у розмірі 10% від загальної вартості проекту </w:t>
      </w:r>
      <w:r w:rsidRPr="00AC3A4A">
        <w:rPr>
          <w:rFonts w:ascii="Times New Roman" w:hAnsi="Times New Roman"/>
          <w:sz w:val="28"/>
          <w:szCs w:val="28"/>
          <w:lang w:val="uk-UA"/>
        </w:rPr>
        <w:t>на співфінансування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3A4A">
        <w:rPr>
          <w:rFonts w:ascii="Times New Roman" w:hAnsi="Times New Roman"/>
          <w:sz w:val="28"/>
          <w:szCs w:val="28"/>
          <w:lang w:val="uk-UA"/>
        </w:rPr>
        <w:t>амбулаторії групової практики центрального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3A4A">
        <w:rPr>
          <w:rFonts w:ascii="Times New Roman" w:hAnsi="Times New Roman"/>
          <w:sz w:val="28"/>
          <w:szCs w:val="28"/>
          <w:lang w:val="uk-UA"/>
        </w:rPr>
        <w:t>типу сімейної медицини в м.Сторожинець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D15AC8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D15AC8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D15AC8">
        <w:rPr>
          <w:rFonts w:ascii="Times New Roman" w:hAnsi="Times New Roman"/>
          <w:sz w:val="28"/>
          <w:szCs w:val="28"/>
          <w:lang w:val="uk-UA"/>
        </w:rPr>
        <w:t xml:space="preserve">  комунальної власності з кадастровим номером 7324510100:02:001:0422 площею </w:t>
      </w:r>
      <w:smartTag w:uri="urn:schemas-microsoft-com:office:smarttags" w:element="metricconverter">
        <w:smartTagPr>
          <w:attr w:name="ProductID" w:val="7,0418 га"/>
        </w:smartTagPr>
        <w:r>
          <w:rPr>
            <w:rFonts w:ascii="Times New Roman" w:hAnsi="Times New Roman"/>
            <w:sz w:val="28"/>
            <w:szCs w:val="28"/>
          </w:rPr>
          <w:t>7,0418 га</w:t>
        </w:r>
      </w:smartTag>
      <w:r>
        <w:rPr>
          <w:rFonts w:ascii="Times New Roman" w:hAnsi="Times New Roman"/>
          <w:sz w:val="28"/>
          <w:szCs w:val="28"/>
        </w:rPr>
        <w:t>, що у м. Сторожинець по вул. О.Кобилянської, 25</w:t>
      </w:r>
      <w:r>
        <w:rPr>
          <w:rFonts w:ascii="Times New Roman" w:hAnsi="Times New Roman"/>
          <w:sz w:val="28"/>
          <w:szCs w:val="28"/>
          <w:lang w:val="uk-UA"/>
        </w:rPr>
        <w:t xml:space="preserve"> для обслуговування населення міста та прилеглих сіл.</w:t>
      </w:r>
    </w:p>
    <w:p w:rsidR="005E1A2D" w:rsidRPr="008F3F59" w:rsidRDefault="005E1A2D" w:rsidP="00D15AC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F59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F3F59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</w:t>
      </w:r>
      <w:r>
        <w:rPr>
          <w:rFonts w:ascii="Times New Roman" w:hAnsi="Times New Roman"/>
          <w:sz w:val="28"/>
          <w:szCs w:val="28"/>
          <w:lang w:val="uk-UA"/>
        </w:rPr>
        <w:t xml:space="preserve">ької ради внести відповідні зміни до  </w:t>
      </w:r>
      <w:r w:rsidRPr="008F3F59">
        <w:rPr>
          <w:rFonts w:ascii="Times New Roman" w:hAnsi="Times New Roman"/>
          <w:sz w:val="28"/>
          <w:szCs w:val="28"/>
          <w:lang w:val="uk-UA"/>
        </w:rPr>
        <w:t xml:space="preserve"> міського бюджету на 2019 рік.</w:t>
      </w:r>
    </w:p>
    <w:p w:rsidR="005E1A2D" w:rsidRPr="00D345CB" w:rsidRDefault="005E1A2D" w:rsidP="00D15AC8">
      <w:pPr>
        <w:numPr>
          <w:ilvl w:val="0"/>
          <w:numId w:val="3"/>
        </w:numPr>
        <w:tabs>
          <w:tab w:val="clear" w:pos="1080"/>
          <w:tab w:val="num" w:pos="0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45CB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 міської ради з питань освіти, фізичного виховання та культури (Т.Чернявська).</w:t>
      </w:r>
    </w:p>
    <w:p w:rsidR="005E1A2D" w:rsidRDefault="005E1A2D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1A2D" w:rsidRPr="00D345CB" w:rsidRDefault="005E1A2D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5E1A2D" w:rsidRPr="00D345CB" w:rsidRDefault="005E1A2D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D345CB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М.М.Карлійчук</w:t>
      </w:r>
    </w:p>
    <w:p w:rsidR="005E1A2D" w:rsidRPr="00D345CB" w:rsidRDefault="005E1A2D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1A2D" w:rsidRPr="00D345CB" w:rsidRDefault="005E1A2D" w:rsidP="00D345CB">
      <w:pPr>
        <w:rPr>
          <w:lang w:val="uk-UA"/>
        </w:rPr>
      </w:pPr>
    </w:p>
    <w:p w:rsidR="005E1A2D" w:rsidRPr="00D345CB" w:rsidRDefault="005E1A2D">
      <w:pPr>
        <w:rPr>
          <w:lang w:val="uk-UA"/>
        </w:rPr>
      </w:pPr>
    </w:p>
    <w:sectPr w:rsidR="005E1A2D" w:rsidRPr="00D345CB" w:rsidSect="0083217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0F2"/>
    <w:multiLevelType w:val="hybridMultilevel"/>
    <w:tmpl w:val="A2180696"/>
    <w:lvl w:ilvl="0" w:tplc="B00069A6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3B6C57B0"/>
    <w:multiLevelType w:val="hybridMultilevel"/>
    <w:tmpl w:val="ECBEF594"/>
    <w:lvl w:ilvl="0" w:tplc="FD5075E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9C6"/>
    <w:rsid w:val="001E439B"/>
    <w:rsid w:val="002C0A5E"/>
    <w:rsid w:val="002F1849"/>
    <w:rsid w:val="00360073"/>
    <w:rsid w:val="003970C3"/>
    <w:rsid w:val="00436782"/>
    <w:rsid w:val="004D5D2F"/>
    <w:rsid w:val="00535152"/>
    <w:rsid w:val="00557127"/>
    <w:rsid w:val="0058050F"/>
    <w:rsid w:val="00580DB5"/>
    <w:rsid w:val="005B4C33"/>
    <w:rsid w:val="005E1A2D"/>
    <w:rsid w:val="006926EA"/>
    <w:rsid w:val="00744ADC"/>
    <w:rsid w:val="007805F1"/>
    <w:rsid w:val="008017CA"/>
    <w:rsid w:val="00832170"/>
    <w:rsid w:val="008F3F59"/>
    <w:rsid w:val="009476D5"/>
    <w:rsid w:val="00974B2A"/>
    <w:rsid w:val="009F061C"/>
    <w:rsid w:val="00A02F51"/>
    <w:rsid w:val="00A3757B"/>
    <w:rsid w:val="00A61089"/>
    <w:rsid w:val="00A81227"/>
    <w:rsid w:val="00A8463B"/>
    <w:rsid w:val="00AA2F13"/>
    <w:rsid w:val="00AB27EC"/>
    <w:rsid w:val="00AC3A4A"/>
    <w:rsid w:val="00BD39C6"/>
    <w:rsid w:val="00C5643A"/>
    <w:rsid w:val="00CB1DCD"/>
    <w:rsid w:val="00D15AC8"/>
    <w:rsid w:val="00D27010"/>
    <w:rsid w:val="00D345CB"/>
    <w:rsid w:val="00DF7F57"/>
    <w:rsid w:val="00E554DA"/>
    <w:rsid w:val="00E63F5D"/>
    <w:rsid w:val="00E73F4B"/>
    <w:rsid w:val="00E87916"/>
    <w:rsid w:val="00F06A8A"/>
    <w:rsid w:val="00F174B0"/>
    <w:rsid w:val="00F63CA9"/>
    <w:rsid w:val="00FE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C3A4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229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9</cp:revision>
  <cp:lastPrinted>2019-02-07T09:52:00Z</cp:lastPrinted>
  <dcterms:created xsi:type="dcterms:W3CDTF">2019-01-23T06:55:00Z</dcterms:created>
  <dcterms:modified xsi:type="dcterms:W3CDTF">2019-02-08T10:19:00Z</dcterms:modified>
</cp:coreProperties>
</file>