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C" w:rsidRPr="00B16EF8" w:rsidRDefault="00901BDC" w:rsidP="00A41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52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 xml:space="preserve">У К Р А Ї Н А </w:t>
      </w:r>
    </w:p>
    <w:p w:rsidR="00901BDC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 xml:space="preserve">СТОРОЖИНЕЦЬКА МІСЬКА РАДА </w:t>
      </w: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>СТОРОЖИНЕЦЬКОГО РАЙОНУ</w:t>
      </w: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>ЧЕРНІВЕЦЬКОЇ ОБЛАСТІ</w:t>
      </w: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>ВИКОНАВЧИЙ КОМІТЕТ</w:t>
      </w: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</w:rPr>
      </w:pPr>
    </w:p>
    <w:p w:rsidR="00901BDC" w:rsidRPr="00B16EF8" w:rsidRDefault="00901BDC" w:rsidP="00A41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EF8">
        <w:rPr>
          <w:b/>
          <w:sz w:val="28"/>
          <w:szCs w:val="28"/>
        </w:rPr>
        <w:t xml:space="preserve">Р І Ш Е Н Н Я  </w:t>
      </w:r>
    </w:p>
    <w:p w:rsidR="00901BDC" w:rsidRPr="00B16EF8" w:rsidRDefault="00901BDC" w:rsidP="00A415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1BDC" w:rsidRPr="00B16EF8" w:rsidRDefault="00901BDC" w:rsidP="00A415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  лютого </w:t>
      </w:r>
      <w:r w:rsidRPr="00B16E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16EF8">
        <w:rPr>
          <w:sz w:val="28"/>
          <w:szCs w:val="28"/>
        </w:rPr>
        <w:t xml:space="preserve"> року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B16EF8">
        <w:rPr>
          <w:sz w:val="28"/>
          <w:szCs w:val="28"/>
        </w:rPr>
        <w:t xml:space="preserve">   </w:t>
      </w:r>
      <w:r w:rsidRPr="00B16E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</w:p>
    <w:p w:rsidR="00901BDC" w:rsidRPr="00F651CF" w:rsidRDefault="00901BDC" w:rsidP="00091793">
      <w:pPr>
        <w:jc w:val="both"/>
        <w:rPr>
          <w:sz w:val="28"/>
          <w:szCs w:val="28"/>
          <w:lang w:eastAsia="en-US"/>
        </w:rPr>
      </w:pPr>
    </w:p>
    <w:p w:rsidR="00901BDC" w:rsidRPr="00F651CF" w:rsidRDefault="00901BDC" w:rsidP="00091793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901BDC" w:rsidRDefault="00901BDC" w:rsidP="0009179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дитини з багатодітної сім</w:t>
      </w:r>
      <w:r w:rsidRPr="000A4984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eastAsia="en-US"/>
        </w:rPr>
        <w:t>ї</w:t>
      </w:r>
    </w:p>
    <w:p w:rsidR="00901BDC" w:rsidRPr="00091793" w:rsidRDefault="00901BDC" w:rsidP="00091793">
      <w:pPr>
        <w:jc w:val="both"/>
        <w:rPr>
          <w:b/>
          <w:sz w:val="28"/>
          <w:szCs w:val="28"/>
          <w:lang w:eastAsia="en-US"/>
        </w:rPr>
      </w:pPr>
    </w:p>
    <w:p w:rsidR="00901BDC" w:rsidRPr="00F651CF" w:rsidRDefault="00901BDC" w:rsidP="00A4151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Розглянувши інформацію начальника відділу освіти, молоді  та спорту Сторожинецької міської ради Стрілецького Я.Г. «Про звернення Бевцик Ірини Георгіївни, щодо безкоштовного харчування її сина Бевцик Івана Васильовича, учня 6-Б класу Опорного закладу Сторожинецький ліцей»</w:t>
      </w:r>
      <w:r w:rsidRPr="00F651CF">
        <w:rPr>
          <w:sz w:val="28"/>
          <w:szCs w:val="28"/>
          <w:lang w:eastAsia="en-US"/>
        </w:rPr>
        <w:t>,</w:t>
      </w:r>
    </w:p>
    <w:p w:rsidR="00901BDC" w:rsidRPr="00F651CF" w:rsidRDefault="00901BDC" w:rsidP="00091793">
      <w:pPr>
        <w:ind w:left="-567" w:firstLine="567"/>
        <w:jc w:val="both"/>
        <w:rPr>
          <w:sz w:val="28"/>
          <w:szCs w:val="28"/>
          <w:lang w:eastAsia="en-US"/>
        </w:rPr>
      </w:pPr>
    </w:p>
    <w:p w:rsidR="00901BDC" w:rsidRPr="00F651CF" w:rsidRDefault="00901BDC" w:rsidP="00091793">
      <w:pPr>
        <w:ind w:left="-567" w:firstLine="567"/>
        <w:jc w:val="center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>міська рада вирішила:</w:t>
      </w:r>
    </w:p>
    <w:p w:rsidR="00901BDC" w:rsidRDefault="00901BDC" w:rsidP="006377C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освіти, молоді та спорту Сторожинецької міської ради Стрілецького Я.Г. «Про звернення Бевцик Ірини Георгіївни, щодо безкоштовного харчування її сина Бевцик Івана Васильовича, учня 6-Б класу Опорного закладу Сторожинецький ліцей» взяти до відома.</w:t>
      </w:r>
    </w:p>
    <w:p w:rsidR="00901BDC" w:rsidRPr="00F651CF" w:rsidRDefault="00901BDC" w:rsidP="006377C1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ru-RU"/>
        </w:rPr>
      </w:pPr>
      <w:r w:rsidRPr="00F651CF">
        <w:rPr>
          <w:sz w:val="28"/>
          <w:szCs w:val="28"/>
          <w:lang w:eastAsia="en-US"/>
        </w:rPr>
        <w:t>Забезпечити безкоштовним ха</w:t>
      </w:r>
      <w:r>
        <w:rPr>
          <w:sz w:val="28"/>
          <w:szCs w:val="28"/>
          <w:lang w:eastAsia="en-US"/>
        </w:rPr>
        <w:t xml:space="preserve">рчуванням учня 6-Б класу Опорного закладу Сторожинецький ліцей </w:t>
      </w:r>
      <w:bookmarkStart w:id="0" w:name="_GoBack"/>
      <w:bookmarkEnd w:id="0"/>
      <w:r>
        <w:rPr>
          <w:sz w:val="28"/>
          <w:szCs w:val="28"/>
          <w:lang w:eastAsia="en-US"/>
        </w:rPr>
        <w:t>Бевцика Івана Васильовича з         18 лютого по 31 грудня  2019 року.</w:t>
      </w:r>
    </w:p>
    <w:p w:rsidR="00901BDC" w:rsidRPr="006377C1" w:rsidRDefault="00901BDC" w:rsidP="006377C1">
      <w:pPr>
        <w:numPr>
          <w:ilvl w:val="0"/>
          <w:numId w:val="1"/>
        </w:numPr>
        <w:ind w:left="0" w:firstLine="720"/>
        <w:contextualSpacing/>
        <w:jc w:val="both"/>
        <w:rPr>
          <w:sz w:val="28"/>
          <w:szCs w:val="28"/>
          <w:lang w:eastAsia="ru-RU"/>
        </w:rPr>
      </w:pPr>
      <w:r w:rsidRPr="00F651CF">
        <w:rPr>
          <w:sz w:val="28"/>
          <w:szCs w:val="28"/>
          <w:lang w:eastAsia="en-US"/>
        </w:rPr>
        <w:t>Контроль за виконанням рішення покласти на першого заступн</w:t>
      </w:r>
      <w:r>
        <w:rPr>
          <w:sz w:val="28"/>
          <w:szCs w:val="28"/>
          <w:lang w:eastAsia="en-US"/>
        </w:rPr>
        <w:t>ика міського голови Брижака П.М.</w:t>
      </w:r>
    </w:p>
    <w:p w:rsidR="00901BDC" w:rsidRPr="00F651CF" w:rsidRDefault="00901BDC" w:rsidP="00091793">
      <w:pPr>
        <w:jc w:val="both"/>
        <w:rPr>
          <w:b/>
          <w:sz w:val="28"/>
          <w:szCs w:val="28"/>
          <w:lang w:eastAsia="en-US"/>
        </w:rPr>
      </w:pPr>
    </w:p>
    <w:p w:rsidR="00901BDC" w:rsidRPr="00F651CF" w:rsidRDefault="00901BDC" w:rsidP="00091793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>Сторожинецький міський голова                                       М.М.Карлійчук</w:t>
      </w:r>
    </w:p>
    <w:p w:rsidR="00901BDC" w:rsidRPr="00F651CF" w:rsidRDefault="00901BDC" w:rsidP="00091793">
      <w:pPr>
        <w:jc w:val="both"/>
        <w:rPr>
          <w:b/>
          <w:sz w:val="28"/>
          <w:szCs w:val="28"/>
          <w:lang w:eastAsia="en-US"/>
        </w:rPr>
      </w:pPr>
    </w:p>
    <w:p w:rsidR="00901BDC" w:rsidRPr="006377C1" w:rsidRDefault="00901BDC" w:rsidP="00091793">
      <w:pPr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Підготував:</w:t>
            </w:r>
          </w:p>
        </w:tc>
        <w:tc>
          <w:tcPr>
            <w:tcW w:w="2880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Я.Г.Стрілецький </w:t>
            </w: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 xml:space="preserve">Погоджено:                  </w:t>
            </w:r>
          </w:p>
        </w:tc>
        <w:tc>
          <w:tcPr>
            <w:tcW w:w="2880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І.Г.Матейчук</w:t>
            </w: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01BDC" w:rsidRPr="001B44F4" w:rsidRDefault="00901BDC" w:rsidP="004A41F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П.М.Брижак</w:t>
            </w: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01BDC" w:rsidRPr="001B44F4" w:rsidRDefault="00901BDC" w:rsidP="004A41F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М.М.Баланюк</w:t>
            </w: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01BDC" w:rsidRPr="001B44F4" w:rsidRDefault="00901BDC" w:rsidP="004A41F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А.Г.Побіжан</w:t>
            </w:r>
          </w:p>
        </w:tc>
      </w:tr>
      <w:tr w:rsidR="00901BDC" w:rsidRPr="001B44F4" w:rsidTr="004A41F6">
        <w:tc>
          <w:tcPr>
            <w:tcW w:w="2628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01BDC" w:rsidRPr="001B44F4" w:rsidRDefault="00901BDC" w:rsidP="004A41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B44F4">
              <w:rPr>
                <w:sz w:val="27"/>
                <w:szCs w:val="27"/>
              </w:rPr>
              <w:t>А.В. Сирбу</w:t>
            </w:r>
          </w:p>
        </w:tc>
      </w:tr>
    </w:tbl>
    <w:p w:rsidR="00901BDC" w:rsidRPr="00F651CF" w:rsidRDefault="00901BDC" w:rsidP="00091793">
      <w:pPr>
        <w:jc w:val="both"/>
        <w:rPr>
          <w:b/>
          <w:sz w:val="28"/>
          <w:szCs w:val="28"/>
          <w:lang w:eastAsia="en-US"/>
        </w:rPr>
      </w:pPr>
    </w:p>
    <w:p w:rsidR="00901BDC" w:rsidRDefault="00901BDC"/>
    <w:sectPr w:rsidR="00901BDC" w:rsidSect="00D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66"/>
    <w:rsid w:val="000230A8"/>
    <w:rsid w:val="00084E9D"/>
    <w:rsid w:val="00091793"/>
    <w:rsid w:val="00096F9D"/>
    <w:rsid w:val="000A4984"/>
    <w:rsid w:val="000D2CE9"/>
    <w:rsid w:val="0017481B"/>
    <w:rsid w:val="001926BE"/>
    <w:rsid w:val="001B44F4"/>
    <w:rsid w:val="001D3CD7"/>
    <w:rsid w:val="0031274B"/>
    <w:rsid w:val="00322B86"/>
    <w:rsid w:val="00427300"/>
    <w:rsid w:val="00444488"/>
    <w:rsid w:val="004A41F6"/>
    <w:rsid w:val="005A3255"/>
    <w:rsid w:val="006377C1"/>
    <w:rsid w:val="006A6D0C"/>
    <w:rsid w:val="006B6B07"/>
    <w:rsid w:val="00826C31"/>
    <w:rsid w:val="00847C80"/>
    <w:rsid w:val="00847CEB"/>
    <w:rsid w:val="00901BDC"/>
    <w:rsid w:val="00A41512"/>
    <w:rsid w:val="00A54557"/>
    <w:rsid w:val="00B030A3"/>
    <w:rsid w:val="00B16EF8"/>
    <w:rsid w:val="00B512B6"/>
    <w:rsid w:val="00B720BE"/>
    <w:rsid w:val="00B80DAD"/>
    <w:rsid w:val="00BF0666"/>
    <w:rsid w:val="00C3335F"/>
    <w:rsid w:val="00CD27C1"/>
    <w:rsid w:val="00DD73D9"/>
    <w:rsid w:val="00E440C3"/>
    <w:rsid w:val="00EB4B0A"/>
    <w:rsid w:val="00F2059F"/>
    <w:rsid w:val="00F651CF"/>
    <w:rsid w:val="00F70526"/>
    <w:rsid w:val="00F7763E"/>
    <w:rsid w:val="00F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9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79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User</cp:lastModifiedBy>
  <cp:revision>7</cp:revision>
  <cp:lastPrinted>2019-02-08T12:37:00Z</cp:lastPrinted>
  <dcterms:created xsi:type="dcterms:W3CDTF">2019-02-07T14:52:00Z</dcterms:created>
  <dcterms:modified xsi:type="dcterms:W3CDTF">2019-02-12T15:06:00Z</dcterms:modified>
</cp:coreProperties>
</file>