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D" w:rsidRDefault="00CF135D" w:rsidP="00B764BF">
      <w:pPr>
        <w:pStyle w:val="Caption"/>
        <w:ind w:left="-284" w:right="-426" w:firstLine="284"/>
        <w:rPr>
          <w:noProof/>
          <w:sz w:val="28"/>
          <w:szCs w:val="28"/>
          <w:lang w:val="ru-RU"/>
        </w:rPr>
      </w:pPr>
    </w:p>
    <w:p w:rsidR="00CF135D" w:rsidRPr="00393775" w:rsidRDefault="00CF135D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CF135D" w:rsidRPr="00393775" w:rsidRDefault="00CF135D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58641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CF135D" w:rsidRPr="00393775" w:rsidRDefault="00CF135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CF135D" w:rsidRPr="00393775" w:rsidRDefault="00CF135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CF135D" w:rsidRPr="00393775" w:rsidRDefault="00CF135D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CF135D" w:rsidRDefault="00CF135D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CF135D" w:rsidRPr="00393775" w:rsidRDefault="00CF135D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ІХ</w:t>
      </w:r>
      <w:r w:rsidRPr="00393775">
        <w:rPr>
          <w:b/>
          <w:sz w:val="28"/>
          <w:szCs w:val="28"/>
        </w:rPr>
        <w:t xml:space="preserve"> сесія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CF135D" w:rsidRPr="00393775" w:rsidRDefault="00CF135D" w:rsidP="00B764BF">
      <w:pPr>
        <w:ind w:right="-6"/>
        <w:jc w:val="center"/>
        <w:rPr>
          <w:b/>
          <w:sz w:val="6"/>
          <w:szCs w:val="6"/>
        </w:rPr>
      </w:pPr>
    </w:p>
    <w:p w:rsidR="00CF135D" w:rsidRPr="00393775" w:rsidRDefault="00CF135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     -9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CF135D" w:rsidRPr="00393775" w:rsidRDefault="00CF135D" w:rsidP="00B764BF">
      <w:pPr>
        <w:jc w:val="center"/>
        <w:rPr>
          <w:b/>
          <w:sz w:val="28"/>
          <w:szCs w:val="28"/>
        </w:rPr>
      </w:pPr>
    </w:p>
    <w:p w:rsidR="00CF135D" w:rsidRPr="001C4B4A" w:rsidRDefault="00CF135D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CF135D" w:rsidRPr="00B16FF3" w:rsidTr="00374D5C">
        <w:tc>
          <w:tcPr>
            <w:tcW w:w="4261" w:type="dxa"/>
          </w:tcPr>
          <w:p w:rsidR="00CF135D" w:rsidRPr="00A25BE4" w:rsidRDefault="00CF135D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>24  червня  2021 року</w:t>
            </w:r>
          </w:p>
        </w:tc>
        <w:tc>
          <w:tcPr>
            <w:tcW w:w="5203" w:type="dxa"/>
          </w:tcPr>
          <w:p w:rsidR="00CF135D" w:rsidRDefault="00CF135D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CF135D" w:rsidRPr="00B16FF3" w:rsidRDefault="00CF135D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CF135D" w:rsidRDefault="00CF135D" w:rsidP="00A25BE4">
      <w:pPr>
        <w:pStyle w:val="BodyText3"/>
        <w:suppressAutoHyphens/>
        <w:ind w:right="4536"/>
        <w:jc w:val="center"/>
        <w:rPr>
          <w:szCs w:val="28"/>
        </w:rPr>
      </w:pPr>
    </w:p>
    <w:p w:rsidR="00CF135D" w:rsidRPr="00B16FF3" w:rsidRDefault="00CF135D" w:rsidP="00A25BE4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CF135D" w:rsidRDefault="00CF135D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br/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CF135D" w:rsidRDefault="00CF135D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CF135D" w:rsidRDefault="00CF135D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</w:p>
    <w:p w:rsidR="00CF135D" w:rsidRDefault="00CF135D" w:rsidP="00A25BE4">
      <w:pPr>
        <w:pStyle w:val="BodyTextIndent"/>
        <w:ind w:firstLine="708"/>
        <w:rPr>
          <w:b/>
          <w:szCs w:val="28"/>
        </w:rPr>
      </w:pPr>
    </w:p>
    <w:p w:rsidR="00CF135D" w:rsidRDefault="00CF135D" w:rsidP="00A57309">
      <w:pPr>
        <w:pStyle w:val="BodyTextIndent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 71-2/2020 «Про міський бюджет Сторожинецької  територіальної громади на 2021рік» зі змінами, враховуючи розпорядження Кабінету Міністрів України від 19.05.2021 № 468-р «Деякі питання розподілу у 2021 році субвенції з державного бюджету місцевим бюджетам на здійснення заходів щодо  соціально-економічного розвитку  окремих  територій» та повідомлення від 28.05.2021 № 18 «Про зміни помісячного розпису асигнувань загального фонду державного бюджету (міжбюджетні трансферти) на 2021 рік  державної казначейської служби України</w:t>
      </w:r>
    </w:p>
    <w:p w:rsidR="00CF135D" w:rsidRPr="009E7C40" w:rsidRDefault="00CF135D" w:rsidP="00A57309">
      <w:pPr>
        <w:pStyle w:val="BodyTextIndent"/>
        <w:ind w:firstLine="708"/>
        <w:rPr>
          <w:szCs w:val="28"/>
        </w:rPr>
      </w:pPr>
    </w:p>
    <w:p w:rsidR="00CF135D" w:rsidRPr="00A174CE" w:rsidRDefault="00CF135D" w:rsidP="00F74994">
      <w:pPr>
        <w:pStyle w:val="BodyTextIndent"/>
        <w:ind w:firstLine="851"/>
        <w:rPr>
          <w:b/>
          <w:szCs w:val="28"/>
        </w:rPr>
      </w:pPr>
      <w:r w:rsidRPr="00A174CE">
        <w:rPr>
          <w:b/>
          <w:szCs w:val="28"/>
        </w:rPr>
        <w:t xml:space="preserve">                               МІСЬКА РАДА ВИРІШИЛА</w:t>
      </w:r>
    </w:p>
    <w:p w:rsidR="00CF135D" w:rsidRDefault="00CF135D" w:rsidP="00F74994">
      <w:pPr>
        <w:pStyle w:val="BodyTextIndent"/>
        <w:ind w:firstLine="851"/>
        <w:rPr>
          <w:b/>
          <w:szCs w:val="28"/>
        </w:rPr>
      </w:pPr>
    </w:p>
    <w:p w:rsidR="00CF135D" w:rsidRDefault="00CF135D" w:rsidP="009505D3">
      <w:pPr>
        <w:pStyle w:val="BodyTextIndent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 71-2/2020 «Про міський бюджет Сторожинецької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CF135D" w:rsidRDefault="00CF135D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CF135D" w:rsidRDefault="00CF135D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BB40E4">
        <w:rPr>
          <w:sz w:val="28"/>
          <w:szCs w:val="28"/>
        </w:rPr>
        <w:t>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3 до цього рішення.</w:t>
      </w:r>
    </w:p>
    <w:p w:rsidR="00CF135D" w:rsidRPr="00E92EA2" w:rsidRDefault="00CF135D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2EA2">
        <w:rPr>
          <w:bCs/>
          <w:sz w:val="28"/>
          <w:szCs w:val="28"/>
        </w:rPr>
        <w:t>.</w:t>
      </w:r>
      <w:r w:rsidRPr="00E92EA2">
        <w:t xml:space="preserve"> </w:t>
      </w:r>
      <w:r w:rsidRPr="00E92EA2">
        <w:rPr>
          <w:bCs/>
          <w:sz w:val="28"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 w:val="28"/>
          <w:szCs w:val="28"/>
        </w:rPr>
        <w:t xml:space="preserve"> рішення  ІІ сесії Сторожинецької міської ради  </w:t>
      </w:r>
      <w:r w:rsidRPr="00E92EA2">
        <w:rPr>
          <w:sz w:val="28"/>
          <w:szCs w:val="28"/>
          <w:lang w:val="en-US"/>
        </w:rPr>
        <w:t>VII</w:t>
      </w:r>
      <w:r w:rsidRPr="00E92EA2">
        <w:rPr>
          <w:sz w:val="28"/>
          <w:szCs w:val="28"/>
        </w:rPr>
        <w:t>І скликання від 22 грудня 2020р. №7</w:t>
      </w:r>
      <w:r>
        <w:rPr>
          <w:sz w:val="28"/>
          <w:szCs w:val="28"/>
        </w:rPr>
        <w:t xml:space="preserve"> </w:t>
      </w:r>
      <w:r w:rsidRPr="00E92EA2">
        <w:rPr>
          <w:sz w:val="28"/>
          <w:szCs w:val="28"/>
        </w:rPr>
        <w:t>1-2/2020 «Про міський бюджет Сторожинецької  територіальної громади на 2021рік»,</w:t>
      </w:r>
      <w:r w:rsidRPr="00E92EA2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 xml:space="preserve"> до цього рішення.</w:t>
      </w:r>
    </w:p>
    <w:p w:rsidR="00CF135D" w:rsidRDefault="00CF135D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4CE">
        <w:rPr>
          <w:bCs/>
          <w:color w:val="FF0000"/>
          <w:sz w:val="28"/>
          <w:szCs w:val="28"/>
        </w:rPr>
        <w:t xml:space="preserve">           </w:t>
      </w:r>
      <w:r w:rsidRPr="00A174CE">
        <w:rPr>
          <w:sz w:val="28"/>
          <w:szCs w:val="28"/>
        </w:rPr>
        <w:t xml:space="preserve"> 5.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грудня 2020р. </w:t>
      </w:r>
      <w:r>
        <w:rPr>
          <w:sz w:val="28"/>
          <w:szCs w:val="28"/>
        </w:rPr>
        <w:t xml:space="preserve"> </w:t>
      </w:r>
    </w:p>
    <w:p w:rsidR="00CF135D" w:rsidRPr="00FE2F15" w:rsidRDefault="00CF135D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71-2/2020 «Про міський бюджет Сторожинецької  територіальної громади на 2021рік», згідно з додатком  5 до цього рішення.</w:t>
      </w:r>
    </w:p>
    <w:p w:rsidR="00CF135D" w:rsidRDefault="00CF135D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6. </w:t>
      </w:r>
      <w:r w:rsidRPr="00A174CE">
        <w:rPr>
          <w:sz w:val="28"/>
          <w:szCs w:val="28"/>
        </w:rPr>
        <w:t xml:space="preserve">Внести зміни  у додаток № 6 «Розподіл витрат місцевого бюджету на реалізацію місцевих/регіональних програм у 2021 році» до рішення  ІІ сесії Сторожинецької міської ради  </w:t>
      </w:r>
      <w:r w:rsidRPr="00A174CE">
        <w:rPr>
          <w:sz w:val="28"/>
          <w:szCs w:val="28"/>
          <w:lang w:val="en-US"/>
        </w:rPr>
        <w:t>VII</w:t>
      </w:r>
      <w:r w:rsidRPr="00A174CE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A174CE">
        <w:rPr>
          <w:sz w:val="28"/>
          <w:szCs w:val="28"/>
        </w:rPr>
        <w:t xml:space="preserve">71-2/2020 «Про міський бюджет Сторожинецької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A174CE">
        <w:rPr>
          <w:sz w:val="28"/>
          <w:szCs w:val="28"/>
        </w:rPr>
        <w:t xml:space="preserve"> до цього рішення.</w:t>
      </w:r>
      <w:r w:rsidRPr="00A174CE">
        <w:rPr>
          <w:bCs/>
          <w:sz w:val="28"/>
          <w:szCs w:val="28"/>
        </w:rPr>
        <w:t xml:space="preserve"> </w:t>
      </w:r>
    </w:p>
    <w:p w:rsidR="00CF135D" w:rsidRPr="00FE0C7D" w:rsidRDefault="00CF135D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672B">
        <w:rPr>
          <w:bCs/>
          <w:color w:val="FF0000"/>
          <w:sz w:val="28"/>
          <w:szCs w:val="28"/>
        </w:rPr>
        <w:t xml:space="preserve">            </w:t>
      </w:r>
      <w:r w:rsidRPr="00FE0C7D">
        <w:rPr>
          <w:bCs/>
          <w:sz w:val="28"/>
          <w:szCs w:val="28"/>
        </w:rPr>
        <w:t xml:space="preserve">7.  Залишки коштів </w:t>
      </w:r>
      <w:r>
        <w:rPr>
          <w:bCs/>
          <w:sz w:val="28"/>
          <w:szCs w:val="28"/>
        </w:rPr>
        <w:t xml:space="preserve">субвенції з місцевого бюджету на здійснення переданих видатків у сфері освіти за рахунок коштів </w:t>
      </w:r>
      <w:r w:rsidRPr="00FE0C7D">
        <w:rPr>
          <w:bCs/>
          <w:sz w:val="28"/>
          <w:szCs w:val="28"/>
        </w:rPr>
        <w:t>освітньої субвенції, що склалися на 01.01.2021 року в сумі  149 700,00 гривень спрямувати на оновлення матеріально-технічної  бази  інклюзивно-ресурсного  центру.</w:t>
      </w:r>
    </w:p>
    <w:p w:rsidR="00CF135D" w:rsidRPr="00B16FF3" w:rsidRDefault="00CF135D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B16F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CF135D" w:rsidRPr="00B16FF3" w:rsidRDefault="00CF135D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</w:t>
      </w:r>
    </w:p>
    <w:p w:rsidR="00CF135D" w:rsidRDefault="00CF135D" w:rsidP="00F74994">
      <w:pPr>
        <w:rPr>
          <w:b/>
          <w:sz w:val="28"/>
          <w:szCs w:val="28"/>
        </w:rPr>
      </w:pPr>
    </w:p>
    <w:p w:rsidR="00CF135D" w:rsidRDefault="00CF135D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F135D" w:rsidRDefault="00CF135D" w:rsidP="00F74994">
      <w:pPr>
        <w:rPr>
          <w:b/>
          <w:sz w:val="28"/>
          <w:szCs w:val="28"/>
        </w:rPr>
      </w:pPr>
    </w:p>
    <w:p w:rsidR="00CF135D" w:rsidRDefault="00CF135D" w:rsidP="00F74994">
      <w:pPr>
        <w:rPr>
          <w:b/>
          <w:sz w:val="28"/>
          <w:szCs w:val="28"/>
        </w:rPr>
      </w:pPr>
    </w:p>
    <w:p w:rsidR="00CF135D" w:rsidRDefault="00CF135D" w:rsidP="00F74994">
      <w:pPr>
        <w:rPr>
          <w:b/>
          <w:sz w:val="28"/>
          <w:szCs w:val="28"/>
        </w:rPr>
      </w:pPr>
    </w:p>
    <w:p w:rsidR="00CF135D" w:rsidRPr="00A52F62" w:rsidRDefault="00CF135D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CF135D" w:rsidRDefault="00CF135D" w:rsidP="00F749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Альона ШУТАК</w:t>
      </w:r>
      <w:bookmarkStart w:id="0" w:name="_GoBack"/>
      <w:bookmarkEnd w:id="0"/>
    </w:p>
    <w:sectPr w:rsidR="00CF135D" w:rsidSect="004B1D5F">
      <w:headerReference w:type="even" r:id="rId7"/>
      <w:headerReference w:type="default" r:id="rId8"/>
      <w:headerReference w:type="first" r:id="rId9"/>
      <w:pgSz w:w="11907" w:h="16840" w:code="9"/>
      <w:pgMar w:top="851" w:right="1134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5D" w:rsidRDefault="00CF135D">
      <w:r>
        <w:separator/>
      </w:r>
    </w:p>
  </w:endnote>
  <w:endnote w:type="continuationSeparator" w:id="0">
    <w:p w:rsidR="00CF135D" w:rsidRDefault="00CF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5D" w:rsidRDefault="00CF135D">
      <w:r>
        <w:separator/>
      </w:r>
    </w:p>
  </w:footnote>
  <w:footnote w:type="continuationSeparator" w:id="0">
    <w:p w:rsidR="00CF135D" w:rsidRDefault="00CF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5D" w:rsidRDefault="00CF135D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35D" w:rsidRDefault="00CF1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5D" w:rsidRPr="00631EA5" w:rsidRDefault="00CF135D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CF135D" w:rsidRDefault="00CF135D">
    <w:pPr>
      <w:pStyle w:val="Header"/>
      <w:framePr w:wrap="auto" w:vAnchor="text" w:hAnchor="margin" w:xAlign="right" w:y="1"/>
      <w:rPr>
        <w:rStyle w:val="PageNumber"/>
      </w:rPr>
    </w:pPr>
  </w:p>
  <w:p w:rsidR="00CF135D" w:rsidRDefault="00CF135D" w:rsidP="00194ABF">
    <w:pPr>
      <w:pStyle w:val="Header"/>
      <w:ind w:right="-1"/>
    </w:pPr>
  </w:p>
  <w:p w:rsidR="00CF135D" w:rsidRDefault="00CF135D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5D" w:rsidRDefault="00CF135D">
    <w:pPr>
      <w:pStyle w:val="Header"/>
      <w:jc w:val="right"/>
    </w:pPr>
  </w:p>
  <w:p w:rsidR="00CF135D" w:rsidRDefault="00CF135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56F20"/>
    <w:rsid w:val="000B4816"/>
    <w:rsid w:val="000C6AC0"/>
    <w:rsid w:val="000D3447"/>
    <w:rsid w:val="000D79FB"/>
    <w:rsid w:val="0011045B"/>
    <w:rsid w:val="00115AB8"/>
    <w:rsid w:val="00123F93"/>
    <w:rsid w:val="00194ABF"/>
    <w:rsid w:val="001971F7"/>
    <w:rsid w:val="0019757F"/>
    <w:rsid w:val="001A21D8"/>
    <w:rsid w:val="001C4B4A"/>
    <w:rsid w:val="001C5B22"/>
    <w:rsid w:val="002748A5"/>
    <w:rsid w:val="00281250"/>
    <w:rsid w:val="002A3712"/>
    <w:rsid w:val="002B6AC2"/>
    <w:rsid w:val="002D1A94"/>
    <w:rsid w:val="002E672B"/>
    <w:rsid w:val="00371C55"/>
    <w:rsid w:val="00374D5C"/>
    <w:rsid w:val="00393775"/>
    <w:rsid w:val="003E7278"/>
    <w:rsid w:val="0044435D"/>
    <w:rsid w:val="00454E79"/>
    <w:rsid w:val="00491453"/>
    <w:rsid w:val="004A493A"/>
    <w:rsid w:val="004B1D5F"/>
    <w:rsid w:val="004D70A1"/>
    <w:rsid w:val="0050467B"/>
    <w:rsid w:val="00504ABE"/>
    <w:rsid w:val="00550EA3"/>
    <w:rsid w:val="00560DE7"/>
    <w:rsid w:val="005646AD"/>
    <w:rsid w:val="0058641F"/>
    <w:rsid w:val="005B7B6B"/>
    <w:rsid w:val="005C489F"/>
    <w:rsid w:val="005F6496"/>
    <w:rsid w:val="00631EA5"/>
    <w:rsid w:val="0063448E"/>
    <w:rsid w:val="00671A01"/>
    <w:rsid w:val="00685E4E"/>
    <w:rsid w:val="006B17E5"/>
    <w:rsid w:val="006E2217"/>
    <w:rsid w:val="006F6EEB"/>
    <w:rsid w:val="0071602C"/>
    <w:rsid w:val="007B34B0"/>
    <w:rsid w:val="007E2342"/>
    <w:rsid w:val="007E68F3"/>
    <w:rsid w:val="007F09DA"/>
    <w:rsid w:val="007F7549"/>
    <w:rsid w:val="00861038"/>
    <w:rsid w:val="008676A9"/>
    <w:rsid w:val="00881C41"/>
    <w:rsid w:val="009505D3"/>
    <w:rsid w:val="009B3162"/>
    <w:rsid w:val="009E7C40"/>
    <w:rsid w:val="00A174CE"/>
    <w:rsid w:val="00A25BE4"/>
    <w:rsid w:val="00A34787"/>
    <w:rsid w:val="00A3758F"/>
    <w:rsid w:val="00A52F62"/>
    <w:rsid w:val="00A57309"/>
    <w:rsid w:val="00AA2DA9"/>
    <w:rsid w:val="00AA3D1B"/>
    <w:rsid w:val="00AB1B2B"/>
    <w:rsid w:val="00AC592F"/>
    <w:rsid w:val="00AD6D96"/>
    <w:rsid w:val="00B16FF3"/>
    <w:rsid w:val="00B64F08"/>
    <w:rsid w:val="00B764BF"/>
    <w:rsid w:val="00B8257E"/>
    <w:rsid w:val="00BB40E4"/>
    <w:rsid w:val="00BC1536"/>
    <w:rsid w:val="00BE4C6D"/>
    <w:rsid w:val="00BF6CEA"/>
    <w:rsid w:val="00C34861"/>
    <w:rsid w:val="00C41249"/>
    <w:rsid w:val="00C516EA"/>
    <w:rsid w:val="00C736FD"/>
    <w:rsid w:val="00C75ACE"/>
    <w:rsid w:val="00C93537"/>
    <w:rsid w:val="00CA408C"/>
    <w:rsid w:val="00CB2259"/>
    <w:rsid w:val="00CF135D"/>
    <w:rsid w:val="00D14DC1"/>
    <w:rsid w:val="00D518DE"/>
    <w:rsid w:val="00D56766"/>
    <w:rsid w:val="00D7039A"/>
    <w:rsid w:val="00D94A06"/>
    <w:rsid w:val="00D95CD8"/>
    <w:rsid w:val="00E452AE"/>
    <w:rsid w:val="00E92EA2"/>
    <w:rsid w:val="00EA0AC1"/>
    <w:rsid w:val="00EA6AC7"/>
    <w:rsid w:val="00F703A3"/>
    <w:rsid w:val="00F74994"/>
    <w:rsid w:val="00F93545"/>
    <w:rsid w:val="00FE0C7D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2</Pages>
  <Words>559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29</cp:revision>
  <cp:lastPrinted>2021-06-23T13:05:00Z</cp:lastPrinted>
  <dcterms:created xsi:type="dcterms:W3CDTF">2021-02-17T09:16:00Z</dcterms:created>
  <dcterms:modified xsi:type="dcterms:W3CDTF">2021-06-23T13:06:00Z</dcterms:modified>
</cp:coreProperties>
</file>