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8E" w:rsidRPr="00393775" w:rsidRDefault="00EA128E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EA128E" w:rsidRPr="00393775" w:rsidRDefault="00EA128E" w:rsidP="00B764BF">
      <w:pPr>
        <w:ind w:left="-284" w:right="-426" w:firstLine="284"/>
        <w:jc w:val="center"/>
        <w:rPr>
          <w:b/>
          <w:sz w:val="28"/>
          <w:szCs w:val="28"/>
        </w:rPr>
      </w:pPr>
      <w:r w:rsidRPr="000B584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6" o:title=""/>
          </v:shape>
        </w:pict>
      </w:r>
    </w:p>
    <w:p w:rsidR="00EA128E" w:rsidRPr="00393775" w:rsidRDefault="00EA128E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EA128E" w:rsidRPr="00393775" w:rsidRDefault="00EA128E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EA128E" w:rsidRPr="00393775" w:rsidRDefault="00EA128E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EA128E" w:rsidRDefault="00EA128E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EA128E" w:rsidRPr="00393775" w:rsidRDefault="00EA128E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ХІ</w:t>
      </w:r>
      <w:r w:rsidRPr="00393775">
        <w:rPr>
          <w:b/>
          <w:sz w:val="28"/>
          <w:szCs w:val="28"/>
        </w:rPr>
        <w:t xml:space="preserve"> сесія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EA128E" w:rsidRPr="00393775" w:rsidRDefault="00EA128E" w:rsidP="00B764BF">
      <w:pPr>
        <w:ind w:right="-6"/>
        <w:jc w:val="center"/>
        <w:rPr>
          <w:b/>
          <w:sz w:val="6"/>
          <w:szCs w:val="6"/>
        </w:rPr>
      </w:pPr>
    </w:p>
    <w:p w:rsidR="00EA128E" w:rsidRPr="00393775" w:rsidRDefault="00EA128E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Р І Ш Е Н Н Я  №</w:t>
      </w:r>
      <w:r>
        <w:rPr>
          <w:b/>
          <w:sz w:val="28"/>
          <w:szCs w:val="28"/>
        </w:rPr>
        <w:t xml:space="preserve">       -11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EA128E" w:rsidRPr="00393775" w:rsidRDefault="00EA128E" w:rsidP="00B764BF">
      <w:pPr>
        <w:jc w:val="center"/>
        <w:rPr>
          <w:b/>
          <w:sz w:val="28"/>
          <w:szCs w:val="28"/>
        </w:rPr>
      </w:pPr>
    </w:p>
    <w:p w:rsidR="00EA128E" w:rsidRPr="001C4B4A" w:rsidRDefault="00EA128E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EA128E" w:rsidRPr="00B16FF3" w:rsidTr="000B6BEE">
        <w:trPr>
          <w:trHeight w:val="367"/>
        </w:trPr>
        <w:tc>
          <w:tcPr>
            <w:tcW w:w="4261" w:type="dxa"/>
          </w:tcPr>
          <w:p w:rsidR="00EA128E" w:rsidRPr="00A25BE4" w:rsidRDefault="00EA128E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02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верес</w:t>
            </w:r>
            <w:r w:rsidRPr="00A25BE4">
              <w:rPr>
                <w:sz w:val="28"/>
                <w:szCs w:val="28"/>
              </w:rPr>
              <w:t>ня  2021 року</w:t>
            </w:r>
          </w:p>
        </w:tc>
        <w:tc>
          <w:tcPr>
            <w:tcW w:w="5203" w:type="dxa"/>
          </w:tcPr>
          <w:p w:rsidR="00EA128E" w:rsidRDefault="00EA128E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EA128E" w:rsidRPr="00B16FF3" w:rsidRDefault="00EA128E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EA128E" w:rsidRPr="00B16FF3" w:rsidRDefault="00EA128E" w:rsidP="00A25BE4">
      <w:pPr>
        <w:pStyle w:val="BodyText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</w:p>
    <w:p w:rsidR="00EA128E" w:rsidRDefault="00EA128E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EA128E" w:rsidRDefault="00EA128E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EA128E" w:rsidRDefault="00EA128E" w:rsidP="00A25BE4">
      <w:pPr>
        <w:pStyle w:val="BodyTextIndent"/>
        <w:ind w:firstLine="708"/>
        <w:rPr>
          <w:b/>
          <w:szCs w:val="28"/>
        </w:rPr>
      </w:pPr>
    </w:p>
    <w:p w:rsidR="00EA128E" w:rsidRPr="00E75E42" w:rsidRDefault="00EA128E" w:rsidP="009D3ACD">
      <w:pPr>
        <w:pStyle w:val="BodyTextIndent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Сторожинецької  територіальної громади на 2021рік» зі змінами, </w:t>
      </w:r>
      <w:r w:rsidRPr="005971B0">
        <w:rPr>
          <w:szCs w:val="28"/>
        </w:rPr>
        <w:t>враховуючи</w:t>
      </w:r>
      <w:r>
        <w:rPr>
          <w:szCs w:val="28"/>
        </w:rPr>
        <w:t xml:space="preserve"> розпорядження </w:t>
      </w:r>
      <w:r w:rsidRPr="005971B0">
        <w:rPr>
          <w:szCs w:val="28"/>
        </w:rPr>
        <w:t>Кабінету Міністрів України від</w:t>
      </w:r>
      <w:r>
        <w:rPr>
          <w:szCs w:val="28"/>
        </w:rPr>
        <w:t xml:space="preserve"> 21.07.2021 р. № 822-р «Деякі питання розподілу у 2021 році субвенції з державного бюджету місцевим бюджетам на здійснення заходів щодо  соціально-економічного розвитку  окремих  територій»,  П</w:t>
      </w:r>
      <w:r w:rsidRPr="00D02394">
        <w:rPr>
          <w:szCs w:val="28"/>
        </w:rPr>
        <w:t>останов</w:t>
      </w:r>
      <w:r>
        <w:rPr>
          <w:szCs w:val="28"/>
        </w:rPr>
        <w:t>у</w:t>
      </w:r>
      <w:r w:rsidRPr="00D02394">
        <w:rPr>
          <w:szCs w:val="28"/>
        </w:rPr>
        <w:t xml:space="preserve"> Кабінету Міністрів України від 28.04.2021 р. № 441 «Про внесення змін до Порядку та умов надання субвенції з державного бюджету місцевим бюджетам на реалізацію програми «Спроможна школа для кращих результатів», </w:t>
      </w:r>
      <w:r>
        <w:rPr>
          <w:szCs w:val="28"/>
        </w:rPr>
        <w:t xml:space="preserve">розпорядження </w:t>
      </w:r>
      <w:r w:rsidRPr="005971B0">
        <w:rPr>
          <w:szCs w:val="28"/>
        </w:rPr>
        <w:t xml:space="preserve">Чернівецької обласної державної адміністрації від </w:t>
      </w:r>
      <w:r>
        <w:rPr>
          <w:szCs w:val="28"/>
        </w:rPr>
        <w:t>17.08</w:t>
      </w:r>
      <w:r w:rsidRPr="005971B0">
        <w:rPr>
          <w:szCs w:val="28"/>
        </w:rPr>
        <w:t xml:space="preserve">.2021 № </w:t>
      </w:r>
      <w:r>
        <w:rPr>
          <w:szCs w:val="28"/>
        </w:rPr>
        <w:t>950</w:t>
      </w:r>
      <w:r w:rsidRPr="005971B0">
        <w:rPr>
          <w:szCs w:val="28"/>
        </w:rPr>
        <w:t>-р</w:t>
      </w:r>
      <w:r>
        <w:rPr>
          <w:szCs w:val="28"/>
        </w:rPr>
        <w:t xml:space="preserve"> «Про розподіл коштів субвенції», рішення ІХ сесії Красноїльської селищної ради</w:t>
      </w:r>
      <w:r w:rsidRPr="009F2429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30.08.2021 №86-09/21 </w:t>
      </w:r>
      <w:r w:rsidRPr="009A56E5">
        <w:rPr>
          <w:szCs w:val="28"/>
        </w:rPr>
        <w:t>«Про внесення змін до с</w:t>
      </w:r>
      <w:r>
        <w:rPr>
          <w:szCs w:val="28"/>
        </w:rPr>
        <w:t>е</w:t>
      </w:r>
      <w:r w:rsidRPr="009A56E5">
        <w:rPr>
          <w:szCs w:val="28"/>
        </w:rPr>
        <w:t>л</w:t>
      </w:r>
      <w:r>
        <w:rPr>
          <w:szCs w:val="28"/>
        </w:rPr>
        <w:t>ищн</w:t>
      </w:r>
      <w:r w:rsidRPr="009A56E5">
        <w:rPr>
          <w:szCs w:val="28"/>
        </w:rPr>
        <w:t>ого бюджету на 2021 рік»</w:t>
      </w:r>
      <w:r>
        <w:rPr>
          <w:szCs w:val="28"/>
        </w:rPr>
        <w:t xml:space="preserve">, </w:t>
      </w:r>
      <w:r w:rsidRPr="00D02394">
        <w:rPr>
          <w:szCs w:val="28"/>
        </w:rPr>
        <w:t xml:space="preserve">лист заступника голови  Чернівецької державної адміністрації «Про погодження проектів, що реалізовуватимуться за кошти субвенції з державного бюджету місцевим бюджетам на реалізацію програми «Спроможна школа для кращих результатів», </w:t>
      </w:r>
      <w:r>
        <w:rPr>
          <w:color w:val="FF0000"/>
          <w:szCs w:val="28"/>
        </w:rPr>
        <w:t xml:space="preserve"> </w:t>
      </w:r>
      <w:r w:rsidRPr="00E75E42">
        <w:rPr>
          <w:szCs w:val="28"/>
        </w:rPr>
        <w:t xml:space="preserve">лист </w:t>
      </w:r>
      <w:r>
        <w:rPr>
          <w:szCs w:val="28"/>
        </w:rPr>
        <w:t xml:space="preserve"> департаменту фінансів Чернівецької обласної державної адміністрації  від 28.03.2021р.  № 05-14/264 «Про перерахування субвенції», рішення сесії Чернівецької обласної ради від 30.06.2021 р. № 139-3/21 «Про внесення змін до обласного бюджету Чернівецької області на 2021 рік», лист департаменту капітального будівництва, містобудування та архітектури Чернівецької обласної державної адміністрації від 16.08.2021 № 04-25/1131, </w:t>
      </w:r>
    </w:p>
    <w:p w:rsidR="00EA128E" w:rsidRDefault="00EA128E" w:rsidP="009D3ACD">
      <w:pPr>
        <w:pStyle w:val="BodyTextIndent"/>
        <w:ind w:firstLine="708"/>
        <w:rPr>
          <w:szCs w:val="28"/>
        </w:rPr>
      </w:pPr>
    </w:p>
    <w:p w:rsidR="00EA128E" w:rsidRDefault="00EA128E" w:rsidP="009A43C0">
      <w:pPr>
        <w:pStyle w:val="BodyTextIndent"/>
        <w:ind w:firstLine="0"/>
        <w:rPr>
          <w:szCs w:val="28"/>
        </w:rPr>
      </w:pPr>
    </w:p>
    <w:p w:rsidR="00EA128E" w:rsidRPr="009A43C0" w:rsidRDefault="00EA128E" w:rsidP="009A43C0">
      <w:pPr>
        <w:pStyle w:val="BodyTextIndent"/>
        <w:ind w:firstLine="0"/>
        <w:jc w:val="right"/>
        <w:rPr>
          <w:i/>
          <w:sz w:val="24"/>
          <w:szCs w:val="24"/>
        </w:rPr>
      </w:pPr>
      <w:r w:rsidRPr="009A43C0">
        <w:rPr>
          <w:i/>
          <w:sz w:val="24"/>
          <w:szCs w:val="24"/>
        </w:rPr>
        <w:t xml:space="preserve"> Продовження рішення</w:t>
      </w:r>
      <w:r w:rsidRPr="009A43C0">
        <w:rPr>
          <w:b/>
          <w:i/>
          <w:sz w:val="24"/>
          <w:szCs w:val="24"/>
        </w:rPr>
        <w:t xml:space="preserve"> </w:t>
      </w:r>
      <w:r w:rsidRPr="009A43C0">
        <w:rPr>
          <w:i/>
          <w:sz w:val="24"/>
          <w:szCs w:val="24"/>
        </w:rPr>
        <w:t xml:space="preserve">ХІ сесії </w:t>
      </w:r>
      <w:r w:rsidRPr="009A43C0">
        <w:rPr>
          <w:i/>
          <w:sz w:val="24"/>
          <w:szCs w:val="24"/>
          <w:lang w:val="en-US"/>
        </w:rPr>
        <w:t>VII</w:t>
      </w:r>
      <w:r w:rsidRPr="009A43C0">
        <w:rPr>
          <w:i/>
          <w:sz w:val="24"/>
          <w:szCs w:val="24"/>
        </w:rPr>
        <w:t>І скликання від 02 вересня 2021р. №</w:t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  <w:t>___</w:t>
      </w:r>
      <w:r w:rsidRPr="009A43C0">
        <w:rPr>
          <w:i/>
          <w:sz w:val="24"/>
          <w:szCs w:val="24"/>
        </w:rPr>
        <w:t>-11/2021</w:t>
      </w:r>
    </w:p>
    <w:p w:rsidR="00EA128E" w:rsidRDefault="00EA128E" w:rsidP="009A43C0">
      <w:pPr>
        <w:pStyle w:val="BodyTextIndent"/>
        <w:ind w:firstLine="851"/>
        <w:jc w:val="right"/>
        <w:rPr>
          <w:szCs w:val="28"/>
        </w:rPr>
      </w:pPr>
    </w:p>
    <w:p w:rsidR="00EA128E" w:rsidRDefault="00EA128E" w:rsidP="00522F7B">
      <w:pPr>
        <w:pStyle w:val="BodyTextIndent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EA128E" w:rsidRDefault="00EA128E" w:rsidP="00F74994">
      <w:pPr>
        <w:pStyle w:val="BodyTextIndent"/>
        <w:ind w:firstLine="851"/>
        <w:rPr>
          <w:b/>
          <w:szCs w:val="28"/>
        </w:rPr>
      </w:pPr>
    </w:p>
    <w:p w:rsidR="00EA128E" w:rsidRDefault="00EA128E" w:rsidP="009505D3">
      <w:pPr>
        <w:pStyle w:val="BodyTextIndent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22 грудня 2020р. № 71-2/2020 «Про міський бюджет Сторожинецької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EA128E" w:rsidRDefault="00EA128E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2 «Фінансування  місцевого  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до цього рішення.</w:t>
      </w:r>
    </w:p>
    <w:p w:rsidR="00EA128E" w:rsidRDefault="00EA128E" w:rsidP="00F74994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</w:t>
      </w:r>
      <w:r>
        <w:rPr>
          <w:sz w:val="28"/>
          <w:szCs w:val="28"/>
        </w:rPr>
        <w:t xml:space="preserve"> </w:t>
      </w:r>
      <w:r w:rsidRPr="00BB40E4">
        <w:rPr>
          <w:sz w:val="28"/>
          <w:szCs w:val="28"/>
        </w:rPr>
        <w:t>71-2/2020 «Про міський бюджет Сторожинецької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3 до цього рішення.</w:t>
      </w:r>
    </w:p>
    <w:p w:rsidR="00EA128E" w:rsidRPr="00E92EA2" w:rsidRDefault="00EA128E" w:rsidP="00550EA3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92EA2">
        <w:rPr>
          <w:bCs/>
          <w:sz w:val="28"/>
          <w:szCs w:val="28"/>
        </w:rPr>
        <w:t>.</w:t>
      </w:r>
      <w:r w:rsidRPr="00E92EA2">
        <w:t xml:space="preserve"> </w:t>
      </w:r>
      <w:r w:rsidRPr="00E92EA2">
        <w:rPr>
          <w:bCs/>
          <w:sz w:val="28"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 w:val="28"/>
          <w:szCs w:val="28"/>
        </w:rPr>
        <w:t xml:space="preserve"> рішення  ІІ сесії Сторожинецької міської ради  </w:t>
      </w:r>
      <w:r w:rsidRPr="00E92EA2">
        <w:rPr>
          <w:sz w:val="28"/>
          <w:szCs w:val="28"/>
          <w:lang w:val="en-US"/>
        </w:rPr>
        <w:t>VII</w:t>
      </w:r>
      <w:r w:rsidRPr="00E92EA2">
        <w:rPr>
          <w:sz w:val="28"/>
          <w:szCs w:val="28"/>
        </w:rPr>
        <w:t>І скликання від 22 грудня 2020р. №7</w:t>
      </w:r>
      <w:r>
        <w:rPr>
          <w:sz w:val="28"/>
          <w:szCs w:val="28"/>
        </w:rPr>
        <w:t xml:space="preserve"> </w:t>
      </w:r>
      <w:r w:rsidRPr="00E92EA2">
        <w:rPr>
          <w:sz w:val="28"/>
          <w:szCs w:val="28"/>
        </w:rPr>
        <w:t>1-2/2020 «Про міський бюджет Сторожинецької  територіальної громади на 2021рік»,</w:t>
      </w:r>
      <w:r w:rsidRPr="00E92EA2">
        <w:rPr>
          <w:bCs/>
          <w:sz w:val="28"/>
          <w:szCs w:val="28"/>
        </w:rPr>
        <w:t xml:space="preserve"> згідно з додатком </w:t>
      </w:r>
      <w:r>
        <w:rPr>
          <w:bCs/>
          <w:sz w:val="28"/>
          <w:szCs w:val="28"/>
        </w:rPr>
        <w:t>4</w:t>
      </w:r>
      <w:r w:rsidRPr="00E92EA2">
        <w:rPr>
          <w:bCs/>
          <w:sz w:val="28"/>
          <w:szCs w:val="28"/>
        </w:rPr>
        <w:t xml:space="preserve"> до цього рішення.</w:t>
      </w:r>
    </w:p>
    <w:p w:rsidR="00EA128E" w:rsidRPr="00FE2F15" w:rsidRDefault="00EA128E" w:rsidP="00C93537">
      <w:pPr>
        <w:tabs>
          <w:tab w:val="left" w:pos="963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4CE">
        <w:rPr>
          <w:bCs/>
          <w:color w:val="FF0000"/>
          <w:sz w:val="28"/>
          <w:szCs w:val="28"/>
        </w:rPr>
        <w:t xml:space="preserve">           </w:t>
      </w:r>
      <w:r w:rsidRPr="00A174CE">
        <w:rPr>
          <w:sz w:val="28"/>
          <w:szCs w:val="28"/>
        </w:rPr>
        <w:t xml:space="preserve"> 5.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5 «Р</w:t>
      </w:r>
      <w:r w:rsidRPr="001971F7">
        <w:rPr>
          <w:bCs/>
          <w:color w:val="000000"/>
          <w:sz w:val="28"/>
          <w:szCs w:val="28"/>
        </w:rPr>
        <w:t>озподіл коштів бюджету розви</w:t>
      </w:r>
      <w:r>
        <w:rPr>
          <w:bCs/>
          <w:color w:val="000000"/>
          <w:sz w:val="28"/>
          <w:szCs w:val="28"/>
        </w:rPr>
        <w:t>тку</w:t>
      </w:r>
      <w:r w:rsidRPr="001971F7">
        <w:rPr>
          <w:bCs/>
          <w:color w:val="000000"/>
          <w:sz w:val="28"/>
          <w:szCs w:val="28"/>
        </w:rPr>
        <w:t xml:space="preserve"> на здійснення заходів </w:t>
      </w:r>
      <w:r>
        <w:rPr>
          <w:bCs/>
          <w:color w:val="000000"/>
          <w:sz w:val="28"/>
          <w:szCs w:val="28"/>
        </w:rPr>
        <w:t>на</w:t>
      </w:r>
      <w:r w:rsidRPr="001971F7">
        <w:rPr>
          <w:bCs/>
          <w:color w:val="000000"/>
          <w:sz w:val="28"/>
          <w:szCs w:val="28"/>
        </w:rPr>
        <w:t xml:space="preserve"> будівництв</w:t>
      </w:r>
      <w:r>
        <w:rPr>
          <w:bCs/>
          <w:color w:val="000000"/>
          <w:sz w:val="28"/>
          <w:szCs w:val="28"/>
        </w:rPr>
        <w:t>о</w:t>
      </w:r>
      <w:r w:rsidRPr="001971F7">
        <w:rPr>
          <w:bCs/>
          <w:color w:val="000000"/>
          <w:sz w:val="28"/>
          <w:szCs w:val="28"/>
        </w:rPr>
        <w:t>, реконструкці</w:t>
      </w:r>
      <w:r>
        <w:rPr>
          <w:bCs/>
          <w:color w:val="000000"/>
          <w:sz w:val="28"/>
          <w:szCs w:val="28"/>
        </w:rPr>
        <w:t>ю</w:t>
      </w:r>
      <w:r w:rsidRPr="001971F7">
        <w:rPr>
          <w:bCs/>
          <w:color w:val="000000"/>
          <w:sz w:val="28"/>
          <w:szCs w:val="28"/>
        </w:rPr>
        <w:t xml:space="preserve"> і реєстраці</w:t>
      </w:r>
      <w:r>
        <w:rPr>
          <w:bCs/>
          <w:color w:val="000000"/>
          <w:sz w:val="28"/>
          <w:szCs w:val="28"/>
        </w:rPr>
        <w:t xml:space="preserve">ю, капітальний ремонт </w:t>
      </w:r>
      <w:r w:rsidRPr="001971F7">
        <w:rPr>
          <w:bCs/>
          <w:color w:val="000000"/>
          <w:sz w:val="28"/>
          <w:szCs w:val="28"/>
        </w:rPr>
        <w:t xml:space="preserve"> об'єктів</w:t>
      </w:r>
      <w:r>
        <w:rPr>
          <w:bCs/>
          <w:color w:val="000000"/>
          <w:sz w:val="28"/>
          <w:szCs w:val="28"/>
        </w:rPr>
        <w:t xml:space="preserve"> </w:t>
      </w:r>
      <w:r w:rsidRPr="001971F7">
        <w:rPr>
          <w:bCs/>
          <w:color w:val="000000"/>
          <w:sz w:val="28"/>
          <w:szCs w:val="28"/>
        </w:rPr>
        <w:t>виробничої, комунікаційної та соціальної інфраструктури за об'єктами у 202</w:t>
      </w:r>
      <w:r>
        <w:rPr>
          <w:bCs/>
          <w:color w:val="000000"/>
          <w:sz w:val="28"/>
          <w:szCs w:val="28"/>
        </w:rPr>
        <w:t>1</w:t>
      </w:r>
      <w:r w:rsidRPr="001971F7">
        <w:rPr>
          <w:bCs/>
          <w:color w:val="000000"/>
          <w:sz w:val="28"/>
          <w:szCs w:val="28"/>
        </w:rPr>
        <w:t xml:space="preserve"> році</w:t>
      </w:r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до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грудня 2020р. 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71-2/2020 «Про міський бюджет Сторожинецької  територіальної громади на 2021рік», згідно з додатком  5 до цього рішення.</w:t>
      </w:r>
    </w:p>
    <w:p w:rsidR="00EA128E" w:rsidRPr="00D02394" w:rsidRDefault="00EA128E" w:rsidP="00A174CE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6. Внести зміни  у додаток № 6 «Розподіл витрат місцевого бюджету на реалізацію місцевих/регіональних програм у 2021 році» до рішення  ІІ сесії Сторожинецької міської ради  </w:t>
      </w:r>
      <w:r w:rsidRPr="00D02394">
        <w:rPr>
          <w:sz w:val="28"/>
          <w:szCs w:val="28"/>
          <w:lang w:val="en-US"/>
        </w:rPr>
        <w:t>VII</w:t>
      </w:r>
      <w:r w:rsidRPr="00D02394">
        <w:rPr>
          <w:sz w:val="28"/>
          <w:szCs w:val="28"/>
        </w:rPr>
        <w:t>І скликання від 22 грудня 2020р. № 71-2/2020 «Про міський бюджет Сторожинецької  територіальної громади на 2021рік», згідно з додатком 6 до цього рішення.</w:t>
      </w:r>
      <w:r w:rsidRPr="00D02394">
        <w:rPr>
          <w:bCs/>
          <w:sz w:val="28"/>
          <w:szCs w:val="28"/>
        </w:rPr>
        <w:t xml:space="preserve"> </w:t>
      </w:r>
    </w:p>
    <w:p w:rsidR="00EA128E" w:rsidRDefault="00EA128E" w:rsidP="00E37379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7</w:t>
      </w:r>
      <w:r w:rsidRPr="00B16F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Надати субвенцію </w:t>
      </w:r>
      <w:r w:rsidRPr="00D02394">
        <w:rPr>
          <w:sz w:val="28"/>
          <w:szCs w:val="28"/>
        </w:rPr>
        <w:t>з загального фонду</w:t>
      </w:r>
      <w:r>
        <w:rPr>
          <w:sz w:val="28"/>
          <w:szCs w:val="28"/>
        </w:rPr>
        <w:t xml:space="preserve"> міського бюджету обласному бюджету Чернівецької  області  по КПКВ 3719490 «</w:t>
      </w:r>
      <w:r w:rsidRPr="002748A5">
        <w:rPr>
          <w:sz w:val="28"/>
          <w:szCs w:val="28"/>
          <w:shd w:val="clear" w:color="auto" w:fill="FFFFFF"/>
        </w:rPr>
        <w:t>Субвенція з місцевого бюджету на реалізацію заходів, спрямованих на розвиток системи охорони здоров'я у сільській місцевості, за рахунок залишку коштів відповідної субвенції з державного бюджету, що утворився на початок бюджетного періоду</w:t>
      </w:r>
      <w:r>
        <w:rPr>
          <w:sz w:val="28"/>
          <w:szCs w:val="28"/>
        </w:rPr>
        <w:t xml:space="preserve">»  в загальній сумі 57 801,95 гривень. </w:t>
      </w:r>
    </w:p>
    <w:p w:rsidR="00EA128E" w:rsidRDefault="00EA128E" w:rsidP="00E37379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9F2429">
        <w:rPr>
          <w:bCs/>
          <w:sz w:val="28"/>
          <w:szCs w:val="28"/>
        </w:rPr>
        <w:t xml:space="preserve">            8. </w:t>
      </w:r>
      <w:r w:rsidRPr="009F2429">
        <w:rPr>
          <w:sz w:val="28"/>
          <w:szCs w:val="28"/>
        </w:rPr>
        <w:t>Надати субвенцію з загального фонду міського бюджету обласному бюджету Чернівецької  області  по КПКВ 3719770 «Інші с</w:t>
      </w:r>
      <w:r w:rsidRPr="009F2429">
        <w:rPr>
          <w:sz w:val="28"/>
          <w:szCs w:val="28"/>
          <w:shd w:val="clear" w:color="auto" w:fill="FFFFFF"/>
        </w:rPr>
        <w:t>убвенції з місцевого бюджету</w:t>
      </w:r>
      <w:r w:rsidRPr="009F2429">
        <w:rPr>
          <w:sz w:val="28"/>
          <w:szCs w:val="28"/>
        </w:rPr>
        <w:t>» на капітальний  ремонт стадіону «Дружба» м.Сторожинець в загальній сумі 30000,00 гривень.</w:t>
      </w:r>
    </w:p>
    <w:p w:rsidR="00EA128E" w:rsidRDefault="00EA128E" w:rsidP="00974B5C">
      <w:pPr>
        <w:pStyle w:val="BodyTextIndent"/>
        <w:ind w:firstLine="851"/>
        <w:rPr>
          <w:szCs w:val="28"/>
        </w:rPr>
      </w:pPr>
    </w:p>
    <w:p w:rsidR="00EA128E" w:rsidRDefault="00EA128E" w:rsidP="00974B5C">
      <w:pPr>
        <w:pStyle w:val="BodyTextIndent"/>
        <w:ind w:firstLine="851"/>
        <w:rPr>
          <w:szCs w:val="28"/>
        </w:rPr>
      </w:pPr>
    </w:p>
    <w:p w:rsidR="00EA128E" w:rsidRDefault="00EA128E" w:rsidP="00974B5C">
      <w:pPr>
        <w:pStyle w:val="BodyTextIndent"/>
        <w:ind w:firstLine="851"/>
        <w:rPr>
          <w:szCs w:val="28"/>
        </w:rPr>
      </w:pPr>
    </w:p>
    <w:p w:rsidR="00EA128E" w:rsidRDefault="00EA128E" w:rsidP="00963DC6">
      <w:pPr>
        <w:shd w:val="clear" w:color="auto" w:fill="FFFFFF"/>
        <w:contextualSpacing/>
        <w:jc w:val="right"/>
        <w:textAlignment w:val="baseline"/>
        <w:rPr>
          <w:sz w:val="28"/>
          <w:szCs w:val="28"/>
        </w:rPr>
      </w:pPr>
      <w:r w:rsidRPr="009A43C0">
        <w:rPr>
          <w:i/>
          <w:sz w:val="24"/>
          <w:szCs w:val="24"/>
        </w:rPr>
        <w:t>Продовження рішення</w:t>
      </w:r>
      <w:r w:rsidRPr="009A43C0">
        <w:rPr>
          <w:b/>
          <w:i/>
          <w:sz w:val="24"/>
          <w:szCs w:val="24"/>
        </w:rPr>
        <w:t xml:space="preserve"> </w:t>
      </w:r>
      <w:r w:rsidRPr="009A43C0">
        <w:rPr>
          <w:i/>
          <w:sz w:val="24"/>
          <w:szCs w:val="24"/>
        </w:rPr>
        <w:t xml:space="preserve">ХІ сесії </w:t>
      </w:r>
      <w:r w:rsidRPr="009A43C0">
        <w:rPr>
          <w:i/>
          <w:sz w:val="24"/>
          <w:szCs w:val="24"/>
          <w:lang w:val="en-US"/>
        </w:rPr>
        <w:t>VII</w:t>
      </w:r>
      <w:r w:rsidRPr="009A43C0">
        <w:rPr>
          <w:i/>
          <w:sz w:val="24"/>
          <w:szCs w:val="24"/>
        </w:rPr>
        <w:t>І скликання від 02 вересня 2021р. №</w:t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  <w:t>___</w:t>
      </w:r>
      <w:r w:rsidRPr="009A43C0">
        <w:rPr>
          <w:i/>
          <w:sz w:val="24"/>
          <w:szCs w:val="24"/>
        </w:rPr>
        <w:t>-11/2021</w:t>
      </w:r>
    </w:p>
    <w:p w:rsidR="00EA128E" w:rsidRDefault="00EA128E" w:rsidP="00E37379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9F2429">
        <w:rPr>
          <w:sz w:val="28"/>
          <w:szCs w:val="28"/>
        </w:rPr>
        <w:t xml:space="preserve">           </w:t>
      </w:r>
    </w:p>
    <w:p w:rsidR="00EA128E" w:rsidRPr="009F2429" w:rsidRDefault="00EA128E" w:rsidP="00E37379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Pr="009F2429">
        <w:rPr>
          <w:sz w:val="28"/>
          <w:szCs w:val="28"/>
        </w:rPr>
        <w:t xml:space="preserve"> 9. Розпорядником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дітей,позбавлених батьківського піклування осіб з </w:t>
      </w:r>
      <w:r>
        <w:rPr>
          <w:sz w:val="28"/>
          <w:szCs w:val="28"/>
        </w:rPr>
        <w:t>ї</w:t>
      </w:r>
      <w:r w:rsidRPr="009F2429">
        <w:rPr>
          <w:sz w:val="28"/>
          <w:szCs w:val="28"/>
        </w:rPr>
        <w:t xml:space="preserve">х числа за рахунок субвенції </w:t>
      </w:r>
      <w:r>
        <w:rPr>
          <w:sz w:val="28"/>
          <w:szCs w:val="28"/>
        </w:rPr>
        <w:t>з державного бюджету визначити С</w:t>
      </w:r>
      <w:r w:rsidRPr="009F2429">
        <w:rPr>
          <w:sz w:val="28"/>
          <w:szCs w:val="28"/>
        </w:rPr>
        <w:t>лужбу у справах дітей Сторожинецької міської ради.</w:t>
      </w:r>
    </w:p>
    <w:p w:rsidR="00EA128E" w:rsidRDefault="00EA128E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10. Затвердити розпорядження  Сторожинецького міського голови від 26.07.2021 р. № 337 «Про збільшення обсягу міжбюджетних трансфертів з обласного бюджету Чернівецької області на 2021 рік» (копія додається).</w:t>
      </w:r>
    </w:p>
    <w:p w:rsidR="00EA128E" w:rsidRDefault="00EA128E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11.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EA128E" w:rsidRDefault="00EA128E" w:rsidP="00F74994">
      <w:pPr>
        <w:rPr>
          <w:b/>
          <w:sz w:val="28"/>
          <w:szCs w:val="28"/>
        </w:rPr>
      </w:pPr>
    </w:p>
    <w:p w:rsidR="00EA128E" w:rsidRDefault="00EA128E" w:rsidP="00F97118">
      <w:pPr>
        <w:rPr>
          <w:b/>
          <w:sz w:val="28"/>
          <w:szCs w:val="28"/>
        </w:rPr>
      </w:pPr>
      <w:r w:rsidRPr="00B324E4">
        <w:rPr>
          <w:b/>
          <w:sz w:val="28"/>
          <w:szCs w:val="28"/>
        </w:rPr>
        <w:t>Секретар</w:t>
      </w:r>
      <w:r>
        <w:rPr>
          <w:sz w:val="28"/>
          <w:szCs w:val="28"/>
        </w:rPr>
        <w:t xml:space="preserve"> </w:t>
      </w: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торожинецької  міської  ради</w:t>
      </w:r>
      <w:r w:rsidRPr="00B16FF3">
        <w:rPr>
          <w:b/>
          <w:sz w:val="28"/>
          <w:szCs w:val="28"/>
        </w:rPr>
        <w:t xml:space="preserve">                    </w:t>
      </w:r>
      <w:r w:rsidRPr="00B324E4">
        <w:rPr>
          <w:b/>
          <w:sz w:val="28"/>
          <w:szCs w:val="28"/>
        </w:rPr>
        <w:t>Дмитро БОЙЧУК</w:t>
      </w:r>
    </w:p>
    <w:p w:rsidR="00EA128E" w:rsidRDefault="00EA128E" w:rsidP="00C93537">
      <w:pPr>
        <w:rPr>
          <w:sz w:val="28"/>
          <w:szCs w:val="28"/>
        </w:rPr>
      </w:pPr>
    </w:p>
    <w:p w:rsidR="00EA128E" w:rsidRDefault="00EA128E" w:rsidP="00C93537">
      <w:pPr>
        <w:rPr>
          <w:sz w:val="28"/>
          <w:szCs w:val="28"/>
        </w:rPr>
      </w:pPr>
    </w:p>
    <w:p w:rsidR="00EA128E" w:rsidRPr="00A52F62" w:rsidRDefault="00EA128E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EA128E" w:rsidRDefault="00EA128E" w:rsidP="00F74994">
      <w:pPr>
        <w:rPr>
          <w:sz w:val="28"/>
          <w:szCs w:val="28"/>
        </w:rPr>
      </w:pPr>
      <w:r>
        <w:rPr>
          <w:sz w:val="28"/>
          <w:szCs w:val="28"/>
        </w:rPr>
        <w:t>Т.в.о.начальника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Ігор СЛЮСАР  </w:t>
      </w:r>
    </w:p>
    <w:p w:rsidR="00EA128E" w:rsidRDefault="00EA128E" w:rsidP="00F74994">
      <w:pPr>
        <w:rPr>
          <w:sz w:val="28"/>
          <w:szCs w:val="28"/>
        </w:rPr>
      </w:pPr>
    </w:p>
    <w:p w:rsidR="00EA128E" w:rsidRDefault="00EA128E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EA128E" w:rsidRDefault="00EA128E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EA128E" w:rsidRDefault="00EA128E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128E" w:rsidRDefault="00EA128E" w:rsidP="006B72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7DBD">
        <w:rPr>
          <w:sz w:val="28"/>
          <w:szCs w:val="28"/>
        </w:rPr>
        <w:t xml:space="preserve">ачальник </w:t>
      </w:r>
      <w:r w:rsidRPr="00E31742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>організаційної</w:t>
      </w:r>
    </w:p>
    <w:p w:rsidR="00EA128E" w:rsidRDefault="00EA128E" w:rsidP="006B72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 кадрової роботи                       </w:t>
      </w:r>
      <w:r w:rsidRPr="00E3174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Аліна  ПОБІЖАН</w:t>
      </w:r>
      <w:r w:rsidRPr="00E31742">
        <w:rPr>
          <w:sz w:val="28"/>
          <w:szCs w:val="28"/>
        </w:rPr>
        <w:t xml:space="preserve">    </w:t>
      </w:r>
    </w:p>
    <w:p w:rsidR="00EA128E" w:rsidRDefault="00EA128E" w:rsidP="00A8375F">
      <w:pPr>
        <w:autoSpaceDE w:val="0"/>
        <w:autoSpaceDN w:val="0"/>
        <w:adjustRightInd w:val="0"/>
      </w:pPr>
    </w:p>
    <w:p w:rsidR="00EA128E" w:rsidRDefault="00EA128E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Олексій  КОЗЛОВ</w:t>
      </w:r>
      <w:r w:rsidRPr="00E31742">
        <w:rPr>
          <w:sz w:val="28"/>
          <w:szCs w:val="28"/>
        </w:rPr>
        <w:t xml:space="preserve">    </w:t>
      </w:r>
    </w:p>
    <w:p w:rsidR="00EA128E" w:rsidRDefault="00EA128E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EA128E" w:rsidRDefault="00EA128E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EA128E" w:rsidRPr="00E31742" w:rsidRDefault="00EA128E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EA128E" w:rsidRDefault="00EA128E" w:rsidP="00F74994">
      <w:pPr>
        <w:rPr>
          <w:b/>
          <w:sz w:val="28"/>
          <w:szCs w:val="28"/>
        </w:rPr>
      </w:pPr>
    </w:p>
    <w:p w:rsidR="00EA128E" w:rsidRDefault="00EA128E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EA128E" w:rsidRDefault="00EA128E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EA128E" w:rsidRPr="006B72EB" w:rsidRDefault="00EA128E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EA128E" w:rsidRPr="006B72EB" w:rsidSect="00EE0D63">
      <w:headerReference w:type="even" r:id="rId7"/>
      <w:headerReference w:type="default" r:id="rId8"/>
      <w:headerReference w:type="first" r:id="rId9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8E" w:rsidRDefault="00EA128E">
      <w:r>
        <w:separator/>
      </w:r>
    </w:p>
  </w:endnote>
  <w:endnote w:type="continuationSeparator" w:id="0">
    <w:p w:rsidR="00EA128E" w:rsidRDefault="00EA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8E" w:rsidRDefault="00EA128E">
      <w:r>
        <w:separator/>
      </w:r>
    </w:p>
  </w:footnote>
  <w:footnote w:type="continuationSeparator" w:id="0">
    <w:p w:rsidR="00EA128E" w:rsidRDefault="00EA1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8E" w:rsidRDefault="00EA128E" w:rsidP="00AA3D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28E" w:rsidRDefault="00EA12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8E" w:rsidRPr="00631EA5" w:rsidRDefault="00EA128E" w:rsidP="00B16FF3">
    <w:pPr>
      <w:pStyle w:val="Header"/>
      <w:framePr w:wrap="around" w:vAnchor="text" w:hAnchor="margin" w:xAlign="center" w:y="1"/>
      <w:rPr>
        <w:rStyle w:val="PageNumber"/>
        <w:szCs w:val="28"/>
      </w:rPr>
    </w:pPr>
    <w:r>
      <w:rPr>
        <w:rStyle w:val="PageNumber"/>
        <w:szCs w:val="28"/>
      </w:rPr>
      <w:t xml:space="preserve">                                                               </w:t>
    </w:r>
  </w:p>
  <w:p w:rsidR="00EA128E" w:rsidRDefault="00EA128E">
    <w:pPr>
      <w:pStyle w:val="Header"/>
      <w:framePr w:wrap="auto" w:vAnchor="text" w:hAnchor="margin" w:xAlign="right" w:y="1"/>
      <w:rPr>
        <w:rStyle w:val="PageNumber"/>
      </w:rPr>
    </w:pPr>
  </w:p>
  <w:p w:rsidR="00EA128E" w:rsidRDefault="00EA128E" w:rsidP="00194ABF">
    <w:pPr>
      <w:pStyle w:val="Header"/>
      <w:ind w:right="-1"/>
    </w:pPr>
  </w:p>
  <w:p w:rsidR="00EA128E" w:rsidRDefault="00EA128E" w:rsidP="00AC592F">
    <w:pPr>
      <w:pStyle w:val="Header"/>
      <w:ind w:right="-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8E" w:rsidRDefault="00EA128E">
    <w:pPr>
      <w:pStyle w:val="Header"/>
      <w:jc w:val="right"/>
    </w:pPr>
  </w:p>
  <w:p w:rsidR="00EA128E" w:rsidRDefault="00EA128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08"/>
    <w:rsid w:val="00056F20"/>
    <w:rsid w:val="00074EC2"/>
    <w:rsid w:val="000B4816"/>
    <w:rsid w:val="000B5464"/>
    <w:rsid w:val="000B584B"/>
    <w:rsid w:val="000B6BEE"/>
    <w:rsid w:val="000C6AC0"/>
    <w:rsid w:val="000D3447"/>
    <w:rsid w:val="000D79FB"/>
    <w:rsid w:val="000E32B0"/>
    <w:rsid w:val="00110216"/>
    <w:rsid w:val="0011045B"/>
    <w:rsid w:val="00115AB8"/>
    <w:rsid w:val="00123F93"/>
    <w:rsid w:val="00127E34"/>
    <w:rsid w:val="001321C6"/>
    <w:rsid w:val="00144962"/>
    <w:rsid w:val="0014633B"/>
    <w:rsid w:val="00146556"/>
    <w:rsid w:val="00164917"/>
    <w:rsid w:val="001845CE"/>
    <w:rsid w:val="00194ABF"/>
    <w:rsid w:val="001971F7"/>
    <w:rsid w:val="0019757F"/>
    <w:rsid w:val="001A21D8"/>
    <w:rsid w:val="001C4B4A"/>
    <w:rsid w:val="001C5B22"/>
    <w:rsid w:val="001D5685"/>
    <w:rsid w:val="001E7DBD"/>
    <w:rsid w:val="0022509C"/>
    <w:rsid w:val="00240DA4"/>
    <w:rsid w:val="0025254D"/>
    <w:rsid w:val="002748A5"/>
    <w:rsid w:val="00280A9A"/>
    <w:rsid w:val="00281250"/>
    <w:rsid w:val="002A3712"/>
    <w:rsid w:val="002A3DD9"/>
    <w:rsid w:val="002A646F"/>
    <w:rsid w:val="002B6AC2"/>
    <w:rsid w:val="002D1A94"/>
    <w:rsid w:val="002D4846"/>
    <w:rsid w:val="002E672B"/>
    <w:rsid w:val="003113F9"/>
    <w:rsid w:val="00312126"/>
    <w:rsid w:val="00354C07"/>
    <w:rsid w:val="0035658E"/>
    <w:rsid w:val="00371C55"/>
    <w:rsid w:val="00374D5C"/>
    <w:rsid w:val="00393775"/>
    <w:rsid w:val="003A1031"/>
    <w:rsid w:val="003B385F"/>
    <w:rsid w:val="003D3C7F"/>
    <w:rsid w:val="003D7E82"/>
    <w:rsid w:val="003E7278"/>
    <w:rsid w:val="003F62F7"/>
    <w:rsid w:val="00424670"/>
    <w:rsid w:val="00433693"/>
    <w:rsid w:val="0044435D"/>
    <w:rsid w:val="00453A94"/>
    <w:rsid w:val="004545F0"/>
    <w:rsid w:val="00454E79"/>
    <w:rsid w:val="0046055D"/>
    <w:rsid w:val="00491453"/>
    <w:rsid w:val="004A493A"/>
    <w:rsid w:val="004A622C"/>
    <w:rsid w:val="004B1D5F"/>
    <w:rsid w:val="004C306A"/>
    <w:rsid w:val="004C7D95"/>
    <w:rsid w:val="004D70A1"/>
    <w:rsid w:val="004F20DF"/>
    <w:rsid w:val="004F5EB8"/>
    <w:rsid w:val="0050467B"/>
    <w:rsid w:val="00504ABE"/>
    <w:rsid w:val="005204D3"/>
    <w:rsid w:val="00522F7B"/>
    <w:rsid w:val="005379BB"/>
    <w:rsid w:val="00550EA3"/>
    <w:rsid w:val="00557C89"/>
    <w:rsid w:val="00560DE7"/>
    <w:rsid w:val="005646AD"/>
    <w:rsid w:val="00576D7B"/>
    <w:rsid w:val="0058641F"/>
    <w:rsid w:val="005971B0"/>
    <w:rsid w:val="005B7B6B"/>
    <w:rsid w:val="005C093D"/>
    <w:rsid w:val="005C0D69"/>
    <w:rsid w:val="005C489F"/>
    <w:rsid w:val="005D16F4"/>
    <w:rsid w:val="005D5769"/>
    <w:rsid w:val="005E2224"/>
    <w:rsid w:val="005F2F96"/>
    <w:rsid w:val="005F6496"/>
    <w:rsid w:val="0061782A"/>
    <w:rsid w:val="00631EA5"/>
    <w:rsid w:val="0063448E"/>
    <w:rsid w:val="00642C86"/>
    <w:rsid w:val="00647A9C"/>
    <w:rsid w:val="00650DD7"/>
    <w:rsid w:val="00667D0A"/>
    <w:rsid w:val="006710E5"/>
    <w:rsid w:val="00671A01"/>
    <w:rsid w:val="00685E4E"/>
    <w:rsid w:val="006B17E5"/>
    <w:rsid w:val="006B72EB"/>
    <w:rsid w:val="006E2217"/>
    <w:rsid w:val="006F6EEB"/>
    <w:rsid w:val="00705236"/>
    <w:rsid w:val="0071592B"/>
    <w:rsid w:val="0071602C"/>
    <w:rsid w:val="00717AB3"/>
    <w:rsid w:val="00725A21"/>
    <w:rsid w:val="00753F69"/>
    <w:rsid w:val="007552BD"/>
    <w:rsid w:val="0076585B"/>
    <w:rsid w:val="00780FE6"/>
    <w:rsid w:val="00782420"/>
    <w:rsid w:val="007B34B0"/>
    <w:rsid w:val="007B5FB5"/>
    <w:rsid w:val="007C4032"/>
    <w:rsid w:val="007E2342"/>
    <w:rsid w:val="007E269D"/>
    <w:rsid w:val="007E68F3"/>
    <w:rsid w:val="007F09DA"/>
    <w:rsid w:val="007F7549"/>
    <w:rsid w:val="008008BC"/>
    <w:rsid w:val="00812865"/>
    <w:rsid w:val="00817CA1"/>
    <w:rsid w:val="008226D4"/>
    <w:rsid w:val="00837399"/>
    <w:rsid w:val="0085087F"/>
    <w:rsid w:val="00855A40"/>
    <w:rsid w:val="00861038"/>
    <w:rsid w:val="008649BD"/>
    <w:rsid w:val="00865236"/>
    <w:rsid w:val="008676A9"/>
    <w:rsid w:val="00881C41"/>
    <w:rsid w:val="008A3C7D"/>
    <w:rsid w:val="008B2BB5"/>
    <w:rsid w:val="008C2211"/>
    <w:rsid w:val="008C716C"/>
    <w:rsid w:val="008D3FE9"/>
    <w:rsid w:val="008E6921"/>
    <w:rsid w:val="00910D8B"/>
    <w:rsid w:val="0091299F"/>
    <w:rsid w:val="0091414F"/>
    <w:rsid w:val="009362DF"/>
    <w:rsid w:val="009505D3"/>
    <w:rsid w:val="00963DC6"/>
    <w:rsid w:val="00972AA3"/>
    <w:rsid w:val="00974B5C"/>
    <w:rsid w:val="009A43C0"/>
    <w:rsid w:val="009A56E5"/>
    <w:rsid w:val="009B3162"/>
    <w:rsid w:val="009B48ED"/>
    <w:rsid w:val="009C0CB1"/>
    <w:rsid w:val="009D3ACD"/>
    <w:rsid w:val="009E7C40"/>
    <w:rsid w:val="009F2429"/>
    <w:rsid w:val="00A01206"/>
    <w:rsid w:val="00A1251A"/>
    <w:rsid w:val="00A174CE"/>
    <w:rsid w:val="00A25BE4"/>
    <w:rsid w:val="00A31F00"/>
    <w:rsid w:val="00A34787"/>
    <w:rsid w:val="00A3758F"/>
    <w:rsid w:val="00A3779A"/>
    <w:rsid w:val="00A52F62"/>
    <w:rsid w:val="00A57309"/>
    <w:rsid w:val="00A8375F"/>
    <w:rsid w:val="00AA2DA9"/>
    <w:rsid w:val="00AA3D1B"/>
    <w:rsid w:val="00AB1B2B"/>
    <w:rsid w:val="00AC592F"/>
    <w:rsid w:val="00AD6D96"/>
    <w:rsid w:val="00AF0A87"/>
    <w:rsid w:val="00AF7FA2"/>
    <w:rsid w:val="00B16FF3"/>
    <w:rsid w:val="00B2302F"/>
    <w:rsid w:val="00B324E4"/>
    <w:rsid w:val="00B64F08"/>
    <w:rsid w:val="00B764BF"/>
    <w:rsid w:val="00B8257E"/>
    <w:rsid w:val="00BA5DD3"/>
    <w:rsid w:val="00BB40E4"/>
    <w:rsid w:val="00BB6F3C"/>
    <w:rsid w:val="00BC1536"/>
    <w:rsid w:val="00BC788F"/>
    <w:rsid w:val="00BD1885"/>
    <w:rsid w:val="00BE3506"/>
    <w:rsid w:val="00BE4C6D"/>
    <w:rsid w:val="00BF6CEA"/>
    <w:rsid w:val="00C0343E"/>
    <w:rsid w:val="00C34861"/>
    <w:rsid w:val="00C37D22"/>
    <w:rsid w:val="00C41249"/>
    <w:rsid w:val="00C516EA"/>
    <w:rsid w:val="00C736FD"/>
    <w:rsid w:val="00C74496"/>
    <w:rsid w:val="00C75ACE"/>
    <w:rsid w:val="00C93537"/>
    <w:rsid w:val="00CA408C"/>
    <w:rsid w:val="00CB2259"/>
    <w:rsid w:val="00CD1A33"/>
    <w:rsid w:val="00CD4BB9"/>
    <w:rsid w:val="00CD5C0E"/>
    <w:rsid w:val="00CF135D"/>
    <w:rsid w:val="00CF1EEA"/>
    <w:rsid w:val="00D02394"/>
    <w:rsid w:val="00D14DC1"/>
    <w:rsid w:val="00D157B7"/>
    <w:rsid w:val="00D34BF3"/>
    <w:rsid w:val="00D4062D"/>
    <w:rsid w:val="00D518DE"/>
    <w:rsid w:val="00D56766"/>
    <w:rsid w:val="00D7039A"/>
    <w:rsid w:val="00D717EE"/>
    <w:rsid w:val="00D75B95"/>
    <w:rsid w:val="00D82C39"/>
    <w:rsid w:val="00D93A2C"/>
    <w:rsid w:val="00D94A06"/>
    <w:rsid w:val="00D95CD8"/>
    <w:rsid w:val="00DB7BAC"/>
    <w:rsid w:val="00E230F3"/>
    <w:rsid w:val="00E31742"/>
    <w:rsid w:val="00E37379"/>
    <w:rsid w:val="00E452AE"/>
    <w:rsid w:val="00E71237"/>
    <w:rsid w:val="00E75E42"/>
    <w:rsid w:val="00E83E74"/>
    <w:rsid w:val="00E86709"/>
    <w:rsid w:val="00E87C08"/>
    <w:rsid w:val="00E92045"/>
    <w:rsid w:val="00E92EA2"/>
    <w:rsid w:val="00E97483"/>
    <w:rsid w:val="00EA0AC1"/>
    <w:rsid w:val="00EA128E"/>
    <w:rsid w:val="00EA5EB2"/>
    <w:rsid w:val="00EA6AC7"/>
    <w:rsid w:val="00EE0D63"/>
    <w:rsid w:val="00F02943"/>
    <w:rsid w:val="00F51211"/>
    <w:rsid w:val="00F61EA7"/>
    <w:rsid w:val="00F703A3"/>
    <w:rsid w:val="00F73992"/>
    <w:rsid w:val="00F74994"/>
    <w:rsid w:val="00F76829"/>
    <w:rsid w:val="00F93545"/>
    <w:rsid w:val="00F97118"/>
    <w:rsid w:val="00FA6173"/>
    <w:rsid w:val="00FC295F"/>
    <w:rsid w:val="00FC384F"/>
    <w:rsid w:val="00FD0ED0"/>
    <w:rsid w:val="00FE0C7D"/>
    <w:rsid w:val="00FE2F15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Header">
    <w:name w:val="header"/>
    <w:basedOn w:val="Normal"/>
    <w:link w:val="HeaderChar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F7499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499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F74994"/>
    <w:pPr>
      <w:ind w:right="4819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Caption">
    <w:name w:val="caption"/>
    <w:basedOn w:val="Normal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Footer">
    <w:name w:val="footer"/>
    <w:basedOn w:val="Normal"/>
    <w:link w:val="FooterChar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968</Words>
  <Characters>5520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Microsoft Office</cp:lastModifiedBy>
  <cp:revision>20</cp:revision>
  <cp:lastPrinted>2021-08-31T10:35:00Z</cp:lastPrinted>
  <dcterms:created xsi:type="dcterms:W3CDTF">2021-08-23T10:16:00Z</dcterms:created>
  <dcterms:modified xsi:type="dcterms:W3CDTF">2021-08-31T10:36:00Z</dcterms:modified>
</cp:coreProperties>
</file>