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E12" w:rsidRPr="00833AFE" w:rsidRDefault="00442E12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2.95pt;margin-top:-1.5pt;width:75.75pt;height:86.25pt;z-index:251658240;visibility:visible">
            <v:imagedata r:id="rId5" o:title=""/>
            <w10:wrap type="square" side="left"/>
          </v:shape>
        </w:pict>
      </w:r>
      <w:r>
        <w:rPr>
          <w:lang w:val="uk-UA" w:eastAsia="ru-RU"/>
        </w:rPr>
        <w:t xml:space="preserve"> </w:t>
      </w:r>
      <w:bookmarkStart w:id="0" w:name="_GoBack"/>
      <w:bookmarkEnd w:id="0"/>
      <w:r>
        <w:rPr>
          <w:lang w:val="uk-UA" w:eastAsia="ru-RU"/>
        </w:rPr>
        <w:t xml:space="preserve">  </w:t>
      </w:r>
    </w:p>
    <w:p w:rsidR="00442E12" w:rsidRPr="00833AFE" w:rsidRDefault="00442E12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442E12" w:rsidRPr="00833AFE" w:rsidRDefault="00442E12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442E12" w:rsidRDefault="00442E12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</w:t>
      </w:r>
    </w:p>
    <w:p w:rsidR="00442E12" w:rsidRDefault="00442E12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42E12" w:rsidRPr="00833AFE" w:rsidRDefault="00442E12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У К Р А Ї Н А</w:t>
      </w:r>
    </w:p>
    <w:p w:rsidR="00442E12" w:rsidRDefault="00442E12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33AFE">
        <w:rPr>
          <w:rFonts w:ascii="Times New Roman" w:hAnsi="Times New Roman"/>
          <w:b/>
          <w:sz w:val="28"/>
          <w:szCs w:val="28"/>
        </w:rPr>
        <w:t xml:space="preserve">СТОРОЖИНЕЦЬКА МІСЬКА РАДА </w:t>
      </w:r>
    </w:p>
    <w:p w:rsidR="00442E12" w:rsidRPr="00833AFE" w:rsidRDefault="00442E12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ЧЕРНІВЕЦЬКОГО РАЙОНУ</w:t>
      </w:r>
    </w:p>
    <w:p w:rsidR="00442E12" w:rsidRPr="00833AFE" w:rsidRDefault="00442E12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ЧЕРНІВЕЦЬКОЇ ОБЛАСТІ</w:t>
      </w:r>
    </w:p>
    <w:p w:rsidR="00442E12" w:rsidRPr="00833AFE" w:rsidRDefault="00442E12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442E12" w:rsidRDefault="00442E12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42E12" w:rsidRPr="00833AFE" w:rsidRDefault="00442E12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Р І Ш Е Н Н Я</w:t>
      </w:r>
    </w:p>
    <w:p w:rsidR="00442E12" w:rsidRPr="00833AFE" w:rsidRDefault="00442E12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07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грудня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 2021 року                                                                                  № </w:t>
      </w:r>
    </w:p>
    <w:p w:rsidR="00442E12" w:rsidRDefault="00442E12" w:rsidP="00833AFE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42E12" w:rsidRPr="00EE1D16" w:rsidRDefault="00442E12" w:rsidP="00833AFE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1D16">
        <w:rPr>
          <w:rFonts w:ascii="Times New Roman" w:hAnsi="Times New Roman"/>
          <w:b/>
          <w:sz w:val="28"/>
          <w:szCs w:val="28"/>
          <w:lang w:val="uk-UA"/>
        </w:rPr>
        <w:t xml:space="preserve">Про  </w:t>
      </w:r>
      <w:r>
        <w:rPr>
          <w:rFonts w:ascii="Times New Roman" w:hAnsi="Times New Roman"/>
          <w:b/>
          <w:sz w:val="28"/>
          <w:szCs w:val="28"/>
          <w:lang w:val="uk-UA"/>
        </w:rPr>
        <w:t>схвалення проєкту</w:t>
      </w:r>
      <w:r w:rsidRPr="00EE1D1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442E12" w:rsidRPr="00EE1D16" w:rsidRDefault="00442E12" w:rsidP="00833AFE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1D16">
        <w:rPr>
          <w:rFonts w:ascii="Times New Roman" w:hAnsi="Times New Roman"/>
          <w:b/>
          <w:sz w:val="28"/>
          <w:szCs w:val="28"/>
          <w:lang w:val="uk-UA"/>
        </w:rPr>
        <w:t>міського бюджету Сторожинецької</w:t>
      </w:r>
    </w:p>
    <w:p w:rsidR="00442E12" w:rsidRPr="00EE1D16" w:rsidRDefault="00442E12" w:rsidP="00833AFE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1D16">
        <w:rPr>
          <w:rFonts w:ascii="Times New Roman" w:hAnsi="Times New Roman"/>
          <w:b/>
          <w:sz w:val="28"/>
          <w:szCs w:val="28"/>
          <w:lang w:val="uk-UA"/>
        </w:rPr>
        <w:t>територіальної громади на 202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EE1D16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442E12" w:rsidRPr="00833AFE" w:rsidRDefault="00442E12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2E12" w:rsidRDefault="00442E12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33AFE">
        <w:rPr>
          <w:rFonts w:ascii="Times New Roman" w:hAnsi="Times New Roman"/>
          <w:sz w:val="28"/>
          <w:szCs w:val="28"/>
          <w:lang w:val="uk-UA"/>
        </w:rPr>
        <w:tab/>
        <w:t>Керуючись Бюджетним кодексом України,  статт</w:t>
      </w:r>
      <w:r>
        <w:rPr>
          <w:rFonts w:ascii="Times New Roman" w:hAnsi="Times New Roman"/>
          <w:sz w:val="28"/>
          <w:szCs w:val="28"/>
          <w:lang w:val="uk-UA"/>
        </w:rPr>
        <w:t>ями 27,28,29,30,32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  </w:t>
      </w:r>
    </w:p>
    <w:p w:rsidR="00442E12" w:rsidRPr="00833AFE" w:rsidRDefault="00442E12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2E12" w:rsidRPr="00833AFE" w:rsidRDefault="00442E12" w:rsidP="00833AFE">
      <w:pPr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833AFE">
        <w:rPr>
          <w:rFonts w:ascii="Times New Roman" w:hAnsi="Times New Roman"/>
          <w:b/>
          <w:sz w:val="28"/>
          <w:szCs w:val="28"/>
          <w:lang w:val="uk-UA"/>
        </w:rPr>
        <w:t>ВИКОНАВЧИЙ КОМІТЕТ МІСЬКОЇ РАДИ ВИРІШИВ</w:t>
      </w:r>
      <w:r w:rsidRPr="00833AFE">
        <w:rPr>
          <w:rFonts w:ascii="Times New Roman" w:hAnsi="Times New Roman"/>
          <w:sz w:val="28"/>
          <w:szCs w:val="28"/>
          <w:lang w:val="uk-UA"/>
        </w:rPr>
        <w:t>:</w:t>
      </w:r>
    </w:p>
    <w:p w:rsidR="00442E12" w:rsidRDefault="00442E12" w:rsidP="00657EB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2E12" w:rsidRDefault="00442E12" w:rsidP="00657EB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833AFE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Схвалити проєкт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міськ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бюджет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Сторожинецької  територіальної громади на 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/>
          <w:sz w:val="28"/>
          <w:szCs w:val="28"/>
          <w:lang w:val="uk-UA"/>
        </w:rPr>
        <w:t xml:space="preserve"> (додається).</w:t>
      </w:r>
    </w:p>
    <w:p w:rsidR="00442E12" w:rsidRDefault="00442E12" w:rsidP="00657EBE">
      <w:pPr>
        <w:pStyle w:val="BodyTextIndent"/>
        <w:ind w:firstLine="0"/>
        <w:rPr>
          <w:szCs w:val="28"/>
        </w:rPr>
      </w:pPr>
      <w:r>
        <w:rPr>
          <w:szCs w:val="28"/>
        </w:rPr>
        <w:t xml:space="preserve">           </w:t>
      </w:r>
      <w:r w:rsidRPr="00833AFE">
        <w:rPr>
          <w:szCs w:val="28"/>
        </w:rPr>
        <w:t>2</w:t>
      </w:r>
      <w:r>
        <w:rPr>
          <w:szCs w:val="28"/>
        </w:rPr>
        <w:t xml:space="preserve">.Винести на розгляд та затвердження чергової сесії </w:t>
      </w:r>
      <w:r w:rsidRPr="00833AFE">
        <w:rPr>
          <w:szCs w:val="28"/>
        </w:rPr>
        <w:t xml:space="preserve">Сторожинецької міської ради </w:t>
      </w:r>
      <w:r>
        <w:rPr>
          <w:szCs w:val="28"/>
        </w:rPr>
        <w:t xml:space="preserve"> проєкт рішення </w:t>
      </w:r>
      <w:r w:rsidRPr="00833AFE">
        <w:rPr>
          <w:szCs w:val="28"/>
        </w:rPr>
        <w:t>«</w:t>
      </w:r>
      <w:r>
        <w:rPr>
          <w:szCs w:val="28"/>
        </w:rPr>
        <w:t xml:space="preserve">Про міський бюджет  </w:t>
      </w:r>
      <w:r w:rsidRPr="00833AFE">
        <w:rPr>
          <w:szCs w:val="28"/>
        </w:rPr>
        <w:t>Сторожинецької  територіальної громади на 202</w:t>
      </w:r>
      <w:r>
        <w:rPr>
          <w:szCs w:val="28"/>
        </w:rPr>
        <w:t>2</w:t>
      </w:r>
      <w:r w:rsidRPr="00833AFE">
        <w:rPr>
          <w:szCs w:val="28"/>
        </w:rPr>
        <w:t xml:space="preserve"> рік»</w:t>
      </w:r>
      <w:r>
        <w:rPr>
          <w:szCs w:val="28"/>
        </w:rPr>
        <w:t>.</w:t>
      </w:r>
    </w:p>
    <w:p w:rsidR="00442E12" w:rsidRPr="009E75D5" w:rsidRDefault="00442E12" w:rsidP="00657EBE">
      <w:pPr>
        <w:pStyle w:val="BodyTextIndent"/>
        <w:ind w:firstLine="0"/>
        <w:rPr>
          <w:i/>
          <w:sz w:val="22"/>
          <w:szCs w:val="22"/>
        </w:rPr>
      </w:pPr>
    </w:p>
    <w:p w:rsidR="00442E12" w:rsidRPr="00833AFE" w:rsidRDefault="00442E12" w:rsidP="00D23CCC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3</w:t>
      </w:r>
      <w:r w:rsidRPr="00833AFE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залишаю за собою.</w:t>
      </w:r>
    </w:p>
    <w:p w:rsidR="00442E12" w:rsidRDefault="00442E12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33AFE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442E12" w:rsidRPr="00833AFE" w:rsidRDefault="00442E12" w:rsidP="00721E35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33AFE">
        <w:rPr>
          <w:rFonts w:ascii="Times New Roman" w:hAnsi="Times New Roman"/>
          <w:b/>
          <w:sz w:val="28"/>
          <w:szCs w:val="28"/>
          <w:lang w:val="uk-UA"/>
        </w:rPr>
        <w:t xml:space="preserve">Сторожинецький міський голова                                 Ігор МАТЕЙЧУК                                              </w:t>
      </w:r>
    </w:p>
    <w:p w:rsidR="00442E12" w:rsidRDefault="00442E12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2E12" w:rsidRPr="00EE1D16" w:rsidRDefault="00442E12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E1D16">
        <w:rPr>
          <w:rFonts w:ascii="Times New Roman" w:hAnsi="Times New Roman"/>
          <w:sz w:val="28"/>
          <w:szCs w:val="28"/>
          <w:lang w:val="uk-UA"/>
        </w:rPr>
        <w:t xml:space="preserve">Підготував: </w:t>
      </w:r>
      <w:r w:rsidRPr="00EE1D16">
        <w:rPr>
          <w:rFonts w:ascii="Times New Roman" w:hAnsi="Times New Roman"/>
          <w:sz w:val="28"/>
          <w:szCs w:val="28"/>
          <w:lang w:val="uk-UA"/>
        </w:rPr>
        <w:tab/>
      </w:r>
      <w:r w:rsidRPr="00EE1D16">
        <w:rPr>
          <w:rFonts w:ascii="Times New Roman" w:hAnsi="Times New Roman"/>
          <w:sz w:val="28"/>
          <w:szCs w:val="28"/>
          <w:lang w:val="uk-UA"/>
        </w:rPr>
        <w:tab/>
      </w:r>
      <w:r w:rsidRPr="00EE1D16">
        <w:rPr>
          <w:rFonts w:ascii="Times New Roman" w:hAnsi="Times New Roman"/>
          <w:sz w:val="28"/>
          <w:szCs w:val="28"/>
          <w:lang w:val="uk-UA"/>
        </w:rPr>
        <w:tab/>
        <w:t xml:space="preserve">       </w:t>
      </w:r>
    </w:p>
    <w:p w:rsidR="00442E12" w:rsidRPr="00EE1D16" w:rsidRDefault="00442E12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E1D16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Ф</w:t>
      </w:r>
      <w:r w:rsidRPr="00EE1D16">
        <w:rPr>
          <w:rFonts w:ascii="Times New Roman" w:hAnsi="Times New Roman"/>
          <w:sz w:val="28"/>
          <w:szCs w:val="28"/>
          <w:lang w:val="uk-UA"/>
        </w:rPr>
        <w:t xml:space="preserve">інансового відділу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EE1D16">
        <w:rPr>
          <w:rFonts w:ascii="Times New Roman" w:hAnsi="Times New Roman"/>
          <w:sz w:val="28"/>
          <w:szCs w:val="28"/>
          <w:lang w:val="uk-UA"/>
        </w:rPr>
        <w:t>Ігор СЛЮСАР</w:t>
      </w:r>
    </w:p>
    <w:p w:rsidR="00442E12" w:rsidRPr="00EE1D16" w:rsidRDefault="00442E12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E1D16">
        <w:rPr>
          <w:rFonts w:ascii="Times New Roman" w:hAnsi="Times New Roman"/>
          <w:sz w:val="28"/>
          <w:szCs w:val="28"/>
          <w:lang w:val="uk-UA"/>
        </w:rPr>
        <w:t>Погоджено:</w:t>
      </w:r>
    </w:p>
    <w:p w:rsidR="00442E12" w:rsidRPr="000E5027" w:rsidRDefault="00442E12" w:rsidP="000E5027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E5027">
        <w:rPr>
          <w:rFonts w:ascii="Times New Roman" w:hAnsi="Times New Roman"/>
          <w:sz w:val="28"/>
          <w:szCs w:val="28"/>
          <w:lang w:val="uk-UA"/>
        </w:rPr>
        <w:t xml:space="preserve">Секретар міської ради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0E5027">
        <w:rPr>
          <w:rFonts w:ascii="Times New Roman" w:hAnsi="Times New Roman"/>
          <w:sz w:val="28"/>
          <w:szCs w:val="28"/>
          <w:lang w:val="uk-UA"/>
        </w:rPr>
        <w:t xml:space="preserve">  Дмитро БОЙЧУК</w:t>
      </w:r>
      <w:r w:rsidRPr="000E5027">
        <w:rPr>
          <w:rFonts w:ascii="Times New Roman" w:hAnsi="Times New Roman"/>
          <w:sz w:val="28"/>
          <w:szCs w:val="28"/>
          <w:lang w:val="uk-UA"/>
        </w:rPr>
        <w:tab/>
        <w:t xml:space="preserve">                </w:t>
      </w:r>
    </w:p>
    <w:p w:rsidR="00442E12" w:rsidRPr="00EE1D16" w:rsidRDefault="00442E12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E1D16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EE1D16">
        <w:rPr>
          <w:rFonts w:ascii="Times New Roman" w:hAnsi="Times New Roman"/>
          <w:sz w:val="28"/>
          <w:szCs w:val="28"/>
          <w:lang w:val="uk-UA"/>
        </w:rPr>
        <w:t xml:space="preserve">Ігор БЕЛЕНЧУК </w:t>
      </w:r>
    </w:p>
    <w:p w:rsidR="00442E12" w:rsidRPr="00EE1D16" w:rsidRDefault="00442E12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E1D16">
        <w:rPr>
          <w:rFonts w:ascii="Times New Roman" w:hAnsi="Times New Roman"/>
          <w:sz w:val="28"/>
          <w:szCs w:val="28"/>
          <w:lang w:val="uk-UA"/>
        </w:rPr>
        <w:t xml:space="preserve">Начальник юридичного  відділу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EE1D16">
        <w:rPr>
          <w:rFonts w:ascii="Times New Roman" w:hAnsi="Times New Roman"/>
          <w:sz w:val="28"/>
          <w:szCs w:val="28"/>
          <w:lang w:val="uk-UA"/>
        </w:rPr>
        <w:t xml:space="preserve">Олексій  КОЗЛОВ    </w:t>
      </w:r>
    </w:p>
    <w:p w:rsidR="00442E12" w:rsidRPr="00EE1D16" w:rsidRDefault="00442E12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E1D16">
        <w:rPr>
          <w:rFonts w:ascii="Times New Roman" w:hAnsi="Times New Roman"/>
          <w:sz w:val="28"/>
          <w:szCs w:val="28"/>
          <w:lang w:val="uk-UA"/>
        </w:rPr>
        <w:t>Начальник  відділу</w:t>
      </w:r>
    </w:p>
    <w:p w:rsidR="00442E12" w:rsidRDefault="00442E12" w:rsidP="00657EBE">
      <w:pPr>
        <w:contextualSpacing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EE1D16">
        <w:rPr>
          <w:rFonts w:ascii="Times New Roman" w:hAnsi="Times New Roman"/>
          <w:sz w:val="28"/>
          <w:szCs w:val="28"/>
          <w:lang w:val="uk-UA"/>
        </w:rPr>
        <w:t xml:space="preserve">документообігу та контролю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EE1D16">
        <w:rPr>
          <w:rFonts w:ascii="Times New Roman" w:hAnsi="Times New Roman"/>
          <w:sz w:val="28"/>
          <w:szCs w:val="28"/>
          <w:lang w:val="uk-UA"/>
        </w:rPr>
        <w:t>Микола БАЛАНЮК</w:t>
      </w:r>
      <w:r w:rsidRPr="004B2DAC">
        <w:rPr>
          <w:rFonts w:ascii="Times New Roman" w:hAnsi="Times New Roman"/>
          <w:sz w:val="20"/>
          <w:szCs w:val="20"/>
          <w:lang w:val="uk-UA" w:eastAsia="ru-RU"/>
        </w:rPr>
        <w:t xml:space="preserve">                                                  </w:t>
      </w:r>
    </w:p>
    <w:sectPr w:rsidR="00442E12" w:rsidSect="00EE1D1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D425E"/>
    <w:multiLevelType w:val="hybridMultilevel"/>
    <w:tmpl w:val="71261B32"/>
    <w:lvl w:ilvl="0" w:tplc="840A1DD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BF8"/>
    <w:rsid w:val="000208E6"/>
    <w:rsid w:val="000214B8"/>
    <w:rsid w:val="000406D1"/>
    <w:rsid w:val="00045CD5"/>
    <w:rsid w:val="0005337E"/>
    <w:rsid w:val="00053E37"/>
    <w:rsid w:val="00055E33"/>
    <w:rsid w:val="00065260"/>
    <w:rsid w:val="00075C72"/>
    <w:rsid w:val="00080522"/>
    <w:rsid w:val="000874BE"/>
    <w:rsid w:val="00090BE9"/>
    <w:rsid w:val="00096B60"/>
    <w:rsid w:val="000B0F57"/>
    <w:rsid w:val="000B2784"/>
    <w:rsid w:val="000B66BE"/>
    <w:rsid w:val="000C1DDA"/>
    <w:rsid w:val="000C6AAE"/>
    <w:rsid w:val="000D24A0"/>
    <w:rsid w:val="000D2E35"/>
    <w:rsid w:val="000D70A8"/>
    <w:rsid w:val="000D7E5D"/>
    <w:rsid w:val="000E5027"/>
    <w:rsid w:val="000F0E4D"/>
    <w:rsid w:val="000F1C8C"/>
    <w:rsid w:val="000F31DF"/>
    <w:rsid w:val="00112A86"/>
    <w:rsid w:val="00114FE4"/>
    <w:rsid w:val="0013143B"/>
    <w:rsid w:val="00132C40"/>
    <w:rsid w:val="00135346"/>
    <w:rsid w:val="00136A49"/>
    <w:rsid w:val="00141ED2"/>
    <w:rsid w:val="0014449E"/>
    <w:rsid w:val="001450E9"/>
    <w:rsid w:val="00151A62"/>
    <w:rsid w:val="001601C5"/>
    <w:rsid w:val="001623BE"/>
    <w:rsid w:val="00165112"/>
    <w:rsid w:val="00173489"/>
    <w:rsid w:val="00176610"/>
    <w:rsid w:val="001A2072"/>
    <w:rsid w:val="001A56EE"/>
    <w:rsid w:val="001E2130"/>
    <w:rsid w:val="001E3902"/>
    <w:rsid w:val="001E6613"/>
    <w:rsid w:val="001E6C19"/>
    <w:rsid w:val="001F6471"/>
    <w:rsid w:val="001F6B39"/>
    <w:rsid w:val="00200690"/>
    <w:rsid w:val="00201286"/>
    <w:rsid w:val="00207513"/>
    <w:rsid w:val="00207564"/>
    <w:rsid w:val="00207B36"/>
    <w:rsid w:val="00213D32"/>
    <w:rsid w:val="00217943"/>
    <w:rsid w:val="00221C32"/>
    <w:rsid w:val="002220B9"/>
    <w:rsid w:val="002221E8"/>
    <w:rsid w:val="00236230"/>
    <w:rsid w:val="00236D20"/>
    <w:rsid w:val="002508B2"/>
    <w:rsid w:val="00253105"/>
    <w:rsid w:val="00253C04"/>
    <w:rsid w:val="002546D9"/>
    <w:rsid w:val="0026020A"/>
    <w:rsid w:val="00263205"/>
    <w:rsid w:val="002663A5"/>
    <w:rsid w:val="00267B42"/>
    <w:rsid w:val="002741BE"/>
    <w:rsid w:val="00281FA0"/>
    <w:rsid w:val="00291553"/>
    <w:rsid w:val="002939E8"/>
    <w:rsid w:val="00296028"/>
    <w:rsid w:val="002A1EDD"/>
    <w:rsid w:val="002B03D6"/>
    <w:rsid w:val="002B41AE"/>
    <w:rsid w:val="002C13EC"/>
    <w:rsid w:val="002C39F0"/>
    <w:rsid w:val="002C76BC"/>
    <w:rsid w:val="002D4254"/>
    <w:rsid w:val="002E2042"/>
    <w:rsid w:val="002E28BF"/>
    <w:rsid w:val="002F51B4"/>
    <w:rsid w:val="00305334"/>
    <w:rsid w:val="00307D7A"/>
    <w:rsid w:val="00307D7C"/>
    <w:rsid w:val="00311860"/>
    <w:rsid w:val="00312C33"/>
    <w:rsid w:val="00325EDB"/>
    <w:rsid w:val="0035048D"/>
    <w:rsid w:val="00354AE2"/>
    <w:rsid w:val="00356D83"/>
    <w:rsid w:val="00365F9B"/>
    <w:rsid w:val="0039342E"/>
    <w:rsid w:val="0039493B"/>
    <w:rsid w:val="003A0A80"/>
    <w:rsid w:val="003A1340"/>
    <w:rsid w:val="003A5F68"/>
    <w:rsid w:val="003B0970"/>
    <w:rsid w:val="003B1D25"/>
    <w:rsid w:val="003B6709"/>
    <w:rsid w:val="003C33D9"/>
    <w:rsid w:val="003C5DE5"/>
    <w:rsid w:val="003C72ED"/>
    <w:rsid w:val="003D49D8"/>
    <w:rsid w:val="003F0314"/>
    <w:rsid w:val="003F35FD"/>
    <w:rsid w:val="003F77D0"/>
    <w:rsid w:val="00402641"/>
    <w:rsid w:val="00404F64"/>
    <w:rsid w:val="0041285A"/>
    <w:rsid w:val="00421D9B"/>
    <w:rsid w:val="00425B49"/>
    <w:rsid w:val="00432E2B"/>
    <w:rsid w:val="00432E52"/>
    <w:rsid w:val="00442E12"/>
    <w:rsid w:val="004455A8"/>
    <w:rsid w:val="004732D2"/>
    <w:rsid w:val="00480380"/>
    <w:rsid w:val="00481401"/>
    <w:rsid w:val="00491409"/>
    <w:rsid w:val="00492BEE"/>
    <w:rsid w:val="00494642"/>
    <w:rsid w:val="00497093"/>
    <w:rsid w:val="004B2DAC"/>
    <w:rsid w:val="004B42F6"/>
    <w:rsid w:val="004B48CA"/>
    <w:rsid w:val="004B67AC"/>
    <w:rsid w:val="004C3C70"/>
    <w:rsid w:val="004C4804"/>
    <w:rsid w:val="004C74F7"/>
    <w:rsid w:val="004D5D4E"/>
    <w:rsid w:val="004D6750"/>
    <w:rsid w:val="004E2696"/>
    <w:rsid w:val="004E3E02"/>
    <w:rsid w:val="004F30E4"/>
    <w:rsid w:val="00512BCB"/>
    <w:rsid w:val="00525969"/>
    <w:rsid w:val="00531A64"/>
    <w:rsid w:val="0054222D"/>
    <w:rsid w:val="0054700B"/>
    <w:rsid w:val="0057082B"/>
    <w:rsid w:val="00577C5F"/>
    <w:rsid w:val="00583AEE"/>
    <w:rsid w:val="005A2728"/>
    <w:rsid w:val="005B0BB7"/>
    <w:rsid w:val="005C172C"/>
    <w:rsid w:val="005C3947"/>
    <w:rsid w:val="005D2190"/>
    <w:rsid w:val="005D59FB"/>
    <w:rsid w:val="005E0D50"/>
    <w:rsid w:val="005E4DD4"/>
    <w:rsid w:val="005E57D2"/>
    <w:rsid w:val="005F2C0A"/>
    <w:rsid w:val="00604B41"/>
    <w:rsid w:val="006127BF"/>
    <w:rsid w:val="006140F1"/>
    <w:rsid w:val="00626318"/>
    <w:rsid w:val="006311BA"/>
    <w:rsid w:val="00631A13"/>
    <w:rsid w:val="00633DC7"/>
    <w:rsid w:val="00634319"/>
    <w:rsid w:val="006360FD"/>
    <w:rsid w:val="0064573E"/>
    <w:rsid w:val="00647DA4"/>
    <w:rsid w:val="00657EBE"/>
    <w:rsid w:val="00660205"/>
    <w:rsid w:val="006606A6"/>
    <w:rsid w:val="00660A7A"/>
    <w:rsid w:val="00661930"/>
    <w:rsid w:val="0068216B"/>
    <w:rsid w:val="006852DB"/>
    <w:rsid w:val="00695DDD"/>
    <w:rsid w:val="006A7E19"/>
    <w:rsid w:val="006B02B0"/>
    <w:rsid w:val="006B6054"/>
    <w:rsid w:val="006B64E2"/>
    <w:rsid w:val="006C2E45"/>
    <w:rsid w:val="006C3FD4"/>
    <w:rsid w:val="006D5018"/>
    <w:rsid w:val="006D666E"/>
    <w:rsid w:val="006F0877"/>
    <w:rsid w:val="00700004"/>
    <w:rsid w:val="007011F6"/>
    <w:rsid w:val="00704204"/>
    <w:rsid w:val="00704EAB"/>
    <w:rsid w:val="0071164B"/>
    <w:rsid w:val="007126B8"/>
    <w:rsid w:val="00716275"/>
    <w:rsid w:val="00717601"/>
    <w:rsid w:val="00721B9F"/>
    <w:rsid w:val="00721E35"/>
    <w:rsid w:val="00734977"/>
    <w:rsid w:val="00753664"/>
    <w:rsid w:val="00754580"/>
    <w:rsid w:val="007550E4"/>
    <w:rsid w:val="00771B91"/>
    <w:rsid w:val="00783AD5"/>
    <w:rsid w:val="00785CB2"/>
    <w:rsid w:val="00797E78"/>
    <w:rsid w:val="007B00F6"/>
    <w:rsid w:val="007D13AF"/>
    <w:rsid w:val="007D78DF"/>
    <w:rsid w:val="007E1039"/>
    <w:rsid w:val="007E404B"/>
    <w:rsid w:val="007F2B02"/>
    <w:rsid w:val="007F7C0E"/>
    <w:rsid w:val="0080360D"/>
    <w:rsid w:val="008053BC"/>
    <w:rsid w:val="008113F0"/>
    <w:rsid w:val="00811EEC"/>
    <w:rsid w:val="0082367F"/>
    <w:rsid w:val="00833AFE"/>
    <w:rsid w:val="00836366"/>
    <w:rsid w:val="00837DF2"/>
    <w:rsid w:val="00871D5A"/>
    <w:rsid w:val="008808F9"/>
    <w:rsid w:val="008818F2"/>
    <w:rsid w:val="00885472"/>
    <w:rsid w:val="008929AE"/>
    <w:rsid w:val="00896730"/>
    <w:rsid w:val="008977A3"/>
    <w:rsid w:val="008A2961"/>
    <w:rsid w:val="008A302A"/>
    <w:rsid w:val="008A629E"/>
    <w:rsid w:val="008B0C93"/>
    <w:rsid w:val="008B2B53"/>
    <w:rsid w:val="008B38DE"/>
    <w:rsid w:val="008B5F52"/>
    <w:rsid w:val="008C46DD"/>
    <w:rsid w:val="008C68B2"/>
    <w:rsid w:val="008D39C9"/>
    <w:rsid w:val="008D65B3"/>
    <w:rsid w:val="008E1669"/>
    <w:rsid w:val="008E3F6C"/>
    <w:rsid w:val="008E53F9"/>
    <w:rsid w:val="008F189C"/>
    <w:rsid w:val="00901FDD"/>
    <w:rsid w:val="00903BBE"/>
    <w:rsid w:val="0090742E"/>
    <w:rsid w:val="00913197"/>
    <w:rsid w:val="00917D29"/>
    <w:rsid w:val="00930681"/>
    <w:rsid w:val="009327D3"/>
    <w:rsid w:val="009328A3"/>
    <w:rsid w:val="00933DD7"/>
    <w:rsid w:val="00934F82"/>
    <w:rsid w:val="00936988"/>
    <w:rsid w:val="00945CA5"/>
    <w:rsid w:val="00947223"/>
    <w:rsid w:val="009534F4"/>
    <w:rsid w:val="009626B8"/>
    <w:rsid w:val="00966D41"/>
    <w:rsid w:val="00970678"/>
    <w:rsid w:val="00971C61"/>
    <w:rsid w:val="00986D05"/>
    <w:rsid w:val="009956A3"/>
    <w:rsid w:val="009A16CD"/>
    <w:rsid w:val="009A2B43"/>
    <w:rsid w:val="009B10E2"/>
    <w:rsid w:val="009B700D"/>
    <w:rsid w:val="009D36F7"/>
    <w:rsid w:val="009D51AD"/>
    <w:rsid w:val="009D6FC7"/>
    <w:rsid w:val="009D7805"/>
    <w:rsid w:val="009E5105"/>
    <w:rsid w:val="009E5D9F"/>
    <w:rsid w:val="009E6117"/>
    <w:rsid w:val="009E75D5"/>
    <w:rsid w:val="00A015EB"/>
    <w:rsid w:val="00A05993"/>
    <w:rsid w:val="00A06DF9"/>
    <w:rsid w:val="00A07CEE"/>
    <w:rsid w:val="00A24D04"/>
    <w:rsid w:val="00A31E32"/>
    <w:rsid w:val="00A33478"/>
    <w:rsid w:val="00A345B3"/>
    <w:rsid w:val="00A40FF9"/>
    <w:rsid w:val="00A41637"/>
    <w:rsid w:val="00A41C51"/>
    <w:rsid w:val="00A47E72"/>
    <w:rsid w:val="00A5135D"/>
    <w:rsid w:val="00A52F06"/>
    <w:rsid w:val="00A62036"/>
    <w:rsid w:val="00A63D74"/>
    <w:rsid w:val="00A84F4D"/>
    <w:rsid w:val="00A85ECF"/>
    <w:rsid w:val="00AA1677"/>
    <w:rsid w:val="00AA2AC2"/>
    <w:rsid w:val="00AB07D8"/>
    <w:rsid w:val="00AB2FA6"/>
    <w:rsid w:val="00AB39A6"/>
    <w:rsid w:val="00AC57CD"/>
    <w:rsid w:val="00AC6EDB"/>
    <w:rsid w:val="00AD0213"/>
    <w:rsid w:val="00AF2B5D"/>
    <w:rsid w:val="00AF63C2"/>
    <w:rsid w:val="00AF68F0"/>
    <w:rsid w:val="00B012A7"/>
    <w:rsid w:val="00B163A6"/>
    <w:rsid w:val="00B41C2C"/>
    <w:rsid w:val="00B41DD6"/>
    <w:rsid w:val="00B46245"/>
    <w:rsid w:val="00B56DC1"/>
    <w:rsid w:val="00B77447"/>
    <w:rsid w:val="00B806C2"/>
    <w:rsid w:val="00B80C8A"/>
    <w:rsid w:val="00B8600A"/>
    <w:rsid w:val="00B95B66"/>
    <w:rsid w:val="00B96FFE"/>
    <w:rsid w:val="00BA1C36"/>
    <w:rsid w:val="00BB0678"/>
    <w:rsid w:val="00BB1748"/>
    <w:rsid w:val="00BB40E4"/>
    <w:rsid w:val="00BB466A"/>
    <w:rsid w:val="00BB5D9B"/>
    <w:rsid w:val="00BC2782"/>
    <w:rsid w:val="00BD197D"/>
    <w:rsid w:val="00BD23E3"/>
    <w:rsid w:val="00BD5D05"/>
    <w:rsid w:val="00BE2C8C"/>
    <w:rsid w:val="00BE2F57"/>
    <w:rsid w:val="00BF2C87"/>
    <w:rsid w:val="00BF661D"/>
    <w:rsid w:val="00C00499"/>
    <w:rsid w:val="00C00A55"/>
    <w:rsid w:val="00C00C0F"/>
    <w:rsid w:val="00C04BC0"/>
    <w:rsid w:val="00C04D8C"/>
    <w:rsid w:val="00C04E84"/>
    <w:rsid w:val="00C11BC7"/>
    <w:rsid w:val="00C11DEE"/>
    <w:rsid w:val="00C12B21"/>
    <w:rsid w:val="00C17ACB"/>
    <w:rsid w:val="00C2320C"/>
    <w:rsid w:val="00C24E51"/>
    <w:rsid w:val="00C30FCC"/>
    <w:rsid w:val="00C31884"/>
    <w:rsid w:val="00C36880"/>
    <w:rsid w:val="00C45BA2"/>
    <w:rsid w:val="00C4736C"/>
    <w:rsid w:val="00C8149B"/>
    <w:rsid w:val="00C8194C"/>
    <w:rsid w:val="00C860D4"/>
    <w:rsid w:val="00C87446"/>
    <w:rsid w:val="00C929D5"/>
    <w:rsid w:val="00C96CAB"/>
    <w:rsid w:val="00CA6023"/>
    <w:rsid w:val="00CB52E1"/>
    <w:rsid w:val="00CB57F0"/>
    <w:rsid w:val="00CD3286"/>
    <w:rsid w:val="00CD38F6"/>
    <w:rsid w:val="00CD6AC6"/>
    <w:rsid w:val="00CD6D56"/>
    <w:rsid w:val="00CE504C"/>
    <w:rsid w:val="00CE7529"/>
    <w:rsid w:val="00CF1A38"/>
    <w:rsid w:val="00D11C78"/>
    <w:rsid w:val="00D159EE"/>
    <w:rsid w:val="00D2242E"/>
    <w:rsid w:val="00D23CCC"/>
    <w:rsid w:val="00D26035"/>
    <w:rsid w:val="00D35B6A"/>
    <w:rsid w:val="00D3714A"/>
    <w:rsid w:val="00D3723B"/>
    <w:rsid w:val="00D44E42"/>
    <w:rsid w:val="00D60684"/>
    <w:rsid w:val="00D67155"/>
    <w:rsid w:val="00D75461"/>
    <w:rsid w:val="00D759BD"/>
    <w:rsid w:val="00D802EC"/>
    <w:rsid w:val="00D85524"/>
    <w:rsid w:val="00D85698"/>
    <w:rsid w:val="00D9134C"/>
    <w:rsid w:val="00D9687A"/>
    <w:rsid w:val="00DA1D9A"/>
    <w:rsid w:val="00DA20DD"/>
    <w:rsid w:val="00DA288D"/>
    <w:rsid w:val="00DB123C"/>
    <w:rsid w:val="00DB23B0"/>
    <w:rsid w:val="00DB348E"/>
    <w:rsid w:val="00DB374B"/>
    <w:rsid w:val="00DB648F"/>
    <w:rsid w:val="00DC583D"/>
    <w:rsid w:val="00DD0F8F"/>
    <w:rsid w:val="00DD3A4E"/>
    <w:rsid w:val="00DD4FDF"/>
    <w:rsid w:val="00DD704D"/>
    <w:rsid w:val="00DD7971"/>
    <w:rsid w:val="00DE17B4"/>
    <w:rsid w:val="00DF70BF"/>
    <w:rsid w:val="00E071F8"/>
    <w:rsid w:val="00E20106"/>
    <w:rsid w:val="00E253FB"/>
    <w:rsid w:val="00E27A22"/>
    <w:rsid w:val="00E31706"/>
    <w:rsid w:val="00E31B94"/>
    <w:rsid w:val="00E40F53"/>
    <w:rsid w:val="00E5505A"/>
    <w:rsid w:val="00E64E1D"/>
    <w:rsid w:val="00E71EB4"/>
    <w:rsid w:val="00E872E8"/>
    <w:rsid w:val="00E90BD9"/>
    <w:rsid w:val="00E93A1F"/>
    <w:rsid w:val="00E9445E"/>
    <w:rsid w:val="00E94F1E"/>
    <w:rsid w:val="00E97386"/>
    <w:rsid w:val="00EA7790"/>
    <w:rsid w:val="00EB4278"/>
    <w:rsid w:val="00EB5F39"/>
    <w:rsid w:val="00EC4B80"/>
    <w:rsid w:val="00EC7B50"/>
    <w:rsid w:val="00ED4412"/>
    <w:rsid w:val="00EE157F"/>
    <w:rsid w:val="00EE1D16"/>
    <w:rsid w:val="00F029FA"/>
    <w:rsid w:val="00F03B6A"/>
    <w:rsid w:val="00F2450E"/>
    <w:rsid w:val="00F25BF8"/>
    <w:rsid w:val="00F305DE"/>
    <w:rsid w:val="00F50119"/>
    <w:rsid w:val="00F508DF"/>
    <w:rsid w:val="00F5613C"/>
    <w:rsid w:val="00F567B6"/>
    <w:rsid w:val="00F61C5D"/>
    <w:rsid w:val="00F64944"/>
    <w:rsid w:val="00F74D94"/>
    <w:rsid w:val="00F80FD7"/>
    <w:rsid w:val="00F813DD"/>
    <w:rsid w:val="00F904E2"/>
    <w:rsid w:val="00F91FDE"/>
    <w:rsid w:val="00F9547A"/>
    <w:rsid w:val="00F958A9"/>
    <w:rsid w:val="00FA37F6"/>
    <w:rsid w:val="00FB3E08"/>
    <w:rsid w:val="00FC1AFC"/>
    <w:rsid w:val="00FD3D19"/>
    <w:rsid w:val="00FE068B"/>
    <w:rsid w:val="00FE3582"/>
    <w:rsid w:val="00FE3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D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741B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B2DA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83636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36366"/>
    <w:rPr>
      <w:rFonts w:eastAsia="Times New Roman" w:cs="Times New Roman"/>
      <w:sz w:val="28"/>
      <w:lang w:val="uk-UA" w:eastAsia="ru-RU" w:bidi="ar-SA"/>
    </w:rPr>
  </w:style>
  <w:style w:type="paragraph" w:customStyle="1" w:styleId="msonormalcxspmiddle">
    <w:name w:val="msonormalcxspmiddle"/>
    <w:basedOn w:val="Normal"/>
    <w:uiPriority w:val="99"/>
    <w:rsid w:val="006A7E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1</Pages>
  <Words>236</Words>
  <Characters>1346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dc:description/>
  <cp:lastModifiedBy>Microsoft Office</cp:lastModifiedBy>
  <cp:revision>46</cp:revision>
  <cp:lastPrinted>2021-11-11T12:35:00Z</cp:lastPrinted>
  <dcterms:created xsi:type="dcterms:W3CDTF">2021-11-10T09:43:00Z</dcterms:created>
  <dcterms:modified xsi:type="dcterms:W3CDTF">2021-12-02T14:53:00Z</dcterms:modified>
</cp:coreProperties>
</file>