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0" w:name="bookmark0"/>
      <w:r w:rsidRPr="0072456C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1" w:name="bookmark1"/>
      <w:r w:rsidRPr="0072456C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1"/>
    </w:p>
    <w:p w:rsidR="00992B45" w:rsidRDefault="00992B45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bookmarkStart w:id="2" w:name="bookmark2"/>
      <w:r w:rsidRPr="0072456C">
        <w:rPr>
          <w:b/>
          <w:bCs/>
          <w:sz w:val="26"/>
          <w:szCs w:val="26"/>
          <w:lang w:eastAsia="uk-UA"/>
        </w:rPr>
        <w:t>Слюсар</w:t>
      </w:r>
      <w:r>
        <w:rPr>
          <w:b/>
          <w:bCs/>
          <w:sz w:val="26"/>
          <w:szCs w:val="26"/>
          <w:lang w:eastAsia="uk-UA"/>
        </w:rPr>
        <w:t>а</w:t>
      </w:r>
      <w:r w:rsidRPr="0072456C">
        <w:rPr>
          <w:b/>
          <w:bCs/>
          <w:sz w:val="26"/>
          <w:szCs w:val="26"/>
          <w:lang w:eastAsia="uk-UA"/>
        </w:rPr>
        <w:t xml:space="preserve"> Ігор</w:t>
      </w:r>
      <w:r>
        <w:rPr>
          <w:b/>
          <w:bCs/>
          <w:sz w:val="26"/>
          <w:szCs w:val="26"/>
          <w:lang w:eastAsia="uk-UA"/>
        </w:rPr>
        <w:t>я</w:t>
      </w:r>
      <w:r w:rsidRPr="0072456C">
        <w:rPr>
          <w:b/>
          <w:bCs/>
          <w:sz w:val="26"/>
          <w:szCs w:val="26"/>
          <w:lang w:eastAsia="uk-UA"/>
        </w:rPr>
        <w:t xml:space="preserve"> Аркадійович</w:t>
      </w:r>
      <w:bookmarkEnd w:id="2"/>
      <w:r>
        <w:rPr>
          <w:b/>
          <w:bCs/>
          <w:sz w:val="26"/>
          <w:szCs w:val="26"/>
          <w:lang w:eastAsia="uk-UA"/>
        </w:rPr>
        <w:t>а</w:t>
      </w:r>
    </w:p>
    <w:p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:rsidR="00992B45" w:rsidRDefault="00992B45" w:rsidP="000C7369">
      <w:pPr>
        <w:ind w:left="60" w:right="40"/>
        <w:rPr>
          <w:sz w:val="26"/>
          <w:szCs w:val="26"/>
          <w:lang w:eastAsia="uk-UA"/>
        </w:rPr>
      </w:pPr>
      <w:bookmarkStart w:id="3" w:name="bookmark3"/>
      <w:r w:rsidRPr="0072456C">
        <w:rPr>
          <w:b/>
          <w:bCs/>
          <w:sz w:val="26"/>
          <w:szCs w:val="26"/>
          <w:lang w:eastAsia="uk-UA"/>
        </w:rPr>
        <w:t>Працює</w:t>
      </w:r>
      <w:bookmarkEnd w:id="3"/>
      <w:r w:rsidRPr="0072456C">
        <w:rPr>
          <w:sz w:val="26"/>
          <w:szCs w:val="26"/>
          <w:lang w:eastAsia="uk-UA"/>
        </w:rPr>
        <w:t xml:space="preserve"> Начальником фінансового відділу Сторожинецької міської ради Чернівецького району Чернівецької області</w:t>
      </w:r>
      <w:bookmarkStart w:id="4" w:name="bookmark4"/>
      <w:r>
        <w:rPr>
          <w:sz w:val="26"/>
          <w:szCs w:val="26"/>
          <w:lang w:eastAsia="uk-UA"/>
        </w:rPr>
        <w:t>.</w:t>
      </w:r>
    </w:p>
    <w:p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:rsidR="00992B45" w:rsidRDefault="00992B45" w:rsidP="000C7369">
      <w:pPr>
        <w:ind w:left="60" w:right="4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Громадянство</w:t>
      </w:r>
      <w:bookmarkEnd w:id="4"/>
      <w:r>
        <w:rPr>
          <w:b/>
          <w:bCs/>
          <w:sz w:val="26"/>
          <w:szCs w:val="26"/>
          <w:lang w:eastAsia="uk-UA"/>
        </w:rPr>
        <w:t xml:space="preserve"> </w:t>
      </w:r>
      <w:r w:rsidRPr="003B49B3">
        <w:rPr>
          <w:sz w:val="26"/>
          <w:szCs w:val="26"/>
          <w:lang w:eastAsia="uk-UA"/>
        </w:rPr>
        <w:t>України</w:t>
      </w:r>
      <w:r>
        <w:rPr>
          <w:sz w:val="26"/>
          <w:szCs w:val="26"/>
          <w:lang w:eastAsia="uk-UA"/>
        </w:rPr>
        <w:t>.</w:t>
      </w:r>
    </w:p>
    <w:p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:rsidR="00992B45" w:rsidRDefault="00992B45" w:rsidP="000C7369">
      <w:pPr>
        <w:ind w:left="60"/>
        <w:rPr>
          <w:sz w:val="26"/>
          <w:szCs w:val="26"/>
          <w:lang w:eastAsia="uk-UA"/>
        </w:rPr>
      </w:pPr>
      <w:bookmarkStart w:id="5" w:name="bookmark5"/>
      <w:r w:rsidRPr="0072456C">
        <w:rPr>
          <w:b/>
          <w:bCs/>
          <w:sz w:val="26"/>
          <w:szCs w:val="26"/>
          <w:lang w:eastAsia="uk-UA"/>
        </w:rPr>
        <w:t xml:space="preserve">Число, місяць і рік народження </w:t>
      </w:r>
      <w:r w:rsidRPr="0072456C">
        <w:rPr>
          <w:sz w:val="26"/>
          <w:szCs w:val="26"/>
          <w:lang w:val="ru-RU"/>
        </w:rPr>
        <w:t xml:space="preserve">18 </w:t>
      </w:r>
      <w:r w:rsidRPr="0072456C">
        <w:rPr>
          <w:sz w:val="26"/>
          <w:szCs w:val="26"/>
          <w:lang w:eastAsia="uk-UA"/>
        </w:rPr>
        <w:t>жовтня 1967року</w:t>
      </w:r>
      <w:r>
        <w:rPr>
          <w:sz w:val="26"/>
          <w:szCs w:val="26"/>
          <w:lang w:eastAsia="uk-UA"/>
        </w:rPr>
        <w:t>.</w:t>
      </w:r>
    </w:p>
    <w:p w:rsidR="00992B45" w:rsidRDefault="00992B45" w:rsidP="000C7369">
      <w:pPr>
        <w:ind w:left="60"/>
        <w:rPr>
          <w:b/>
          <w:bCs/>
          <w:sz w:val="26"/>
          <w:szCs w:val="26"/>
          <w:lang w:eastAsia="uk-UA"/>
        </w:rPr>
      </w:pPr>
    </w:p>
    <w:p w:rsidR="00992B45" w:rsidRDefault="00992B45" w:rsidP="000C7369">
      <w:pPr>
        <w:ind w:left="6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Місце народження</w:t>
      </w:r>
      <w:bookmarkEnd w:id="5"/>
      <w:r w:rsidRPr="0072456C">
        <w:rPr>
          <w:sz w:val="26"/>
          <w:szCs w:val="26"/>
          <w:lang w:eastAsia="uk-UA"/>
        </w:rPr>
        <w:t>Україна, с. Панка, Сторожинецького району, Чернівецької області</w:t>
      </w:r>
      <w:r>
        <w:rPr>
          <w:sz w:val="26"/>
          <w:szCs w:val="26"/>
          <w:lang w:eastAsia="uk-UA"/>
        </w:rPr>
        <w:t>.</w:t>
      </w:r>
    </w:p>
    <w:p w:rsidR="00992B45" w:rsidRPr="0072456C" w:rsidRDefault="00992B45" w:rsidP="000C7369">
      <w:pPr>
        <w:ind w:left="60"/>
        <w:rPr>
          <w:sz w:val="26"/>
          <w:szCs w:val="26"/>
          <w:lang w:eastAsia="uk-UA"/>
        </w:rPr>
      </w:pPr>
    </w:p>
    <w:p w:rsidR="00992B45" w:rsidRDefault="00992B45" w:rsidP="000C7369">
      <w:pPr>
        <w:ind w:left="60" w:right="40"/>
        <w:rPr>
          <w:sz w:val="26"/>
          <w:szCs w:val="26"/>
          <w:lang w:val="ru-RU"/>
        </w:rPr>
      </w:pPr>
      <w:bookmarkStart w:id="6" w:name="bookmark6"/>
      <w:r w:rsidRPr="0072456C">
        <w:rPr>
          <w:b/>
          <w:bCs/>
          <w:sz w:val="26"/>
          <w:szCs w:val="26"/>
          <w:lang w:eastAsia="uk-UA"/>
        </w:rPr>
        <w:t>Освіта</w:t>
      </w:r>
      <w:bookmarkEnd w:id="6"/>
      <w:r w:rsidRPr="0072456C">
        <w:rPr>
          <w:sz w:val="26"/>
          <w:szCs w:val="26"/>
          <w:lang w:eastAsia="uk-UA"/>
        </w:rPr>
        <w:t xml:space="preserve"> Тернопільський інститут передового господарства, </w:t>
      </w:r>
      <w:r w:rsidRPr="0072456C">
        <w:rPr>
          <w:sz w:val="26"/>
          <w:szCs w:val="26"/>
          <w:lang w:val="ru-RU"/>
        </w:rPr>
        <w:t>1994</w:t>
      </w:r>
      <w:r>
        <w:rPr>
          <w:sz w:val="26"/>
          <w:szCs w:val="26"/>
          <w:lang w:val="ru-RU"/>
        </w:rPr>
        <w:t>.</w:t>
      </w:r>
    </w:p>
    <w:p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:rsidR="00992B45" w:rsidRPr="000C7369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7" w:name="bookmark7"/>
      <w:r w:rsidRPr="0072456C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7"/>
    </w:p>
    <w:p w:rsidR="00992B45" w:rsidRDefault="00992B45" w:rsidP="000C7369">
      <w:pPr>
        <w:ind w:left="20" w:right="300" w:hanging="2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  <w:lang w:eastAsia="uk-UA"/>
        </w:rPr>
        <w:t>Нагороджений Почесною грамотою Чернівецької обласної державної адміністрації, Почесними грамотами Сторожинецької районної державної адміністрації та районної ради.</w:t>
      </w:r>
    </w:p>
    <w:p w:rsidR="00992B45" w:rsidRPr="0072456C" w:rsidRDefault="00992B45" w:rsidP="000C7369">
      <w:pPr>
        <w:ind w:left="20" w:right="300" w:hanging="20"/>
        <w:jc w:val="both"/>
        <w:rPr>
          <w:sz w:val="26"/>
          <w:szCs w:val="26"/>
          <w:lang w:eastAsia="uk-UA"/>
        </w:rPr>
      </w:pPr>
    </w:p>
    <w:p w:rsidR="00992B45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Загальний стаж роботи</w:t>
      </w:r>
      <w:r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sz w:val="26"/>
          <w:szCs w:val="26"/>
          <w:lang w:eastAsia="uk-UA"/>
        </w:rPr>
        <w:t>33 роки 3 місяці 16 днів</w:t>
      </w:r>
      <w:r>
        <w:rPr>
          <w:sz w:val="26"/>
          <w:szCs w:val="26"/>
          <w:lang w:eastAsia="uk-UA"/>
        </w:rPr>
        <w:t>.</w:t>
      </w:r>
    </w:p>
    <w:p w:rsidR="00992B45" w:rsidRPr="0072456C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</w:p>
    <w:p w:rsidR="00992B45" w:rsidRPr="0072456C" w:rsidRDefault="00992B45" w:rsidP="000C7369">
      <w:pPr>
        <w:keepNext/>
        <w:keepLines/>
        <w:ind w:left="20"/>
        <w:outlineLvl w:val="0"/>
        <w:rPr>
          <w:sz w:val="26"/>
          <w:szCs w:val="26"/>
          <w:lang w:eastAsia="uk-UA"/>
        </w:rPr>
      </w:pPr>
      <w:bookmarkStart w:id="8" w:name="bookmark8"/>
      <w:r w:rsidRPr="0072456C">
        <w:rPr>
          <w:b/>
          <w:bCs/>
          <w:sz w:val="26"/>
          <w:szCs w:val="26"/>
          <w:lang w:eastAsia="uk-UA"/>
        </w:rPr>
        <w:t>Стаж служби в органах</w:t>
      </w:r>
      <w:bookmarkStart w:id="9" w:name="bookmark9"/>
      <w:bookmarkEnd w:id="8"/>
      <w:r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b/>
          <w:bCs/>
          <w:sz w:val="26"/>
          <w:szCs w:val="26"/>
          <w:lang w:eastAsia="uk-UA"/>
        </w:rPr>
        <w:t>місцевого самоврядування</w:t>
      </w:r>
      <w:r w:rsidRPr="0072456C">
        <w:rPr>
          <w:sz w:val="26"/>
          <w:szCs w:val="26"/>
          <w:lang w:eastAsia="uk-UA"/>
        </w:rPr>
        <w:t xml:space="preserve"> 7 місяців 17 днів</w:t>
      </w:r>
      <w:bookmarkEnd w:id="9"/>
      <w:r>
        <w:rPr>
          <w:sz w:val="26"/>
          <w:szCs w:val="26"/>
          <w:lang w:eastAsia="uk-UA"/>
        </w:rPr>
        <w:t>.</w:t>
      </w:r>
    </w:p>
    <w:p w:rsidR="00992B45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0" w:name="bookmark10"/>
    </w:p>
    <w:p w:rsidR="00992B45" w:rsidRPr="0072456C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Трудова діяльність</w:t>
      </w:r>
      <w:bookmarkEnd w:id="10"/>
    </w:p>
    <w:p w:rsidR="00992B45" w:rsidRPr="0072456C" w:rsidRDefault="00992B45" w:rsidP="000C7369">
      <w:pPr>
        <w:tabs>
          <w:tab w:val="left" w:pos="3154"/>
        </w:tabs>
        <w:ind w:left="2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  <w:lang w:val="ru-RU"/>
        </w:rPr>
        <w:t>1984-1988</w:t>
      </w:r>
      <w:r w:rsidRPr="0072456C">
        <w:rPr>
          <w:spacing w:val="-30"/>
          <w:sz w:val="26"/>
          <w:szCs w:val="26"/>
          <w:lang w:eastAsia="uk-UA"/>
        </w:rPr>
        <w:t>р.</w:t>
      </w:r>
      <w:r>
        <w:rPr>
          <w:spacing w:val="-30"/>
          <w:sz w:val="26"/>
          <w:szCs w:val="26"/>
          <w:lang w:eastAsia="uk-UA"/>
        </w:rPr>
        <w:t xml:space="preserve">  </w:t>
      </w:r>
      <w:r w:rsidRPr="0072456C">
        <w:rPr>
          <w:sz w:val="26"/>
          <w:szCs w:val="26"/>
          <w:lang w:eastAsia="uk-UA"/>
        </w:rPr>
        <w:t xml:space="preserve">Навчання в </w:t>
      </w:r>
      <w:r>
        <w:rPr>
          <w:sz w:val="26"/>
          <w:szCs w:val="26"/>
          <w:lang w:eastAsia="uk-UA"/>
        </w:rPr>
        <w:t xml:space="preserve">Тернопільському </w:t>
      </w:r>
      <w:r w:rsidRPr="0072456C">
        <w:rPr>
          <w:sz w:val="26"/>
          <w:szCs w:val="26"/>
          <w:lang w:eastAsia="uk-UA"/>
        </w:rPr>
        <w:t>і</w:t>
      </w:r>
      <w:r>
        <w:rPr>
          <w:sz w:val="26"/>
          <w:szCs w:val="26"/>
          <w:lang w:eastAsia="uk-UA"/>
        </w:rPr>
        <w:t>нституті народного господарства.</w:t>
      </w:r>
    </w:p>
    <w:p w:rsidR="00992B45" w:rsidRPr="0072456C" w:rsidRDefault="00992B45" w:rsidP="000C7369">
      <w:pPr>
        <w:ind w:left="20" w:right="30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</w:rPr>
        <w:t xml:space="preserve">23.09.1988-06.05.1992 </w:t>
      </w:r>
      <w:r w:rsidRPr="0072456C">
        <w:rPr>
          <w:sz w:val="26"/>
          <w:szCs w:val="26"/>
          <w:lang w:eastAsia="uk-UA"/>
        </w:rPr>
        <w:t>р. Ревізор-інспектор бюджетної інспекції</w:t>
      </w:r>
      <w:r>
        <w:rPr>
          <w:sz w:val="26"/>
          <w:szCs w:val="26"/>
          <w:lang w:eastAsia="uk-UA"/>
        </w:rPr>
        <w:t xml:space="preserve"> Сторожинецького районного фінансового відділу.</w:t>
      </w:r>
      <w:r w:rsidRPr="0072456C">
        <w:rPr>
          <w:sz w:val="26"/>
          <w:szCs w:val="26"/>
          <w:lang w:eastAsia="uk-UA"/>
        </w:rPr>
        <w:t xml:space="preserve"> </w:t>
      </w:r>
    </w:p>
    <w:p w:rsidR="00992B45" w:rsidRPr="0072456C" w:rsidRDefault="00992B45" w:rsidP="000C7369">
      <w:pPr>
        <w:ind w:left="20" w:right="30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</w:rPr>
        <w:t xml:space="preserve">06.05.1992-18.10.1995 </w:t>
      </w:r>
      <w:r w:rsidRPr="0072456C">
        <w:rPr>
          <w:sz w:val="26"/>
          <w:szCs w:val="26"/>
          <w:lang w:eastAsia="uk-UA"/>
        </w:rPr>
        <w:t xml:space="preserve">р. Ревізор-інспектор фінансового відділу </w:t>
      </w:r>
      <w:r>
        <w:rPr>
          <w:sz w:val="26"/>
          <w:szCs w:val="26"/>
          <w:lang w:eastAsia="uk-UA"/>
        </w:rPr>
        <w:t>Сторожинецької районної державної адміністрації.</w:t>
      </w:r>
    </w:p>
    <w:p w:rsidR="00992B45" w:rsidRPr="0072456C" w:rsidRDefault="00992B45" w:rsidP="000C7369">
      <w:pPr>
        <w:ind w:left="20" w:right="30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</w:rPr>
        <w:t>01.09.1995-13.10.</w:t>
      </w:r>
      <w:r w:rsidRPr="0072456C">
        <w:rPr>
          <w:sz w:val="26"/>
          <w:szCs w:val="26"/>
          <w:lang w:eastAsia="uk-UA"/>
        </w:rPr>
        <w:t>2005р.</w:t>
      </w:r>
      <w:r>
        <w:rPr>
          <w:sz w:val="26"/>
          <w:szCs w:val="26"/>
          <w:lang w:eastAsia="uk-UA"/>
        </w:rPr>
        <w:t xml:space="preserve"> </w:t>
      </w:r>
      <w:r w:rsidRPr="0072456C">
        <w:rPr>
          <w:sz w:val="26"/>
          <w:szCs w:val="26"/>
          <w:lang w:eastAsia="uk-UA"/>
        </w:rPr>
        <w:t xml:space="preserve">Заступник начальника - начальник бюджетного відділу </w:t>
      </w:r>
      <w:r>
        <w:rPr>
          <w:sz w:val="26"/>
          <w:szCs w:val="26"/>
          <w:lang w:eastAsia="uk-UA"/>
        </w:rPr>
        <w:t>Сторожинецького районного фінансового відділу</w:t>
      </w:r>
      <w:r w:rsidRPr="0044756B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Сторожинецької районної державної адміністрації.</w:t>
      </w:r>
    </w:p>
    <w:p w:rsidR="00992B45" w:rsidRPr="0072456C" w:rsidRDefault="00992B45" w:rsidP="0072456C">
      <w:pPr>
        <w:spacing w:line="322" w:lineRule="exact"/>
        <w:ind w:left="20" w:right="30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</w:rPr>
        <w:t xml:space="preserve">13.10.2005-07.04.2021 </w:t>
      </w:r>
      <w:r>
        <w:rPr>
          <w:sz w:val="26"/>
          <w:szCs w:val="26"/>
          <w:lang w:eastAsia="uk-UA"/>
        </w:rPr>
        <w:t>р. Начальник Ф</w:t>
      </w:r>
      <w:r w:rsidRPr="0072456C">
        <w:rPr>
          <w:sz w:val="26"/>
          <w:szCs w:val="26"/>
          <w:lang w:eastAsia="uk-UA"/>
        </w:rPr>
        <w:t xml:space="preserve">інансового управління </w:t>
      </w:r>
      <w:r>
        <w:rPr>
          <w:sz w:val="26"/>
          <w:szCs w:val="26"/>
          <w:lang w:eastAsia="uk-UA"/>
        </w:rPr>
        <w:t>Сторожинецької районної державної адміністрації.</w:t>
      </w:r>
    </w:p>
    <w:p w:rsidR="00992B45" w:rsidRPr="0072456C" w:rsidRDefault="00992B45" w:rsidP="0072456C">
      <w:pPr>
        <w:spacing w:line="322" w:lineRule="exact"/>
        <w:ind w:left="20" w:right="30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</w:rPr>
        <w:t xml:space="preserve">04.06.2021-03.08.2021 </w:t>
      </w:r>
      <w:r w:rsidRPr="0072456C">
        <w:rPr>
          <w:sz w:val="26"/>
          <w:szCs w:val="26"/>
          <w:lang w:eastAsia="uk-UA"/>
        </w:rPr>
        <w:t xml:space="preserve">р. Економіст Централізованої бухгалтерії Відділу освіти </w:t>
      </w:r>
      <w:r>
        <w:rPr>
          <w:sz w:val="26"/>
          <w:szCs w:val="26"/>
          <w:lang w:eastAsia="uk-UA"/>
        </w:rPr>
        <w:t xml:space="preserve">Сторожинецької міської ради. </w:t>
      </w:r>
    </w:p>
    <w:p w:rsidR="00992B45" w:rsidRPr="0072456C" w:rsidRDefault="00992B45" w:rsidP="0072456C">
      <w:pPr>
        <w:spacing w:line="322" w:lineRule="exact"/>
        <w:ind w:left="20" w:right="300"/>
        <w:jc w:val="both"/>
        <w:rPr>
          <w:sz w:val="26"/>
          <w:szCs w:val="26"/>
          <w:lang w:eastAsia="uk-UA"/>
        </w:rPr>
      </w:pPr>
      <w:r w:rsidRPr="0072456C">
        <w:rPr>
          <w:sz w:val="26"/>
          <w:szCs w:val="26"/>
        </w:rPr>
        <w:t>04.08.2021</w:t>
      </w:r>
      <w:r w:rsidRPr="0072456C">
        <w:rPr>
          <w:sz w:val="26"/>
          <w:szCs w:val="26"/>
          <w:lang w:eastAsia="uk-UA"/>
        </w:rPr>
        <w:t>-по даний час Начальник фінансового відділу Сторожинецької</w:t>
      </w:r>
      <w:r>
        <w:rPr>
          <w:sz w:val="26"/>
          <w:szCs w:val="26"/>
          <w:lang w:eastAsia="uk-UA"/>
        </w:rPr>
        <w:t xml:space="preserve"> </w:t>
      </w:r>
      <w:r w:rsidRPr="0072456C">
        <w:rPr>
          <w:sz w:val="26"/>
          <w:szCs w:val="26"/>
          <w:lang w:eastAsia="uk-UA"/>
        </w:rPr>
        <w:t>міської ради</w:t>
      </w:r>
      <w:r>
        <w:rPr>
          <w:sz w:val="26"/>
          <w:szCs w:val="26"/>
          <w:lang w:eastAsia="uk-UA"/>
        </w:rPr>
        <w:t>.</w:t>
      </w:r>
    </w:p>
    <w:p w:rsidR="00992B45" w:rsidRPr="0072456C" w:rsidRDefault="00992B45" w:rsidP="00423B93">
      <w:pPr>
        <w:keepNext/>
        <w:keepLines/>
        <w:spacing w:before="240" w:line="319" w:lineRule="exact"/>
        <w:ind w:left="20" w:right="98" w:firstLine="620"/>
        <w:outlineLvl w:val="0"/>
        <w:rPr>
          <w:sz w:val="28"/>
          <w:szCs w:val="28"/>
        </w:rPr>
      </w:pPr>
      <w:bookmarkStart w:id="11" w:name="bookmark11"/>
      <w:r w:rsidRPr="0072456C">
        <w:rPr>
          <w:b/>
          <w:bCs/>
          <w:sz w:val="26"/>
          <w:szCs w:val="26"/>
          <w:lang w:eastAsia="uk-UA"/>
        </w:rPr>
        <w:t>Сторожинецький міський голова</w:t>
      </w:r>
      <w:bookmarkStart w:id="12" w:name="_GoBack"/>
      <w:bookmarkEnd w:id="11"/>
      <w:bookmarkEnd w:id="12"/>
      <w:r>
        <w:rPr>
          <w:b/>
          <w:bCs/>
          <w:sz w:val="26"/>
          <w:szCs w:val="26"/>
          <w:lang w:eastAsia="uk-UA"/>
        </w:rPr>
        <w:t xml:space="preserve">              Ігор МАТЕЙЧУК</w:t>
      </w:r>
    </w:p>
    <w:sectPr w:rsidR="00992B45" w:rsidRPr="0072456C" w:rsidSect="008F3A1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42"/>
    <w:rsid w:val="00002F57"/>
    <w:rsid w:val="000402A8"/>
    <w:rsid w:val="000454A8"/>
    <w:rsid w:val="00050E14"/>
    <w:rsid w:val="0005747D"/>
    <w:rsid w:val="00063011"/>
    <w:rsid w:val="00064F27"/>
    <w:rsid w:val="00077605"/>
    <w:rsid w:val="000804C5"/>
    <w:rsid w:val="00084D10"/>
    <w:rsid w:val="00092E93"/>
    <w:rsid w:val="000C7369"/>
    <w:rsid w:val="000E0752"/>
    <w:rsid w:val="00101868"/>
    <w:rsid w:val="001172D4"/>
    <w:rsid w:val="0013442B"/>
    <w:rsid w:val="0013548C"/>
    <w:rsid w:val="00135542"/>
    <w:rsid w:val="001422AB"/>
    <w:rsid w:val="0014404D"/>
    <w:rsid w:val="00181472"/>
    <w:rsid w:val="00184019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302484"/>
    <w:rsid w:val="0037315D"/>
    <w:rsid w:val="0038088E"/>
    <w:rsid w:val="003B49B3"/>
    <w:rsid w:val="003B76A1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8434F"/>
    <w:rsid w:val="00516895"/>
    <w:rsid w:val="00563A24"/>
    <w:rsid w:val="00610C82"/>
    <w:rsid w:val="00650343"/>
    <w:rsid w:val="00653474"/>
    <w:rsid w:val="0069590A"/>
    <w:rsid w:val="006B48D3"/>
    <w:rsid w:val="006B7A8A"/>
    <w:rsid w:val="006C4EBC"/>
    <w:rsid w:val="006D1754"/>
    <w:rsid w:val="006F2F04"/>
    <w:rsid w:val="006F427C"/>
    <w:rsid w:val="0072456C"/>
    <w:rsid w:val="0073273F"/>
    <w:rsid w:val="007335A9"/>
    <w:rsid w:val="0074420C"/>
    <w:rsid w:val="007A57C7"/>
    <w:rsid w:val="0080746C"/>
    <w:rsid w:val="008308D2"/>
    <w:rsid w:val="00834B4A"/>
    <w:rsid w:val="00840C5C"/>
    <w:rsid w:val="008501ED"/>
    <w:rsid w:val="00877442"/>
    <w:rsid w:val="008B756A"/>
    <w:rsid w:val="008C3567"/>
    <w:rsid w:val="008E6CBE"/>
    <w:rsid w:val="008F3A13"/>
    <w:rsid w:val="00954D99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1D05"/>
    <w:rsid w:val="00AE1F77"/>
    <w:rsid w:val="00B13422"/>
    <w:rsid w:val="00B40FBC"/>
    <w:rsid w:val="00B56FF8"/>
    <w:rsid w:val="00B66DAF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41BD1"/>
    <w:rsid w:val="00C43023"/>
    <w:rsid w:val="00C67927"/>
    <w:rsid w:val="00C70C04"/>
    <w:rsid w:val="00C80E21"/>
    <w:rsid w:val="00CC3C43"/>
    <w:rsid w:val="00CE291D"/>
    <w:rsid w:val="00D44030"/>
    <w:rsid w:val="00D64942"/>
    <w:rsid w:val="00DD2400"/>
    <w:rsid w:val="00DD4A25"/>
    <w:rsid w:val="00E10C98"/>
    <w:rsid w:val="00E33979"/>
    <w:rsid w:val="00E36422"/>
    <w:rsid w:val="00E44A64"/>
    <w:rsid w:val="00E669FD"/>
    <w:rsid w:val="00E84CEC"/>
    <w:rsid w:val="00E84FF4"/>
    <w:rsid w:val="00EC0146"/>
    <w:rsid w:val="00ED001D"/>
    <w:rsid w:val="00F15D99"/>
    <w:rsid w:val="00F2270F"/>
    <w:rsid w:val="00F354E6"/>
    <w:rsid w:val="00F50A02"/>
    <w:rsid w:val="00F87892"/>
    <w:rsid w:val="00F954F1"/>
    <w:rsid w:val="00FA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07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NoSpacing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TableGrid">
    <w:name w:val="Table Grid"/>
    <w:basedOn w:val="TableNormal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84D1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ListParagraph">
    <w:name w:val="List Paragraph"/>
    <w:basedOn w:val="Normal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rsid w:val="006B48D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B48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Strong">
    <w:name w:val="Strong"/>
    <w:basedOn w:val="DefaultParagraphFont"/>
    <w:uiPriority w:val="99"/>
    <w:qFormat/>
    <w:rsid w:val="003808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1045</Words>
  <Characters>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9</cp:revision>
  <cp:lastPrinted>2022-01-11T13:03:00Z</cp:lastPrinted>
  <dcterms:created xsi:type="dcterms:W3CDTF">2022-01-19T14:08:00Z</dcterms:created>
  <dcterms:modified xsi:type="dcterms:W3CDTF">2022-01-31T12:09:00Z</dcterms:modified>
</cp:coreProperties>
</file>