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F" w:rsidRDefault="00F43B7F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F43B7F" w:rsidRPr="00393775" w:rsidRDefault="00F43B7F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F43B7F" w:rsidRPr="00393775" w:rsidRDefault="00F43B7F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D179F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F43B7F" w:rsidRPr="00393775" w:rsidRDefault="00F43B7F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F43B7F" w:rsidRPr="00393775" w:rsidRDefault="00F43B7F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F43B7F" w:rsidRPr="00393775" w:rsidRDefault="00F43B7F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F43B7F" w:rsidRDefault="00F43B7F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F43B7F" w:rsidRPr="00393775" w:rsidRDefault="00F43B7F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CE5C5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F43B7F" w:rsidRPr="00393775" w:rsidRDefault="00F43B7F" w:rsidP="00B764BF">
      <w:pPr>
        <w:ind w:right="-6"/>
        <w:jc w:val="center"/>
        <w:rPr>
          <w:b/>
          <w:sz w:val="6"/>
          <w:szCs w:val="6"/>
        </w:rPr>
      </w:pPr>
    </w:p>
    <w:p w:rsidR="00F43B7F" w:rsidRPr="00393775" w:rsidRDefault="00F43B7F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 -18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F43B7F" w:rsidRPr="001C4B4A" w:rsidRDefault="00F43B7F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F43B7F" w:rsidRPr="00B16FF3" w:rsidTr="000B6BEE">
        <w:trPr>
          <w:trHeight w:val="367"/>
        </w:trPr>
        <w:tc>
          <w:tcPr>
            <w:tcW w:w="4261" w:type="dxa"/>
          </w:tcPr>
          <w:p w:rsidR="00F43B7F" w:rsidRPr="00A25BE4" w:rsidRDefault="00F43B7F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03 лютого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F43B7F" w:rsidRDefault="00F43B7F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43B7F" w:rsidRPr="00B16FF3" w:rsidRDefault="00F43B7F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F43B7F" w:rsidRDefault="00F43B7F" w:rsidP="00D218F1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F43B7F" w:rsidRDefault="00F43B7F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F43B7F" w:rsidRDefault="00F43B7F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F43B7F" w:rsidRDefault="00F43B7F" w:rsidP="00A25BE4">
      <w:pPr>
        <w:pStyle w:val="BodyTextIndent"/>
        <w:ind w:firstLine="708"/>
        <w:rPr>
          <w:b/>
          <w:szCs w:val="28"/>
        </w:rPr>
      </w:pPr>
    </w:p>
    <w:p w:rsidR="00F43B7F" w:rsidRPr="00E75E42" w:rsidRDefault="00F43B7F" w:rsidP="00434F5C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«Про міський бюджет Сторожинецької  територіальної громади на 2022 рік», </w:t>
      </w:r>
    </w:p>
    <w:p w:rsidR="00F43B7F" w:rsidRPr="00E75E42" w:rsidRDefault="00F43B7F" w:rsidP="009D3ACD">
      <w:pPr>
        <w:pStyle w:val="BodyTextIndent"/>
        <w:ind w:firstLine="708"/>
        <w:rPr>
          <w:szCs w:val="28"/>
        </w:rPr>
      </w:pPr>
    </w:p>
    <w:p w:rsidR="00F43B7F" w:rsidRDefault="00F43B7F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F43B7F" w:rsidRDefault="00F43B7F" w:rsidP="00F74994">
      <w:pPr>
        <w:pStyle w:val="BodyTextIndent"/>
        <w:ind w:firstLine="851"/>
        <w:rPr>
          <w:b/>
          <w:szCs w:val="28"/>
        </w:rPr>
      </w:pPr>
    </w:p>
    <w:p w:rsidR="00F43B7F" w:rsidRDefault="00F43B7F" w:rsidP="0075547B">
      <w:pPr>
        <w:pStyle w:val="BodyTextIndent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F43B7F" w:rsidRDefault="00F43B7F" w:rsidP="00E57C3E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F43B7F" w:rsidRDefault="00F43B7F" w:rsidP="00657D38">
      <w:pPr>
        <w:pStyle w:val="BodyTextIndent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F43B7F" w:rsidRDefault="00F43B7F" w:rsidP="003F741D">
      <w:pPr>
        <w:pStyle w:val="BodyTextIndent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Сторожинецької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F43B7F" w:rsidRDefault="00F43B7F" w:rsidP="003F741D">
      <w:pPr>
        <w:pStyle w:val="BodyTextIndent"/>
        <w:ind w:firstLine="0"/>
        <w:rPr>
          <w:szCs w:val="28"/>
        </w:rPr>
      </w:pPr>
    </w:p>
    <w:p w:rsidR="00F43B7F" w:rsidRDefault="00F43B7F" w:rsidP="00657D38">
      <w:pPr>
        <w:pStyle w:val="BodyTextIndent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ІІІ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03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лютого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18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F43B7F" w:rsidRDefault="00F43B7F" w:rsidP="003F741D">
      <w:pPr>
        <w:pStyle w:val="BodyTextIndent"/>
        <w:ind w:firstLine="0"/>
        <w:rPr>
          <w:bCs/>
          <w:szCs w:val="28"/>
        </w:rPr>
      </w:pPr>
    </w:p>
    <w:p w:rsidR="00F43B7F" w:rsidRDefault="00F43B7F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2</w:t>
      </w:r>
      <w:r w:rsidRPr="00D02394">
        <w:rPr>
          <w:sz w:val="28"/>
          <w:szCs w:val="28"/>
        </w:rPr>
        <w:t xml:space="preserve"> році» до рішення  </w:t>
      </w:r>
      <w:r w:rsidRPr="00314829">
        <w:rPr>
          <w:bCs/>
          <w:sz w:val="28"/>
          <w:szCs w:val="28"/>
        </w:rPr>
        <w:t>Х</w:t>
      </w:r>
      <w:r w:rsidRPr="00314829">
        <w:rPr>
          <w:sz w:val="28"/>
          <w:szCs w:val="28"/>
        </w:rPr>
        <w:t>VІІІ</w:t>
      </w:r>
      <w:r w:rsidRPr="00314829">
        <w:rPr>
          <w:b/>
          <w:sz w:val="28"/>
          <w:szCs w:val="28"/>
        </w:rPr>
        <w:t xml:space="preserve"> </w:t>
      </w:r>
      <w:r w:rsidRPr="00314829">
        <w:rPr>
          <w:sz w:val="28"/>
          <w:szCs w:val="28"/>
        </w:rPr>
        <w:t xml:space="preserve">сесії Сторожинецької міської ради  </w:t>
      </w:r>
      <w:r w:rsidRPr="00314829">
        <w:rPr>
          <w:sz w:val="28"/>
          <w:szCs w:val="28"/>
          <w:lang w:val="en-US"/>
        </w:rPr>
        <w:t>VII</w:t>
      </w:r>
      <w:r w:rsidRPr="00314829">
        <w:rPr>
          <w:sz w:val="28"/>
          <w:szCs w:val="28"/>
        </w:rPr>
        <w:t>І скликання від 23 грудня 2021р. № 456-17/2021</w:t>
      </w:r>
      <w:r>
        <w:rPr>
          <w:sz w:val="28"/>
          <w:szCs w:val="28"/>
        </w:rPr>
        <w:t xml:space="preserve"> </w:t>
      </w:r>
      <w:r w:rsidRPr="00D02394">
        <w:rPr>
          <w:sz w:val="28"/>
          <w:szCs w:val="28"/>
        </w:rPr>
        <w:t>«Про міський бюджет Сторожинецької  територіальної громади на 202</w:t>
      </w:r>
      <w:r>
        <w:rPr>
          <w:sz w:val="28"/>
          <w:szCs w:val="28"/>
        </w:rPr>
        <w:t xml:space="preserve">2 </w:t>
      </w:r>
      <w:r w:rsidRPr="00D02394">
        <w:rPr>
          <w:sz w:val="28"/>
          <w:szCs w:val="28"/>
        </w:rPr>
        <w:t xml:space="preserve">рік», згідно з додатком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43B7F" w:rsidRDefault="00F43B7F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6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F43B7F" w:rsidRDefault="00F43B7F" w:rsidP="00F74994">
      <w:pPr>
        <w:rPr>
          <w:b/>
          <w:sz w:val="28"/>
          <w:szCs w:val="28"/>
        </w:rPr>
      </w:pPr>
    </w:p>
    <w:p w:rsidR="00F43B7F" w:rsidRDefault="00F43B7F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Default="00F43B7F" w:rsidP="00C93537">
      <w:pPr>
        <w:rPr>
          <w:sz w:val="28"/>
          <w:szCs w:val="28"/>
        </w:rPr>
      </w:pPr>
    </w:p>
    <w:p w:rsidR="00F43B7F" w:rsidRPr="00A52F62" w:rsidRDefault="00F43B7F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F43B7F" w:rsidRDefault="00F43B7F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Ігор СЛЮСАР  </w:t>
      </w:r>
    </w:p>
    <w:p w:rsidR="00F43B7F" w:rsidRDefault="00F43B7F" w:rsidP="00F74994">
      <w:pPr>
        <w:rPr>
          <w:sz w:val="28"/>
          <w:szCs w:val="28"/>
        </w:rPr>
      </w:pPr>
    </w:p>
    <w:p w:rsidR="00F43B7F" w:rsidRDefault="00F43B7F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F43B7F" w:rsidRDefault="00F43B7F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F43B7F" w:rsidRDefault="00F43B7F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Т.в.о н</w:t>
      </w:r>
      <w:r w:rsidRPr="001E7D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E7DBD">
        <w:rPr>
          <w:sz w:val="28"/>
          <w:szCs w:val="28"/>
        </w:rPr>
        <w:t xml:space="preserve"> </w:t>
      </w:r>
      <w:r w:rsidRPr="00E31742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організаційної</w:t>
      </w:r>
    </w:p>
    <w:p w:rsidR="00F43B7F" w:rsidRDefault="00F43B7F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                     </w:t>
      </w:r>
      <w:r w:rsidRPr="00E317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Ілля  ПЕНТЕСКУЛ</w:t>
      </w:r>
      <w:r w:rsidRPr="00E31742">
        <w:rPr>
          <w:sz w:val="28"/>
          <w:szCs w:val="28"/>
        </w:rPr>
        <w:t xml:space="preserve">    </w:t>
      </w:r>
    </w:p>
    <w:p w:rsidR="00F43B7F" w:rsidRDefault="00F43B7F" w:rsidP="00A8375F">
      <w:pPr>
        <w:autoSpaceDE w:val="0"/>
        <w:autoSpaceDN w:val="0"/>
        <w:adjustRightInd w:val="0"/>
      </w:pP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F43B7F" w:rsidRDefault="00F43B7F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F43B7F" w:rsidRPr="00E31742" w:rsidRDefault="00F43B7F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F43B7F" w:rsidRDefault="00F43B7F" w:rsidP="00F74994">
      <w:pPr>
        <w:rPr>
          <w:b/>
          <w:sz w:val="28"/>
          <w:szCs w:val="28"/>
        </w:rPr>
      </w:pPr>
    </w:p>
    <w:p w:rsidR="00F43B7F" w:rsidRDefault="00F43B7F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F43B7F" w:rsidRDefault="00F43B7F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F43B7F" w:rsidRPr="006B72EB" w:rsidRDefault="00F43B7F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F43B7F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7F" w:rsidRDefault="00F43B7F">
      <w:r>
        <w:separator/>
      </w:r>
    </w:p>
  </w:endnote>
  <w:endnote w:type="continuationSeparator" w:id="0">
    <w:p w:rsidR="00F43B7F" w:rsidRDefault="00F4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7F" w:rsidRDefault="00F43B7F">
      <w:r>
        <w:separator/>
      </w:r>
    </w:p>
  </w:footnote>
  <w:footnote w:type="continuationSeparator" w:id="0">
    <w:p w:rsidR="00F43B7F" w:rsidRDefault="00F4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F" w:rsidRDefault="00F43B7F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B7F" w:rsidRDefault="00F43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F" w:rsidRPr="00631EA5" w:rsidRDefault="00F43B7F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F43B7F" w:rsidRDefault="00F43B7F">
    <w:pPr>
      <w:pStyle w:val="Header"/>
      <w:framePr w:wrap="auto" w:vAnchor="text" w:hAnchor="margin" w:xAlign="right" w:y="1"/>
      <w:rPr>
        <w:rStyle w:val="PageNumber"/>
      </w:rPr>
    </w:pPr>
  </w:p>
  <w:p w:rsidR="00F43B7F" w:rsidRDefault="00F43B7F" w:rsidP="00194ABF">
    <w:pPr>
      <w:pStyle w:val="Header"/>
      <w:ind w:right="-1"/>
    </w:pPr>
  </w:p>
  <w:p w:rsidR="00F43B7F" w:rsidRDefault="00F43B7F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7F" w:rsidRDefault="00F43B7F">
    <w:pPr>
      <w:pStyle w:val="Header"/>
      <w:jc w:val="right"/>
    </w:pPr>
  </w:p>
  <w:p w:rsidR="00F43B7F" w:rsidRDefault="00F43B7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135B0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4C34"/>
    <w:rsid w:val="000C6AC0"/>
    <w:rsid w:val="000D3447"/>
    <w:rsid w:val="000D59D1"/>
    <w:rsid w:val="000D79FB"/>
    <w:rsid w:val="000E32B0"/>
    <w:rsid w:val="000E50AB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32B5A"/>
    <w:rsid w:val="0033421F"/>
    <w:rsid w:val="003454D5"/>
    <w:rsid w:val="003473A9"/>
    <w:rsid w:val="00353BCC"/>
    <w:rsid w:val="00354C07"/>
    <w:rsid w:val="0035658E"/>
    <w:rsid w:val="003647E1"/>
    <w:rsid w:val="0037102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A1288"/>
    <w:rsid w:val="004A493A"/>
    <w:rsid w:val="004A622C"/>
    <w:rsid w:val="004B1D5F"/>
    <w:rsid w:val="004B2009"/>
    <w:rsid w:val="004C306A"/>
    <w:rsid w:val="004C360B"/>
    <w:rsid w:val="004C5EC0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457D9"/>
    <w:rsid w:val="00550853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52BD"/>
    <w:rsid w:val="0075547B"/>
    <w:rsid w:val="00757B9A"/>
    <w:rsid w:val="00757F13"/>
    <w:rsid w:val="00763874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D65DA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9628C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4061A"/>
    <w:rsid w:val="00B437EA"/>
    <w:rsid w:val="00B52721"/>
    <w:rsid w:val="00B527F5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14C7"/>
    <w:rsid w:val="00BA4446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179F0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518D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72EE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7F0D"/>
    <w:rsid w:val="00EE0D63"/>
    <w:rsid w:val="00F02943"/>
    <w:rsid w:val="00F214A5"/>
    <w:rsid w:val="00F233FF"/>
    <w:rsid w:val="00F23D49"/>
    <w:rsid w:val="00F27394"/>
    <w:rsid w:val="00F413F8"/>
    <w:rsid w:val="00F43B7F"/>
    <w:rsid w:val="00F51211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525</Words>
  <Characters>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9</cp:revision>
  <cp:lastPrinted>2021-10-22T06:15:00Z</cp:lastPrinted>
  <dcterms:created xsi:type="dcterms:W3CDTF">2022-01-17T08:29:00Z</dcterms:created>
  <dcterms:modified xsi:type="dcterms:W3CDTF">2022-01-27T14:58:00Z</dcterms:modified>
</cp:coreProperties>
</file>