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4E" w:rsidRPr="00E200A7" w:rsidRDefault="000B154E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B154E" w:rsidRDefault="000B154E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CC3B9A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</w:p>
    <w:p w:rsidR="000B154E" w:rsidRPr="003F638D" w:rsidRDefault="000B154E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0B154E" w:rsidRPr="003F638D" w:rsidRDefault="000B154E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0B154E" w:rsidRPr="003F638D" w:rsidRDefault="000B154E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0B154E" w:rsidRPr="003F638D" w:rsidRDefault="000B154E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0B154E" w:rsidRPr="003F638D" w:rsidRDefault="000B154E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0B154E" w:rsidRPr="003F638D" w:rsidRDefault="000B154E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0B154E" w:rsidRDefault="000B154E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</w:p>
    <w:p w:rsidR="000B154E" w:rsidRPr="00D44233" w:rsidRDefault="000B154E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B154E" w:rsidRPr="003C1D33" w:rsidRDefault="000B154E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30 серпня 2022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№ 179</w:t>
      </w:r>
    </w:p>
    <w:tbl>
      <w:tblPr>
        <w:tblW w:w="0" w:type="auto"/>
        <w:tblLook w:val="00A0"/>
      </w:tblPr>
      <w:tblGrid>
        <w:gridCol w:w="4894"/>
      </w:tblGrid>
      <w:tr w:rsidR="000B154E" w:rsidRPr="007C25DF" w:rsidTr="00870B96">
        <w:tc>
          <w:tcPr>
            <w:tcW w:w="4644" w:type="dxa"/>
          </w:tcPr>
          <w:tbl>
            <w:tblPr>
              <w:tblpPr w:leftFromText="180" w:rightFromText="180" w:vertAnchor="text" w:horzAnchor="margin" w:tblpY="200"/>
              <w:tblW w:w="4678" w:type="dxa"/>
              <w:tblLook w:val="01E0"/>
            </w:tblPr>
            <w:tblGrid>
              <w:gridCol w:w="4678"/>
            </w:tblGrid>
            <w:tr w:rsidR="000B154E" w:rsidRPr="001A179E" w:rsidTr="001A179E">
              <w:tc>
                <w:tcPr>
                  <w:tcW w:w="4678" w:type="dxa"/>
                </w:tcPr>
                <w:p w:rsidR="000B154E" w:rsidRPr="001A179E" w:rsidRDefault="000B154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0B154E" w:rsidRPr="001A179E" w:rsidRDefault="000B154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0B154E" w:rsidRPr="001A179E" w:rsidRDefault="000B154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0B154E" w:rsidRPr="001A179E" w:rsidRDefault="000B154E" w:rsidP="005B76FC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Даскалюком А.І.</w:t>
                  </w:r>
                </w:p>
              </w:tc>
            </w:tr>
          </w:tbl>
          <w:p w:rsidR="000B154E" w:rsidRPr="007C25DF" w:rsidRDefault="000B154E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B154E" w:rsidRDefault="000B154E">
      <w:pPr>
        <w:rPr>
          <w:lang w:val="uk-UA"/>
        </w:rPr>
      </w:pPr>
    </w:p>
    <w:p w:rsidR="000B154E" w:rsidRDefault="000B154E" w:rsidP="002B5756">
      <w:pPr>
        <w:jc w:val="both"/>
        <w:rPr>
          <w:sz w:val="28"/>
          <w:szCs w:val="28"/>
          <w:lang w:val="uk-UA"/>
        </w:rPr>
      </w:pP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Даскалюка Андрія Івановича, 04.12.1978р.н.,</w:t>
      </w:r>
    </w:p>
    <w:p w:rsidR="000B154E" w:rsidRDefault="000B154E" w:rsidP="002B5756">
      <w:pPr>
        <w:jc w:val="both"/>
        <w:rPr>
          <w:sz w:val="28"/>
          <w:szCs w:val="28"/>
          <w:lang w:val="uk-UA"/>
        </w:rPr>
      </w:pPr>
    </w:p>
    <w:p w:rsidR="000B154E" w:rsidRPr="002B5756" w:rsidRDefault="000B154E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0B154E" w:rsidRPr="002B5756" w:rsidRDefault="000B154E" w:rsidP="002B575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B5756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r>
        <w:rPr>
          <w:color w:val="000000"/>
          <w:spacing w:val="-1"/>
          <w:sz w:val="28"/>
          <w:szCs w:val="28"/>
          <w:lang w:val="uk-UA"/>
        </w:rPr>
        <w:t>Даскалюком Андрієм Івановичем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, </w:t>
      </w:r>
      <w:r>
        <w:rPr>
          <w:color w:val="000000"/>
          <w:spacing w:val="-1"/>
          <w:sz w:val="28"/>
          <w:szCs w:val="28"/>
          <w:lang w:val="uk-UA"/>
        </w:rPr>
        <w:t>04</w:t>
      </w:r>
      <w:r w:rsidRPr="002B5756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>12</w:t>
      </w:r>
      <w:r w:rsidRPr="002B5756">
        <w:rPr>
          <w:color w:val="000000"/>
          <w:spacing w:val="-1"/>
          <w:sz w:val="28"/>
          <w:szCs w:val="28"/>
          <w:lang w:val="uk-UA"/>
        </w:rPr>
        <w:t>.19</w:t>
      </w:r>
      <w:r>
        <w:rPr>
          <w:color w:val="000000"/>
          <w:spacing w:val="-1"/>
          <w:sz w:val="28"/>
          <w:szCs w:val="28"/>
          <w:lang w:val="uk-UA"/>
        </w:rPr>
        <w:t>78</w:t>
      </w:r>
      <w:r w:rsidRPr="002B5756">
        <w:rPr>
          <w:color w:val="000000"/>
          <w:spacing w:val="-1"/>
          <w:sz w:val="28"/>
          <w:szCs w:val="28"/>
          <w:lang w:val="uk-UA"/>
        </w:rPr>
        <w:t>р.н</w:t>
      </w:r>
      <w:r w:rsidRPr="002B5756">
        <w:rPr>
          <w:sz w:val="28"/>
          <w:szCs w:val="28"/>
          <w:lang w:val="uk-UA"/>
        </w:rPr>
        <w:t xml:space="preserve">., щодо </w:t>
      </w:r>
      <w:r>
        <w:rPr>
          <w:sz w:val="28"/>
          <w:szCs w:val="28"/>
          <w:lang w:val="uk-UA"/>
        </w:rPr>
        <w:t>Берізки Богдана Георгійовича</w:t>
      </w:r>
      <w:r w:rsidRPr="002B57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05</w:t>
      </w:r>
      <w:r w:rsidRPr="002B575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B57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2004</w:t>
      </w:r>
      <w:r w:rsidRPr="002B5756">
        <w:rPr>
          <w:sz w:val="28"/>
          <w:szCs w:val="28"/>
          <w:lang w:val="uk-UA"/>
        </w:rPr>
        <w:t>р.н.</w:t>
      </w:r>
    </w:p>
    <w:p w:rsidR="000B154E" w:rsidRDefault="000B154E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>
        <w:rPr>
          <w:color w:val="000000"/>
          <w:spacing w:val="-1"/>
          <w:sz w:val="28"/>
          <w:szCs w:val="28"/>
          <w:lang w:val="uk-UA"/>
        </w:rPr>
        <w:t xml:space="preserve">Даскалюку Андрію Івановичу звернутись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Сторожинецького районного суду </w:t>
      </w:r>
      <w:r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його опікуном над Берізкою Богданом Георгійовичем.</w:t>
      </w:r>
    </w:p>
    <w:p w:rsidR="000B154E" w:rsidRPr="003251AC" w:rsidRDefault="000B154E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покласти на першого заступника міського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голови</w:t>
      </w:r>
      <w:r>
        <w:rPr>
          <w:color w:val="000000"/>
          <w:sz w:val="28"/>
          <w:szCs w:val="28"/>
          <w:lang w:val="uk-UA"/>
        </w:rPr>
        <w:t xml:space="preserve"> Беленчука Ігоря Івановича</w:t>
      </w:r>
      <w:r w:rsidRPr="00635F6F">
        <w:rPr>
          <w:color w:val="000000"/>
        </w:rPr>
        <w:t>.</w:t>
      </w:r>
    </w:p>
    <w:p w:rsidR="000B154E" w:rsidRDefault="000B154E" w:rsidP="003251AC">
      <w:pPr>
        <w:ind w:left="502"/>
        <w:jc w:val="both"/>
        <w:rPr>
          <w:sz w:val="28"/>
          <w:szCs w:val="28"/>
          <w:lang w:val="uk-UA"/>
        </w:rPr>
      </w:pPr>
    </w:p>
    <w:p w:rsidR="000B154E" w:rsidRPr="005F696F" w:rsidRDefault="000B154E" w:rsidP="003251AC">
      <w:pPr>
        <w:ind w:left="502"/>
        <w:jc w:val="both"/>
        <w:rPr>
          <w:sz w:val="28"/>
          <w:szCs w:val="28"/>
          <w:lang w:val="uk-UA"/>
        </w:rPr>
      </w:pPr>
    </w:p>
    <w:p w:rsidR="000B154E" w:rsidRDefault="000B154E" w:rsidP="001A179E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0B154E" w:rsidRDefault="000B154E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0B154E" w:rsidRDefault="000B154E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669"/>
        <w:gridCol w:w="235"/>
      </w:tblGrid>
      <w:tr w:rsidR="000B154E" w:rsidTr="003251AC">
        <w:tc>
          <w:tcPr>
            <w:tcW w:w="4077" w:type="dxa"/>
          </w:tcPr>
          <w:p w:rsidR="000B154E" w:rsidRPr="001A179E" w:rsidRDefault="000B154E">
            <w:pPr>
              <w:rPr>
                <w:lang w:val="uk-UA"/>
              </w:rPr>
            </w:pPr>
          </w:p>
          <w:p w:rsidR="000B154E" w:rsidRDefault="000B154E"/>
          <w:tbl>
            <w:tblPr>
              <w:tblW w:w="10054" w:type="dxa"/>
              <w:tblLook w:val="01E0"/>
            </w:tblPr>
            <w:tblGrid>
              <w:gridCol w:w="4678"/>
              <w:gridCol w:w="5376"/>
            </w:tblGrid>
            <w:tr w:rsidR="000B154E">
              <w:tc>
                <w:tcPr>
                  <w:tcW w:w="4678" w:type="dxa"/>
                </w:tcPr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0B154E">
              <w:tc>
                <w:tcPr>
                  <w:tcW w:w="4678" w:type="dxa"/>
                </w:tcPr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0B154E" w:rsidRDefault="000B154E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0B154E">
              <w:tc>
                <w:tcPr>
                  <w:tcW w:w="4678" w:type="dxa"/>
                </w:tcPr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0B154E" w:rsidRDefault="000B154E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0B154E" w:rsidRDefault="000B154E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0B154E" w:rsidRDefault="000B154E">
                  <w:pPr>
                    <w:rPr>
                      <w:lang w:val="uk-UA"/>
                    </w:rPr>
                  </w:pPr>
                </w:p>
                <w:p w:rsidR="000B154E" w:rsidRDefault="000B154E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0B154E" w:rsidRDefault="000B154E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0B154E" w:rsidRDefault="000B154E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0B154E" w:rsidRDefault="000B154E" w:rsidP="00B45E4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>Олексій КОЗЛОВ</w:t>
                  </w:r>
                </w:p>
              </w:tc>
            </w:tr>
          </w:tbl>
          <w:p w:rsidR="000B154E" w:rsidRDefault="000B154E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0B154E" w:rsidRDefault="000B154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0B154E" w:rsidRDefault="000B154E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</w:t>
      </w:r>
    </w:p>
    <w:p w:rsidR="000B154E" w:rsidRDefault="000B154E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Ольга ПАЛАДІЙ</w:t>
      </w:r>
    </w:p>
    <w:p w:rsidR="000B154E" w:rsidRDefault="000B154E" w:rsidP="003251AC">
      <w:pPr>
        <w:rPr>
          <w:sz w:val="28"/>
          <w:szCs w:val="28"/>
          <w:lang w:val="uk-UA"/>
        </w:rPr>
      </w:pPr>
    </w:p>
    <w:p w:rsidR="000B154E" w:rsidRDefault="000B154E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0B154E" w:rsidRDefault="000B154E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0B154E" w:rsidRPr="005F696F" w:rsidRDefault="000B154E" w:rsidP="002B5756">
      <w:pPr>
        <w:ind w:left="720"/>
        <w:jc w:val="both"/>
        <w:rPr>
          <w:sz w:val="28"/>
          <w:szCs w:val="28"/>
          <w:lang w:val="uk-UA"/>
        </w:rPr>
      </w:pPr>
    </w:p>
    <w:p w:rsidR="000B154E" w:rsidRPr="002B5756" w:rsidRDefault="000B154E">
      <w:pPr>
        <w:rPr>
          <w:sz w:val="28"/>
          <w:szCs w:val="28"/>
        </w:rPr>
      </w:pPr>
    </w:p>
    <w:p w:rsidR="000B154E" w:rsidRPr="00933CF9" w:rsidRDefault="000B154E">
      <w:pPr>
        <w:rPr>
          <w:sz w:val="28"/>
          <w:szCs w:val="28"/>
          <w:lang w:val="uk-UA"/>
        </w:rPr>
      </w:pPr>
    </w:p>
    <w:p w:rsidR="000B154E" w:rsidRPr="001E6610" w:rsidRDefault="000B154E">
      <w:pPr>
        <w:rPr>
          <w:lang w:val="uk-UA"/>
        </w:rPr>
      </w:pPr>
    </w:p>
    <w:p w:rsidR="000B154E" w:rsidRDefault="000B154E">
      <w:pPr>
        <w:rPr>
          <w:lang w:val="uk-UA"/>
        </w:rPr>
      </w:pPr>
    </w:p>
    <w:p w:rsidR="000B154E" w:rsidRDefault="000B154E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</w:p>
    <w:p w:rsidR="000B154E" w:rsidRDefault="000B154E" w:rsidP="00D875DB">
      <w:pPr>
        <w:pStyle w:val="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0B154E" w:rsidRDefault="000B154E" w:rsidP="00D875DB">
      <w:pPr>
        <w:pStyle w:val="a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0B154E" w:rsidRDefault="000B154E" w:rsidP="003251AC">
      <w:pPr>
        <w:pStyle w:val="NormalWeb"/>
        <w:rPr>
          <w:lang w:val="uk-UA"/>
        </w:rPr>
      </w:pPr>
    </w:p>
    <w:p w:rsidR="000B154E" w:rsidRDefault="000B154E" w:rsidP="003251AC">
      <w:pPr>
        <w:pStyle w:val="NormalWeb"/>
        <w:rPr>
          <w:lang w:val="uk-UA"/>
        </w:rPr>
      </w:pPr>
    </w:p>
    <w:p w:rsidR="000B154E" w:rsidRDefault="000B154E" w:rsidP="003251AC">
      <w:pPr>
        <w:pStyle w:val="NormalWeb"/>
        <w:rPr>
          <w:lang w:val="uk-UA"/>
        </w:rPr>
      </w:pPr>
    </w:p>
    <w:p w:rsidR="000B154E" w:rsidRDefault="000B154E" w:rsidP="003251AC">
      <w:pPr>
        <w:pStyle w:val="NormalWeb"/>
        <w:rPr>
          <w:lang w:val="uk-UA"/>
        </w:rPr>
      </w:pPr>
    </w:p>
    <w:p w:rsidR="000B154E" w:rsidRDefault="000B154E" w:rsidP="003251AC">
      <w:pPr>
        <w:pStyle w:val="NormalWeb"/>
        <w:rPr>
          <w:lang w:val="uk-UA"/>
        </w:rPr>
      </w:pPr>
    </w:p>
    <w:p w:rsidR="000B154E" w:rsidRDefault="000B154E" w:rsidP="003251AC">
      <w:pPr>
        <w:pStyle w:val="NormalWeb"/>
        <w:rPr>
          <w:lang w:val="uk-UA"/>
        </w:rPr>
      </w:pPr>
    </w:p>
    <w:p w:rsidR="000B154E" w:rsidRDefault="000B154E" w:rsidP="003251AC">
      <w:pPr>
        <w:pStyle w:val="NormalWeb"/>
        <w:rPr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Default="000B154E" w:rsidP="003B1DFD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</w:p>
    <w:p w:rsidR="000B154E" w:rsidRDefault="000B154E" w:rsidP="003B1DFD">
      <w:pPr>
        <w:pStyle w:val="a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0B154E" w:rsidRPr="000F238D" w:rsidRDefault="000B154E" w:rsidP="003B1DFD">
      <w:pPr>
        <w:pStyle w:val="a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0B154E" w:rsidRPr="009B1488" w:rsidRDefault="000B154E" w:rsidP="003B1DFD">
      <w:pPr>
        <w:autoSpaceDE w:val="0"/>
        <w:autoSpaceDN w:val="0"/>
        <w:adjustRightInd w:val="0"/>
        <w:ind w:right="4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:rsidR="000B154E" w:rsidRPr="009B1488" w:rsidRDefault="000B154E" w:rsidP="003B1DFD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:rsidR="000B154E" w:rsidRPr="009B1488" w:rsidRDefault="000B154E" w:rsidP="003B1DFD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>Сторожинецької міської ради</w:t>
      </w:r>
    </w:p>
    <w:p w:rsidR="000B154E" w:rsidRPr="00F53AC9" w:rsidRDefault="000B154E" w:rsidP="003B1DFD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          від 30.08.2022 року № 179</w:t>
      </w:r>
    </w:p>
    <w:p w:rsidR="000B154E" w:rsidRPr="002B4E34" w:rsidRDefault="000B154E" w:rsidP="003B1DFD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B154E" w:rsidRDefault="000B154E" w:rsidP="003B1DFD">
      <w:pPr>
        <w:jc w:val="both"/>
        <w:rPr>
          <w:sz w:val="28"/>
          <w:szCs w:val="28"/>
          <w:lang w:val="uk-UA"/>
        </w:rPr>
      </w:pPr>
    </w:p>
    <w:p w:rsidR="000B154E" w:rsidRDefault="000B154E" w:rsidP="003B1DFD">
      <w:pPr>
        <w:jc w:val="both"/>
        <w:rPr>
          <w:sz w:val="28"/>
          <w:szCs w:val="28"/>
          <w:lang w:val="uk-UA"/>
        </w:rPr>
      </w:pPr>
    </w:p>
    <w:p w:rsidR="000B154E" w:rsidRDefault="000B154E" w:rsidP="003B1DFD">
      <w:pPr>
        <w:rPr>
          <w:sz w:val="28"/>
          <w:szCs w:val="28"/>
          <w:lang w:val="uk-UA"/>
        </w:rPr>
      </w:pPr>
    </w:p>
    <w:p w:rsidR="000B154E" w:rsidRDefault="000B154E" w:rsidP="003B1DFD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0B154E" w:rsidRPr="00E33E82" w:rsidRDefault="000B154E" w:rsidP="003B1DFD">
      <w:pPr>
        <w:jc w:val="center"/>
        <w:rPr>
          <w:b/>
          <w:sz w:val="28"/>
          <w:szCs w:val="28"/>
          <w:lang w:val="uk-UA"/>
        </w:rPr>
      </w:pPr>
    </w:p>
    <w:p w:rsidR="000B154E" w:rsidRDefault="000B154E" w:rsidP="003B1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Сторожинецької міської </w:t>
      </w:r>
    </w:p>
    <w:p w:rsidR="000B154E" w:rsidRDefault="000B154E" w:rsidP="003B1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0B154E" w:rsidRDefault="000B154E" w:rsidP="003B1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громадянином Даскалюком Андрієм Івановичем, 04.12.1978р.н., щодо Берізки Богдана Георгійовича, 05.06.2004р.н.</w:t>
      </w:r>
    </w:p>
    <w:p w:rsidR="000B154E" w:rsidRDefault="000B154E" w:rsidP="003B1DFD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0B154E" w:rsidRPr="002F6A37" w:rsidRDefault="000B154E" w:rsidP="003B1DFD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>громадянина Даскалюка Андрія Івановича, 04.12.1978 р.н</w:t>
      </w:r>
      <w:r>
        <w:rPr>
          <w:sz w:val="28"/>
          <w:szCs w:val="28"/>
          <w:shd w:val="clear" w:color="auto" w:fill="F9F9F9"/>
          <w:lang w:val="uk-UA"/>
        </w:rPr>
        <w:t xml:space="preserve">., 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r>
        <w:rPr>
          <w:color w:val="000000"/>
          <w:spacing w:val="-1"/>
          <w:sz w:val="28"/>
          <w:szCs w:val="28"/>
          <w:lang w:val="uk-UA"/>
        </w:rPr>
        <w:t>с.Заболоття вул. Б.Хмельницького, 56, про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>громадянином Берізкою Богданом Георгійовичем</w:t>
      </w:r>
      <w:r w:rsidRPr="002F6A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05.06.2004</w:t>
      </w:r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.н. В</w:t>
      </w:r>
      <w:r w:rsidRPr="002F6A37">
        <w:rPr>
          <w:sz w:val="28"/>
          <w:szCs w:val="28"/>
          <w:lang w:val="uk-UA"/>
        </w:rPr>
        <w:t xml:space="preserve">становлено, що </w:t>
      </w:r>
      <w:r>
        <w:rPr>
          <w:sz w:val="28"/>
          <w:szCs w:val="28"/>
          <w:lang w:val="uk-UA"/>
        </w:rPr>
        <w:t xml:space="preserve">Берізка Богдан Георгійович є особою з інвалідністю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групи, підгрупи А,обмеження самообслуговування, обмеження здатності до орієнтації, обмеження здатності до спілкування, обмеження здатності контролювати свою поведінку</w:t>
      </w:r>
      <w:r w:rsidRPr="002F6A37">
        <w:rPr>
          <w:sz w:val="28"/>
          <w:szCs w:val="28"/>
          <w:lang w:val="uk-UA"/>
        </w:rPr>
        <w:t xml:space="preserve">. </w:t>
      </w:r>
      <w:r w:rsidRPr="008A7709">
        <w:rPr>
          <w:sz w:val="28"/>
          <w:szCs w:val="28"/>
          <w:lang w:val="uk-UA"/>
        </w:rPr>
        <w:t xml:space="preserve">За станом здоров’я </w:t>
      </w:r>
      <w:r>
        <w:rPr>
          <w:sz w:val="28"/>
          <w:szCs w:val="28"/>
          <w:lang w:val="uk-UA"/>
        </w:rPr>
        <w:t>Берізка Б.Г.</w:t>
      </w:r>
      <w:r w:rsidRPr="008A7709">
        <w:rPr>
          <w:sz w:val="28"/>
          <w:szCs w:val="28"/>
          <w:lang w:val="uk-UA"/>
        </w:rPr>
        <w:t xml:space="preserve"> не може самостійно </w:t>
      </w:r>
      <w:r>
        <w:rPr>
          <w:sz w:val="28"/>
          <w:szCs w:val="28"/>
          <w:lang w:val="uk-UA"/>
        </w:rPr>
        <w:t xml:space="preserve">пересуватися та самообслуговуватися, потребує постійної сторонньої допомоги. </w:t>
      </w:r>
      <w:r>
        <w:rPr>
          <w:sz w:val="28"/>
          <w:szCs w:val="28"/>
        </w:rPr>
        <w:t>Відносини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між ними хороші.  </w:t>
      </w:r>
      <w:r>
        <w:rPr>
          <w:sz w:val="28"/>
          <w:szCs w:val="28"/>
          <w:lang w:val="uk-UA"/>
        </w:rPr>
        <w:t>Даскалюк А.І.</w:t>
      </w:r>
      <w:r>
        <w:rPr>
          <w:sz w:val="28"/>
          <w:szCs w:val="28"/>
        </w:rPr>
        <w:t>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r>
        <w:rPr>
          <w:sz w:val="28"/>
          <w:szCs w:val="28"/>
          <w:lang w:val="uk-UA"/>
        </w:rPr>
        <w:t xml:space="preserve">Берізки Б.Г. </w:t>
      </w:r>
      <w:r>
        <w:rPr>
          <w:sz w:val="28"/>
          <w:szCs w:val="28"/>
        </w:rPr>
        <w:t>необхідні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умови для проживання та здійснює за 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догляд.     </w:t>
      </w:r>
    </w:p>
    <w:p w:rsidR="000B154E" w:rsidRDefault="000B154E" w:rsidP="003B1DF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Сторожинецької міської  ради вважає, що Даскалюк Андрій Іванович, 1978 року народження може </w:t>
      </w:r>
      <w:r>
        <w:rPr>
          <w:sz w:val="28"/>
          <w:szCs w:val="28"/>
          <w:lang w:val="uk-UA"/>
        </w:rPr>
        <w:t>виконувати обов’язки опікуна щодо Берізки Богдана Георгійовича, 2004р.н., у разі визнання його судом недієздатною особою.</w:t>
      </w:r>
    </w:p>
    <w:p w:rsidR="000B154E" w:rsidRDefault="000B154E" w:rsidP="003B1D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154E" w:rsidRDefault="000B154E" w:rsidP="003B1D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154E" w:rsidRDefault="000B154E" w:rsidP="003B1D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B154E" w:rsidRDefault="000B154E" w:rsidP="003B1DF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0B154E" w:rsidRPr="00AC5628" w:rsidRDefault="000B154E" w:rsidP="003B1DFD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0B154E" w:rsidRPr="007C5CE2" w:rsidRDefault="000B154E" w:rsidP="003B1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7C5CE2">
        <w:rPr>
          <w:b/>
          <w:sz w:val="28"/>
          <w:szCs w:val="28"/>
          <w:lang w:val="uk-UA"/>
        </w:rPr>
        <w:t xml:space="preserve">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7C5CE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БЕЛЕНЧУК</w:t>
      </w:r>
    </w:p>
    <w:p w:rsidR="000B154E" w:rsidRDefault="000B154E" w:rsidP="003B1DFD">
      <w:pPr>
        <w:rPr>
          <w:lang w:val="uk-UA"/>
        </w:rPr>
      </w:pPr>
    </w:p>
    <w:p w:rsidR="000B154E" w:rsidRDefault="000B154E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B154E" w:rsidRPr="003251AC" w:rsidRDefault="000B154E" w:rsidP="003251AC">
      <w:pPr>
        <w:pStyle w:val="NormalWeb"/>
        <w:rPr>
          <w:lang w:val="uk-UA"/>
        </w:rPr>
      </w:pPr>
    </w:p>
    <w:sectPr w:rsidR="000B154E" w:rsidRPr="003251AC" w:rsidSect="00D06CDE">
      <w:pgSz w:w="12240" w:h="15840"/>
      <w:pgMar w:top="709" w:right="851" w:bottom="851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EA9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2631490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04"/>
    <w:rsid w:val="00063EB5"/>
    <w:rsid w:val="000B154E"/>
    <w:rsid w:val="000F238D"/>
    <w:rsid w:val="001171AB"/>
    <w:rsid w:val="00174429"/>
    <w:rsid w:val="001A179E"/>
    <w:rsid w:val="001C6A82"/>
    <w:rsid w:val="001E332F"/>
    <w:rsid w:val="001E6610"/>
    <w:rsid w:val="0023141B"/>
    <w:rsid w:val="00240802"/>
    <w:rsid w:val="002A5845"/>
    <w:rsid w:val="002B4E34"/>
    <w:rsid w:val="002B5756"/>
    <w:rsid w:val="002D4AC7"/>
    <w:rsid w:val="002F6A37"/>
    <w:rsid w:val="003035FC"/>
    <w:rsid w:val="003251AC"/>
    <w:rsid w:val="00373BF8"/>
    <w:rsid w:val="00374CAE"/>
    <w:rsid w:val="003B06AA"/>
    <w:rsid w:val="003B1DFD"/>
    <w:rsid w:val="003C1D33"/>
    <w:rsid w:val="003F638D"/>
    <w:rsid w:val="00422978"/>
    <w:rsid w:val="00467D65"/>
    <w:rsid w:val="004C5BFD"/>
    <w:rsid w:val="004D4D25"/>
    <w:rsid w:val="004E30B2"/>
    <w:rsid w:val="00567347"/>
    <w:rsid w:val="005B76FC"/>
    <w:rsid w:val="005F696F"/>
    <w:rsid w:val="00635F6F"/>
    <w:rsid w:val="00641115"/>
    <w:rsid w:val="00675FC8"/>
    <w:rsid w:val="006F0BF1"/>
    <w:rsid w:val="0074424D"/>
    <w:rsid w:val="0075018A"/>
    <w:rsid w:val="007A01BD"/>
    <w:rsid w:val="007C25DF"/>
    <w:rsid w:val="007C5CE2"/>
    <w:rsid w:val="00810045"/>
    <w:rsid w:val="00870B96"/>
    <w:rsid w:val="00890AE2"/>
    <w:rsid w:val="008A7709"/>
    <w:rsid w:val="00933CF9"/>
    <w:rsid w:val="009775B1"/>
    <w:rsid w:val="009B1488"/>
    <w:rsid w:val="00A206D7"/>
    <w:rsid w:val="00A36E72"/>
    <w:rsid w:val="00AB42B0"/>
    <w:rsid w:val="00AC5628"/>
    <w:rsid w:val="00B34F20"/>
    <w:rsid w:val="00B45E47"/>
    <w:rsid w:val="00B82CB8"/>
    <w:rsid w:val="00B97E83"/>
    <w:rsid w:val="00BB2023"/>
    <w:rsid w:val="00C53004"/>
    <w:rsid w:val="00C6666B"/>
    <w:rsid w:val="00CC3B9A"/>
    <w:rsid w:val="00D05B10"/>
    <w:rsid w:val="00D06CDE"/>
    <w:rsid w:val="00D44233"/>
    <w:rsid w:val="00D767D8"/>
    <w:rsid w:val="00D875DB"/>
    <w:rsid w:val="00D942A3"/>
    <w:rsid w:val="00E200A7"/>
    <w:rsid w:val="00E33E82"/>
    <w:rsid w:val="00E76E5B"/>
    <w:rsid w:val="00E9743C"/>
    <w:rsid w:val="00EC3900"/>
    <w:rsid w:val="00ED3DF8"/>
    <w:rsid w:val="00F41DF1"/>
    <w:rsid w:val="00F433EA"/>
    <w:rsid w:val="00F44C73"/>
    <w:rsid w:val="00F50454"/>
    <w:rsid w:val="00F5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1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-l">
    <w:name w:val="pst-l"/>
    <w:basedOn w:val="Normal"/>
    <w:uiPriority w:val="99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Стиль"/>
    <w:basedOn w:val="Normal"/>
    <w:next w:val="NormalWeb"/>
    <w:uiPriority w:val="99"/>
    <w:rsid w:val="001E661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1E6610"/>
  </w:style>
  <w:style w:type="paragraph" w:styleId="BalloonText">
    <w:name w:val="Balloon Text"/>
    <w:basedOn w:val="Normal"/>
    <w:link w:val="BalloonTextChar"/>
    <w:uiPriority w:val="99"/>
    <w:semiHidden/>
    <w:rsid w:val="001E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61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B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3</Pages>
  <Words>2245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48</cp:revision>
  <cp:lastPrinted>2022-08-30T11:37:00Z</cp:lastPrinted>
  <dcterms:created xsi:type="dcterms:W3CDTF">2022-05-05T07:12:00Z</dcterms:created>
  <dcterms:modified xsi:type="dcterms:W3CDTF">2022-08-30T13:28:00Z</dcterms:modified>
</cp:coreProperties>
</file>