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0B" w:rsidRPr="00682EA8" w:rsidRDefault="0007500B" w:rsidP="0093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uk-UA"/>
        </w:rPr>
        <w:t xml:space="preserve">                                                     </w:t>
      </w:r>
      <w:r w:rsidRPr="006717E4">
        <w:rPr>
          <w:rFonts w:ascii="Times New Roman" w:hAnsi="Times New Roman"/>
          <w:noProof/>
          <w:sz w:val="32"/>
          <w:szCs w:val="3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3.25pt;height:54pt;visibility:visible">
            <v:imagedata r:id="rId7" o:title=""/>
          </v:shape>
        </w:pict>
      </w:r>
      <w:r>
        <w:rPr>
          <w:rFonts w:ascii="Times New Roman" w:hAnsi="Times New Roman"/>
          <w:noProof/>
          <w:sz w:val="32"/>
          <w:szCs w:val="32"/>
          <w:lang w:eastAsia="uk-UA"/>
        </w:rPr>
        <w:t xml:space="preserve">                                  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 xml:space="preserve">У К Р А Ї Н А 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>ВИКОНАВЧИЙ КОМІТЕТ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2EA8">
        <w:rPr>
          <w:rFonts w:ascii="Times New Roman" w:hAnsi="Times New Roman"/>
          <w:b/>
          <w:sz w:val="32"/>
          <w:szCs w:val="32"/>
          <w:lang w:eastAsia="ru-RU"/>
        </w:rPr>
        <w:t xml:space="preserve">Р І Ш Е Н Н Я 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30серпня</w:t>
      </w:r>
      <w:r w:rsidRPr="00682EA8">
        <w:rPr>
          <w:rFonts w:ascii="Times New Roman" w:hAnsi="Times New Roman"/>
          <w:sz w:val="28"/>
          <w:szCs w:val="28"/>
          <w:lang w:eastAsia="ru-RU"/>
        </w:rPr>
        <w:t xml:space="preserve"> 2022 року                                                                             </w:t>
      </w:r>
      <w:r w:rsidRPr="00682EA8">
        <w:rPr>
          <w:rFonts w:ascii="Times New Roman" w:hAnsi="Times New Roman"/>
          <w:sz w:val="32"/>
          <w:szCs w:val="32"/>
          <w:lang w:eastAsia="ru-RU"/>
        </w:rPr>
        <w:t>№</w:t>
      </w:r>
      <w:r>
        <w:rPr>
          <w:rFonts w:ascii="Times New Roman" w:hAnsi="Times New Roman"/>
          <w:sz w:val="32"/>
          <w:szCs w:val="32"/>
          <w:lang w:eastAsia="ru-RU"/>
        </w:rPr>
        <w:t xml:space="preserve">  180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920"/>
      </w:tblGrid>
      <w:tr w:rsidR="0007500B" w:rsidRPr="009A6D6A" w:rsidTr="00D64E34">
        <w:tc>
          <w:tcPr>
            <w:tcW w:w="5920" w:type="dxa"/>
          </w:tcPr>
          <w:p w:rsidR="0007500B" w:rsidRPr="00682EA8" w:rsidRDefault="0007500B" w:rsidP="009C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82EA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внесення змін до Програми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підтримки внутрішньо переміщених осіб на території Сторожинецької міської територіальної громади на 2022 рік</w:t>
            </w:r>
          </w:p>
        </w:tc>
      </w:tr>
    </w:tbl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07500B" w:rsidRDefault="0007500B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20377A">
        <w:rPr>
          <w:rFonts w:ascii="Times New Roman CYR" w:hAnsi="Times New Roman CYR" w:cs="Times New Roman CYR"/>
          <w:bCs/>
          <w:sz w:val="28"/>
          <w:szCs w:val="28"/>
          <w:lang w:eastAsia="ru-RU"/>
        </w:rPr>
        <w:t>Керуючись пунктом 8 частини четвертої статті 15 закону України «Про правовий режим воєнного стану», Указом Президента України від 24 лютого 2022 року № 64/2022 «Про введення воєнного стану» (із змінами), відповідно до Закон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ів</w:t>
      </w:r>
      <w:r w:rsidRPr="0020377A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України «Про забезпечення прав і свобод внутрішньо переміщених осіб»та</w:t>
      </w:r>
      <w:r w:rsidRPr="00E567C2">
        <w:rPr>
          <w:rFonts w:ascii="Times New Roman" w:hAnsi="Times New Roman"/>
          <w:sz w:val="28"/>
          <w:szCs w:val="28"/>
        </w:rPr>
        <w:t xml:space="preserve">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,</w:t>
      </w:r>
      <w:r w:rsidRPr="0020377A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з метою соціальної підтримки внутрішньо переміщених осіб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2EA8">
        <w:rPr>
          <w:rFonts w:ascii="Times New Roman" w:hAnsi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00B" w:rsidRPr="00682EA8" w:rsidRDefault="0007500B" w:rsidP="00E567C2">
      <w:pPr>
        <w:spacing w:after="0"/>
        <w:ind w:right="-117"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Внести зміни до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Додатку 1, Додатку  2 та Додатку 3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Програми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підтримки внутрішньо переміщених осібна території 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Сторожинецьк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ої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міськ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ої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територіальн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ої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громад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202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 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ік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Pr="009C3656">
        <w:rPr>
          <w:rFonts w:ascii="Times New Roman CYR" w:hAnsi="Times New Roman CYR" w:cs="Times New Roman CYR"/>
          <w:sz w:val="28"/>
          <w:szCs w:val="28"/>
          <w:lang w:eastAsia="ru-RU"/>
        </w:rPr>
        <w:t>X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Х позачергової сесії Сторожинецької міської ради</w:t>
      </w:r>
      <w:r w:rsidRPr="009C365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VIIІ скликання(ІІІ пленарне засідання)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№73-20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/202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від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06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05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.202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р.(далі - Програма)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(зі змінами виконавчого комітету Сторожинецької міської ради № 167 від 16.08.2022 року)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, викла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вши їх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новій редакції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(додаються)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</w:p>
    <w:p w:rsidR="0007500B" w:rsidRPr="00682EA8" w:rsidRDefault="0007500B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>2. Фінансовому відділу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Pr="00682E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07500B" w:rsidRDefault="0007500B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EA8">
        <w:rPr>
          <w:rFonts w:ascii="Times New Roman" w:hAnsi="Times New Roman"/>
          <w:sz w:val="28"/>
          <w:szCs w:val="28"/>
          <w:lang w:eastAsia="ru-RU"/>
        </w:rPr>
        <w:t xml:space="preserve">3.  Контроль за виконанням  даного рішення </w:t>
      </w:r>
      <w:r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07500B" w:rsidRDefault="0007500B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00B" w:rsidRPr="00682EA8" w:rsidRDefault="0007500B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00B" w:rsidRPr="002A7F05" w:rsidRDefault="0007500B" w:rsidP="002A7F05">
      <w:pPr>
        <w:jc w:val="center"/>
        <w:rPr>
          <w:rFonts w:ascii="Times New Roman" w:hAnsi="Times New Roman"/>
          <w:b/>
          <w:sz w:val="28"/>
          <w:szCs w:val="28"/>
        </w:rPr>
      </w:pPr>
      <w:r w:rsidRPr="002A7F05">
        <w:rPr>
          <w:rFonts w:ascii="Times New Roman" w:hAnsi="Times New Roman"/>
          <w:b/>
          <w:sz w:val="28"/>
          <w:szCs w:val="28"/>
        </w:rPr>
        <w:t>Сторожинецький  міський  голова                          Ігор МАТЕЙЧУК</w:t>
      </w:r>
    </w:p>
    <w:p w:rsidR="0007500B" w:rsidRPr="00682EA8" w:rsidRDefault="0007500B" w:rsidP="00E5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00B" w:rsidRPr="00682EA8" w:rsidRDefault="0007500B" w:rsidP="009E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Y="1216"/>
        <w:tblW w:w="9606" w:type="dxa"/>
        <w:tblLook w:val="00A0"/>
      </w:tblPr>
      <w:tblGrid>
        <w:gridCol w:w="5558"/>
        <w:gridCol w:w="1071"/>
        <w:gridCol w:w="2977"/>
      </w:tblGrid>
      <w:tr w:rsidR="0007500B" w:rsidRPr="009A6D6A" w:rsidTr="0020377A">
        <w:trPr>
          <w:trHeight w:val="977"/>
        </w:trPr>
        <w:tc>
          <w:tcPr>
            <w:tcW w:w="5558" w:type="dxa"/>
          </w:tcPr>
          <w:p w:rsidR="0007500B" w:rsidRPr="0020377A" w:rsidRDefault="0007500B" w:rsidP="0020377A">
            <w:pPr>
              <w:spacing w:after="0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 w:rsidR="0007500B" w:rsidRPr="0020377A" w:rsidRDefault="0007500B" w:rsidP="0020377A">
            <w:pPr>
              <w:spacing w:after="0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07500B" w:rsidRPr="0020377A" w:rsidRDefault="0007500B" w:rsidP="0020377A">
            <w:pPr>
              <w:spacing w:after="0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07500B" w:rsidRPr="0020377A" w:rsidRDefault="0007500B" w:rsidP="0020377A">
            <w:pPr>
              <w:spacing w:after="0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07500B" w:rsidRPr="0020377A" w:rsidRDefault="0007500B" w:rsidP="0020377A">
            <w:pPr>
              <w:spacing w:after="0"/>
              <w:ind w:right="-117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  <w:p w:rsidR="0007500B" w:rsidRPr="0020377A" w:rsidRDefault="0007500B" w:rsidP="0020377A">
            <w:pPr>
              <w:spacing w:after="0"/>
              <w:ind w:right="-117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  <w:p w:rsidR="0007500B" w:rsidRPr="0020377A" w:rsidRDefault="0007500B" w:rsidP="0020377A">
            <w:pPr>
              <w:spacing w:after="0"/>
              <w:ind w:right="-117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Інна МУДРАК</w:t>
            </w:r>
          </w:p>
        </w:tc>
      </w:tr>
    </w:tbl>
    <w:p w:rsidR="0007500B" w:rsidRPr="00682EA8" w:rsidRDefault="0007500B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>Погоджено:</w:t>
      </w: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ab/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07500B" w:rsidRPr="002A7F05" w:rsidRDefault="0007500B" w:rsidP="002A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7F05">
        <w:rPr>
          <w:rFonts w:ascii="Times New Roman" w:hAnsi="Times New Roman"/>
          <w:sz w:val="28"/>
          <w:szCs w:val="28"/>
          <w:lang w:eastAsia="ru-RU"/>
        </w:rPr>
        <w:t xml:space="preserve">Перший заступник міського голови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A7F05">
        <w:rPr>
          <w:rFonts w:ascii="Times New Roman" w:hAnsi="Times New Roman"/>
          <w:sz w:val="28"/>
          <w:szCs w:val="28"/>
          <w:lang w:eastAsia="ru-RU"/>
        </w:rPr>
        <w:t xml:space="preserve">     Ігор БЕЛЕНЧУК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Начальник </w:t>
      </w: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відділу 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організаційної та кадрової роботи    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                  </w:t>
      </w: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Ольга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6"/>
          <w:lang w:eastAsia="ru-RU"/>
        </w:rPr>
        <w:t>Паладій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07500B" w:rsidRDefault="0007500B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Начальник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                                                     Олексій КОЗЛОВ</w:t>
      </w:r>
    </w:p>
    <w:p w:rsidR="0007500B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07500B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 Ігор СЛЮСАР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07500B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12.05pt;width:42.55pt;height:18.3pt;z-index:251658240" strokecolor="white">
            <v:textbox style="mso-next-textbox:#_x0000_s1026">
              <w:txbxContent>
                <w:p w:rsidR="0007500B" w:rsidRPr="002A7F05" w:rsidRDefault="0007500B" w:rsidP="002A7F05"/>
              </w:txbxContent>
            </v:textbox>
          </v:shape>
        </w:pic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Начальник</w:t>
      </w:r>
    </w:p>
    <w:p w:rsidR="0007500B" w:rsidRPr="00682EA8" w:rsidRDefault="0007500B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відділу документообігу та контролю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ab/>
        <w:t>Микола БАЛАНЮК</w:t>
      </w:r>
    </w:p>
    <w:p w:rsidR="0007500B" w:rsidRPr="00682EA8" w:rsidRDefault="0007500B" w:rsidP="009E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500B" w:rsidRPr="00682EA8" w:rsidRDefault="0007500B" w:rsidP="00957BA6">
      <w:pPr>
        <w:pStyle w:val="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7E1504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Default="0007500B" w:rsidP="00E567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00B" w:rsidRPr="00E567C2" w:rsidRDefault="0007500B" w:rsidP="0093025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67C2">
        <w:rPr>
          <w:rFonts w:ascii="Times New Roman" w:hAnsi="Times New Roman"/>
          <w:sz w:val="28"/>
          <w:szCs w:val="28"/>
        </w:rPr>
        <w:t>Додаток</w:t>
      </w:r>
      <w:r w:rsidRPr="007226E5">
        <w:rPr>
          <w:rFonts w:ascii="Times New Roman" w:hAnsi="Times New Roman"/>
          <w:sz w:val="28"/>
          <w:szCs w:val="28"/>
        </w:rPr>
        <w:t xml:space="preserve"> № 1</w:t>
      </w:r>
      <w:r w:rsidRPr="00E567C2">
        <w:rPr>
          <w:rFonts w:ascii="Times New Roman" w:hAnsi="Times New Roman"/>
          <w:sz w:val="28"/>
          <w:szCs w:val="28"/>
        </w:rPr>
        <w:t>до</w:t>
      </w:r>
    </w:p>
    <w:p w:rsidR="0007500B" w:rsidRPr="00744C58" w:rsidRDefault="0007500B" w:rsidP="00930258">
      <w:pPr>
        <w:tabs>
          <w:tab w:val="left" w:pos="595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07500B" w:rsidRPr="00744C58" w:rsidRDefault="0007500B" w:rsidP="00930258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44C58">
        <w:rPr>
          <w:rFonts w:ascii="Times New Roman" w:hAnsi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/>
          <w:sz w:val="28"/>
          <w:szCs w:val="28"/>
        </w:rPr>
        <w:t>ради</w:t>
      </w:r>
    </w:p>
    <w:p w:rsidR="0007500B" w:rsidRPr="00744C58" w:rsidRDefault="0007500B" w:rsidP="00930258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30.08.2022 року №  180</w:t>
      </w:r>
    </w:p>
    <w:p w:rsidR="0007500B" w:rsidRPr="00744C58" w:rsidRDefault="0007500B" w:rsidP="00744C58">
      <w:pPr>
        <w:tabs>
          <w:tab w:val="left" w:pos="5952"/>
          <w:tab w:val="right" w:pos="10260"/>
        </w:tabs>
        <w:ind w:left="5245"/>
        <w:rPr>
          <w:rFonts w:ascii="Times New Roman" w:hAnsi="Times New Roman"/>
          <w:b/>
          <w:sz w:val="36"/>
          <w:szCs w:val="36"/>
        </w:rPr>
      </w:pPr>
      <w:r w:rsidRPr="00744C58">
        <w:rPr>
          <w:rFonts w:ascii="Times New Roman" w:hAnsi="Times New Roman"/>
          <w:sz w:val="28"/>
          <w:szCs w:val="28"/>
        </w:rPr>
        <w:tab/>
      </w:r>
    </w:p>
    <w:p w:rsidR="0007500B" w:rsidRPr="00744C58" w:rsidRDefault="0007500B" w:rsidP="00744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C58">
        <w:rPr>
          <w:rFonts w:ascii="Times New Roman" w:hAnsi="Times New Roman"/>
          <w:b/>
          <w:sz w:val="28"/>
          <w:szCs w:val="28"/>
        </w:rPr>
        <w:t>Загальна характеристика</w:t>
      </w:r>
    </w:p>
    <w:p w:rsidR="0007500B" w:rsidRPr="00744C58" w:rsidRDefault="0007500B" w:rsidP="00744C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4C58">
        <w:rPr>
          <w:rFonts w:ascii="Times New Roman" w:hAnsi="Times New Roman"/>
          <w:sz w:val="28"/>
          <w:szCs w:val="28"/>
        </w:rPr>
        <w:t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C58">
        <w:rPr>
          <w:rFonts w:ascii="Times New Roman" w:hAnsi="Times New Roman"/>
          <w:sz w:val="28"/>
          <w:szCs w:val="28"/>
        </w:rPr>
        <w:t xml:space="preserve">підтримки внутрішньо переміщених осіб </w:t>
      </w:r>
    </w:p>
    <w:p w:rsidR="0007500B" w:rsidRPr="00744C58" w:rsidRDefault="0007500B" w:rsidP="00744C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4C58">
        <w:rPr>
          <w:rFonts w:ascii="Times New Roman" w:hAnsi="Times New Roman"/>
          <w:sz w:val="28"/>
          <w:szCs w:val="28"/>
        </w:rPr>
        <w:t>на території Сторожинецької міської територіальної громади на 2022 рік</w:t>
      </w:r>
    </w:p>
    <w:p w:rsidR="0007500B" w:rsidRPr="00744C58" w:rsidRDefault="0007500B" w:rsidP="00744C58">
      <w:pPr>
        <w:jc w:val="center"/>
        <w:rPr>
          <w:rFonts w:ascii="Times New Roman" w:hAnsi="Times New Roman"/>
          <w:sz w:val="28"/>
          <w:szCs w:val="28"/>
        </w:rPr>
      </w:pPr>
    </w:p>
    <w:p w:rsidR="0007500B" w:rsidRPr="00744C58" w:rsidRDefault="0007500B" w:rsidP="00744C58">
      <w:pPr>
        <w:jc w:val="center"/>
        <w:rPr>
          <w:rFonts w:ascii="Times New Roman" w:hAnsi="Times New Roman"/>
          <w:caps/>
          <w:sz w:val="10"/>
          <w:szCs w:val="10"/>
        </w:rPr>
      </w:pPr>
    </w:p>
    <w:tbl>
      <w:tblPr>
        <w:tblW w:w="9999" w:type="dxa"/>
        <w:jc w:val="center"/>
        <w:tblInd w:w="-5" w:type="dxa"/>
        <w:tblLayout w:type="fixed"/>
        <w:tblLook w:val="0000"/>
      </w:tblPr>
      <w:tblGrid>
        <w:gridCol w:w="668"/>
        <w:gridCol w:w="4261"/>
        <w:gridCol w:w="5070"/>
      </w:tblGrid>
      <w:tr w:rsidR="0007500B" w:rsidRPr="009A6D6A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0B" w:rsidRPr="00744C58" w:rsidRDefault="0007500B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0B" w:rsidRPr="00744C58" w:rsidRDefault="0007500B" w:rsidP="00853C88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0B" w:rsidRPr="00744C58" w:rsidRDefault="0007500B" w:rsidP="00853C88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Закон України «Про забезпечення прав і свобод внутрішньо переміщених осіб», Закон України «Про правовий режим воєнного стану», Указ Президента України від 24.02.2022 № 64/2022 «</w:t>
            </w:r>
            <w:r w:rsidRPr="00744C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введення воєнного стану» (із змінами)</w:t>
            </w:r>
          </w:p>
        </w:tc>
      </w:tr>
      <w:tr w:rsidR="0007500B" w:rsidRPr="009A6D6A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0B" w:rsidRPr="00744C58" w:rsidRDefault="0007500B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0B" w:rsidRPr="00744C58" w:rsidRDefault="0007500B" w:rsidP="00853C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0B" w:rsidRPr="00744C58" w:rsidRDefault="0007500B" w:rsidP="00853C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07500B" w:rsidRPr="009A6D6A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0B" w:rsidRPr="00744C58" w:rsidRDefault="0007500B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0B" w:rsidRPr="00744C58" w:rsidRDefault="0007500B" w:rsidP="00853C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0B" w:rsidRPr="00744C58" w:rsidRDefault="0007500B" w:rsidP="00853C8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4C58">
              <w:rPr>
                <w:rFonts w:ascii="Times New Roman" w:hAnsi="Times New Roman"/>
                <w:sz w:val="28"/>
                <w:szCs w:val="28"/>
                <w:lang w:eastAsia="en-US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</w:tr>
      <w:tr w:rsidR="0007500B" w:rsidRPr="009A6D6A" w:rsidTr="00853C88">
        <w:trPr>
          <w:trHeight w:val="3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0B" w:rsidRPr="00744C58" w:rsidRDefault="0007500B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00B" w:rsidRPr="00744C58" w:rsidRDefault="0007500B" w:rsidP="00853C88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Строк реалізації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0B" w:rsidRPr="00744C58" w:rsidRDefault="0007500B" w:rsidP="00853C88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07500B" w:rsidRPr="009A6D6A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00B" w:rsidRPr="00744C58" w:rsidRDefault="0007500B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500B" w:rsidRPr="00744C58" w:rsidRDefault="0007500B" w:rsidP="00853C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00B" w:rsidRPr="00744C58" w:rsidRDefault="0007500B" w:rsidP="00853C8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07500B" w:rsidRPr="009A6D6A" w:rsidTr="00853C88">
        <w:trPr>
          <w:trHeight w:val="57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0B" w:rsidRPr="00744C58" w:rsidRDefault="0007500B" w:rsidP="00853C8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0B" w:rsidRPr="00744C58" w:rsidRDefault="0007500B" w:rsidP="00853C88">
            <w:pPr>
              <w:pStyle w:val="NormalWeb"/>
              <w:spacing w:before="0" w:beforeAutospacing="0" w:after="0" w:afterAutospacing="0" w:line="360" w:lineRule="auto"/>
              <w:rPr>
                <w:bCs/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0B" w:rsidRPr="00744C58" w:rsidRDefault="0007500B" w:rsidP="005E58E1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1160</w:t>
            </w:r>
            <w:r>
              <w:rPr>
                <w:rFonts w:ascii="Times New Roman" w:hAnsi="Times New Roman"/>
                <w:sz w:val="28"/>
                <w:szCs w:val="28"/>
              </w:rPr>
              <w:t>,34</w:t>
            </w:r>
            <w:r w:rsidRPr="00744C58">
              <w:rPr>
                <w:rFonts w:ascii="Times New Roman" w:hAnsi="Times New Roman"/>
                <w:sz w:val="28"/>
                <w:szCs w:val="28"/>
              </w:rPr>
              <w:t xml:space="preserve"> тис грн.</w:t>
            </w:r>
          </w:p>
        </w:tc>
      </w:tr>
    </w:tbl>
    <w:p w:rsidR="0007500B" w:rsidRDefault="0007500B" w:rsidP="00744C58">
      <w:pPr>
        <w:spacing w:line="360" w:lineRule="auto"/>
      </w:pPr>
    </w:p>
    <w:p w:rsidR="0007500B" w:rsidRPr="00682EA8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Pr="00682EA8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Pr="006B73B3" w:rsidRDefault="0007500B" w:rsidP="003F74BF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Начальник відділу</w:t>
      </w:r>
    </w:p>
    <w:p w:rsidR="0007500B" w:rsidRDefault="0007500B" w:rsidP="003F74BF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>с</w:t>
      </w: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оціального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захисту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населення</w:t>
      </w:r>
    </w:p>
    <w:p w:rsidR="0007500B" w:rsidRPr="006B73B3" w:rsidRDefault="0007500B" w:rsidP="003F74BF">
      <w:pPr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  <w:lang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 xml:space="preserve">Сторожинецької міської ради           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</w:t>
      </w: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 xml:space="preserve">      Інна МУДРАК</w:t>
      </w:r>
    </w:p>
    <w:p w:rsidR="0007500B" w:rsidRPr="00682EA8" w:rsidRDefault="0007500B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07500B" w:rsidRPr="00682EA8" w:rsidRDefault="0007500B" w:rsidP="006B73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07500B" w:rsidRDefault="0007500B" w:rsidP="00525EA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07500B" w:rsidRDefault="0007500B" w:rsidP="00525EA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07500B" w:rsidRDefault="0007500B" w:rsidP="00525EA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07500B" w:rsidRDefault="0007500B" w:rsidP="00525EA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07500B" w:rsidRPr="00682EA8" w:rsidRDefault="0007500B" w:rsidP="00525EA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07500B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07500B" w:rsidRPr="00E567C2" w:rsidRDefault="0007500B" w:rsidP="0093025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67C2">
        <w:rPr>
          <w:rFonts w:ascii="Times New Roman" w:hAnsi="Times New Roman"/>
          <w:sz w:val="28"/>
          <w:szCs w:val="28"/>
        </w:rPr>
        <w:t xml:space="preserve">Додаток </w:t>
      </w:r>
      <w:r w:rsidRPr="004E4D42">
        <w:rPr>
          <w:rFonts w:ascii="Times New Roman" w:hAnsi="Times New Roman"/>
          <w:sz w:val="28"/>
          <w:szCs w:val="28"/>
        </w:rPr>
        <w:t>№ 3</w:t>
      </w:r>
      <w:r w:rsidRPr="00E567C2">
        <w:rPr>
          <w:rFonts w:ascii="Times New Roman" w:hAnsi="Times New Roman"/>
          <w:sz w:val="28"/>
          <w:szCs w:val="28"/>
        </w:rPr>
        <w:t xml:space="preserve"> до</w:t>
      </w:r>
    </w:p>
    <w:p w:rsidR="0007500B" w:rsidRPr="00744C58" w:rsidRDefault="0007500B" w:rsidP="00930258">
      <w:pPr>
        <w:tabs>
          <w:tab w:val="left" w:pos="595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рішення виконавчого комітету</w:t>
      </w:r>
    </w:p>
    <w:p w:rsidR="0007500B" w:rsidRPr="00744C58" w:rsidRDefault="0007500B" w:rsidP="00930258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44C58">
        <w:rPr>
          <w:rFonts w:ascii="Times New Roman" w:hAnsi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/>
          <w:sz w:val="28"/>
          <w:szCs w:val="28"/>
        </w:rPr>
        <w:t>ради</w:t>
      </w:r>
    </w:p>
    <w:p w:rsidR="0007500B" w:rsidRPr="00744C58" w:rsidRDefault="0007500B" w:rsidP="00930258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від 30.08.2022 року № 180  </w:t>
      </w:r>
    </w:p>
    <w:p w:rsidR="0007500B" w:rsidRPr="006B73B3" w:rsidRDefault="0007500B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7500B" w:rsidRPr="006B73B3" w:rsidRDefault="0007500B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uk-UA"/>
        </w:rPr>
      </w:pPr>
      <w:r w:rsidRPr="004E4D42">
        <w:rPr>
          <w:rFonts w:ascii="Times New Roman" w:hAnsi="Times New Roman"/>
          <w:sz w:val="28"/>
          <w:szCs w:val="28"/>
          <w:lang w:eastAsia="uk-UA"/>
        </w:rPr>
        <w:tab/>
      </w:r>
    </w:p>
    <w:p w:rsidR="0007500B" w:rsidRPr="006B73B3" w:rsidRDefault="0007500B" w:rsidP="006B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B73B3">
        <w:rPr>
          <w:rFonts w:ascii="Times New Roman" w:hAnsi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07500B" w:rsidRPr="006B73B3" w:rsidRDefault="0007500B" w:rsidP="00EA238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uk-UA"/>
        </w:rPr>
      </w:pPr>
      <w:r w:rsidRPr="006B73B3">
        <w:rPr>
          <w:rFonts w:ascii="Times New Roman" w:hAnsi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07500B" w:rsidRPr="009A6D6A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06" w:type="dxa"/>
            <w:gridSpan w:val="2"/>
            <w:vMerge w:val="restart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righ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07500B" w:rsidRPr="009A6D6A" w:rsidTr="006B73B3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righ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07500B" w:rsidRPr="009A6D6A" w:rsidTr="006B73B3">
        <w:trPr>
          <w:cantSplit/>
          <w:trHeight w:val="1248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обласний бюджет, тис. грн</w:t>
            </w:r>
          </w:p>
        </w:tc>
        <w:tc>
          <w:tcPr>
            <w:tcW w:w="144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районні бюджети, бюджети сільських, селищний міських територіаль-них громад, тис. грн.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кошти не бюджет-них джерел, тис. грн.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righ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07500B" w:rsidRPr="009A6D6A" w:rsidTr="006B73B3">
        <w:trPr>
          <w:trHeight w:val="278"/>
        </w:trPr>
        <w:tc>
          <w:tcPr>
            <w:tcW w:w="568" w:type="dxa"/>
            <w:tcBorders>
              <w:lef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07500B" w:rsidRPr="009A6D6A" w:rsidTr="006B73B3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тощо</w:t>
            </w: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07500B" w:rsidRPr="009A6D6A" w:rsidTr="006B73B3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</w:tcPr>
          <w:p w:rsidR="0007500B" w:rsidRPr="006B73B3" w:rsidRDefault="0007500B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</w:tcPr>
          <w:p w:rsidR="0007500B" w:rsidRPr="006B73B3" w:rsidRDefault="0007500B" w:rsidP="004202B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 w:eastAsia="uk-UA"/>
              </w:rPr>
              <w:t>67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4,055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4202B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 w:eastAsia="uk-UA"/>
              </w:rPr>
              <w:t>67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4,055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07500B" w:rsidRPr="009A6D6A" w:rsidTr="006B73B3">
        <w:trPr>
          <w:gridAfter w:val="1"/>
          <w:wAfter w:w="6" w:type="dxa"/>
        </w:trPr>
        <w:tc>
          <w:tcPr>
            <w:tcW w:w="568" w:type="dxa"/>
            <w:tcBorders>
              <w:lef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07500B" w:rsidRPr="006B73B3" w:rsidRDefault="0007500B" w:rsidP="006B73B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</w:tcPr>
          <w:p w:rsidR="0007500B" w:rsidRPr="006B73B3" w:rsidRDefault="0007500B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hAnsi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07500B" w:rsidRPr="009A6D6A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lef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5E58E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 w:eastAsia="uk-UA"/>
              </w:rPr>
              <w:t>1160,34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07500B" w:rsidRPr="006B73B3" w:rsidRDefault="0007500B" w:rsidP="005E58E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 w:eastAsia="uk-UA"/>
              </w:rPr>
              <w:t>1160,34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07500B" w:rsidRPr="006B73B3" w:rsidRDefault="0007500B" w:rsidP="006B73B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07500B" w:rsidRDefault="0007500B" w:rsidP="006B73B3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07500B" w:rsidRPr="006B73B3" w:rsidRDefault="0007500B" w:rsidP="006B73B3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Начальник відділу</w:t>
      </w:r>
    </w:p>
    <w:p w:rsidR="0007500B" w:rsidRDefault="0007500B" w:rsidP="00EA2385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соціальногозахистунаселення</w:t>
      </w:r>
    </w:p>
    <w:p w:rsidR="0007500B" w:rsidRPr="006B73B3" w:rsidRDefault="0007500B" w:rsidP="00EA2385">
      <w:pPr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  <w:lang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 xml:space="preserve">Сторожинецької міської ради         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</w:t>
      </w: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Інна МУДРАК</w:t>
      </w:r>
    </w:p>
    <w:p w:rsidR="0007500B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Pr="00780E1F" w:rsidRDefault="0007500B" w:rsidP="00D46E0A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07500B" w:rsidRPr="00E567C2" w:rsidRDefault="0007500B" w:rsidP="00930258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1" w:name="_Toc53150143"/>
      <w:r>
        <w:rPr>
          <w:rFonts w:ascii="Times New Roman" w:hAnsi="Times New Roman"/>
          <w:b/>
          <w:sz w:val="28"/>
          <w:szCs w:val="28"/>
        </w:rPr>
        <w:tab/>
      </w:r>
      <w:r w:rsidRPr="00E567C2">
        <w:rPr>
          <w:rFonts w:ascii="Times New Roman" w:hAnsi="Times New Roman"/>
          <w:sz w:val="28"/>
          <w:szCs w:val="28"/>
        </w:rPr>
        <w:t>Додаток</w:t>
      </w:r>
      <w:r w:rsidRPr="003F74BF">
        <w:rPr>
          <w:rFonts w:ascii="Times New Roman" w:hAnsi="Times New Roman"/>
          <w:sz w:val="28"/>
          <w:szCs w:val="28"/>
        </w:rPr>
        <w:t xml:space="preserve"> № 2</w:t>
      </w:r>
      <w:r w:rsidRPr="00E567C2">
        <w:rPr>
          <w:rFonts w:ascii="Times New Roman" w:hAnsi="Times New Roman"/>
          <w:sz w:val="28"/>
          <w:szCs w:val="28"/>
        </w:rPr>
        <w:t xml:space="preserve">  до</w:t>
      </w:r>
    </w:p>
    <w:p w:rsidR="0007500B" w:rsidRPr="00744C58" w:rsidRDefault="0007500B" w:rsidP="00930258">
      <w:pPr>
        <w:tabs>
          <w:tab w:val="left" w:pos="595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рішення виконавчого комітету</w:t>
      </w:r>
    </w:p>
    <w:p w:rsidR="0007500B" w:rsidRPr="00744C58" w:rsidRDefault="0007500B" w:rsidP="00930258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44C58">
        <w:rPr>
          <w:rFonts w:ascii="Times New Roman" w:hAnsi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/>
          <w:sz w:val="28"/>
          <w:szCs w:val="28"/>
        </w:rPr>
        <w:t>ради</w:t>
      </w:r>
    </w:p>
    <w:p w:rsidR="0007500B" w:rsidRPr="00744C58" w:rsidRDefault="0007500B" w:rsidP="00930258">
      <w:pPr>
        <w:tabs>
          <w:tab w:val="left" w:pos="5868"/>
          <w:tab w:val="right" w:pos="1026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30.08.2022 року № 180</w:t>
      </w:r>
    </w:p>
    <w:p w:rsidR="0007500B" w:rsidRPr="00780E1F" w:rsidRDefault="0007500B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7500B" w:rsidRPr="00780E1F" w:rsidRDefault="0007500B" w:rsidP="00780E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1F">
        <w:rPr>
          <w:rFonts w:ascii="Times New Roman" w:hAnsi="Times New Roman"/>
          <w:b/>
          <w:sz w:val="28"/>
          <w:szCs w:val="28"/>
        </w:rPr>
        <w:t xml:space="preserve">Ресурсне забезпечення Програми </w:t>
      </w:r>
      <w:bookmarkEnd w:id="1"/>
      <w:r w:rsidRPr="00780E1F">
        <w:rPr>
          <w:rFonts w:ascii="Times New Roman" w:hAnsi="Times New Roman"/>
          <w:b/>
          <w:sz w:val="28"/>
          <w:szCs w:val="28"/>
        </w:rPr>
        <w:t>підтримки внутрішньо переміщених осіб на території</w:t>
      </w:r>
    </w:p>
    <w:p w:rsidR="0007500B" w:rsidRPr="00780E1F" w:rsidRDefault="0007500B" w:rsidP="00780E1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80E1F">
        <w:rPr>
          <w:rFonts w:ascii="Times New Roman" w:hAnsi="Times New Roman"/>
          <w:b/>
          <w:sz w:val="28"/>
          <w:szCs w:val="28"/>
        </w:rPr>
        <w:t>Сторожинецької міської територіальної громади на 2022 рік</w:t>
      </w:r>
    </w:p>
    <w:p w:rsidR="0007500B" w:rsidRPr="003F74BF" w:rsidRDefault="0007500B" w:rsidP="003F74B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80E1F">
        <w:rPr>
          <w:rFonts w:ascii="Times New Roman" w:hAnsi="Times New Roman"/>
          <w:sz w:val="28"/>
          <w:szCs w:val="28"/>
        </w:rPr>
        <w:t xml:space="preserve">тис. грн. </w:t>
      </w:r>
    </w:p>
    <w:tbl>
      <w:tblPr>
        <w:tblpPr w:leftFromText="180" w:rightFromText="180" w:vertAnchor="text" w:horzAnchor="page" w:tblpX="14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2340"/>
        <w:gridCol w:w="3600"/>
      </w:tblGrid>
      <w:tr w:rsidR="0007500B" w:rsidRPr="009A6D6A" w:rsidTr="00853C88">
        <w:trPr>
          <w:trHeight w:val="1290"/>
        </w:trPr>
        <w:tc>
          <w:tcPr>
            <w:tcW w:w="8755" w:type="dxa"/>
            <w:vAlign w:val="center"/>
          </w:tcPr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 xml:space="preserve">Обсяг коштів, які пропонується залучити на </w:t>
            </w:r>
          </w:p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виконання Програми</w:t>
            </w:r>
          </w:p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(очікуваний)</w:t>
            </w:r>
          </w:p>
        </w:tc>
        <w:tc>
          <w:tcPr>
            <w:tcW w:w="2340" w:type="dxa"/>
            <w:vAlign w:val="center"/>
          </w:tcPr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3600" w:type="dxa"/>
            <w:vAlign w:val="center"/>
          </w:tcPr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витрат на</w:t>
            </w:r>
          </w:p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</w:p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6A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</w:p>
        </w:tc>
      </w:tr>
      <w:tr w:rsidR="0007500B" w:rsidRPr="009A6D6A" w:rsidTr="00853C88">
        <w:tc>
          <w:tcPr>
            <w:tcW w:w="8755" w:type="dxa"/>
          </w:tcPr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500B" w:rsidRPr="009A6D6A" w:rsidTr="00853C88">
        <w:tc>
          <w:tcPr>
            <w:tcW w:w="8755" w:type="dxa"/>
          </w:tcPr>
          <w:p w:rsidR="0007500B" w:rsidRPr="009A6D6A" w:rsidRDefault="0007500B" w:rsidP="00853C88">
            <w:pPr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40" w:type="dxa"/>
          </w:tcPr>
          <w:p w:rsidR="0007500B" w:rsidRPr="009A6D6A" w:rsidRDefault="0007500B" w:rsidP="005E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  <w:lang w:val="ru-RU"/>
              </w:rPr>
              <w:t>1160</w:t>
            </w:r>
            <w:r w:rsidRPr="009A6D6A">
              <w:rPr>
                <w:rFonts w:ascii="Times New Roman" w:hAnsi="Times New Roman"/>
                <w:sz w:val="28"/>
                <w:szCs w:val="28"/>
              </w:rPr>
              <w:t>,34</w:t>
            </w:r>
          </w:p>
        </w:tc>
        <w:tc>
          <w:tcPr>
            <w:tcW w:w="3600" w:type="dxa"/>
            <w:vAlign w:val="center"/>
          </w:tcPr>
          <w:p w:rsidR="0007500B" w:rsidRPr="009A6D6A" w:rsidRDefault="0007500B" w:rsidP="005E58E1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9A6D6A">
              <w:rPr>
                <w:rFonts w:ascii="Times New Roman" w:hAnsi="Times New Roman"/>
                <w:sz w:val="28"/>
                <w:szCs w:val="28"/>
                <w:lang w:val="ru-RU"/>
              </w:rPr>
              <w:t>1160</w:t>
            </w:r>
            <w:r w:rsidRPr="009A6D6A">
              <w:rPr>
                <w:rFonts w:ascii="Times New Roman" w:hAnsi="Times New Roman"/>
                <w:sz w:val="28"/>
                <w:szCs w:val="28"/>
              </w:rPr>
              <w:t>,34</w:t>
            </w:r>
          </w:p>
        </w:tc>
      </w:tr>
      <w:tr w:rsidR="0007500B" w:rsidRPr="009A6D6A" w:rsidTr="00853C88">
        <w:tc>
          <w:tcPr>
            <w:tcW w:w="8755" w:type="dxa"/>
          </w:tcPr>
          <w:p w:rsidR="0007500B" w:rsidRPr="009A6D6A" w:rsidRDefault="0007500B" w:rsidP="00853C8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міський бюджет, тис. грн.</w:t>
            </w:r>
            <w:r w:rsidRPr="009A6D6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40" w:type="dxa"/>
          </w:tcPr>
          <w:p w:rsidR="0007500B" w:rsidRPr="009A6D6A" w:rsidRDefault="0007500B" w:rsidP="005E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  <w:lang w:val="ru-RU"/>
              </w:rPr>
              <w:t>1160</w:t>
            </w:r>
            <w:r w:rsidRPr="009A6D6A">
              <w:rPr>
                <w:rFonts w:ascii="Times New Roman" w:hAnsi="Times New Roman"/>
                <w:sz w:val="28"/>
                <w:szCs w:val="28"/>
              </w:rPr>
              <w:t>,34</w:t>
            </w:r>
          </w:p>
        </w:tc>
        <w:tc>
          <w:tcPr>
            <w:tcW w:w="3600" w:type="dxa"/>
            <w:vAlign w:val="center"/>
          </w:tcPr>
          <w:p w:rsidR="0007500B" w:rsidRPr="009A6D6A" w:rsidRDefault="0007500B" w:rsidP="00DC7F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6D6A">
              <w:rPr>
                <w:rFonts w:ascii="Times New Roman" w:hAnsi="Times New Roman"/>
                <w:sz w:val="28"/>
                <w:szCs w:val="28"/>
                <w:lang w:val="ru-RU"/>
              </w:rPr>
              <w:t>1160</w:t>
            </w:r>
            <w:r w:rsidRPr="009A6D6A">
              <w:rPr>
                <w:rFonts w:ascii="Times New Roman" w:hAnsi="Times New Roman"/>
                <w:sz w:val="28"/>
                <w:szCs w:val="28"/>
              </w:rPr>
              <w:t>,34</w:t>
            </w:r>
          </w:p>
        </w:tc>
      </w:tr>
      <w:tr w:rsidR="0007500B" w:rsidRPr="009A6D6A" w:rsidTr="00853C88">
        <w:tc>
          <w:tcPr>
            <w:tcW w:w="8755" w:type="dxa"/>
          </w:tcPr>
          <w:p w:rsidR="0007500B" w:rsidRPr="009A6D6A" w:rsidRDefault="0007500B" w:rsidP="00853C88">
            <w:pPr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Обласний, районний бюджети</w:t>
            </w:r>
          </w:p>
        </w:tc>
        <w:tc>
          <w:tcPr>
            <w:tcW w:w="2340" w:type="dxa"/>
            <w:vAlign w:val="center"/>
          </w:tcPr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500B" w:rsidRPr="009A6D6A" w:rsidTr="00853C88">
        <w:tc>
          <w:tcPr>
            <w:tcW w:w="8755" w:type="dxa"/>
          </w:tcPr>
          <w:p w:rsidR="0007500B" w:rsidRPr="009A6D6A" w:rsidRDefault="0007500B" w:rsidP="00853C88">
            <w:pPr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 xml:space="preserve">Кошти небюджетних джерел </w:t>
            </w:r>
          </w:p>
        </w:tc>
        <w:tc>
          <w:tcPr>
            <w:tcW w:w="2340" w:type="dxa"/>
          </w:tcPr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07500B" w:rsidRPr="009A6D6A" w:rsidRDefault="0007500B" w:rsidP="0085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7500B" w:rsidRPr="006B73B3" w:rsidRDefault="0007500B" w:rsidP="003F74BF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Начальник відділу</w:t>
      </w:r>
    </w:p>
    <w:p w:rsidR="0007500B" w:rsidRDefault="0007500B" w:rsidP="003F74BF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>с</w:t>
      </w: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оціального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захисту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>населення</w:t>
      </w:r>
    </w:p>
    <w:p w:rsidR="0007500B" w:rsidRPr="0059172D" w:rsidRDefault="0007500B" w:rsidP="0059172D">
      <w:pPr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  <w:lang w:val="ru-RU" w:eastAsia="uk-UA"/>
        </w:rPr>
      </w:pP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 xml:space="preserve">Сторожинецької міської ради           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</w:t>
      </w:r>
      <w:r w:rsidRPr="006B73B3">
        <w:rPr>
          <w:rFonts w:ascii="Times New Roman" w:hAnsi="Times New Roman"/>
          <w:b/>
          <w:sz w:val="28"/>
          <w:szCs w:val="28"/>
          <w:lang w:val="ru-RU" w:eastAsia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>Інна МУДРАК</w:t>
      </w:r>
    </w:p>
    <w:sectPr w:rsidR="0007500B" w:rsidRPr="0059172D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0B" w:rsidRDefault="0007500B" w:rsidP="00DB14EB">
      <w:pPr>
        <w:spacing w:after="0" w:line="240" w:lineRule="auto"/>
      </w:pPr>
      <w:r>
        <w:separator/>
      </w:r>
    </w:p>
  </w:endnote>
  <w:endnote w:type="continuationSeparator" w:id="1">
    <w:p w:rsidR="0007500B" w:rsidRDefault="0007500B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0B" w:rsidRDefault="0007500B" w:rsidP="00DB14EB">
      <w:pPr>
        <w:spacing w:after="0" w:line="240" w:lineRule="auto"/>
      </w:pPr>
      <w:r>
        <w:separator/>
      </w:r>
    </w:p>
  </w:footnote>
  <w:footnote w:type="continuationSeparator" w:id="1">
    <w:p w:rsidR="0007500B" w:rsidRDefault="0007500B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500B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D085F"/>
    <w:rsid w:val="000F02C7"/>
    <w:rsid w:val="000F5279"/>
    <w:rsid w:val="00105E48"/>
    <w:rsid w:val="00117D41"/>
    <w:rsid w:val="00125788"/>
    <w:rsid w:val="00126BDD"/>
    <w:rsid w:val="00127A13"/>
    <w:rsid w:val="00136F7C"/>
    <w:rsid w:val="0014095F"/>
    <w:rsid w:val="001431A9"/>
    <w:rsid w:val="001449CD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4DE8"/>
    <w:rsid w:val="001E6E55"/>
    <w:rsid w:val="0020034F"/>
    <w:rsid w:val="0020377A"/>
    <w:rsid w:val="00205BCF"/>
    <w:rsid w:val="00212F0B"/>
    <w:rsid w:val="002179E3"/>
    <w:rsid w:val="00223166"/>
    <w:rsid w:val="00232C25"/>
    <w:rsid w:val="00237430"/>
    <w:rsid w:val="00252623"/>
    <w:rsid w:val="00254D92"/>
    <w:rsid w:val="0025773D"/>
    <w:rsid w:val="002602FC"/>
    <w:rsid w:val="002708AE"/>
    <w:rsid w:val="0027760D"/>
    <w:rsid w:val="00285861"/>
    <w:rsid w:val="002A229D"/>
    <w:rsid w:val="002A671E"/>
    <w:rsid w:val="002A7F05"/>
    <w:rsid w:val="002B0EE1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E0111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0BF4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172D"/>
    <w:rsid w:val="005941BF"/>
    <w:rsid w:val="00597203"/>
    <w:rsid w:val="005A1304"/>
    <w:rsid w:val="005A3611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30D4"/>
    <w:rsid w:val="00645CED"/>
    <w:rsid w:val="0065310C"/>
    <w:rsid w:val="006717E4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6D5C03"/>
    <w:rsid w:val="00711601"/>
    <w:rsid w:val="007226E5"/>
    <w:rsid w:val="00727ECE"/>
    <w:rsid w:val="00737433"/>
    <w:rsid w:val="00737DA0"/>
    <w:rsid w:val="00744C58"/>
    <w:rsid w:val="00750BB3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7F2147"/>
    <w:rsid w:val="008041D9"/>
    <w:rsid w:val="00805296"/>
    <w:rsid w:val="00823B08"/>
    <w:rsid w:val="00825A11"/>
    <w:rsid w:val="00825E09"/>
    <w:rsid w:val="0082760D"/>
    <w:rsid w:val="00834E62"/>
    <w:rsid w:val="00843593"/>
    <w:rsid w:val="008466D4"/>
    <w:rsid w:val="008539D8"/>
    <w:rsid w:val="00853C88"/>
    <w:rsid w:val="00860C34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936B0"/>
    <w:rsid w:val="00896D57"/>
    <w:rsid w:val="008A491C"/>
    <w:rsid w:val="008A4ACB"/>
    <w:rsid w:val="008B557D"/>
    <w:rsid w:val="008C316D"/>
    <w:rsid w:val="008C6100"/>
    <w:rsid w:val="008D02EA"/>
    <w:rsid w:val="008D6999"/>
    <w:rsid w:val="008E230E"/>
    <w:rsid w:val="008E37FF"/>
    <w:rsid w:val="0090134C"/>
    <w:rsid w:val="009025BD"/>
    <w:rsid w:val="0090465E"/>
    <w:rsid w:val="00905C10"/>
    <w:rsid w:val="0091717F"/>
    <w:rsid w:val="009222B0"/>
    <w:rsid w:val="00930258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A6D6A"/>
    <w:rsid w:val="009B3482"/>
    <w:rsid w:val="009B691A"/>
    <w:rsid w:val="009C0E5F"/>
    <w:rsid w:val="009C3656"/>
    <w:rsid w:val="009C46C7"/>
    <w:rsid w:val="009C5516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6A7"/>
    <w:rsid w:val="00AF37C9"/>
    <w:rsid w:val="00B06E7A"/>
    <w:rsid w:val="00B3117D"/>
    <w:rsid w:val="00B375E3"/>
    <w:rsid w:val="00B4257A"/>
    <w:rsid w:val="00B431CB"/>
    <w:rsid w:val="00B4422B"/>
    <w:rsid w:val="00B44AE9"/>
    <w:rsid w:val="00B5232F"/>
    <w:rsid w:val="00B55BAD"/>
    <w:rsid w:val="00B85525"/>
    <w:rsid w:val="00B92237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2E1A"/>
    <w:rsid w:val="00C333D6"/>
    <w:rsid w:val="00C37C2B"/>
    <w:rsid w:val="00C40BE1"/>
    <w:rsid w:val="00C42A1A"/>
    <w:rsid w:val="00C47152"/>
    <w:rsid w:val="00C555C4"/>
    <w:rsid w:val="00C578BA"/>
    <w:rsid w:val="00C741BF"/>
    <w:rsid w:val="00C76076"/>
    <w:rsid w:val="00C808DC"/>
    <w:rsid w:val="00C836B1"/>
    <w:rsid w:val="00C86B9F"/>
    <w:rsid w:val="00C922F9"/>
    <w:rsid w:val="00C959CA"/>
    <w:rsid w:val="00C96316"/>
    <w:rsid w:val="00CA33FA"/>
    <w:rsid w:val="00CB604E"/>
    <w:rsid w:val="00CB6148"/>
    <w:rsid w:val="00CC0035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41D0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A19C8"/>
    <w:rsid w:val="00DB14EB"/>
    <w:rsid w:val="00DB2541"/>
    <w:rsid w:val="00DB3859"/>
    <w:rsid w:val="00DC7FF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2DD"/>
    <w:rsid w:val="00E34D37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B353F"/>
    <w:rsid w:val="00EB5656"/>
    <w:rsid w:val="00EB7B33"/>
    <w:rsid w:val="00EC67AD"/>
    <w:rsid w:val="00ED27E8"/>
    <w:rsid w:val="00ED52A3"/>
    <w:rsid w:val="00ED62CB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B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BA6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7BA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8663F6"/>
    <w:pPr>
      <w:ind w:left="720"/>
      <w:contextualSpacing/>
    </w:pPr>
  </w:style>
  <w:style w:type="table" w:styleId="TableGrid">
    <w:name w:val="Table Grid"/>
    <w:basedOn w:val="TableNormal"/>
    <w:uiPriority w:val="99"/>
    <w:rsid w:val="007B72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F0C4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F0C4E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uiPriority w:val="99"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Normal"/>
    <w:uiPriority w:val="99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382710"/>
    <w:rPr>
      <w:rFonts w:cs="Times New Roman"/>
    </w:rPr>
  </w:style>
  <w:style w:type="paragraph" w:customStyle="1" w:styleId="rvps2">
    <w:name w:val="rvps2"/>
    <w:basedOn w:val="Normal"/>
    <w:uiPriority w:val="99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52">
    <w:name w:val="rvts52"/>
    <w:basedOn w:val="DefaultParagraphFont"/>
    <w:uiPriority w:val="99"/>
    <w:rsid w:val="003827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4EB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4EB"/>
    <w:rPr>
      <w:rFonts w:cs="Times New Roman"/>
      <w:lang w:val="uk-U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A66C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1">
    <w:name w:val="Без интервала1"/>
    <w:uiPriority w:val="99"/>
    <w:rsid w:val="00957BA6"/>
    <w:rPr>
      <w:rFonts w:eastAsia="Times New Roman"/>
      <w:lang w:val="ru-RU" w:eastAsia="ru-RU"/>
    </w:rPr>
  </w:style>
  <w:style w:type="paragraph" w:customStyle="1" w:styleId="a">
    <w:name w:val="О"/>
    <w:uiPriority w:val="99"/>
    <w:rsid w:val="00957BA6"/>
    <w:pPr>
      <w:widowControl w:val="0"/>
    </w:pPr>
    <w:rPr>
      <w:rFonts w:ascii="Arial" w:eastAsia="Times New Roman" w:hAnsi="Arial"/>
      <w:sz w:val="28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579"/>
    <w:rPr>
      <w:rFonts w:ascii="Tahoma" w:hAnsi="Tahoma" w:cs="Tahoma"/>
      <w:sz w:val="16"/>
      <w:szCs w:val="16"/>
      <w:lang w:val="uk-UA"/>
    </w:rPr>
  </w:style>
  <w:style w:type="paragraph" w:styleId="NoSpacing">
    <w:name w:val="No Spacing"/>
    <w:uiPriority w:val="99"/>
    <w:qFormat/>
    <w:rsid w:val="00744C58"/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750</TotalTime>
  <Pages>7</Pages>
  <Words>4221</Words>
  <Characters>2407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</cp:lastModifiedBy>
  <cp:revision>68</cp:revision>
  <cp:lastPrinted>2022-08-31T06:14:00Z</cp:lastPrinted>
  <dcterms:created xsi:type="dcterms:W3CDTF">2021-11-17T07:39:00Z</dcterms:created>
  <dcterms:modified xsi:type="dcterms:W3CDTF">2022-08-31T06:16:00Z</dcterms:modified>
</cp:coreProperties>
</file>