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C4" w:rsidRDefault="00FB23C4" w:rsidP="009B42AF">
      <w:pPr>
        <w:jc w:val="right"/>
        <w:rPr>
          <w:lang w:val="uk-UA"/>
        </w:rPr>
      </w:pPr>
      <w:r w:rsidRPr="00E200A7">
        <w:rPr>
          <w:b/>
          <w:sz w:val="28"/>
          <w:szCs w:val="28"/>
          <w:lang w:val="uk-UA"/>
        </w:rPr>
        <w:t>ПРОЄКТ</w:t>
      </w:r>
    </w:p>
    <w:p w:rsidR="00FB23C4" w:rsidRPr="00E200A7" w:rsidRDefault="00FB23C4" w:rsidP="009B42AF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FB23C4" w:rsidRDefault="00FB23C4" w:rsidP="009B42AF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 w:rsidRPr="008B1DF6">
        <w:rPr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75.75pt;height:86.25pt;visibility:visible">
            <v:imagedata r:id="rId5" o:title=""/>
          </v:shape>
        </w:pict>
      </w:r>
    </w:p>
    <w:p w:rsidR="00FB23C4" w:rsidRPr="003F638D" w:rsidRDefault="00FB23C4" w:rsidP="009B42AF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У К Р А Ї Н А </w:t>
      </w:r>
    </w:p>
    <w:p w:rsidR="00FB23C4" w:rsidRPr="003F638D" w:rsidRDefault="00FB23C4" w:rsidP="009B42AF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СТОРОЖИНЕЦЬКА МІСЬКА РАДА </w:t>
      </w:r>
    </w:p>
    <w:p w:rsidR="00FB23C4" w:rsidRPr="003F638D" w:rsidRDefault="00FB23C4" w:rsidP="009B42AF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ЧЕРНІВЕЦЬКОГО РАЙОНУ </w:t>
      </w:r>
    </w:p>
    <w:p w:rsidR="00FB23C4" w:rsidRPr="003F638D" w:rsidRDefault="00FB23C4" w:rsidP="009B42AF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ЧЕРНІВЕЦЬКОЇ ОБЛАСТІ</w:t>
      </w:r>
    </w:p>
    <w:p w:rsidR="00FB23C4" w:rsidRPr="003F638D" w:rsidRDefault="00FB23C4" w:rsidP="009B42AF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ВИКОНАВЧИЙ КОМІТЕТ</w:t>
      </w:r>
    </w:p>
    <w:p w:rsidR="00FB23C4" w:rsidRPr="003F638D" w:rsidRDefault="00FB23C4" w:rsidP="009B42AF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</w:p>
    <w:p w:rsidR="00FB23C4" w:rsidRDefault="00FB23C4" w:rsidP="009B42AF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F638D">
        <w:rPr>
          <w:b/>
          <w:sz w:val="32"/>
          <w:szCs w:val="32"/>
          <w:lang w:val="uk-UA"/>
        </w:rPr>
        <w:t>Р І Ш Е Н Н Я</w:t>
      </w:r>
    </w:p>
    <w:p w:rsidR="00FB23C4" w:rsidRPr="00D44233" w:rsidRDefault="00FB23C4" w:rsidP="009B42AF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FB23C4" w:rsidRPr="003C1D33" w:rsidRDefault="00FB23C4" w:rsidP="009B42AF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20 вересня 2022</w:t>
      </w:r>
      <w:r w:rsidRPr="003C1D33">
        <w:rPr>
          <w:sz w:val="28"/>
          <w:szCs w:val="28"/>
          <w:lang w:val="uk-UA"/>
        </w:rPr>
        <w:t xml:space="preserve"> року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</w:t>
      </w:r>
      <w:r>
        <w:rPr>
          <w:sz w:val="28"/>
          <w:szCs w:val="28"/>
          <w:lang w:val="uk-UA"/>
        </w:rPr>
        <w:tab/>
        <w:t>№</w:t>
      </w:r>
    </w:p>
    <w:tbl>
      <w:tblPr>
        <w:tblW w:w="0" w:type="auto"/>
        <w:tblLook w:val="00A0"/>
      </w:tblPr>
      <w:tblGrid>
        <w:gridCol w:w="4894"/>
      </w:tblGrid>
      <w:tr w:rsidR="00FB23C4" w:rsidRPr="009922E8" w:rsidTr="00A10367">
        <w:tc>
          <w:tcPr>
            <w:tcW w:w="4644" w:type="dxa"/>
          </w:tcPr>
          <w:tbl>
            <w:tblPr>
              <w:tblpPr w:leftFromText="180" w:rightFromText="180" w:vertAnchor="text" w:horzAnchor="margin" w:tblpY="200"/>
              <w:tblW w:w="4678" w:type="dxa"/>
              <w:tblLook w:val="01E0"/>
            </w:tblPr>
            <w:tblGrid>
              <w:gridCol w:w="4678"/>
            </w:tblGrid>
            <w:tr w:rsidR="00FB23C4" w:rsidRPr="009922E8" w:rsidTr="00A10367">
              <w:tc>
                <w:tcPr>
                  <w:tcW w:w="4678" w:type="dxa"/>
                </w:tcPr>
                <w:p w:rsidR="00FB23C4" w:rsidRPr="001A179E" w:rsidRDefault="00FB23C4" w:rsidP="00A10367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>Про затвердження висновку</w:t>
                  </w:r>
                </w:p>
                <w:p w:rsidR="00FB23C4" w:rsidRPr="001A179E" w:rsidRDefault="00FB23C4" w:rsidP="00A10367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>органу опіки та піклування</w:t>
                  </w:r>
                </w:p>
                <w:p w:rsidR="00FB23C4" w:rsidRPr="001A179E" w:rsidRDefault="00FB23C4" w:rsidP="00A10367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>про можливість виконувати</w:t>
                  </w:r>
                </w:p>
                <w:p w:rsidR="00FB23C4" w:rsidRPr="009922E8" w:rsidRDefault="00FB23C4" w:rsidP="0008344C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обов’язки опікуна громадянином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Бостаном Іллею Радовичем</w:t>
                  </w:r>
                </w:p>
              </w:tc>
            </w:tr>
          </w:tbl>
          <w:p w:rsidR="00FB23C4" w:rsidRPr="007C25DF" w:rsidRDefault="00FB23C4" w:rsidP="00A1036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FB23C4" w:rsidRDefault="00FB23C4" w:rsidP="009B42AF">
      <w:pPr>
        <w:rPr>
          <w:lang w:val="uk-UA"/>
        </w:rPr>
      </w:pPr>
    </w:p>
    <w:p w:rsidR="00FB23C4" w:rsidRDefault="00FB23C4" w:rsidP="009B42AF">
      <w:pPr>
        <w:jc w:val="both"/>
        <w:rPr>
          <w:sz w:val="28"/>
          <w:szCs w:val="28"/>
          <w:lang w:val="uk-UA"/>
        </w:rPr>
      </w:pPr>
      <w:r w:rsidRPr="00933CF9">
        <w:rPr>
          <w:sz w:val="28"/>
          <w:szCs w:val="28"/>
          <w:lang w:val="uk-UA"/>
        </w:rPr>
        <w:t>Керуючись Законом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Цивільним Кодексом України, Правилами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України, розглянувши заяву Бостана Іллі Радовича, 24.07.1980р.н.,</w:t>
      </w:r>
    </w:p>
    <w:p w:rsidR="00FB23C4" w:rsidRDefault="00FB23C4" w:rsidP="009B42AF">
      <w:pPr>
        <w:jc w:val="both"/>
        <w:rPr>
          <w:sz w:val="28"/>
          <w:szCs w:val="28"/>
          <w:lang w:val="uk-UA"/>
        </w:rPr>
      </w:pPr>
    </w:p>
    <w:p w:rsidR="00FB23C4" w:rsidRPr="002B5756" w:rsidRDefault="00FB23C4" w:rsidP="009B42AF">
      <w:pPr>
        <w:jc w:val="center"/>
        <w:rPr>
          <w:b/>
          <w:sz w:val="28"/>
          <w:szCs w:val="28"/>
          <w:lang w:val="uk-UA"/>
        </w:rPr>
      </w:pPr>
      <w:r w:rsidRPr="002B5756">
        <w:rPr>
          <w:b/>
          <w:sz w:val="28"/>
          <w:szCs w:val="28"/>
          <w:lang w:val="uk-UA"/>
        </w:rPr>
        <w:t>Виконавчий комітет міської ради вирішив:</w:t>
      </w:r>
    </w:p>
    <w:p w:rsidR="00FB23C4" w:rsidRPr="002A5845" w:rsidRDefault="00FB23C4" w:rsidP="00E7592F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2A5845">
        <w:rPr>
          <w:sz w:val="28"/>
          <w:szCs w:val="28"/>
          <w:lang w:val="uk-UA"/>
        </w:rPr>
        <w:t xml:space="preserve">Затвердити Висновок опікунської ради при виконавчому комітеті Сторожинецької міської ради про можливість виконувати обов’язки опікуна </w:t>
      </w:r>
      <w:r w:rsidRPr="002A5845">
        <w:rPr>
          <w:color w:val="000000"/>
          <w:spacing w:val="-1"/>
          <w:sz w:val="28"/>
          <w:szCs w:val="28"/>
          <w:lang w:val="uk-UA"/>
        </w:rPr>
        <w:t xml:space="preserve">громадянином </w:t>
      </w:r>
      <w:r>
        <w:rPr>
          <w:color w:val="000000"/>
          <w:spacing w:val="-1"/>
          <w:sz w:val="28"/>
          <w:szCs w:val="28"/>
          <w:lang w:val="uk-UA"/>
        </w:rPr>
        <w:t>Бостаном Іллею Радовичем</w:t>
      </w:r>
      <w:r>
        <w:rPr>
          <w:sz w:val="28"/>
          <w:szCs w:val="28"/>
          <w:lang w:val="uk-UA"/>
        </w:rPr>
        <w:t xml:space="preserve">, 24.07.1980р.н., </w:t>
      </w:r>
      <w:r w:rsidRPr="002A5845">
        <w:rPr>
          <w:sz w:val="28"/>
          <w:szCs w:val="28"/>
          <w:lang w:val="uk-UA"/>
        </w:rPr>
        <w:t>щодо</w:t>
      </w:r>
      <w:r>
        <w:rPr>
          <w:sz w:val="28"/>
          <w:szCs w:val="28"/>
          <w:lang w:val="uk-UA"/>
        </w:rPr>
        <w:t xml:space="preserve"> Бостана Івана Радовича</w:t>
      </w:r>
      <w:r w:rsidRPr="002A584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15</w:t>
      </w:r>
      <w:r w:rsidRPr="002A5845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2A5845">
        <w:rPr>
          <w:sz w:val="28"/>
          <w:szCs w:val="28"/>
          <w:lang w:val="uk-UA"/>
        </w:rPr>
        <w:t>.19</w:t>
      </w:r>
      <w:r>
        <w:rPr>
          <w:sz w:val="28"/>
          <w:szCs w:val="28"/>
          <w:lang w:val="uk-UA"/>
        </w:rPr>
        <w:t>75</w:t>
      </w:r>
      <w:r w:rsidRPr="002A5845">
        <w:rPr>
          <w:sz w:val="28"/>
          <w:szCs w:val="28"/>
          <w:lang w:val="uk-UA"/>
        </w:rPr>
        <w:t>р.н.</w:t>
      </w:r>
    </w:p>
    <w:p w:rsidR="00FB23C4" w:rsidRDefault="00FB23C4" w:rsidP="00F95CB8">
      <w:pPr>
        <w:numPr>
          <w:ilvl w:val="0"/>
          <w:numId w:val="1"/>
        </w:numPr>
        <w:tabs>
          <w:tab w:val="left" w:pos="993"/>
        </w:tabs>
        <w:ind w:left="0" w:firstLine="6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Рекомендувати Бостану Іллі Радовичу, 24.07.1980р.н.,</w:t>
      </w:r>
      <w:r>
        <w:rPr>
          <w:color w:val="000000"/>
          <w:spacing w:val="-1"/>
          <w:sz w:val="28"/>
          <w:szCs w:val="28"/>
          <w:lang w:val="uk-UA"/>
        </w:rPr>
        <w:t xml:space="preserve"> звернутись </w:t>
      </w:r>
      <w:r>
        <w:rPr>
          <w:sz w:val="28"/>
          <w:szCs w:val="28"/>
          <w:lang w:val="uk-UA"/>
        </w:rPr>
        <w:t>і</w:t>
      </w:r>
      <w:r w:rsidRPr="00635F6F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відповідною заявою</w:t>
      </w:r>
      <w:r w:rsidRPr="00635F6F">
        <w:rPr>
          <w:sz w:val="28"/>
          <w:szCs w:val="28"/>
          <w:lang w:val="uk-UA"/>
        </w:rPr>
        <w:t xml:space="preserve"> до Сторожинецького районного суду </w:t>
      </w:r>
      <w:r>
        <w:rPr>
          <w:sz w:val="28"/>
          <w:szCs w:val="28"/>
          <w:lang w:val="uk-UA"/>
        </w:rPr>
        <w:t xml:space="preserve">в Чернівецькій області </w:t>
      </w:r>
      <w:r w:rsidRPr="00635F6F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призначення його опікуном над Бостаном Іваном Радовичем, 15.05.1975 р.н.</w:t>
      </w:r>
    </w:p>
    <w:p w:rsidR="00FB23C4" w:rsidRPr="003251AC" w:rsidRDefault="00FB23C4" w:rsidP="00F95CB8">
      <w:pPr>
        <w:numPr>
          <w:ilvl w:val="0"/>
          <w:numId w:val="1"/>
        </w:numPr>
        <w:tabs>
          <w:tab w:val="left" w:pos="993"/>
        </w:tabs>
        <w:ind w:left="0" w:firstLine="644"/>
        <w:jc w:val="both"/>
        <w:rPr>
          <w:sz w:val="28"/>
          <w:szCs w:val="28"/>
          <w:lang w:val="uk-UA"/>
        </w:rPr>
      </w:pPr>
      <w:r w:rsidRPr="00635F6F">
        <w:rPr>
          <w:color w:val="000000"/>
          <w:sz w:val="28"/>
          <w:szCs w:val="28"/>
        </w:rPr>
        <w:t>Контроль за виконанням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данного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635F6F">
        <w:rPr>
          <w:color w:val="000000"/>
          <w:sz w:val="28"/>
          <w:szCs w:val="28"/>
        </w:rPr>
        <w:t>рішення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635F6F">
        <w:rPr>
          <w:color w:val="000000"/>
          <w:sz w:val="28"/>
          <w:szCs w:val="28"/>
        </w:rPr>
        <w:t>покласти на першого заступника міського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635F6F">
        <w:rPr>
          <w:color w:val="000000"/>
          <w:sz w:val="28"/>
          <w:szCs w:val="28"/>
        </w:rPr>
        <w:t>голови</w:t>
      </w:r>
      <w:r>
        <w:rPr>
          <w:color w:val="000000"/>
          <w:sz w:val="28"/>
          <w:szCs w:val="28"/>
          <w:lang w:val="uk-UA"/>
        </w:rPr>
        <w:t xml:space="preserve"> Ігоря БЕЛЕНЧУКА</w:t>
      </w:r>
      <w:r w:rsidRPr="00635F6F">
        <w:rPr>
          <w:color w:val="000000"/>
        </w:rPr>
        <w:t>.</w:t>
      </w:r>
    </w:p>
    <w:p w:rsidR="00FB23C4" w:rsidRPr="005F696F" w:rsidRDefault="00FB23C4" w:rsidP="009B42AF">
      <w:pPr>
        <w:ind w:left="502"/>
        <w:jc w:val="both"/>
        <w:rPr>
          <w:sz w:val="28"/>
          <w:szCs w:val="28"/>
          <w:lang w:val="uk-UA"/>
        </w:rPr>
      </w:pPr>
    </w:p>
    <w:p w:rsidR="00FB23C4" w:rsidRDefault="00FB23C4" w:rsidP="009B42AF">
      <w:pPr>
        <w:jc w:val="both"/>
        <w:rPr>
          <w:b/>
          <w:color w:val="000000"/>
          <w:sz w:val="28"/>
          <w:szCs w:val="28"/>
          <w:lang w:val="uk-UA"/>
        </w:rPr>
      </w:pPr>
      <w:r w:rsidRPr="005F696F">
        <w:rPr>
          <w:b/>
          <w:color w:val="000000"/>
          <w:sz w:val="28"/>
          <w:szCs w:val="28"/>
          <w:lang w:val="uk-UA"/>
        </w:rPr>
        <w:t>Сторожинецький міський голова                                   Ігор МАТЕЙЧУК</w:t>
      </w:r>
    </w:p>
    <w:p w:rsidR="00FB23C4" w:rsidRDefault="00FB23C4" w:rsidP="009B42AF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:rsidR="00FB23C4" w:rsidRDefault="00FB23C4" w:rsidP="009B42AF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9620"/>
        <w:gridCol w:w="235"/>
      </w:tblGrid>
      <w:tr w:rsidR="00FB23C4" w:rsidTr="00A10367">
        <w:tc>
          <w:tcPr>
            <w:tcW w:w="4077" w:type="dxa"/>
          </w:tcPr>
          <w:p w:rsidR="00FB23C4" w:rsidRPr="001A179E" w:rsidRDefault="00FB23C4" w:rsidP="00A10367">
            <w:pPr>
              <w:rPr>
                <w:lang w:val="uk-UA"/>
              </w:rPr>
            </w:pPr>
          </w:p>
          <w:p w:rsidR="00FB23C4" w:rsidRDefault="00FB23C4" w:rsidP="00A10367"/>
          <w:tbl>
            <w:tblPr>
              <w:tblW w:w="10054" w:type="dxa"/>
              <w:tblLook w:val="01E0"/>
            </w:tblPr>
            <w:tblGrid>
              <w:gridCol w:w="4678"/>
              <w:gridCol w:w="5376"/>
            </w:tblGrid>
            <w:tr w:rsidR="00FB23C4" w:rsidTr="00A10367">
              <w:tc>
                <w:tcPr>
                  <w:tcW w:w="4678" w:type="dxa"/>
                </w:tcPr>
                <w:p w:rsidR="00FB23C4" w:rsidRDefault="00FB23C4" w:rsidP="00A10367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Підготував:</w:t>
                  </w:r>
                </w:p>
                <w:p w:rsidR="00FB23C4" w:rsidRDefault="00FB23C4" w:rsidP="00A10367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Провідний спеціаліст відділу соціального захисту населення</w:t>
                  </w:r>
                </w:p>
                <w:p w:rsidR="00FB23C4" w:rsidRDefault="00FB23C4" w:rsidP="00A10367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376" w:type="dxa"/>
                </w:tcPr>
                <w:p w:rsidR="00FB23C4" w:rsidRDefault="00FB23C4" w:rsidP="00A10367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</w:p>
                <w:p w:rsidR="00FB23C4" w:rsidRDefault="00FB23C4" w:rsidP="00A10367">
                  <w:pPr>
                    <w:autoSpaceDE w:val="0"/>
                    <w:autoSpaceDN w:val="0"/>
                    <w:adjustRightInd w:val="0"/>
                    <w:ind w:left="-1406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>Нача</w:t>
                  </w:r>
                </w:p>
                <w:p w:rsidR="00FB23C4" w:rsidRDefault="00FB23C4" w:rsidP="00A10367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Оксана БІЛЕНКУ</w:t>
                  </w:r>
                </w:p>
              </w:tc>
            </w:tr>
            <w:tr w:rsidR="00FB23C4" w:rsidTr="00A10367">
              <w:tc>
                <w:tcPr>
                  <w:tcW w:w="4678" w:type="dxa"/>
                </w:tcPr>
                <w:p w:rsidR="00FB23C4" w:rsidRDefault="00FB23C4" w:rsidP="00A10367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  <w:tc>
                <w:tcPr>
                  <w:tcW w:w="5376" w:type="dxa"/>
                </w:tcPr>
                <w:p w:rsidR="00FB23C4" w:rsidRDefault="00FB23C4" w:rsidP="00A10367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ab/>
                  </w:r>
                </w:p>
              </w:tc>
            </w:tr>
            <w:tr w:rsidR="00FB23C4" w:rsidTr="00A10367">
              <w:tc>
                <w:tcPr>
                  <w:tcW w:w="4678" w:type="dxa"/>
                </w:tcPr>
                <w:p w:rsidR="00FB23C4" w:rsidRDefault="00FB23C4" w:rsidP="00A10367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Погоджено:</w:t>
                  </w:r>
                </w:p>
                <w:p w:rsidR="00FB23C4" w:rsidRDefault="00FB23C4" w:rsidP="00A10367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Перший заступник </w:t>
                  </w:r>
                </w:p>
                <w:p w:rsidR="00FB23C4" w:rsidRDefault="00FB23C4" w:rsidP="00A10367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Сторожинецького міського голови</w:t>
                  </w:r>
                </w:p>
                <w:p w:rsidR="00FB23C4" w:rsidRDefault="00FB23C4" w:rsidP="00A10367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:rsidR="00FB23C4" w:rsidRDefault="00FB23C4" w:rsidP="00A10367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Начальник</w:t>
                  </w:r>
                </w:p>
                <w:p w:rsidR="00FB23C4" w:rsidRDefault="00FB23C4" w:rsidP="00A10367">
                  <w:pPr>
                    <w:autoSpaceDE w:val="0"/>
                    <w:autoSpaceDN w:val="0"/>
                    <w:adjustRightInd w:val="0"/>
                    <w:ind w:right="-5918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юридичного відділу                                                                                                </w:t>
                  </w:r>
                </w:p>
                <w:p w:rsidR="00FB23C4" w:rsidRDefault="00FB23C4" w:rsidP="00A10367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  <w:tc>
                <w:tcPr>
                  <w:tcW w:w="5376" w:type="dxa"/>
                </w:tcPr>
                <w:p w:rsidR="00FB23C4" w:rsidRDefault="00FB23C4" w:rsidP="00A10367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ind w:firstLine="3173"/>
                    <w:rPr>
                      <w:lang w:val="uk-UA"/>
                    </w:rPr>
                  </w:pPr>
                </w:p>
                <w:p w:rsidR="00FB23C4" w:rsidRDefault="00FB23C4" w:rsidP="00A10367">
                  <w:pPr>
                    <w:rPr>
                      <w:lang w:val="uk-UA"/>
                    </w:rPr>
                  </w:pPr>
                </w:p>
                <w:p w:rsidR="00FB23C4" w:rsidRDefault="00FB23C4" w:rsidP="00A10367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lang w:val="uk-UA"/>
                    </w:rPr>
                    <w:tab/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Ігор БЕЛЕНЧУК  </w:t>
                  </w:r>
                </w:p>
                <w:p w:rsidR="00FB23C4" w:rsidRDefault="00FB23C4" w:rsidP="00A10367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:rsidR="00FB23C4" w:rsidRDefault="00FB23C4" w:rsidP="00A10367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:rsidR="00FB23C4" w:rsidRDefault="00FB23C4" w:rsidP="00A10367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ab/>
                    <w:t xml:space="preserve"> Олексій КОЗЛОВ</w:t>
                  </w:r>
                </w:p>
              </w:tc>
            </w:tr>
          </w:tbl>
          <w:p w:rsidR="00FB23C4" w:rsidRDefault="00FB23C4" w:rsidP="00A10367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4820" w:type="dxa"/>
          </w:tcPr>
          <w:p w:rsidR="00FB23C4" w:rsidRDefault="00FB23C4" w:rsidP="00A10367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FB23C4" w:rsidRDefault="00FB23C4" w:rsidP="009B42A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Начальник  відділу </w:t>
      </w:r>
    </w:p>
    <w:p w:rsidR="00FB23C4" w:rsidRDefault="00FB23C4" w:rsidP="009B42A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організаційної та кадрової роботи                                        Ольга ПАЛАДІЙ</w:t>
      </w:r>
    </w:p>
    <w:p w:rsidR="00FB23C4" w:rsidRDefault="00FB23C4" w:rsidP="009B42AF">
      <w:pPr>
        <w:rPr>
          <w:sz w:val="28"/>
          <w:szCs w:val="28"/>
          <w:lang w:val="uk-UA"/>
        </w:rPr>
      </w:pPr>
    </w:p>
    <w:p w:rsidR="00FB23C4" w:rsidRDefault="00FB23C4" w:rsidP="009B42A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Начальник відділу </w:t>
      </w:r>
    </w:p>
    <w:p w:rsidR="00FB23C4" w:rsidRDefault="00FB23C4" w:rsidP="009B42AF">
      <w:pPr>
        <w:tabs>
          <w:tab w:val="left" w:pos="694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документообігу та контролю</w:t>
      </w:r>
      <w:r>
        <w:rPr>
          <w:sz w:val="28"/>
          <w:szCs w:val="28"/>
          <w:lang w:val="uk-UA"/>
        </w:rPr>
        <w:tab/>
        <w:t>Микола БАЛАНЮК</w:t>
      </w:r>
    </w:p>
    <w:p w:rsidR="00FB23C4" w:rsidRPr="003251AC" w:rsidRDefault="00FB23C4" w:rsidP="009B42AF">
      <w:pPr>
        <w:pStyle w:val="NormalWeb"/>
        <w:rPr>
          <w:lang w:val="uk-UA"/>
        </w:rPr>
      </w:pPr>
    </w:p>
    <w:p w:rsidR="00FB23C4" w:rsidRPr="009B42AF" w:rsidRDefault="00FB23C4" w:rsidP="009B42AF">
      <w:pPr>
        <w:pStyle w:val="NormalWeb"/>
      </w:pPr>
    </w:p>
    <w:p w:rsidR="00FB23C4" w:rsidRPr="009B42AF" w:rsidRDefault="00FB23C4" w:rsidP="009B42AF"/>
    <w:p w:rsidR="00FB23C4" w:rsidRPr="009B42AF" w:rsidRDefault="00FB23C4" w:rsidP="009B42AF"/>
    <w:p w:rsidR="00FB23C4" w:rsidRPr="009B42AF" w:rsidRDefault="00FB23C4" w:rsidP="009B42AF"/>
    <w:p w:rsidR="00FB23C4" w:rsidRPr="009B42AF" w:rsidRDefault="00FB23C4" w:rsidP="009B42AF"/>
    <w:p w:rsidR="00FB23C4" w:rsidRPr="009B42AF" w:rsidRDefault="00FB23C4" w:rsidP="009B42AF"/>
    <w:p w:rsidR="00FB23C4" w:rsidRPr="009B42AF" w:rsidRDefault="00FB23C4" w:rsidP="009B42AF"/>
    <w:p w:rsidR="00FB23C4" w:rsidRPr="009B42AF" w:rsidRDefault="00FB23C4" w:rsidP="009B42AF"/>
    <w:p w:rsidR="00FB23C4" w:rsidRPr="009B42AF" w:rsidRDefault="00FB23C4" w:rsidP="009B42AF"/>
    <w:p w:rsidR="00FB23C4" w:rsidRPr="009B42AF" w:rsidRDefault="00FB23C4" w:rsidP="009B42AF"/>
    <w:p w:rsidR="00FB23C4" w:rsidRPr="009B42AF" w:rsidRDefault="00FB23C4" w:rsidP="009B42AF"/>
    <w:p w:rsidR="00FB23C4" w:rsidRPr="009B42AF" w:rsidRDefault="00FB23C4" w:rsidP="009B42AF"/>
    <w:p w:rsidR="00FB23C4" w:rsidRPr="009B42AF" w:rsidRDefault="00FB23C4" w:rsidP="009B42AF"/>
    <w:p w:rsidR="00FB23C4" w:rsidRPr="009B42AF" w:rsidRDefault="00FB23C4" w:rsidP="009B42AF"/>
    <w:p w:rsidR="00FB23C4" w:rsidRPr="009B42AF" w:rsidRDefault="00FB23C4" w:rsidP="009B42AF"/>
    <w:p w:rsidR="00FB23C4" w:rsidRPr="009B42AF" w:rsidRDefault="00FB23C4" w:rsidP="009B42AF"/>
    <w:p w:rsidR="00FB23C4" w:rsidRPr="009B42AF" w:rsidRDefault="00FB23C4" w:rsidP="009B42AF"/>
    <w:p w:rsidR="00FB23C4" w:rsidRPr="009B42AF" w:rsidRDefault="00FB23C4" w:rsidP="009B42AF"/>
    <w:p w:rsidR="00FB23C4" w:rsidRPr="009B42AF" w:rsidRDefault="00FB23C4" w:rsidP="009B42AF"/>
    <w:p w:rsidR="00FB23C4" w:rsidRPr="009B42AF" w:rsidRDefault="00FB23C4" w:rsidP="009B42AF"/>
    <w:p w:rsidR="00FB23C4" w:rsidRPr="009B42AF" w:rsidRDefault="00FB23C4" w:rsidP="009B42AF"/>
    <w:p w:rsidR="00FB23C4" w:rsidRPr="009B42AF" w:rsidRDefault="00FB23C4" w:rsidP="009B42AF"/>
    <w:p w:rsidR="00FB23C4" w:rsidRPr="009B42AF" w:rsidRDefault="00FB23C4" w:rsidP="009B42AF"/>
    <w:p w:rsidR="00FB23C4" w:rsidRPr="009B42AF" w:rsidRDefault="00FB23C4" w:rsidP="009B42AF"/>
    <w:p w:rsidR="00FB23C4" w:rsidRDefault="00FB23C4" w:rsidP="009B42AF">
      <w:pPr>
        <w:tabs>
          <w:tab w:val="left" w:pos="1185"/>
        </w:tabs>
        <w:rPr>
          <w:lang w:val="uk-UA"/>
        </w:rPr>
      </w:pPr>
      <w:r w:rsidRPr="009B42AF">
        <w:tab/>
      </w:r>
    </w:p>
    <w:p w:rsidR="00FB23C4" w:rsidRDefault="00FB23C4" w:rsidP="009B42AF">
      <w:pPr>
        <w:tabs>
          <w:tab w:val="left" w:pos="1185"/>
        </w:tabs>
        <w:rPr>
          <w:lang w:val="uk-UA"/>
        </w:rPr>
      </w:pPr>
    </w:p>
    <w:p w:rsidR="00FB23C4" w:rsidRDefault="00FB23C4" w:rsidP="009B42AF">
      <w:pPr>
        <w:tabs>
          <w:tab w:val="left" w:pos="1185"/>
        </w:tabs>
        <w:rPr>
          <w:lang w:val="uk-UA"/>
        </w:rPr>
      </w:pPr>
    </w:p>
    <w:p w:rsidR="00FB23C4" w:rsidRDefault="00FB23C4" w:rsidP="009B42AF">
      <w:pPr>
        <w:tabs>
          <w:tab w:val="left" w:pos="1185"/>
        </w:tabs>
        <w:rPr>
          <w:lang w:val="uk-UA"/>
        </w:rPr>
      </w:pPr>
    </w:p>
    <w:p w:rsidR="00FB23C4" w:rsidRDefault="00FB23C4" w:rsidP="009B42AF">
      <w:pPr>
        <w:tabs>
          <w:tab w:val="left" w:pos="1185"/>
        </w:tabs>
        <w:rPr>
          <w:lang w:val="uk-UA"/>
        </w:rPr>
      </w:pPr>
    </w:p>
    <w:p w:rsidR="00FB23C4" w:rsidRDefault="00FB23C4" w:rsidP="009B42AF">
      <w:pPr>
        <w:tabs>
          <w:tab w:val="left" w:pos="1185"/>
        </w:tabs>
        <w:rPr>
          <w:lang w:val="uk-UA"/>
        </w:rPr>
      </w:pPr>
    </w:p>
    <w:p w:rsidR="00FB23C4" w:rsidRDefault="00FB23C4" w:rsidP="009B42AF">
      <w:pPr>
        <w:tabs>
          <w:tab w:val="left" w:pos="1185"/>
        </w:tabs>
        <w:rPr>
          <w:lang w:val="uk-UA"/>
        </w:rPr>
      </w:pPr>
    </w:p>
    <w:p w:rsidR="00FB23C4" w:rsidRDefault="00FB23C4" w:rsidP="009B42AF">
      <w:pPr>
        <w:tabs>
          <w:tab w:val="left" w:pos="1185"/>
        </w:tabs>
        <w:rPr>
          <w:lang w:val="uk-UA"/>
        </w:rPr>
      </w:pPr>
    </w:p>
    <w:p w:rsidR="00FB23C4" w:rsidRDefault="00FB23C4" w:rsidP="009B42AF">
      <w:pPr>
        <w:tabs>
          <w:tab w:val="left" w:pos="1185"/>
        </w:tabs>
        <w:rPr>
          <w:lang w:val="uk-UA"/>
        </w:rPr>
      </w:pPr>
    </w:p>
    <w:p w:rsidR="00FB23C4" w:rsidRPr="000F238D" w:rsidRDefault="00FB23C4" w:rsidP="009B42AF">
      <w:pPr>
        <w:shd w:val="clear" w:color="auto" w:fill="FFFFFF"/>
        <w:rPr>
          <w:color w:val="000000"/>
          <w:lang w:val="uk-UA"/>
        </w:rPr>
      </w:pPr>
    </w:p>
    <w:p w:rsidR="00FB23C4" w:rsidRPr="00860455" w:rsidRDefault="00FB23C4" w:rsidP="009B42AF">
      <w:pPr>
        <w:autoSpaceDE w:val="0"/>
        <w:autoSpaceDN w:val="0"/>
        <w:adjustRightInd w:val="0"/>
        <w:jc w:val="both"/>
        <w:rPr>
          <w:b/>
          <w:sz w:val="22"/>
          <w:szCs w:val="22"/>
          <w:lang w:val="uk-UA"/>
        </w:rPr>
      </w:pPr>
      <w:r w:rsidRPr="00860455">
        <w:rPr>
          <w:b/>
          <w:sz w:val="22"/>
          <w:szCs w:val="22"/>
          <w:lang w:val="uk-UA"/>
        </w:rPr>
        <w:t>Затверджено</w:t>
      </w:r>
    </w:p>
    <w:p w:rsidR="00FB23C4" w:rsidRPr="00860455" w:rsidRDefault="00FB23C4" w:rsidP="009B42AF">
      <w:pPr>
        <w:autoSpaceDE w:val="0"/>
        <w:autoSpaceDN w:val="0"/>
        <w:adjustRightInd w:val="0"/>
        <w:rPr>
          <w:b/>
          <w:sz w:val="22"/>
          <w:szCs w:val="22"/>
          <w:lang w:val="uk-UA"/>
        </w:rPr>
      </w:pPr>
      <w:r w:rsidRPr="00860455">
        <w:rPr>
          <w:b/>
          <w:sz w:val="22"/>
          <w:szCs w:val="22"/>
          <w:lang w:val="uk-UA"/>
        </w:rPr>
        <w:t xml:space="preserve">                                                                                                             рішення виконавчого комітету</w:t>
      </w:r>
    </w:p>
    <w:p w:rsidR="00FB23C4" w:rsidRPr="00860455" w:rsidRDefault="00FB23C4" w:rsidP="009B42AF">
      <w:pPr>
        <w:autoSpaceDE w:val="0"/>
        <w:autoSpaceDN w:val="0"/>
        <w:adjustRightInd w:val="0"/>
        <w:rPr>
          <w:b/>
          <w:sz w:val="22"/>
          <w:szCs w:val="22"/>
          <w:lang w:val="uk-UA"/>
        </w:rPr>
      </w:pPr>
      <w:r w:rsidRPr="00860455">
        <w:rPr>
          <w:b/>
          <w:sz w:val="22"/>
          <w:szCs w:val="22"/>
          <w:lang w:val="uk-UA"/>
        </w:rPr>
        <w:t xml:space="preserve">                                                                                                             Сторожинецької міської ради</w:t>
      </w:r>
    </w:p>
    <w:p w:rsidR="00FB23C4" w:rsidRPr="00860455" w:rsidRDefault="00FB23C4" w:rsidP="009B42AF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2"/>
          <w:szCs w:val="22"/>
          <w:lang w:val="uk-UA"/>
        </w:rPr>
        <w:t>від 20</w:t>
      </w:r>
      <w:r w:rsidRPr="00860455">
        <w:rPr>
          <w:b/>
          <w:sz w:val="22"/>
          <w:szCs w:val="22"/>
          <w:lang w:val="uk-UA"/>
        </w:rPr>
        <w:t xml:space="preserve"> вересня 2022 року №___</w:t>
      </w:r>
    </w:p>
    <w:p w:rsidR="00FB23C4" w:rsidRPr="002B4E34" w:rsidRDefault="00FB23C4" w:rsidP="009B42AF">
      <w:pPr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</w:p>
    <w:p w:rsidR="00FB23C4" w:rsidRDefault="00FB23C4" w:rsidP="009B42AF">
      <w:pPr>
        <w:jc w:val="both"/>
        <w:rPr>
          <w:sz w:val="28"/>
          <w:szCs w:val="28"/>
          <w:lang w:val="uk-UA"/>
        </w:rPr>
      </w:pPr>
    </w:p>
    <w:p w:rsidR="00FB23C4" w:rsidRDefault="00FB23C4" w:rsidP="009B42AF">
      <w:pPr>
        <w:jc w:val="both"/>
        <w:rPr>
          <w:sz w:val="28"/>
          <w:szCs w:val="28"/>
          <w:lang w:val="uk-UA"/>
        </w:rPr>
      </w:pPr>
    </w:p>
    <w:p w:rsidR="00FB23C4" w:rsidRDefault="00FB23C4" w:rsidP="009B42AF">
      <w:pPr>
        <w:rPr>
          <w:sz w:val="28"/>
          <w:szCs w:val="28"/>
          <w:lang w:val="uk-UA"/>
        </w:rPr>
      </w:pPr>
    </w:p>
    <w:p w:rsidR="00FB23C4" w:rsidRDefault="00FB23C4" w:rsidP="009B42AF">
      <w:pPr>
        <w:jc w:val="center"/>
        <w:rPr>
          <w:b/>
          <w:sz w:val="28"/>
          <w:szCs w:val="28"/>
          <w:lang w:val="uk-UA"/>
        </w:rPr>
      </w:pPr>
      <w:r w:rsidRPr="00E33E82">
        <w:rPr>
          <w:b/>
          <w:sz w:val="28"/>
          <w:szCs w:val="28"/>
          <w:lang w:val="uk-UA"/>
        </w:rPr>
        <w:t>ВИСНОВОК</w:t>
      </w:r>
    </w:p>
    <w:p w:rsidR="00FB23C4" w:rsidRPr="00E33E82" w:rsidRDefault="00FB23C4" w:rsidP="009B42AF">
      <w:pPr>
        <w:jc w:val="center"/>
        <w:rPr>
          <w:b/>
          <w:sz w:val="28"/>
          <w:szCs w:val="28"/>
          <w:lang w:val="uk-UA"/>
        </w:rPr>
      </w:pPr>
    </w:p>
    <w:p w:rsidR="00FB23C4" w:rsidRDefault="00FB23C4" w:rsidP="009B42A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опікунської ради при виконавчому комітеті Сторожинецької міської </w:t>
      </w:r>
    </w:p>
    <w:p w:rsidR="00FB23C4" w:rsidRPr="00563A9C" w:rsidRDefault="00FB23C4" w:rsidP="009B42A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ради про можливість виконувати обов’язки опікуна громадяниномБостаном Іллею Радовичем, 24.07.1980р.н., </w:t>
      </w:r>
      <w:r w:rsidRPr="002A5845">
        <w:rPr>
          <w:sz w:val="28"/>
          <w:szCs w:val="28"/>
          <w:lang w:val="uk-UA"/>
        </w:rPr>
        <w:t>щодо</w:t>
      </w:r>
      <w:r>
        <w:rPr>
          <w:sz w:val="28"/>
          <w:szCs w:val="28"/>
          <w:lang w:val="uk-UA"/>
        </w:rPr>
        <w:t>Бостана Івана Радовича</w:t>
      </w:r>
      <w:r w:rsidRPr="002A584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15</w:t>
      </w:r>
      <w:r w:rsidRPr="002A5845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2A5845">
        <w:rPr>
          <w:sz w:val="28"/>
          <w:szCs w:val="28"/>
          <w:lang w:val="uk-UA"/>
        </w:rPr>
        <w:t>.19</w:t>
      </w:r>
      <w:r>
        <w:rPr>
          <w:sz w:val="28"/>
          <w:szCs w:val="28"/>
          <w:lang w:val="uk-UA"/>
        </w:rPr>
        <w:t>75</w:t>
      </w:r>
      <w:r w:rsidRPr="002A5845">
        <w:rPr>
          <w:sz w:val="28"/>
          <w:szCs w:val="28"/>
          <w:lang w:val="uk-UA"/>
        </w:rPr>
        <w:t>р.н.</w:t>
      </w:r>
    </w:p>
    <w:p w:rsidR="00FB23C4" w:rsidRDefault="00FB23C4" w:rsidP="009B42AF">
      <w:pPr>
        <w:shd w:val="clear" w:color="auto" w:fill="FFFFFF"/>
        <w:jc w:val="center"/>
        <w:rPr>
          <w:color w:val="000000"/>
          <w:spacing w:val="-1"/>
          <w:sz w:val="28"/>
          <w:szCs w:val="28"/>
          <w:lang w:val="uk-UA"/>
        </w:rPr>
      </w:pPr>
    </w:p>
    <w:p w:rsidR="00FB23C4" w:rsidRPr="002F6A37" w:rsidRDefault="00FB23C4" w:rsidP="009B42AF">
      <w:pPr>
        <w:jc w:val="both"/>
        <w:rPr>
          <w:sz w:val="28"/>
          <w:szCs w:val="28"/>
          <w:lang w:val="uk-UA"/>
        </w:rPr>
      </w:pPr>
      <w:r w:rsidRPr="002F6A37">
        <w:rPr>
          <w:sz w:val="28"/>
          <w:szCs w:val="28"/>
          <w:lang w:val="uk-UA"/>
        </w:rPr>
        <w:t xml:space="preserve">           Розглянувши заяву </w:t>
      </w:r>
      <w:r>
        <w:rPr>
          <w:sz w:val="28"/>
          <w:szCs w:val="28"/>
          <w:lang w:val="uk-UA"/>
        </w:rPr>
        <w:t>громадянинаБостана Іллі Радовича, 24.07.1980р.н</w:t>
      </w:r>
      <w:r w:rsidRPr="002F6A37">
        <w:rPr>
          <w:sz w:val="28"/>
          <w:szCs w:val="28"/>
          <w:shd w:val="clear" w:color="auto" w:fill="F9F9F9"/>
          <w:lang w:val="uk-UA"/>
        </w:rPr>
        <w:t>.</w:t>
      </w:r>
      <w:r w:rsidRPr="002F6A37">
        <w:rPr>
          <w:color w:val="000000"/>
          <w:spacing w:val="-1"/>
          <w:sz w:val="28"/>
          <w:szCs w:val="28"/>
          <w:lang w:val="uk-UA"/>
        </w:rPr>
        <w:t>, як</w:t>
      </w:r>
      <w:r>
        <w:rPr>
          <w:color w:val="000000"/>
          <w:spacing w:val="-1"/>
          <w:sz w:val="28"/>
          <w:szCs w:val="28"/>
          <w:lang w:val="uk-UA"/>
        </w:rPr>
        <w:t>ий зареєстрований</w:t>
      </w:r>
      <w:r w:rsidRPr="002F6A37">
        <w:rPr>
          <w:color w:val="000000"/>
          <w:spacing w:val="-1"/>
          <w:sz w:val="28"/>
          <w:szCs w:val="28"/>
          <w:lang w:val="uk-UA"/>
        </w:rPr>
        <w:t xml:space="preserve"> в </w:t>
      </w:r>
      <w:r>
        <w:rPr>
          <w:color w:val="000000"/>
          <w:spacing w:val="-1"/>
          <w:sz w:val="28"/>
          <w:szCs w:val="28"/>
          <w:lang w:val="uk-UA"/>
        </w:rPr>
        <w:t>м</w:t>
      </w:r>
      <w:r w:rsidRPr="00343025">
        <w:rPr>
          <w:color w:val="000000"/>
          <w:spacing w:val="-1"/>
          <w:sz w:val="28"/>
          <w:szCs w:val="28"/>
          <w:lang w:val="uk-UA"/>
        </w:rPr>
        <w:t>.</w:t>
      </w:r>
      <w:r>
        <w:rPr>
          <w:color w:val="000000"/>
          <w:spacing w:val="-1"/>
          <w:sz w:val="28"/>
          <w:szCs w:val="28"/>
          <w:lang w:val="uk-UA"/>
        </w:rPr>
        <w:t xml:space="preserve"> Сторожинець,</w:t>
      </w:r>
      <w:r>
        <w:rPr>
          <w:sz w:val="28"/>
          <w:szCs w:val="28"/>
          <w:lang w:val="uk-UA"/>
        </w:rPr>
        <w:t>ІІІ про</w:t>
      </w:r>
      <w:r w:rsidRPr="00343025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Б. Хмельницького</w:t>
      </w:r>
      <w:r w:rsidRPr="0034302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буд. 13</w:t>
      </w:r>
      <w:r>
        <w:rPr>
          <w:color w:val="000000"/>
          <w:spacing w:val="-1"/>
          <w:sz w:val="28"/>
          <w:szCs w:val="28"/>
          <w:lang w:val="uk-UA"/>
        </w:rPr>
        <w:t>, про</w:t>
      </w:r>
      <w:r w:rsidRPr="002F6A37">
        <w:rPr>
          <w:sz w:val="28"/>
          <w:szCs w:val="28"/>
          <w:lang w:val="uk-UA"/>
        </w:rPr>
        <w:t xml:space="preserve">призначення </w:t>
      </w:r>
      <w:r>
        <w:rPr>
          <w:sz w:val="28"/>
          <w:szCs w:val="28"/>
          <w:lang w:val="uk-UA"/>
        </w:rPr>
        <w:t>йогоопікуном</w:t>
      </w:r>
      <w:r w:rsidRPr="002F6A37">
        <w:rPr>
          <w:sz w:val="28"/>
          <w:szCs w:val="28"/>
          <w:lang w:val="uk-UA"/>
        </w:rPr>
        <w:t xml:space="preserve"> над </w:t>
      </w:r>
      <w:r>
        <w:rPr>
          <w:sz w:val="28"/>
          <w:szCs w:val="28"/>
          <w:lang w:val="uk-UA"/>
        </w:rPr>
        <w:t>громадяниномБостаном Іваном Радовичем</w:t>
      </w:r>
      <w:r>
        <w:rPr>
          <w:bCs/>
          <w:sz w:val="28"/>
          <w:szCs w:val="28"/>
          <w:lang w:val="uk-UA"/>
        </w:rPr>
        <w:t>, 15.05.1975</w:t>
      </w:r>
      <w:r w:rsidRPr="00563A9C">
        <w:rPr>
          <w:bCs/>
          <w:sz w:val="28"/>
          <w:szCs w:val="28"/>
          <w:lang w:val="uk-UA"/>
        </w:rPr>
        <w:t>р.н.</w:t>
      </w:r>
      <w:r>
        <w:rPr>
          <w:bCs/>
          <w:sz w:val="28"/>
          <w:szCs w:val="28"/>
          <w:lang w:val="uk-UA"/>
        </w:rPr>
        <w:t>,</w:t>
      </w:r>
      <w:r>
        <w:rPr>
          <w:color w:val="000000"/>
          <w:spacing w:val="-1"/>
          <w:sz w:val="28"/>
          <w:szCs w:val="28"/>
          <w:lang w:val="uk-UA"/>
        </w:rPr>
        <w:t xml:space="preserve"> в</w:t>
      </w:r>
      <w:r w:rsidRPr="002F6A37">
        <w:rPr>
          <w:sz w:val="28"/>
          <w:szCs w:val="28"/>
          <w:lang w:val="uk-UA"/>
        </w:rPr>
        <w:t xml:space="preserve">становлено, що </w:t>
      </w:r>
      <w:r>
        <w:rPr>
          <w:sz w:val="28"/>
          <w:szCs w:val="28"/>
          <w:lang w:val="uk-UA"/>
        </w:rPr>
        <w:t xml:space="preserve">відповідно до Висновку лікарської комісії медичного закладу щодо необхідності постійного стороннього догляду за інвалідом І чи ІІ групи внаслідок психічного розладу № 3302 від 08 вересня 2022 року, Бостан Іван Радович є особою з інвалідністю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групи, підгрупи А внаслідок психічного розладу. Бостан Іван Радович є особою із обмеженим самообслуговуванням, обмеженням здатності до орієнтації, обмеженням здатності до спілкування, обмеженням здатності контролювати свою поведінку</w:t>
      </w:r>
      <w:r w:rsidRPr="002F6A3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Внаслідок вищевказаних діагнозів Бостан Іван Радович потребує постійного стороннього догляду. </w:t>
      </w:r>
    </w:p>
    <w:p w:rsidR="00FB23C4" w:rsidRDefault="00FB23C4" w:rsidP="009B42AF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ab/>
        <w:t xml:space="preserve"> Опікунська рада при виконавчому комітеті Сторожинецької міської  ради вважає, що Бостан Ілля Радович, 1980 року народження може </w:t>
      </w:r>
      <w:r>
        <w:rPr>
          <w:sz w:val="28"/>
          <w:szCs w:val="28"/>
          <w:lang w:val="uk-UA"/>
        </w:rPr>
        <w:t>виконувати обов’язки опікуна щодо Бостана Івана Радовича, 1975 р.н., у разі визнання його судом недієздатною особою</w:t>
      </w:r>
      <w:r w:rsidRPr="00343025">
        <w:rPr>
          <w:sz w:val="28"/>
          <w:szCs w:val="28"/>
          <w:lang w:val="uk-UA"/>
        </w:rPr>
        <w:t>.</w:t>
      </w:r>
    </w:p>
    <w:p w:rsidR="00FB23C4" w:rsidRDefault="00FB23C4" w:rsidP="009B42AF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FB23C4" w:rsidRDefault="00FB23C4" w:rsidP="009B42AF">
      <w:pPr>
        <w:shd w:val="clear" w:color="auto" w:fill="FFFFFF"/>
        <w:jc w:val="both"/>
        <w:rPr>
          <w:color w:val="000000"/>
          <w:spacing w:val="-1"/>
          <w:sz w:val="28"/>
          <w:szCs w:val="28"/>
          <w:lang w:val="uk-UA"/>
        </w:rPr>
      </w:pPr>
    </w:p>
    <w:p w:rsidR="00FB23C4" w:rsidRPr="00AC5628" w:rsidRDefault="00FB23C4" w:rsidP="009B42AF">
      <w:pPr>
        <w:shd w:val="clear" w:color="auto" w:fill="FFFFFF"/>
        <w:jc w:val="both"/>
        <w:rPr>
          <w:b/>
          <w:color w:val="000000"/>
          <w:spacing w:val="-1"/>
          <w:sz w:val="28"/>
          <w:szCs w:val="28"/>
          <w:lang w:val="uk-UA"/>
        </w:rPr>
      </w:pPr>
      <w:r w:rsidRPr="00AC5628">
        <w:rPr>
          <w:b/>
          <w:color w:val="000000"/>
          <w:spacing w:val="-1"/>
          <w:sz w:val="28"/>
          <w:szCs w:val="28"/>
          <w:lang w:val="uk-UA"/>
        </w:rPr>
        <w:t>Перший заступник міського голов</w:t>
      </w:r>
      <w:bookmarkStart w:id="0" w:name="_GoBack"/>
      <w:bookmarkEnd w:id="0"/>
      <w:r w:rsidRPr="00AC5628">
        <w:rPr>
          <w:b/>
          <w:color w:val="000000"/>
          <w:spacing w:val="-1"/>
          <w:sz w:val="28"/>
          <w:szCs w:val="28"/>
          <w:lang w:val="uk-UA"/>
        </w:rPr>
        <w:t xml:space="preserve">и, </w:t>
      </w:r>
    </w:p>
    <w:p w:rsidR="00FB23C4" w:rsidRPr="007C5CE2" w:rsidRDefault="00FB23C4" w:rsidP="009B42AF">
      <w:pPr>
        <w:rPr>
          <w:b/>
          <w:sz w:val="28"/>
          <w:szCs w:val="28"/>
          <w:lang w:val="uk-UA"/>
        </w:rPr>
      </w:pPr>
      <w:r w:rsidRPr="007C5CE2">
        <w:rPr>
          <w:b/>
          <w:sz w:val="28"/>
          <w:szCs w:val="28"/>
          <w:lang w:val="uk-UA"/>
        </w:rPr>
        <w:t xml:space="preserve">Голова опікунської ради </w:t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Ігор БЕЛЕНЧУК</w:t>
      </w:r>
    </w:p>
    <w:p w:rsidR="00FB23C4" w:rsidRPr="009B42AF" w:rsidRDefault="00FB23C4">
      <w:pPr>
        <w:rPr>
          <w:lang w:val="uk-UA"/>
        </w:rPr>
      </w:pPr>
    </w:p>
    <w:sectPr w:rsidR="00FB23C4" w:rsidRPr="009B42AF" w:rsidSect="002479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6018C"/>
    <w:multiLevelType w:val="hybridMultilevel"/>
    <w:tmpl w:val="E1A64144"/>
    <w:lvl w:ilvl="0" w:tplc="63AC37A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F13"/>
    <w:rsid w:val="0008344C"/>
    <w:rsid w:val="000B487E"/>
    <w:rsid w:val="000F238D"/>
    <w:rsid w:val="001A179E"/>
    <w:rsid w:val="001B4AF4"/>
    <w:rsid w:val="001F1AFB"/>
    <w:rsid w:val="00247948"/>
    <w:rsid w:val="002A5845"/>
    <w:rsid w:val="002B4E34"/>
    <w:rsid w:val="002B5756"/>
    <w:rsid w:val="002F6A37"/>
    <w:rsid w:val="003251AC"/>
    <w:rsid w:val="00343025"/>
    <w:rsid w:val="003C1D33"/>
    <w:rsid w:val="003F638D"/>
    <w:rsid w:val="004054BB"/>
    <w:rsid w:val="00513E73"/>
    <w:rsid w:val="00563A9C"/>
    <w:rsid w:val="00564E26"/>
    <w:rsid w:val="005F696F"/>
    <w:rsid w:val="00635F6F"/>
    <w:rsid w:val="006F40BE"/>
    <w:rsid w:val="00706D23"/>
    <w:rsid w:val="00750F13"/>
    <w:rsid w:val="007C25DF"/>
    <w:rsid w:val="007C5CE2"/>
    <w:rsid w:val="00843CF0"/>
    <w:rsid w:val="00860455"/>
    <w:rsid w:val="008B1DF6"/>
    <w:rsid w:val="00904380"/>
    <w:rsid w:val="00933CF9"/>
    <w:rsid w:val="009922E8"/>
    <w:rsid w:val="009977C6"/>
    <w:rsid w:val="009B42AF"/>
    <w:rsid w:val="00A10367"/>
    <w:rsid w:val="00A238BA"/>
    <w:rsid w:val="00AC5628"/>
    <w:rsid w:val="00AF51CB"/>
    <w:rsid w:val="00D44233"/>
    <w:rsid w:val="00DE326F"/>
    <w:rsid w:val="00E200A7"/>
    <w:rsid w:val="00E33E82"/>
    <w:rsid w:val="00E7592F"/>
    <w:rsid w:val="00EC216C"/>
    <w:rsid w:val="00F95CB8"/>
    <w:rsid w:val="00FB23C4"/>
    <w:rsid w:val="00FD0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2AF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B42AF"/>
  </w:style>
  <w:style w:type="paragraph" w:styleId="ListParagraph">
    <w:name w:val="List Paragraph"/>
    <w:basedOn w:val="Normal"/>
    <w:uiPriority w:val="99"/>
    <w:qFormat/>
    <w:rsid w:val="009B42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B4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42A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3</Pages>
  <Words>2317</Words>
  <Characters>1321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Орг</cp:lastModifiedBy>
  <cp:revision>20</cp:revision>
  <cp:lastPrinted>2022-09-12T07:25:00Z</cp:lastPrinted>
  <dcterms:created xsi:type="dcterms:W3CDTF">2022-09-08T17:13:00Z</dcterms:created>
  <dcterms:modified xsi:type="dcterms:W3CDTF">2022-09-16T10:45:00Z</dcterms:modified>
</cp:coreProperties>
</file>