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7" w:rsidRPr="00FD3286" w:rsidRDefault="00F170F7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4227B">
        <w:rPr>
          <w:rFonts w:ascii="Times New Roman" w:hAnsi="Times New Roman"/>
          <w:noProof/>
          <w:sz w:val="32"/>
          <w:szCs w:val="3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0pt;height:1in;visibility:visible">
            <v:imagedata r:id="rId4" o:title=""/>
          </v:shape>
        </w:pict>
      </w:r>
    </w:p>
    <w:p w:rsidR="00F170F7" w:rsidRPr="00FD3286" w:rsidRDefault="00F170F7" w:rsidP="000E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>У К Р А Ї Н А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>ВИКОНАВЧИЙ КОМІТЕТ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286">
        <w:rPr>
          <w:rFonts w:ascii="Times New Roman" w:hAnsi="Times New Roman"/>
          <w:b/>
          <w:sz w:val="32"/>
          <w:szCs w:val="32"/>
          <w:lang w:eastAsia="ru-RU"/>
        </w:rPr>
        <w:t xml:space="preserve">Р І Ш Е Н Н Я 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13 вересня</w:t>
      </w:r>
      <w:r w:rsidRPr="00FD3286">
        <w:rPr>
          <w:rFonts w:ascii="Times New Roman" w:hAnsi="Times New Roman"/>
          <w:sz w:val="28"/>
          <w:szCs w:val="28"/>
          <w:lang w:eastAsia="ru-RU"/>
        </w:rPr>
        <w:t xml:space="preserve"> 2022 року                                                                          </w:t>
      </w:r>
      <w:r w:rsidRPr="00FD3286">
        <w:rPr>
          <w:rFonts w:ascii="Times New Roman" w:hAnsi="Times New Roman"/>
          <w:sz w:val="32"/>
          <w:szCs w:val="32"/>
          <w:lang w:eastAsia="ru-RU"/>
        </w:rPr>
        <w:t xml:space="preserve">№ </w:t>
      </w:r>
      <w:r>
        <w:rPr>
          <w:rFonts w:ascii="Times New Roman" w:hAnsi="Times New Roman"/>
          <w:sz w:val="32"/>
          <w:szCs w:val="32"/>
          <w:lang w:eastAsia="ru-RU"/>
        </w:rPr>
        <w:t>204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6345"/>
      </w:tblGrid>
      <w:tr w:rsidR="00F170F7" w:rsidRPr="0024227B" w:rsidTr="00260AC2">
        <w:tc>
          <w:tcPr>
            <w:tcW w:w="6345" w:type="dxa"/>
          </w:tcPr>
          <w:p w:rsidR="00F170F7" w:rsidRDefault="00F170F7" w:rsidP="00B1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забезпечення навчального процесу </w:t>
            </w:r>
          </w:p>
          <w:p w:rsidR="00F170F7" w:rsidRPr="00FD3286" w:rsidRDefault="00F170F7" w:rsidP="00B1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музичної школи </w:t>
            </w:r>
          </w:p>
        </w:tc>
      </w:tr>
    </w:tbl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Розглянувши клопотання Сторожинецької музичної школи від 07.09.2022 р. № 20, з метою забезпечення належного навчального процесу для здобувачів освіти, к</w:t>
      </w:r>
      <w:r w:rsidRPr="00FD328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еруючись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hAnsi="Times New Roman CYR" w:cs="Times New Roman CYR"/>
          <w:sz w:val="28"/>
          <w:szCs w:val="28"/>
          <w:lang w:eastAsia="ru-RU"/>
        </w:rPr>
        <w:t>Про 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ісцеве самоврядування в Україні", "Про освіту"</w:t>
      </w:r>
      <w:r w:rsidRPr="00FD328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та Указом Президента України від 24.02.2022 р. № 64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/2022 "</w:t>
      </w:r>
      <w:r w:rsidRPr="00FD3286">
        <w:rPr>
          <w:rFonts w:ascii="Times New Roman CYR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"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F170F7" w:rsidRPr="00FD3286" w:rsidRDefault="00F170F7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170F7" w:rsidRDefault="00F170F7" w:rsidP="00D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Організувати навчальний процес Сторожинецької музичної школи у приміщенні комунальної форми власності за адресою:                                                вул. Б. Хмельницького, </w:t>
      </w:r>
      <w:smartTag w:uri="urn:schemas-microsoft-com:office:smarttags" w:element="metricconverter">
        <w:smartTagPr>
          <w:attr w:name="ProductID" w:val="1, м"/>
        </w:smartTagPr>
        <w:r>
          <w:rPr>
            <w:rFonts w:ascii="Times New Roman CYR" w:hAnsi="Times New Roman CYR" w:cs="Times New Roman CYR"/>
            <w:sz w:val="28"/>
            <w:szCs w:val="28"/>
            <w:lang w:eastAsia="ru-RU"/>
          </w:rPr>
          <w:t>1, м</w:t>
        </w:r>
      </w:smartTag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. Сторожинець, Чернівецького району, Чернівецької області, в зв'язку з наявним в об'єкті найпростішого укриття. </w:t>
      </w:r>
    </w:p>
    <w:p w:rsidR="00F170F7" w:rsidRDefault="00F170F7" w:rsidP="00D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 Навчальний процес Сторожинецької музичної школи проводити з урахуванням психофізіологічного розвитку, віку та потреб учасників освітнього процесу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 вихідні дні за індивідуальною формою навчання. </w:t>
      </w:r>
    </w:p>
    <w:p w:rsidR="00F170F7" w:rsidRPr="00FD3286" w:rsidRDefault="00F170F7" w:rsidP="00C9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</w:t>
      </w:r>
      <w:r w:rsidRPr="00FD3286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</w:t>
      </w:r>
      <w:r>
        <w:rPr>
          <w:rFonts w:ascii="Times New Roman" w:hAnsi="Times New Roman"/>
          <w:sz w:val="28"/>
          <w:szCs w:val="28"/>
        </w:rPr>
        <w:t xml:space="preserve">покласти на першого заступника Сторожинецького міського голови Ігоря БЕЛЕНЧУКА. </w:t>
      </w:r>
    </w:p>
    <w:p w:rsidR="00F170F7" w:rsidRDefault="00F170F7" w:rsidP="00C9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70F7" w:rsidRPr="00FD3286" w:rsidRDefault="00F170F7" w:rsidP="00C9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70F7" w:rsidRPr="00FD3286" w:rsidRDefault="00F170F7" w:rsidP="00C9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70F7" w:rsidRDefault="00F170F7" w:rsidP="00C9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Сторожинецький міський голова                                        Ігор МАТЕЙЧУК </w:t>
      </w:r>
    </w:p>
    <w:p w:rsidR="00F170F7" w:rsidRPr="00FD3286" w:rsidRDefault="00F170F7" w:rsidP="00D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70F7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>Виконавець:</w:t>
      </w:r>
    </w:p>
    <w:p w:rsidR="00F170F7" w:rsidRDefault="00F170F7" w:rsidP="001879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0F7" w:rsidRDefault="00F170F7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Інспектор з питань НС та ЦЗ </w:t>
      </w:r>
    </w:p>
    <w:p w:rsidR="00F170F7" w:rsidRPr="00FD3286" w:rsidRDefault="00F170F7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населення та території                                                     </w:t>
      </w:r>
      <w:r w:rsidRPr="00FD3286">
        <w:rPr>
          <w:rFonts w:ascii="Times New Roman" w:hAnsi="Times New Roman"/>
          <w:sz w:val="28"/>
          <w:szCs w:val="28"/>
        </w:rPr>
        <w:t xml:space="preserve">Дмитро МІСИК </w:t>
      </w:r>
    </w:p>
    <w:p w:rsidR="00F170F7" w:rsidRPr="00FD3286" w:rsidRDefault="00F170F7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відділу 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                 Ольга ПАЛАДІЙ </w:t>
      </w:r>
    </w:p>
    <w:p w:rsidR="00F170F7" w:rsidRPr="00FD3286" w:rsidRDefault="00F170F7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170F7" w:rsidRPr="00FD3286" w:rsidRDefault="00F170F7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F170F7" w:rsidRPr="00FD3286" w:rsidRDefault="00F170F7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70F7" w:rsidRPr="00FD3286" w:rsidRDefault="00F170F7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F170F7" w:rsidRPr="00FD3286" w:rsidRDefault="00F170F7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</w:p>
    <w:p w:rsidR="00F170F7" w:rsidRPr="00FD3286" w:rsidRDefault="00F170F7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Pr="00FD3286" w:rsidRDefault="00F170F7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F170F7" w:rsidRDefault="00F170F7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F170F7" w:rsidRDefault="00F170F7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F170F7" w:rsidRDefault="00F170F7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F170F7" w:rsidSect="003F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4F"/>
    <w:rsid w:val="000309DC"/>
    <w:rsid w:val="00087A8A"/>
    <w:rsid w:val="000B4FC9"/>
    <w:rsid w:val="000B77E6"/>
    <w:rsid w:val="000C3224"/>
    <w:rsid w:val="000E130B"/>
    <w:rsid w:val="00113292"/>
    <w:rsid w:val="00123361"/>
    <w:rsid w:val="00127473"/>
    <w:rsid w:val="001879C0"/>
    <w:rsid w:val="0024227B"/>
    <w:rsid w:val="00260AC2"/>
    <w:rsid w:val="00286229"/>
    <w:rsid w:val="002C6FC6"/>
    <w:rsid w:val="00303A13"/>
    <w:rsid w:val="00307916"/>
    <w:rsid w:val="00392E56"/>
    <w:rsid w:val="003F1A80"/>
    <w:rsid w:val="003F4D93"/>
    <w:rsid w:val="0040003A"/>
    <w:rsid w:val="00440F17"/>
    <w:rsid w:val="004C7FF7"/>
    <w:rsid w:val="004D3D46"/>
    <w:rsid w:val="004F1627"/>
    <w:rsid w:val="005B0465"/>
    <w:rsid w:val="005C3DD7"/>
    <w:rsid w:val="005E59AD"/>
    <w:rsid w:val="006006F8"/>
    <w:rsid w:val="006503CD"/>
    <w:rsid w:val="0068441F"/>
    <w:rsid w:val="006D0152"/>
    <w:rsid w:val="00752967"/>
    <w:rsid w:val="00770EE8"/>
    <w:rsid w:val="007A0326"/>
    <w:rsid w:val="007B3E66"/>
    <w:rsid w:val="007F795D"/>
    <w:rsid w:val="00834BF4"/>
    <w:rsid w:val="008B235C"/>
    <w:rsid w:val="00903A18"/>
    <w:rsid w:val="00930C00"/>
    <w:rsid w:val="00932B3B"/>
    <w:rsid w:val="00A14580"/>
    <w:rsid w:val="00A62D25"/>
    <w:rsid w:val="00A913D2"/>
    <w:rsid w:val="00AD1644"/>
    <w:rsid w:val="00B15EE0"/>
    <w:rsid w:val="00B42028"/>
    <w:rsid w:val="00BC3995"/>
    <w:rsid w:val="00BC7A95"/>
    <w:rsid w:val="00C13F15"/>
    <w:rsid w:val="00C1465F"/>
    <w:rsid w:val="00C92C35"/>
    <w:rsid w:val="00C97981"/>
    <w:rsid w:val="00CD7780"/>
    <w:rsid w:val="00CF626B"/>
    <w:rsid w:val="00D349A3"/>
    <w:rsid w:val="00D37075"/>
    <w:rsid w:val="00D40274"/>
    <w:rsid w:val="00D86ACB"/>
    <w:rsid w:val="00DA5540"/>
    <w:rsid w:val="00E163CC"/>
    <w:rsid w:val="00E871D8"/>
    <w:rsid w:val="00ED4C4F"/>
    <w:rsid w:val="00F170F7"/>
    <w:rsid w:val="00F37D50"/>
    <w:rsid w:val="00F42209"/>
    <w:rsid w:val="00FC39F9"/>
    <w:rsid w:val="00FD3286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028"/>
    <w:pPr>
      <w:ind w:left="720"/>
      <w:contextualSpacing/>
    </w:pPr>
  </w:style>
  <w:style w:type="table" w:styleId="TableGrid">
    <w:name w:val="Table Grid"/>
    <w:basedOn w:val="TableNormal"/>
    <w:uiPriority w:val="99"/>
    <w:rsid w:val="00B42028"/>
    <w:rPr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Normal"/>
    <w:uiPriority w:val="99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B42028"/>
    <w:rPr>
      <w:rFonts w:eastAsia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B23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2</Pages>
  <Words>1237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18</cp:revision>
  <cp:lastPrinted>2022-09-13T11:31:00Z</cp:lastPrinted>
  <dcterms:created xsi:type="dcterms:W3CDTF">2022-05-31T07:11:00Z</dcterms:created>
  <dcterms:modified xsi:type="dcterms:W3CDTF">2022-09-13T11:32:00Z</dcterms:modified>
</cp:coreProperties>
</file>