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2D" w:rsidRPr="00E200A7" w:rsidRDefault="005D402D" w:rsidP="009B42A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D402D" w:rsidRDefault="005D402D" w:rsidP="009B42AF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0D2077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5.75pt;height:86.25pt;visibility:visible">
            <v:imagedata r:id="rId5" o:title=""/>
          </v:shape>
        </w:pict>
      </w:r>
    </w:p>
    <w:p w:rsidR="005D402D" w:rsidRPr="003F638D" w:rsidRDefault="005D402D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5D402D" w:rsidRPr="003F638D" w:rsidRDefault="005D402D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5D402D" w:rsidRPr="003F638D" w:rsidRDefault="005D402D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5D402D" w:rsidRPr="003F638D" w:rsidRDefault="005D402D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5D402D" w:rsidRPr="003F638D" w:rsidRDefault="005D402D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5D402D" w:rsidRPr="003F638D" w:rsidRDefault="005D402D" w:rsidP="009B42AF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5D402D" w:rsidRDefault="005D402D" w:rsidP="009B42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>Р І Ш Е Н Н Я</w:t>
      </w:r>
    </w:p>
    <w:p w:rsidR="005D402D" w:rsidRPr="00D44233" w:rsidRDefault="005D402D" w:rsidP="009B42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5D402D" w:rsidRPr="003C1D33" w:rsidRDefault="005D402D" w:rsidP="009B42A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20 вересня 2022</w:t>
      </w:r>
      <w:r w:rsidRPr="003C1D33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</w:t>
      </w:r>
      <w:r>
        <w:rPr>
          <w:sz w:val="28"/>
          <w:szCs w:val="28"/>
          <w:lang w:val="uk-UA"/>
        </w:rPr>
        <w:tab/>
        <w:t>№ 207</w:t>
      </w:r>
    </w:p>
    <w:tbl>
      <w:tblPr>
        <w:tblW w:w="0" w:type="auto"/>
        <w:tblLook w:val="00A0"/>
      </w:tblPr>
      <w:tblGrid>
        <w:gridCol w:w="4894"/>
      </w:tblGrid>
      <w:tr w:rsidR="005D402D" w:rsidRPr="009922E8" w:rsidTr="00A10367">
        <w:tc>
          <w:tcPr>
            <w:tcW w:w="4644" w:type="dxa"/>
          </w:tcPr>
          <w:tbl>
            <w:tblPr>
              <w:tblpPr w:leftFromText="180" w:rightFromText="180" w:vertAnchor="text" w:horzAnchor="margin" w:tblpY="200"/>
              <w:tblW w:w="4678" w:type="dxa"/>
              <w:tblLook w:val="01E0"/>
            </w:tblPr>
            <w:tblGrid>
              <w:gridCol w:w="4678"/>
            </w:tblGrid>
            <w:tr w:rsidR="005D402D" w:rsidRPr="009922E8" w:rsidTr="00A10367">
              <w:tc>
                <w:tcPr>
                  <w:tcW w:w="4678" w:type="dxa"/>
                </w:tcPr>
                <w:p w:rsidR="005D402D" w:rsidRPr="001A179E" w:rsidRDefault="005D402D" w:rsidP="00A1036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затвердження висновку</w:t>
                  </w:r>
                </w:p>
                <w:p w:rsidR="005D402D" w:rsidRPr="001A179E" w:rsidRDefault="005D402D" w:rsidP="00A1036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5D402D" w:rsidRPr="001A179E" w:rsidRDefault="005D402D" w:rsidP="00A1036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:rsidR="005D402D" w:rsidRPr="009922E8" w:rsidRDefault="005D402D" w:rsidP="0008344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опікуна громадянином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Бостаном Іллею Радовичем</w:t>
                  </w:r>
                </w:p>
              </w:tc>
            </w:tr>
          </w:tbl>
          <w:p w:rsidR="005D402D" w:rsidRPr="007C25DF" w:rsidRDefault="005D402D" w:rsidP="00A103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D402D" w:rsidRDefault="005D402D" w:rsidP="009B42AF">
      <w:pPr>
        <w:rPr>
          <w:lang w:val="uk-UA"/>
        </w:rPr>
      </w:pPr>
    </w:p>
    <w:p w:rsidR="005D402D" w:rsidRDefault="005D402D" w:rsidP="009B42AF">
      <w:pPr>
        <w:jc w:val="both"/>
        <w:rPr>
          <w:sz w:val="28"/>
          <w:szCs w:val="28"/>
          <w:lang w:val="uk-UA"/>
        </w:rPr>
      </w:pP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 Бостана Іллі Радовича, 24.07.1980р.н.,</w:t>
      </w:r>
    </w:p>
    <w:p w:rsidR="005D402D" w:rsidRDefault="005D402D" w:rsidP="009B42AF">
      <w:pPr>
        <w:jc w:val="both"/>
        <w:rPr>
          <w:sz w:val="28"/>
          <w:szCs w:val="28"/>
          <w:lang w:val="uk-UA"/>
        </w:rPr>
      </w:pPr>
    </w:p>
    <w:p w:rsidR="005D402D" w:rsidRPr="002B5756" w:rsidRDefault="005D402D" w:rsidP="009B42AF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5D402D" w:rsidRPr="002A5845" w:rsidRDefault="005D402D" w:rsidP="00E7592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A5845">
        <w:rPr>
          <w:sz w:val="28"/>
          <w:szCs w:val="28"/>
          <w:lang w:val="uk-UA"/>
        </w:rPr>
        <w:t xml:space="preserve">Затвердити Висновок опікунської ради при виконавчому комітеті Сторожинецької міської ради про можливість виконувати обов’язки опікуна </w:t>
      </w:r>
      <w:r w:rsidRPr="002A5845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r>
        <w:rPr>
          <w:color w:val="000000"/>
          <w:spacing w:val="-1"/>
          <w:sz w:val="28"/>
          <w:szCs w:val="28"/>
          <w:lang w:val="uk-UA"/>
        </w:rPr>
        <w:t>Бостаном Іллею Радовичем</w:t>
      </w:r>
      <w:r>
        <w:rPr>
          <w:sz w:val="28"/>
          <w:szCs w:val="28"/>
          <w:lang w:val="uk-UA"/>
        </w:rPr>
        <w:t xml:space="preserve">, 24.07.1980р.н., </w:t>
      </w:r>
      <w:r w:rsidRPr="002A5845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Бостана Івана Радовича</w:t>
      </w:r>
      <w:r w:rsidRPr="002A584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15</w:t>
      </w:r>
      <w:r w:rsidRPr="002A584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2A5845">
        <w:rPr>
          <w:sz w:val="28"/>
          <w:szCs w:val="28"/>
          <w:lang w:val="uk-UA"/>
        </w:rPr>
        <w:t>.19</w:t>
      </w:r>
      <w:r>
        <w:rPr>
          <w:sz w:val="28"/>
          <w:szCs w:val="28"/>
          <w:lang w:val="uk-UA"/>
        </w:rPr>
        <w:t>75</w:t>
      </w:r>
      <w:r w:rsidRPr="002A5845">
        <w:rPr>
          <w:sz w:val="28"/>
          <w:szCs w:val="28"/>
          <w:lang w:val="uk-UA"/>
        </w:rPr>
        <w:t>р.н.</w:t>
      </w:r>
    </w:p>
    <w:p w:rsidR="005D402D" w:rsidRDefault="005D402D" w:rsidP="00F95CB8">
      <w:pPr>
        <w:numPr>
          <w:ilvl w:val="0"/>
          <w:numId w:val="1"/>
        </w:numPr>
        <w:tabs>
          <w:tab w:val="left" w:pos="993"/>
        </w:tabs>
        <w:ind w:left="0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Бостану Іллі Радовичу, 24.07.1980р.н.,</w:t>
      </w:r>
      <w:r>
        <w:rPr>
          <w:color w:val="000000"/>
          <w:spacing w:val="-1"/>
          <w:sz w:val="28"/>
          <w:szCs w:val="28"/>
          <w:lang w:val="uk-UA"/>
        </w:rPr>
        <w:t xml:space="preserve"> звернутись </w:t>
      </w:r>
      <w:r>
        <w:rPr>
          <w:sz w:val="28"/>
          <w:szCs w:val="28"/>
          <w:lang w:val="uk-UA"/>
        </w:rPr>
        <w:t>і</w:t>
      </w:r>
      <w:r w:rsidRPr="00635F6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відповідною заявою</w:t>
      </w:r>
      <w:r w:rsidRPr="00635F6F">
        <w:rPr>
          <w:sz w:val="28"/>
          <w:szCs w:val="28"/>
          <w:lang w:val="uk-UA"/>
        </w:rPr>
        <w:t xml:space="preserve"> до Сторожинецького районного суду </w:t>
      </w:r>
      <w:r>
        <w:rPr>
          <w:sz w:val="28"/>
          <w:szCs w:val="28"/>
          <w:lang w:val="uk-UA"/>
        </w:rPr>
        <w:t xml:space="preserve">в Чернівецькій області </w:t>
      </w:r>
      <w:r w:rsidRPr="00635F6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 його опікуном над Бостаном Іваном Радовичем, 15.05.1975 р.н.</w:t>
      </w:r>
    </w:p>
    <w:p w:rsidR="005D402D" w:rsidRPr="003251AC" w:rsidRDefault="005D402D" w:rsidP="00F95CB8">
      <w:pPr>
        <w:numPr>
          <w:ilvl w:val="0"/>
          <w:numId w:val="1"/>
        </w:numPr>
        <w:tabs>
          <w:tab w:val="left" w:pos="993"/>
        </w:tabs>
        <w:ind w:left="0" w:firstLine="644"/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>Контроль за виконанням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данного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>рішення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>покласти на першого заступника міського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>голови</w:t>
      </w:r>
      <w:r>
        <w:rPr>
          <w:color w:val="000000"/>
          <w:sz w:val="28"/>
          <w:szCs w:val="28"/>
          <w:lang w:val="uk-UA"/>
        </w:rPr>
        <w:t xml:space="preserve"> Ігоря БЕЛЕНЧУКА</w:t>
      </w:r>
      <w:r w:rsidRPr="00635F6F">
        <w:rPr>
          <w:color w:val="000000"/>
        </w:rPr>
        <w:t>.</w:t>
      </w:r>
    </w:p>
    <w:p w:rsidR="005D402D" w:rsidRPr="005F696F" w:rsidRDefault="005D402D" w:rsidP="009B42AF">
      <w:pPr>
        <w:ind w:left="502"/>
        <w:jc w:val="both"/>
        <w:rPr>
          <w:sz w:val="28"/>
          <w:szCs w:val="28"/>
          <w:lang w:val="uk-UA"/>
        </w:rPr>
      </w:pPr>
    </w:p>
    <w:p w:rsidR="005D402D" w:rsidRDefault="005D402D" w:rsidP="009B42AF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:rsidR="005D402D" w:rsidRDefault="005D402D" w:rsidP="009B42A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5D402D" w:rsidRDefault="005D402D" w:rsidP="009B42A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620"/>
        <w:gridCol w:w="235"/>
      </w:tblGrid>
      <w:tr w:rsidR="005D402D" w:rsidTr="00A10367">
        <w:tc>
          <w:tcPr>
            <w:tcW w:w="4077" w:type="dxa"/>
          </w:tcPr>
          <w:p w:rsidR="005D402D" w:rsidRPr="001A179E" w:rsidRDefault="005D402D" w:rsidP="00A10367">
            <w:pPr>
              <w:rPr>
                <w:lang w:val="uk-UA"/>
              </w:rPr>
            </w:pPr>
          </w:p>
          <w:p w:rsidR="005D402D" w:rsidRDefault="005D402D" w:rsidP="00A10367"/>
          <w:tbl>
            <w:tblPr>
              <w:tblW w:w="10054" w:type="dxa"/>
              <w:tblLook w:val="01E0"/>
            </w:tblPr>
            <w:tblGrid>
              <w:gridCol w:w="4678"/>
              <w:gridCol w:w="5376"/>
            </w:tblGrid>
            <w:tr w:rsidR="005D402D" w:rsidTr="00A10367">
              <w:tc>
                <w:tcPr>
                  <w:tcW w:w="4678" w:type="dxa"/>
                </w:tcPr>
                <w:p w:rsidR="005D402D" w:rsidRDefault="005D402D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5D402D" w:rsidRDefault="005D402D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Провідний спеціаліст відділу соціального захисту населення</w:t>
                  </w:r>
                </w:p>
                <w:p w:rsidR="005D402D" w:rsidRDefault="005D402D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5D402D" w:rsidRDefault="005D402D" w:rsidP="00A10367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</w:p>
                <w:p w:rsidR="005D402D" w:rsidRDefault="005D402D" w:rsidP="00A10367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</w:p>
                <w:p w:rsidR="005D402D" w:rsidRDefault="005D402D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Оксана БІЛЕНКУ</w:t>
                  </w:r>
                </w:p>
              </w:tc>
            </w:tr>
            <w:tr w:rsidR="005D402D" w:rsidTr="00A10367">
              <w:tc>
                <w:tcPr>
                  <w:tcW w:w="4678" w:type="dxa"/>
                </w:tcPr>
                <w:p w:rsidR="005D402D" w:rsidRDefault="005D402D" w:rsidP="00A10367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5D402D" w:rsidRDefault="005D402D" w:rsidP="00A10367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5D402D" w:rsidTr="00A10367">
              <w:tc>
                <w:tcPr>
                  <w:tcW w:w="4678" w:type="dxa"/>
                </w:tcPr>
                <w:p w:rsidR="005D402D" w:rsidRDefault="005D402D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5D402D" w:rsidRDefault="005D402D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5D402D" w:rsidRDefault="005D402D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:rsidR="005D402D" w:rsidRDefault="005D402D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5D402D" w:rsidRDefault="005D402D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5D402D" w:rsidRDefault="005D402D" w:rsidP="00A10367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5D402D" w:rsidRDefault="005D402D" w:rsidP="00A10367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5D402D" w:rsidRDefault="005D402D" w:rsidP="00A10367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5D402D" w:rsidRDefault="005D402D" w:rsidP="00A10367">
                  <w:pPr>
                    <w:rPr>
                      <w:lang w:val="uk-UA"/>
                    </w:rPr>
                  </w:pPr>
                </w:p>
                <w:p w:rsidR="005D402D" w:rsidRDefault="005D402D" w:rsidP="00A1036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5D402D" w:rsidRDefault="005D402D" w:rsidP="00A1036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D402D" w:rsidRDefault="005D402D" w:rsidP="00A1036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D402D" w:rsidRDefault="005D402D" w:rsidP="00A1036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</w:tc>
            </w:tr>
          </w:tbl>
          <w:p w:rsidR="005D402D" w:rsidRDefault="005D402D" w:rsidP="00A10367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</w:tcPr>
          <w:p w:rsidR="005D402D" w:rsidRDefault="005D402D" w:rsidP="00A1036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5D402D" w:rsidRDefault="005D402D" w:rsidP="009B42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 відділу </w:t>
      </w:r>
    </w:p>
    <w:p w:rsidR="005D402D" w:rsidRDefault="005D402D" w:rsidP="009B42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Ольга ПАЛАДІЙ</w:t>
      </w:r>
    </w:p>
    <w:p w:rsidR="005D402D" w:rsidRDefault="005D402D" w:rsidP="009B42AF">
      <w:pPr>
        <w:rPr>
          <w:sz w:val="28"/>
          <w:szCs w:val="28"/>
          <w:lang w:val="uk-UA"/>
        </w:rPr>
      </w:pPr>
    </w:p>
    <w:p w:rsidR="005D402D" w:rsidRDefault="005D402D" w:rsidP="009B42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:rsidR="005D402D" w:rsidRDefault="005D402D" w:rsidP="009B42AF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:rsidR="005D402D" w:rsidRPr="003251AC" w:rsidRDefault="005D402D" w:rsidP="009B42AF">
      <w:pPr>
        <w:pStyle w:val="NormalWeb"/>
        <w:rPr>
          <w:lang w:val="uk-UA"/>
        </w:rPr>
      </w:pPr>
    </w:p>
    <w:p w:rsidR="005D402D" w:rsidRPr="009B42AF" w:rsidRDefault="005D402D" w:rsidP="009B42AF">
      <w:pPr>
        <w:pStyle w:val="NormalWeb"/>
      </w:pPr>
    </w:p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Pr="009B42AF" w:rsidRDefault="005D402D" w:rsidP="009B42AF"/>
    <w:p w:rsidR="005D402D" w:rsidRDefault="005D402D" w:rsidP="009B42AF">
      <w:pPr>
        <w:tabs>
          <w:tab w:val="left" w:pos="1185"/>
        </w:tabs>
        <w:rPr>
          <w:lang w:val="uk-UA"/>
        </w:rPr>
      </w:pPr>
      <w:r w:rsidRPr="009B42AF">
        <w:tab/>
      </w:r>
    </w:p>
    <w:p w:rsidR="005D402D" w:rsidRDefault="005D402D" w:rsidP="009B42AF">
      <w:pPr>
        <w:tabs>
          <w:tab w:val="left" w:pos="1185"/>
        </w:tabs>
        <w:rPr>
          <w:lang w:val="uk-UA"/>
        </w:rPr>
      </w:pPr>
    </w:p>
    <w:p w:rsidR="005D402D" w:rsidRDefault="005D402D" w:rsidP="009B42AF">
      <w:pPr>
        <w:tabs>
          <w:tab w:val="left" w:pos="1185"/>
        </w:tabs>
        <w:rPr>
          <w:lang w:val="uk-UA"/>
        </w:rPr>
      </w:pPr>
    </w:p>
    <w:p w:rsidR="005D402D" w:rsidRDefault="005D402D" w:rsidP="009B42AF">
      <w:pPr>
        <w:tabs>
          <w:tab w:val="left" w:pos="1185"/>
        </w:tabs>
        <w:rPr>
          <w:lang w:val="uk-UA"/>
        </w:rPr>
      </w:pPr>
    </w:p>
    <w:p w:rsidR="005D402D" w:rsidRDefault="005D402D" w:rsidP="009B42AF">
      <w:pPr>
        <w:tabs>
          <w:tab w:val="left" w:pos="1185"/>
        </w:tabs>
        <w:rPr>
          <w:lang w:val="uk-UA"/>
        </w:rPr>
      </w:pPr>
    </w:p>
    <w:p w:rsidR="005D402D" w:rsidRDefault="005D402D" w:rsidP="009B42AF">
      <w:pPr>
        <w:tabs>
          <w:tab w:val="left" w:pos="1185"/>
        </w:tabs>
        <w:rPr>
          <w:lang w:val="uk-UA"/>
        </w:rPr>
      </w:pPr>
    </w:p>
    <w:p w:rsidR="005D402D" w:rsidRDefault="005D402D" w:rsidP="009B42AF">
      <w:pPr>
        <w:tabs>
          <w:tab w:val="left" w:pos="1185"/>
        </w:tabs>
        <w:rPr>
          <w:lang w:val="uk-UA"/>
        </w:rPr>
      </w:pPr>
    </w:p>
    <w:p w:rsidR="005D402D" w:rsidRDefault="005D402D" w:rsidP="009B42AF">
      <w:pPr>
        <w:tabs>
          <w:tab w:val="left" w:pos="1185"/>
        </w:tabs>
        <w:rPr>
          <w:lang w:val="uk-UA"/>
        </w:rPr>
      </w:pPr>
    </w:p>
    <w:p w:rsidR="005D402D" w:rsidRDefault="005D402D" w:rsidP="009B42AF">
      <w:pPr>
        <w:tabs>
          <w:tab w:val="left" w:pos="1185"/>
        </w:tabs>
        <w:rPr>
          <w:lang w:val="uk-UA"/>
        </w:rPr>
      </w:pPr>
    </w:p>
    <w:p w:rsidR="005D402D" w:rsidRPr="000F238D" w:rsidRDefault="005D402D" w:rsidP="009B42AF">
      <w:pPr>
        <w:shd w:val="clear" w:color="auto" w:fill="FFFFFF"/>
        <w:rPr>
          <w:color w:val="000000"/>
          <w:lang w:val="uk-UA"/>
        </w:rPr>
      </w:pPr>
    </w:p>
    <w:p w:rsidR="005D402D" w:rsidRPr="00860455" w:rsidRDefault="005D402D" w:rsidP="004C11D2">
      <w:pPr>
        <w:autoSpaceDE w:val="0"/>
        <w:autoSpaceDN w:val="0"/>
        <w:adjustRightInd w:val="0"/>
        <w:ind w:right="42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</w:t>
      </w:r>
      <w:r w:rsidRPr="00860455">
        <w:rPr>
          <w:b/>
          <w:sz w:val="22"/>
          <w:szCs w:val="22"/>
          <w:lang w:val="uk-UA"/>
        </w:rPr>
        <w:t>Затверджено</w:t>
      </w:r>
    </w:p>
    <w:p w:rsidR="005D402D" w:rsidRPr="00860455" w:rsidRDefault="005D402D" w:rsidP="004C11D2">
      <w:pPr>
        <w:autoSpaceDE w:val="0"/>
        <w:autoSpaceDN w:val="0"/>
        <w:adjustRightInd w:val="0"/>
        <w:jc w:val="right"/>
        <w:rPr>
          <w:b/>
          <w:sz w:val="22"/>
          <w:szCs w:val="22"/>
          <w:lang w:val="uk-UA"/>
        </w:rPr>
      </w:pPr>
      <w:r w:rsidRPr="00860455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:rsidR="005D402D" w:rsidRPr="00860455" w:rsidRDefault="005D402D" w:rsidP="004C11D2">
      <w:pPr>
        <w:autoSpaceDE w:val="0"/>
        <w:autoSpaceDN w:val="0"/>
        <w:adjustRightInd w:val="0"/>
        <w:jc w:val="right"/>
        <w:rPr>
          <w:b/>
          <w:sz w:val="22"/>
          <w:szCs w:val="22"/>
          <w:lang w:val="uk-UA"/>
        </w:rPr>
      </w:pPr>
      <w:r w:rsidRPr="00860455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:rsidR="005D402D" w:rsidRPr="00860455" w:rsidRDefault="005D402D" w:rsidP="004C11D2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b/>
          <w:sz w:val="22"/>
          <w:szCs w:val="22"/>
          <w:lang w:val="uk-UA"/>
        </w:rPr>
        <w:t>від 20</w:t>
      </w:r>
      <w:r w:rsidRPr="00860455">
        <w:rPr>
          <w:b/>
          <w:sz w:val="22"/>
          <w:szCs w:val="22"/>
          <w:lang w:val="uk-UA"/>
        </w:rPr>
        <w:t xml:space="preserve"> вересня 2022 року №</w:t>
      </w:r>
      <w:r>
        <w:rPr>
          <w:b/>
          <w:sz w:val="22"/>
          <w:szCs w:val="22"/>
          <w:lang w:val="uk-UA"/>
        </w:rPr>
        <w:t xml:space="preserve"> 207 </w:t>
      </w:r>
    </w:p>
    <w:p w:rsidR="005D402D" w:rsidRPr="002B4E34" w:rsidRDefault="005D402D" w:rsidP="009B42AF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5D402D" w:rsidRDefault="005D402D" w:rsidP="009B42AF">
      <w:pPr>
        <w:jc w:val="both"/>
        <w:rPr>
          <w:sz w:val="28"/>
          <w:szCs w:val="28"/>
          <w:lang w:val="uk-UA"/>
        </w:rPr>
      </w:pPr>
    </w:p>
    <w:p w:rsidR="005D402D" w:rsidRDefault="005D402D" w:rsidP="009B42AF">
      <w:pPr>
        <w:jc w:val="both"/>
        <w:rPr>
          <w:sz w:val="28"/>
          <w:szCs w:val="28"/>
          <w:lang w:val="uk-UA"/>
        </w:rPr>
      </w:pPr>
    </w:p>
    <w:p w:rsidR="005D402D" w:rsidRDefault="005D402D" w:rsidP="009B42AF">
      <w:pPr>
        <w:rPr>
          <w:sz w:val="28"/>
          <w:szCs w:val="28"/>
          <w:lang w:val="uk-UA"/>
        </w:rPr>
      </w:pPr>
    </w:p>
    <w:p w:rsidR="005D402D" w:rsidRDefault="005D402D" w:rsidP="009B42AF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5D402D" w:rsidRPr="00E33E82" w:rsidRDefault="005D402D" w:rsidP="009B42AF">
      <w:pPr>
        <w:jc w:val="center"/>
        <w:rPr>
          <w:b/>
          <w:sz w:val="28"/>
          <w:szCs w:val="28"/>
          <w:lang w:val="uk-UA"/>
        </w:rPr>
      </w:pPr>
    </w:p>
    <w:p w:rsidR="005D402D" w:rsidRDefault="005D402D" w:rsidP="009B42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Сторожинецької міської </w:t>
      </w:r>
    </w:p>
    <w:p w:rsidR="005D402D" w:rsidRPr="00563A9C" w:rsidRDefault="005D402D" w:rsidP="009B42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про можливість виконувати обов’язки опікуна громадянином Бостаном Іллею Радовичем, 24.07.1980р.н., </w:t>
      </w:r>
      <w:r w:rsidRPr="002A5845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Бостана Івана Радовича</w:t>
      </w:r>
      <w:r w:rsidRPr="002A584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15</w:t>
      </w:r>
      <w:r w:rsidRPr="002A584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2A5845">
        <w:rPr>
          <w:sz w:val="28"/>
          <w:szCs w:val="28"/>
          <w:lang w:val="uk-UA"/>
        </w:rPr>
        <w:t>.19</w:t>
      </w:r>
      <w:r>
        <w:rPr>
          <w:sz w:val="28"/>
          <w:szCs w:val="28"/>
          <w:lang w:val="uk-UA"/>
        </w:rPr>
        <w:t>75</w:t>
      </w:r>
      <w:r w:rsidRPr="002A5845">
        <w:rPr>
          <w:sz w:val="28"/>
          <w:szCs w:val="28"/>
          <w:lang w:val="uk-UA"/>
        </w:rPr>
        <w:t>р.н.</w:t>
      </w:r>
    </w:p>
    <w:p w:rsidR="005D402D" w:rsidRDefault="005D402D" w:rsidP="009B42AF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5D402D" w:rsidRPr="002F6A37" w:rsidRDefault="005D402D" w:rsidP="009B42AF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Розглянувши заяву </w:t>
      </w:r>
      <w:r>
        <w:rPr>
          <w:sz w:val="28"/>
          <w:szCs w:val="28"/>
          <w:lang w:val="uk-UA"/>
        </w:rPr>
        <w:t>громадянина Бостана Іллі Радовича, 24.07.1980р.н</w:t>
      </w:r>
      <w:r w:rsidRPr="002F6A37">
        <w:rPr>
          <w:sz w:val="28"/>
          <w:szCs w:val="28"/>
          <w:shd w:val="clear" w:color="auto" w:fill="F9F9F9"/>
          <w:lang w:val="uk-UA"/>
        </w:rPr>
        <w:t>.</w:t>
      </w:r>
      <w:r w:rsidRPr="002F6A37">
        <w:rPr>
          <w:color w:val="000000"/>
          <w:spacing w:val="-1"/>
          <w:sz w:val="28"/>
          <w:szCs w:val="28"/>
          <w:lang w:val="uk-UA"/>
        </w:rPr>
        <w:t>, як</w:t>
      </w:r>
      <w:r>
        <w:rPr>
          <w:color w:val="000000"/>
          <w:spacing w:val="-1"/>
          <w:sz w:val="28"/>
          <w:szCs w:val="28"/>
          <w:lang w:val="uk-UA"/>
        </w:rPr>
        <w:t>ий зареєстрований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в </w:t>
      </w:r>
      <w:r>
        <w:rPr>
          <w:color w:val="000000"/>
          <w:spacing w:val="-1"/>
          <w:sz w:val="28"/>
          <w:szCs w:val="28"/>
          <w:lang w:val="uk-UA"/>
        </w:rPr>
        <w:t>м</w:t>
      </w:r>
      <w:r w:rsidRPr="00343025">
        <w:rPr>
          <w:color w:val="000000"/>
          <w:spacing w:val="-1"/>
          <w:sz w:val="28"/>
          <w:szCs w:val="28"/>
          <w:lang w:val="uk-UA"/>
        </w:rPr>
        <w:t>.</w:t>
      </w:r>
      <w:r>
        <w:rPr>
          <w:color w:val="000000"/>
          <w:spacing w:val="-1"/>
          <w:sz w:val="28"/>
          <w:szCs w:val="28"/>
          <w:lang w:val="uk-UA"/>
        </w:rPr>
        <w:t xml:space="preserve"> Сторожинець,</w:t>
      </w:r>
      <w:r>
        <w:rPr>
          <w:sz w:val="28"/>
          <w:szCs w:val="28"/>
          <w:lang w:val="uk-UA"/>
        </w:rPr>
        <w:t>ІІІ про</w:t>
      </w:r>
      <w:r w:rsidRPr="00343025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Б. Хмельницького</w:t>
      </w:r>
      <w:r w:rsidRPr="0034302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 13</w:t>
      </w:r>
      <w:r>
        <w:rPr>
          <w:color w:val="000000"/>
          <w:spacing w:val="-1"/>
          <w:sz w:val="28"/>
          <w:szCs w:val="28"/>
          <w:lang w:val="uk-UA"/>
        </w:rPr>
        <w:t xml:space="preserve">, про </w:t>
      </w:r>
      <w:r w:rsidRPr="002F6A37">
        <w:rPr>
          <w:sz w:val="28"/>
          <w:szCs w:val="28"/>
          <w:lang w:val="uk-UA"/>
        </w:rPr>
        <w:t xml:space="preserve">призначення </w:t>
      </w:r>
      <w:r>
        <w:rPr>
          <w:sz w:val="28"/>
          <w:szCs w:val="28"/>
          <w:lang w:val="uk-UA"/>
        </w:rPr>
        <w:t>його опікуном</w:t>
      </w:r>
      <w:r w:rsidRPr="002F6A37">
        <w:rPr>
          <w:sz w:val="28"/>
          <w:szCs w:val="28"/>
          <w:lang w:val="uk-UA"/>
        </w:rPr>
        <w:t xml:space="preserve"> над </w:t>
      </w:r>
      <w:r>
        <w:rPr>
          <w:sz w:val="28"/>
          <w:szCs w:val="28"/>
          <w:lang w:val="uk-UA"/>
        </w:rPr>
        <w:t>громадянином Бостаном Іваном Радовичем</w:t>
      </w:r>
      <w:r>
        <w:rPr>
          <w:bCs/>
          <w:sz w:val="28"/>
          <w:szCs w:val="28"/>
          <w:lang w:val="uk-UA"/>
        </w:rPr>
        <w:t>, 15.05.1975</w:t>
      </w:r>
      <w:r w:rsidRPr="00563A9C">
        <w:rPr>
          <w:bCs/>
          <w:sz w:val="28"/>
          <w:szCs w:val="28"/>
          <w:lang w:val="uk-UA"/>
        </w:rPr>
        <w:t>р.н.</w:t>
      </w:r>
      <w:r>
        <w:rPr>
          <w:bCs/>
          <w:sz w:val="28"/>
          <w:szCs w:val="28"/>
          <w:lang w:val="uk-UA"/>
        </w:rPr>
        <w:t>,</w:t>
      </w:r>
      <w:r>
        <w:rPr>
          <w:color w:val="000000"/>
          <w:spacing w:val="-1"/>
          <w:sz w:val="28"/>
          <w:szCs w:val="28"/>
          <w:lang w:val="uk-UA"/>
        </w:rPr>
        <w:t xml:space="preserve"> в</w:t>
      </w:r>
      <w:r w:rsidRPr="002F6A37">
        <w:rPr>
          <w:sz w:val="28"/>
          <w:szCs w:val="28"/>
          <w:lang w:val="uk-UA"/>
        </w:rPr>
        <w:t xml:space="preserve">становлено, що </w:t>
      </w:r>
      <w:r>
        <w:rPr>
          <w:sz w:val="28"/>
          <w:szCs w:val="28"/>
          <w:lang w:val="uk-UA"/>
        </w:rPr>
        <w:t xml:space="preserve">відповідно до Висновку лікарської комісії медичного закладу щодо необхідності постійного стороннього догляду за інвалідом І чи ІІ групи внаслідок психічного розладу № 3302 від 08 вересня 2022 року, Бостан Іван Радович є особою з інвалідністю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групи, підгрупи А внаслідок психічного розладу. Бостан Іван Радович є особою із обмеженим самообслуговуванням, обмеженням здатності до орієнтації, обмеженням здатності до спілкування, обмеженням здатності контролювати свою поведінку</w:t>
      </w:r>
      <w:r w:rsidRPr="002F6A3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Внаслідок вищевказаних діагнозів Бостан Іван Радович потребує постійного стороннього догляду. </w:t>
      </w:r>
    </w:p>
    <w:p w:rsidR="005D402D" w:rsidRDefault="005D402D" w:rsidP="009B42A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  <w:t xml:space="preserve"> Опікунська рада при виконавчому комітеті Сторожинецької міської  ради вважає, що Бостан Ілля Радович, 1980 року народження може </w:t>
      </w:r>
      <w:r>
        <w:rPr>
          <w:sz w:val="28"/>
          <w:szCs w:val="28"/>
          <w:lang w:val="uk-UA"/>
        </w:rPr>
        <w:t>виконувати обов’язки опікуна щодо Бостана Івана Радовича, 1975 р.н., у разі визнання його судом недієздатною особою</w:t>
      </w:r>
      <w:r w:rsidRPr="00343025">
        <w:rPr>
          <w:sz w:val="28"/>
          <w:szCs w:val="28"/>
          <w:lang w:val="uk-UA"/>
        </w:rPr>
        <w:t>.</w:t>
      </w:r>
    </w:p>
    <w:p w:rsidR="005D402D" w:rsidRDefault="005D402D" w:rsidP="009B42A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D402D" w:rsidRDefault="005D402D" w:rsidP="009B42AF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5D402D" w:rsidRPr="00AC5628" w:rsidRDefault="005D402D" w:rsidP="009B42AF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>Перший заступник міського голов</w:t>
      </w:r>
      <w:bookmarkStart w:id="0" w:name="_GoBack"/>
      <w:bookmarkEnd w:id="0"/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и, </w:t>
      </w:r>
    </w:p>
    <w:p w:rsidR="005D402D" w:rsidRPr="007C5CE2" w:rsidRDefault="005D402D" w:rsidP="009B42AF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 w:rsidRPr="007C5CE2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Ігор БЕЛЕНЧУК</w:t>
      </w:r>
    </w:p>
    <w:p w:rsidR="005D402D" w:rsidRPr="009B42AF" w:rsidRDefault="005D402D">
      <w:pPr>
        <w:rPr>
          <w:lang w:val="uk-UA"/>
        </w:rPr>
      </w:pPr>
    </w:p>
    <w:sectPr w:rsidR="005D402D" w:rsidRPr="009B42AF" w:rsidSect="00247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018C"/>
    <w:multiLevelType w:val="hybridMultilevel"/>
    <w:tmpl w:val="E1A64144"/>
    <w:lvl w:ilvl="0" w:tplc="63AC37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F13"/>
    <w:rsid w:val="0008344C"/>
    <w:rsid w:val="000B487E"/>
    <w:rsid w:val="000D0921"/>
    <w:rsid w:val="000D2077"/>
    <w:rsid w:val="000F238D"/>
    <w:rsid w:val="001A179E"/>
    <w:rsid w:val="001B4AF4"/>
    <w:rsid w:val="001F1AFB"/>
    <w:rsid w:val="00247948"/>
    <w:rsid w:val="002A5845"/>
    <w:rsid w:val="002B4E34"/>
    <w:rsid w:val="002B5756"/>
    <w:rsid w:val="002F6A37"/>
    <w:rsid w:val="003251AC"/>
    <w:rsid w:val="00343025"/>
    <w:rsid w:val="003C1D33"/>
    <w:rsid w:val="003F638D"/>
    <w:rsid w:val="004054BB"/>
    <w:rsid w:val="004C11D2"/>
    <w:rsid w:val="00513E73"/>
    <w:rsid w:val="00563A9C"/>
    <w:rsid w:val="00564E26"/>
    <w:rsid w:val="005D402D"/>
    <w:rsid w:val="005F696F"/>
    <w:rsid w:val="00635F6F"/>
    <w:rsid w:val="006F40BE"/>
    <w:rsid w:val="00706D23"/>
    <w:rsid w:val="00750F13"/>
    <w:rsid w:val="007C25DF"/>
    <w:rsid w:val="007C5CE2"/>
    <w:rsid w:val="00843CF0"/>
    <w:rsid w:val="00860455"/>
    <w:rsid w:val="008B1DF6"/>
    <w:rsid w:val="00904380"/>
    <w:rsid w:val="00933CF9"/>
    <w:rsid w:val="009922E8"/>
    <w:rsid w:val="009977C6"/>
    <w:rsid w:val="009B42AF"/>
    <w:rsid w:val="00A10367"/>
    <w:rsid w:val="00A238BA"/>
    <w:rsid w:val="00A82D49"/>
    <w:rsid w:val="00AC5628"/>
    <w:rsid w:val="00AF51CB"/>
    <w:rsid w:val="00D44233"/>
    <w:rsid w:val="00DE326F"/>
    <w:rsid w:val="00E200A7"/>
    <w:rsid w:val="00E33E82"/>
    <w:rsid w:val="00E7592F"/>
    <w:rsid w:val="00EC216C"/>
    <w:rsid w:val="00F95CB8"/>
    <w:rsid w:val="00FB23C4"/>
    <w:rsid w:val="00F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A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B42AF"/>
  </w:style>
  <w:style w:type="paragraph" w:styleId="ListParagraph">
    <w:name w:val="List Paragraph"/>
    <w:basedOn w:val="Normal"/>
    <w:uiPriority w:val="99"/>
    <w:qFormat/>
    <w:rsid w:val="009B4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2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2438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21</cp:revision>
  <cp:lastPrinted>2022-09-20T05:03:00Z</cp:lastPrinted>
  <dcterms:created xsi:type="dcterms:W3CDTF">2022-09-08T17:13:00Z</dcterms:created>
  <dcterms:modified xsi:type="dcterms:W3CDTF">2022-09-20T05:05:00Z</dcterms:modified>
</cp:coreProperties>
</file>