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29" w:rsidRDefault="008A7E29" w:rsidP="00CD60F8">
      <w:pPr>
        <w:jc w:val="both"/>
        <w:rPr>
          <w:b/>
          <w:sz w:val="28"/>
          <w:szCs w:val="28"/>
          <w:lang w:val="ru-RU"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9.7pt;margin-top:-17.7pt;width:49.5pt;height:56.25pt;z-index:-251658240;visibility:visible">
            <v:imagedata r:id="rId5" o:title=""/>
          </v:shape>
        </w:pict>
      </w:r>
    </w:p>
    <w:p w:rsidR="008A7E29" w:rsidRPr="00393D81" w:rsidRDefault="008A7E29" w:rsidP="00DD74EA">
      <w:pPr>
        <w:tabs>
          <w:tab w:val="left" w:pos="8055"/>
        </w:tabs>
        <w:jc w:val="both"/>
        <w:rPr>
          <w:b/>
          <w:color w:val="FF0000"/>
          <w:sz w:val="28"/>
          <w:szCs w:val="28"/>
          <w:lang w:val="ru-RU" w:eastAsia="en-US"/>
        </w:rPr>
      </w:pPr>
      <w:r>
        <w:rPr>
          <w:b/>
          <w:color w:val="FF0000"/>
          <w:sz w:val="28"/>
          <w:szCs w:val="28"/>
          <w:lang w:val="ru-RU" w:eastAsia="en-US"/>
        </w:rPr>
        <w:tab/>
      </w:r>
    </w:p>
    <w:p w:rsidR="008A7E29" w:rsidRPr="00F92042" w:rsidRDefault="008A7E29" w:rsidP="00393D8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 xml:space="preserve">У К Р А Ї Н А </w:t>
      </w:r>
    </w:p>
    <w:p w:rsidR="008A7E29" w:rsidRPr="00F92042" w:rsidRDefault="008A7E29" w:rsidP="00393D8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 xml:space="preserve">СТОРОЖИНЕЦЬКА МІСЬКА РАДА </w:t>
      </w:r>
    </w:p>
    <w:p w:rsidR="008A7E29" w:rsidRDefault="008A7E29" w:rsidP="00060579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>ЧЕРНІВЕЦЬКОГО РАЙОНУ</w:t>
      </w:r>
    </w:p>
    <w:p w:rsidR="008A7E29" w:rsidRPr="00DD74EA" w:rsidRDefault="008A7E29" w:rsidP="00DD74E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  <w:r w:rsidRPr="00F92042">
        <w:rPr>
          <w:b/>
          <w:sz w:val="32"/>
          <w:szCs w:val="32"/>
          <w:lang w:eastAsia="ru-RU"/>
        </w:rPr>
        <w:t>ЧЕРНІВЕЦЬКОЇ ОБЛАСТІ</w:t>
      </w:r>
      <w:r w:rsidRPr="00F92042">
        <w:rPr>
          <w:b/>
          <w:sz w:val="32"/>
          <w:szCs w:val="32"/>
          <w:lang w:eastAsia="ru-RU"/>
        </w:rPr>
        <w:tab/>
      </w:r>
    </w:p>
    <w:p w:rsidR="008A7E29" w:rsidRPr="00F92042" w:rsidRDefault="008A7E29" w:rsidP="00DD74EA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>ВИКОНАВЧИЙ КОМІТЕТ</w:t>
      </w:r>
    </w:p>
    <w:p w:rsidR="008A7E29" w:rsidRPr="003E3A50" w:rsidRDefault="008A7E29" w:rsidP="00393D81">
      <w:pPr>
        <w:pStyle w:val="NoSpacing"/>
        <w:rPr>
          <w:b/>
          <w:sz w:val="20"/>
          <w:szCs w:val="32"/>
        </w:rPr>
      </w:pPr>
    </w:p>
    <w:p w:rsidR="008A7E29" w:rsidRPr="00F92042" w:rsidRDefault="008A7E29" w:rsidP="00393D81">
      <w:pPr>
        <w:pStyle w:val="NoSpacing"/>
        <w:jc w:val="center"/>
        <w:rPr>
          <w:b/>
          <w:sz w:val="32"/>
          <w:szCs w:val="32"/>
        </w:rPr>
      </w:pPr>
      <w:r w:rsidRPr="00F92042">
        <w:rPr>
          <w:b/>
          <w:sz w:val="32"/>
          <w:szCs w:val="32"/>
        </w:rPr>
        <w:t xml:space="preserve">РІШЕННЯ </w:t>
      </w:r>
    </w:p>
    <w:p w:rsidR="008A7E29" w:rsidRPr="00175579" w:rsidRDefault="008A7E29" w:rsidP="0017557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вересня  2022 року                                                                                </w:t>
      </w:r>
      <w:r w:rsidRPr="00175579">
        <w:rPr>
          <w:sz w:val="28"/>
          <w:szCs w:val="28"/>
        </w:rPr>
        <w:t>№</w:t>
      </w:r>
      <w:r>
        <w:rPr>
          <w:sz w:val="28"/>
          <w:szCs w:val="28"/>
        </w:rPr>
        <w:t xml:space="preserve"> 214</w:t>
      </w:r>
    </w:p>
    <w:p w:rsidR="008A7E29" w:rsidRPr="00393D81" w:rsidRDefault="008A7E29" w:rsidP="00CD60F8">
      <w:pPr>
        <w:jc w:val="both"/>
        <w:rPr>
          <w:b/>
          <w:sz w:val="28"/>
          <w:szCs w:val="28"/>
          <w:lang w:eastAsia="en-US"/>
        </w:rPr>
      </w:pPr>
    </w:p>
    <w:p w:rsidR="008A7E29" w:rsidRPr="00F651CF" w:rsidRDefault="008A7E29" w:rsidP="003E3A50">
      <w:pPr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 xml:space="preserve">Про </w:t>
      </w:r>
      <w:r>
        <w:rPr>
          <w:b/>
          <w:sz w:val="28"/>
          <w:szCs w:val="28"/>
          <w:lang w:eastAsia="en-US"/>
        </w:rPr>
        <w:t xml:space="preserve">надання дозволу на безкоштовне </w:t>
      </w:r>
      <w:r w:rsidRPr="00F651CF">
        <w:rPr>
          <w:b/>
          <w:sz w:val="28"/>
          <w:szCs w:val="28"/>
          <w:lang w:eastAsia="en-US"/>
        </w:rPr>
        <w:t>харчування</w:t>
      </w:r>
    </w:p>
    <w:p w:rsidR="008A7E29" w:rsidRPr="00F651CF" w:rsidRDefault="008A7E29" w:rsidP="00CD60F8">
      <w:pPr>
        <w:jc w:val="both"/>
        <w:rPr>
          <w:b/>
          <w:sz w:val="28"/>
          <w:szCs w:val="28"/>
          <w:lang w:eastAsia="en-US"/>
        </w:rPr>
      </w:pPr>
    </w:p>
    <w:p w:rsidR="008A7E29" w:rsidRPr="00F651CF" w:rsidRDefault="008A7E29" w:rsidP="00AB3EB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Розглянувши інформацію начальника Відділу освіти Ярослава СТРІЛЕЦЬКОГО,щодо надання дозволу на безкоштовне харчування учнів </w:t>
      </w:r>
      <w:r w:rsidRPr="00507F66">
        <w:rPr>
          <w:sz w:val="28"/>
          <w:szCs w:val="28"/>
          <w:lang w:eastAsia="en-US"/>
        </w:rPr>
        <w:t>Сторожинецького ліцею</w:t>
      </w:r>
      <w:r>
        <w:rPr>
          <w:sz w:val="28"/>
          <w:szCs w:val="28"/>
          <w:lang w:eastAsia="en-US"/>
        </w:rPr>
        <w:t xml:space="preserve"> № 1 Сторожинецької міської ради,керуючись Законами України </w:t>
      </w:r>
      <w:r w:rsidRPr="00194B32">
        <w:rPr>
          <w:sz w:val="28"/>
          <w:szCs w:val="28"/>
          <w:lang w:eastAsia="en-US"/>
        </w:rPr>
        <w:t>«Про місцеве самоврядування в Україні», «Про освіту»</w:t>
      </w:r>
      <w:r>
        <w:rPr>
          <w:sz w:val="28"/>
          <w:szCs w:val="28"/>
          <w:lang w:eastAsia="en-US"/>
        </w:rPr>
        <w:t>,</w:t>
      </w:r>
      <w:r w:rsidRPr="00194B32">
        <w:rPr>
          <w:sz w:val="28"/>
          <w:szCs w:val="28"/>
          <w:lang w:eastAsia="en-US"/>
        </w:rPr>
        <w:t xml:space="preserve"> «Про повну загальну середню освіту», </w:t>
      </w:r>
      <w:r>
        <w:rPr>
          <w:sz w:val="28"/>
          <w:szCs w:val="28"/>
          <w:lang w:eastAsia="en-US"/>
        </w:rPr>
        <w:t>з метою соціального захисту малозабезпечених верств населення</w:t>
      </w:r>
      <w:r w:rsidRPr="00F651CF">
        <w:rPr>
          <w:sz w:val="28"/>
          <w:szCs w:val="28"/>
          <w:lang w:eastAsia="en-US"/>
        </w:rPr>
        <w:t>,</w:t>
      </w:r>
    </w:p>
    <w:p w:rsidR="008A7E29" w:rsidRPr="00326A28" w:rsidRDefault="008A7E29" w:rsidP="00CD60F8">
      <w:pPr>
        <w:ind w:left="-567" w:firstLine="567"/>
        <w:jc w:val="both"/>
        <w:rPr>
          <w:szCs w:val="28"/>
          <w:lang w:eastAsia="en-US"/>
        </w:rPr>
      </w:pPr>
    </w:p>
    <w:p w:rsidR="008A7E29" w:rsidRDefault="008A7E29" w:rsidP="00326A28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 міської ради вирішив:</w:t>
      </w:r>
    </w:p>
    <w:p w:rsidR="008A7E29" w:rsidRPr="00F651CF" w:rsidRDefault="008A7E29" w:rsidP="00CD60F8">
      <w:pPr>
        <w:ind w:left="-567" w:firstLine="567"/>
        <w:jc w:val="center"/>
        <w:rPr>
          <w:b/>
          <w:sz w:val="28"/>
          <w:szCs w:val="28"/>
          <w:lang w:eastAsia="en-US"/>
        </w:rPr>
      </w:pPr>
    </w:p>
    <w:p w:rsidR="008A7E29" w:rsidRPr="00326A28" w:rsidRDefault="008A7E29" w:rsidP="0020011B">
      <w:pPr>
        <w:pStyle w:val="NoSpacing"/>
        <w:numPr>
          <w:ilvl w:val="0"/>
          <w:numId w:val="3"/>
        </w:numPr>
        <w:ind w:left="0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Інформацію начальника Відділу освіти Сторожинецької міської ради Ярослава СТРІЛЕЦЬКОГО,щодо надання дозволу на безкоштовне харчування </w:t>
      </w:r>
      <w:r w:rsidRPr="00507F66">
        <w:rPr>
          <w:sz w:val="28"/>
          <w:szCs w:val="28"/>
          <w:lang w:eastAsia="en-US"/>
        </w:rPr>
        <w:t>учням Сторожинецького ліцею № 1</w:t>
      </w:r>
      <w:r>
        <w:rPr>
          <w:sz w:val="28"/>
          <w:szCs w:val="28"/>
          <w:lang w:eastAsia="en-US"/>
        </w:rPr>
        <w:t xml:space="preserve"> Сторожинецької міської ради </w:t>
      </w:r>
      <w:r w:rsidRPr="00CD60F8">
        <w:rPr>
          <w:sz w:val="28"/>
          <w:szCs w:val="28"/>
          <w:lang w:eastAsia="en-US"/>
        </w:rPr>
        <w:t>взяти до відома.</w:t>
      </w:r>
    </w:p>
    <w:p w:rsidR="008A7E29" w:rsidRPr="00DF0EE2" w:rsidRDefault="008A7E29" w:rsidP="0020011B">
      <w:pPr>
        <w:pStyle w:val="NoSpacing"/>
        <w:ind w:firstLine="284"/>
        <w:jc w:val="both"/>
        <w:rPr>
          <w:sz w:val="16"/>
          <w:szCs w:val="28"/>
          <w:lang w:eastAsia="en-US"/>
        </w:rPr>
      </w:pPr>
    </w:p>
    <w:p w:rsidR="008A7E29" w:rsidRPr="00944983" w:rsidRDefault="008A7E29" w:rsidP="0020011B">
      <w:pPr>
        <w:pStyle w:val="NoSpacing"/>
        <w:numPr>
          <w:ilvl w:val="0"/>
          <w:numId w:val="3"/>
        </w:numPr>
        <w:ind w:left="0" w:firstLine="284"/>
        <w:jc w:val="both"/>
        <w:rPr>
          <w:sz w:val="28"/>
          <w:szCs w:val="28"/>
          <w:lang w:eastAsia="ru-RU"/>
        </w:rPr>
      </w:pPr>
      <w:r w:rsidRPr="00CD60F8">
        <w:rPr>
          <w:sz w:val="28"/>
          <w:szCs w:val="28"/>
          <w:lang w:eastAsia="en-US"/>
        </w:rPr>
        <w:t xml:space="preserve">Забезпечити </w:t>
      </w:r>
      <w:r>
        <w:rPr>
          <w:sz w:val="28"/>
          <w:szCs w:val="28"/>
          <w:lang w:eastAsia="en-US"/>
        </w:rPr>
        <w:t xml:space="preserve">під час освітнього процесу, </w:t>
      </w:r>
      <w:r w:rsidRPr="00CD60F8">
        <w:rPr>
          <w:sz w:val="28"/>
          <w:szCs w:val="28"/>
          <w:lang w:eastAsia="en-US"/>
        </w:rPr>
        <w:t xml:space="preserve">безкоштовним </w:t>
      </w:r>
      <w:r>
        <w:rPr>
          <w:sz w:val="28"/>
          <w:szCs w:val="28"/>
          <w:lang w:eastAsia="en-US"/>
        </w:rPr>
        <w:t xml:space="preserve">одноразовим, гарячим </w:t>
      </w:r>
      <w:r w:rsidRPr="00CD60F8">
        <w:rPr>
          <w:sz w:val="28"/>
          <w:szCs w:val="28"/>
          <w:lang w:eastAsia="en-US"/>
        </w:rPr>
        <w:t>харчуванням</w:t>
      </w:r>
      <w:r>
        <w:rPr>
          <w:sz w:val="28"/>
          <w:szCs w:val="28"/>
          <w:lang w:eastAsia="en-US"/>
        </w:rPr>
        <w:t xml:space="preserve"> протягом 2022-2023н.р. а саме:</w:t>
      </w:r>
    </w:p>
    <w:p w:rsidR="008A7E29" w:rsidRDefault="008A7E29" w:rsidP="0020011B">
      <w:pPr>
        <w:pStyle w:val="NoSpacing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-ученицю9класу Сторожинецького ліцею № 1 Сторожинецької міської ради, Берчук Марію Юріївну.</w:t>
      </w:r>
    </w:p>
    <w:p w:rsidR="008A7E29" w:rsidRDefault="008A7E29" w:rsidP="0020011B">
      <w:pPr>
        <w:pStyle w:val="NoSpacing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-ученицю 8  класу Сторожинецького ліцею № 1 Сторожинецької міської ради, Берчук Христину Юріївну.</w:t>
      </w:r>
    </w:p>
    <w:p w:rsidR="008A7E29" w:rsidRDefault="008A7E29" w:rsidP="0020011B">
      <w:pPr>
        <w:pStyle w:val="NoSpacing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учня 5 класу Сторожинецького ліцею № 1 Сторожинецької міської ради, Берчук Дмитра Юрійовича.</w:t>
      </w:r>
    </w:p>
    <w:p w:rsidR="008A7E29" w:rsidRPr="00DF0EE2" w:rsidRDefault="008A7E29" w:rsidP="0020011B">
      <w:pPr>
        <w:pStyle w:val="NoSpacing"/>
        <w:ind w:firstLine="284"/>
        <w:jc w:val="both"/>
        <w:rPr>
          <w:sz w:val="16"/>
          <w:szCs w:val="28"/>
          <w:lang w:eastAsia="en-US"/>
        </w:rPr>
      </w:pPr>
    </w:p>
    <w:p w:rsidR="008A7E29" w:rsidRDefault="008A7E29" w:rsidP="0020011B">
      <w:pPr>
        <w:tabs>
          <w:tab w:val="left" w:pos="709"/>
        </w:tabs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060579">
        <w:rPr>
          <w:sz w:val="28"/>
          <w:szCs w:val="28"/>
          <w:lang w:eastAsia="en-US"/>
        </w:rPr>
        <w:t xml:space="preserve"> Контроль за виконанням рішення покласти на </w:t>
      </w:r>
      <w:r w:rsidRPr="00326A28">
        <w:rPr>
          <w:sz w:val="28"/>
          <w:szCs w:val="28"/>
          <w:lang w:eastAsia="en-US"/>
        </w:rPr>
        <w:t>першого заступника міського голови Ігоря БЕЛЕНЧУКА</w:t>
      </w:r>
      <w:r>
        <w:rPr>
          <w:sz w:val="28"/>
          <w:szCs w:val="28"/>
          <w:lang w:eastAsia="en-US"/>
        </w:rPr>
        <w:t>.</w:t>
      </w:r>
      <w:r w:rsidRPr="00060579">
        <w:rPr>
          <w:sz w:val="28"/>
          <w:szCs w:val="28"/>
          <w:lang w:eastAsia="en-US"/>
        </w:rPr>
        <w:t xml:space="preserve"> </w:t>
      </w:r>
    </w:p>
    <w:p w:rsidR="008A7E29" w:rsidRPr="00060579" w:rsidRDefault="008A7E29" w:rsidP="0020011B">
      <w:pPr>
        <w:tabs>
          <w:tab w:val="left" w:pos="709"/>
        </w:tabs>
        <w:ind w:firstLine="284"/>
        <w:jc w:val="both"/>
        <w:rPr>
          <w:sz w:val="28"/>
          <w:szCs w:val="28"/>
          <w:lang w:eastAsia="en-US"/>
        </w:rPr>
      </w:pPr>
    </w:p>
    <w:p w:rsidR="008A7E29" w:rsidRDefault="008A7E29" w:rsidP="00AB3EBB">
      <w:pPr>
        <w:pStyle w:val="NoSpacing"/>
        <w:ind w:firstLine="567"/>
        <w:jc w:val="both"/>
        <w:rPr>
          <w:sz w:val="28"/>
          <w:szCs w:val="28"/>
          <w:lang w:eastAsia="ru-RU"/>
        </w:rPr>
      </w:pPr>
    </w:p>
    <w:p w:rsidR="008A7E29" w:rsidRPr="008B333B" w:rsidRDefault="008A7E29" w:rsidP="00AB3EBB">
      <w:pPr>
        <w:pStyle w:val="NoSpacing"/>
        <w:ind w:firstLine="567"/>
        <w:jc w:val="both"/>
        <w:rPr>
          <w:sz w:val="28"/>
          <w:szCs w:val="28"/>
          <w:lang w:eastAsia="ru-RU"/>
        </w:rPr>
      </w:pPr>
    </w:p>
    <w:p w:rsidR="008A7E29" w:rsidRPr="00060579" w:rsidRDefault="008A7E29" w:rsidP="00194B32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Сторожинецький міський голова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>Ігор МАТЕЙЧУК</w:t>
      </w:r>
    </w:p>
    <w:p w:rsidR="008A7E29" w:rsidRDefault="008A7E29" w:rsidP="00F30CF4">
      <w:pPr>
        <w:rPr>
          <w:sz w:val="28"/>
          <w:lang w:val="ru-RU" w:eastAsia="en-US"/>
        </w:rPr>
      </w:pPr>
    </w:p>
    <w:p w:rsidR="008A7E29" w:rsidRDefault="008A7E29" w:rsidP="00F30CF4">
      <w:pPr>
        <w:rPr>
          <w:sz w:val="28"/>
          <w:lang w:val="ru-RU" w:eastAsia="en-US"/>
        </w:rPr>
      </w:pPr>
    </w:p>
    <w:p w:rsidR="008A7E29" w:rsidRPr="009E49FC" w:rsidRDefault="008A7E29" w:rsidP="00F30CF4">
      <w:pPr>
        <w:rPr>
          <w:sz w:val="28"/>
          <w:lang w:val="ru-RU" w:eastAsia="en-US"/>
        </w:rPr>
      </w:pPr>
      <w:r w:rsidRPr="009E49FC">
        <w:rPr>
          <w:sz w:val="28"/>
          <w:lang w:val="ru-RU" w:eastAsia="en-US"/>
        </w:rPr>
        <w:t>Виконавець:</w:t>
      </w:r>
    </w:p>
    <w:p w:rsidR="008A7E29" w:rsidRPr="009E49FC" w:rsidRDefault="008A7E29" w:rsidP="00F30CF4">
      <w:pPr>
        <w:rPr>
          <w:sz w:val="28"/>
          <w:lang w:eastAsia="en-US"/>
        </w:rPr>
      </w:pPr>
      <w:r w:rsidRPr="009E49FC">
        <w:rPr>
          <w:sz w:val="28"/>
          <w:lang w:val="ru-RU" w:eastAsia="en-US"/>
        </w:rPr>
        <w:t>Начальник В</w:t>
      </w:r>
      <w:r w:rsidRPr="009E49FC">
        <w:rPr>
          <w:sz w:val="28"/>
          <w:lang w:eastAsia="en-US"/>
        </w:rPr>
        <w:t>ідділу освіти                                                  Ярослав СТРІЛЕЦЬКИЙ</w:t>
      </w:r>
    </w:p>
    <w:p w:rsidR="008A7E29" w:rsidRPr="00241817" w:rsidRDefault="008A7E29" w:rsidP="00F30CF4">
      <w:pPr>
        <w:rPr>
          <w:lang w:eastAsia="en-US"/>
        </w:rPr>
      </w:pPr>
      <w:r w:rsidRPr="00241817">
        <w:rPr>
          <w:lang w:eastAsia="en-US"/>
        </w:rPr>
        <w:tab/>
      </w:r>
    </w:p>
    <w:p w:rsidR="008A7E29" w:rsidRDefault="008A7E29" w:rsidP="009E49FC">
      <w:pPr>
        <w:pStyle w:val="docdata"/>
        <w:spacing w:before="0" w:beforeAutospacing="0" w:after="0" w:afterAutospacing="0"/>
      </w:pPr>
      <w:r>
        <w:rPr>
          <w:color w:val="000000"/>
          <w:sz w:val="28"/>
          <w:szCs w:val="28"/>
        </w:rPr>
        <w:t>Погоджено:</w:t>
      </w:r>
      <w:r>
        <w:rPr>
          <w:color w:val="000000"/>
          <w:sz w:val="28"/>
          <w:szCs w:val="28"/>
        </w:rPr>
        <w:tab/>
      </w:r>
    </w:p>
    <w:p w:rsidR="008A7E29" w:rsidRDefault="008A7E29" w:rsidP="009E49FC">
      <w:pPr>
        <w:pStyle w:val="NormalWeb"/>
        <w:spacing w:before="0" w:beforeAutospacing="0" w:after="0" w:afterAutospacing="0"/>
      </w:pPr>
      <w:bookmarkStart w:id="0" w:name="_GoBack"/>
      <w:bookmarkEnd w:id="0"/>
      <w:r>
        <w:t> </w:t>
      </w:r>
    </w:p>
    <w:p w:rsidR="008A7E29" w:rsidRDefault="008A7E29" w:rsidP="009E49FC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Перший заступник міського голови                                   Ігор БЕЛЕНЧУК</w:t>
      </w:r>
    </w:p>
    <w:p w:rsidR="008A7E29" w:rsidRDefault="008A7E29" w:rsidP="009E49FC">
      <w:pPr>
        <w:pStyle w:val="NormalWeb"/>
        <w:spacing w:before="0" w:beforeAutospacing="0" w:after="0" w:afterAutospacing="0"/>
      </w:pPr>
      <w:r>
        <w:t> </w:t>
      </w:r>
    </w:p>
    <w:p w:rsidR="008A7E29" w:rsidRPr="009E105E" w:rsidRDefault="008A7E29" w:rsidP="009E105E">
      <w:pPr>
        <w:suppressAutoHyphens/>
        <w:autoSpaceDN w:val="0"/>
        <w:textAlignment w:val="baseline"/>
        <w:rPr>
          <w:rFonts w:ascii="Calibri" w:hAnsi="Calibri"/>
          <w:kern w:val="3"/>
          <w:szCs w:val="22"/>
          <w:lang w:val="ru-RU" w:eastAsia="en-US"/>
        </w:rPr>
      </w:pPr>
      <w:r w:rsidRPr="009E105E">
        <w:rPr>
          <w:kern w:val="3"/>
          <w:sz w:val="28"/>
          <w:lang w:eastAsia="en-US"/>
        </w:rPr>
        <w:t xml:space="preserve">Начальник </w:t>
      </w:r>
      <w:r w:rsidRPr="009E105E">
        <w:rPr>
          <w:kern w:val="3"/>
          <w:sz w:val="28"/>
          <w:lang w:val="ru-RU" w:eastAsia="en-US"/>
        </w:rPr>
        <w:t>відділу</w:t>
      </w:r>
      <w:r>
        <w:rPr>
          <w:kern w:val="3"/>
          <w:sz w:val="28"/>
          <w:lang w:val="ru-RU" w:eastAsia="en-US"/>
        </w:rPr>
        <w:t xml:space="preserve"> </w:t>
      </w:r>
      <w:r w:rsidRPr="009E105E">
        <w:rPr>
          <w:kern w:val="3"/>
          <w:sz w:val="28"/>
          <w:lang w:val="ru-RU" w:eastAsia="en-US"/>
        </w:rPr>
        <w:t>організаційної</w:t>
      </w:r>
    </w:p>
    <w:p w:rsidR="008A7E29" w:rsidRPr="009E105E" w:rsidRDefault="008A7E29" w:rsidP="009E105E">
      <w:pPr>
        <w:suppressAutoHyphens/>
        <w:autoSpaceDN w:val="0"/>
        <w:textAlignment w:val="baseline"/>
        <w:rPr>
          <w:kern w:val="3"/>
          <w:sz w:val="28"/>
          <w:lang w:eastAsia="en-US"/>
        </w:rPr>
      </w:pPr>
      <w:r w:rsidRPr="009E105E">
        <w:rPr>
          <w:kern w:val="3"/>
          <w:sz w:val="28"/>
          <w:lang w:val="ru-RU" w:eastAsia="en-US"/>
        </w:rPr>
        <w:t>та кадрової</w:t>
      </w:r>
      <w:r>
        <w:rPr>
          <w:kern w:val="3"/>
          <w:sz w:val="28"/>
          <w:lang w:val="ru-RU" w:eastAsia="en-US"/>
        </w:rPr>
        <w:t xml:space="preserve"> </w:t>
      </w:r>
      <w:r w:rsidRPr="009E105E">
        <w:rPr>
          <w:kern w:val="3"/>
          <w:sz w:val="28"/>
          <w:lang w:val="ru-RU" w:eastAsia="en-US"/>
        </w:rPr>
        <w:t>роботи</w:t>
      </w:r>
      <w:r w:rsidRPr="009E105E">
        <w:rPr>
          <w:kern w:val="3"/>
          <w:sz w:val="28"/>
          <w:lang w:eastAsia="en-US"/>
        </w:rPr>
        <w:t xml:space="preserve"> Ольга ПАЛАДІЙ</w:t>
      </w:r>
    </w:p>
    <w:p w:rsidR="008A7E29" w:rsidRDefault="008A7E29" w:rsidP="009E49FC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 </w:t>
      </w:r>
    </w:p>
    <w:p w:rsidR="008A7E29" w:rsidRDefault="008A7E29" w:rsidP="009E49FC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юридичного відділу</w:t>
      </w:r>
      <w:r>
        <w:rPr>
          <w:color w:val="000000"/>
          <w:sz w:val="28"/>
          <w:szCs w:val="28"/>
        </w:rPr>
        <w:tab/>
        <w:t>                                    Олексій КОЗЛОВ</w:t>
      </w:r>
    </w:p>
    <w:p w:rsidR="008A7E29" w:rsidRDefault="008A7E29" w:rsidP="009E49FC">
      <w:pPr>
        <w:pStyle w:val="NormalWeb"/>
        <w:spacing w:before="0" w:beforeAutospacing="0" w:after="0" w:afterAutospacing="0"/>
      </w:pPr>
      <w:r>
        <w:t> </w:t>
      </w:r>
    </w:p>
    <w:p w:rsidR="008A7E29" w:rsidRDefault="008A7E29" w:rsidP="009E49FC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документообігу        </w:t>
      </w:r>
    </w:p>
    <w:p w:rsidR="008A7E29" w:rsidRDefault="008A7E29" w:rsidP="009E49FC">
      <w:pPr>
        <w:pStyle w:val="NormalWeb"/>
        <w:spacing w:before="0" w:beforeAutospacing="0" w:after="0" w:afterAutospacing="0"/>
      </w:pPr>
      <w:r>
        <w:rPr>
          <w:color w:val="000000"/>
          <w:sz w:val="28"/>
          <w:szCs w:val="28"/>
        </w:rPr>
        <w:t>та контролю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                 Микола БАЛАНЮК</w:t>
      </w:r>
    </w:p>
    <w:p w:rsidR="008A7E29" w:rsidRPr="00F30CF4" w:rsidRDefault="008A7E29" w:rsidP="009E49FC">
      <w:pPr>
        <w:rPr>
          <w:rFonts w:ascii="Calibri" w:hAnsi="Calibri"/>
          <w:kern w:val="3"/>
          <w:sz w:val="22"/>
          <w:szCs w:val="22"/>
          <w:lang w:eastAsia="en-US"/>
        </w:rPr>
      </w:pPr>
    </w:p>
    <w:sectPr w:rsidR="008A7E29" w:rsidRPr="00F30CF4" w:rsidSect="00200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113"/>
    <w:multiLevelType w:val="hybridMultilevel"/>
    <w:tmpl w:val="3BFA55B6"/>
    <w:lvl w:ilvl="0" w:tplc="BE626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1F2"/>
    <w:multiLevelType w:val="hybridMultilevel"/>
    <w:tmpl w:val="8CA2B2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730C67"/>
    <w:multiLevelType w:val="hybridMultilevel"/>
    <w:tmpl w:val="840E96E2"/>
    <w:lvl w:ilvl="0" w:tplc="D65296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906FFC"/>
    <w:multiLevelType w:val="hybridMultilevel"/>
    <w:tmpl w:val="384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D31"/>
    <w:rsid w:val="00060579"/>
    <w:rsid w:val="00066C7A"/>
    <w:rsid w:val="00085D31"/>
    <w:rsid w:val="000C2C1C"/>
    <w:rsid w:val="000F5755"/>
    <w:rsid w:val="000F6C72"/>
    <w:rsid w:val="00125FE7"/>
    <w:rsid w:val="00126909"/>
    <w:rsid w:val="00175579"/>
    <w:rsid w:val="00194B32"/>
    <w:rsid w:val="001A17EA"/>
    <w:rsid w:val="001B1C66"/>
    <w:rsid w:val="001D3B72"/>
    <w:rsid w:val="0020011B"/>
    <w:rsid w:val="002101BC"/>
    <w:rsid w:val="00241817"/>
    <w:rsid w:val="00254E84"/>
    <w:rsid w:val="0029615C"/>
    <w:rsid w:val="002A320F"/>
    <w:rsid w:val="00326A28"/>
    <w:rsid w:val="00393D81"/>
    <w:rsid w:val="003A1D72"/>
    <w:rsid w:val="003D73E6"/>
    <w:rsid w:val="003E3A50"/>
    <w:rsid w:val="0049148B"/>
    <w:rsid w:val="004E1428"/>
    <w:rsid w:val="00507F66"/>
    <w:rsid w:val="005D6790"/>
    <w:rsid w:val="005E67B3"/>
    <w:rsid w:val="00623567"/>
    <w:rsid w:val="006606A6"/>
    <w:rsid w:val="00661C16"/>
    <w:rsid w:val="006C46A4"/>
    <w:rsid w:val="00703B4E"/>
    <w:rsid w:val="007B502E"/>
    <w:rsid w:val="007C1374"/>
    <w:rsid w:val="007F3669"/>
    <w:rsid w:val="008261E0"/>
    <w:rsid w:val="00831D87"/>
    <w:rsid w:val="0084000A"/>
    <w:rsid w:val="00884786"/>
    <w:rsid w:val="008A7E29"/>
    <w:rsid w:val="008B333B"/>
    <w:rsid w:val="00942441"/>
    <w:rsid w:val="00944983"/>
    <w:rsid w:val="0095093E"/>
    <w:rsid w:val="009E105E"/>
    <w:rsid w:val="009E49FC"/>
    <w:rsid w:val="00AB2CDB"/>
    <w:rsid w:val="00AB3EBB"/>
    <w:rsid w:val="00AB73CD"/>
    <w:rsid w:val="00BE6072"/>
    <w:rsid w:val="00C84B88"/>
    <w:rsid w:val="00CD60F8"/>
    <w:rsid w:val="00D01386"/>
    <w:rsid w:val="00D767CB"/>
    <w:rsid w:val="00DD74EA"/>
    <w:rsid w:val="00DF0EE2"/>
    <w:rsid w:val="00DF48DE"/>
    <w:rsid w:val="00E42174"/>
    <w:rsid w:val="00E9655E"/>
    <w:rsid w:val="00F30CF4"/>
    <w:rsid w:val="00F651CF"/>
    <w:rsid w:val="00F82E46"/>
    <w:rsid w:val="00F9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60F8"/>
    <w:pPr>
      <w:ind w:left="720"/>
      <w:contextualSpacing/>
    </w:pPr>
  </w:style>
  <w:style w:type="paragraph" w:styleId="NoSpacing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5332,baiaagaaboqcaaadqraaaaw3e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E49F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9E49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1238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Орг</cp:lastModifiedBy>
  <cp:revision>14</cp:revision>
  <cp:lastPrinted>2022-09-20T06:40:00Z</cp:lastPrinted>
  <dcterms:created xsi:type="dcterms:W3CDTF">2022-09-15T10:22:00Z</dcterms:created>
  <dcterms:modified xsi:type="dcterms:W3CDTF">2022-09-20T06:40:00Z</dcterms:modified>
</cp:coreProperties>
</file>