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73" w:rsidRPr="00521B06" w:rsidRDefault="006F6773" w:rsidP="00BF559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521B06">
        <w:rPr>
          <w:rFonts w:ascii="Times New Roman" w:hAnsi="Times New Roman"/>
          <w:b/>
          <w:sz w:val="28"/>
          <w:szCs w:val="28"/>
          <w:lang w:val="uk-UA"/>
        </w:rPr>
        <w:t xml:space="preserve">П Р О Є К Т </w:t>
      </w:r>
    </w:p>
    <w:p w:rsidR="006F6773" w:rsidRDefault="006F6773" w:rsidP="00833AFE">
      <w:pPr>
        <w:contextualSpacing/>
        <w:jc w:val="both"/>
        <w:rPr>
          <w:lang w:val="uk-UA" w:eastAsia="ru-RU"/>
        </w:rPr>
      </w:pP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251658240;visibility:visible">
            <v:imagedata r:id="rId5" o:title=""/>
            <w10:wrap type="square" side="left"/>
          </v:shape>
        </w:pict>
      </w:r>
      <w:r>
        <w:rPr>
          <w:lang w:val="uk-UA" w:eastAsia="ru-RU"/>
        </w:rPr>
        <w:t xml:space="preserve"> </w:t>
      </w:r>
      <w:bookmarkStart w:id="0" w:name="_GoBack"/>
      <w:bookmarkEnd w:id="0"/>
      <w:r>
        <w:rPr>
          <w:lang w:val="uk-UA" w:eastAsia="ru-RU"/>
        </w:rPr>
        <w:t xml:space="preserve">  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  № </w:t>
      </w:r>
    </w:p>
    <w:p w:rsidR="006F6773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6773" w:rsidRPr="00EE1D16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схвалення проєкту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6773" w:rsidRPr="00EE1D16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6F6773" w:rsidRPr="00EE1D16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>Керуючись Бюджетним кодексом України,  статт</w:t>
      </w:r>
      <w:r>
        <w:rPr>
          <w:rFonts w:ascii="Times New Roman" w:hAnsi="Times New Roman"/>
          <w:sz w:val="28"/>
          <w:szCs w:val="28"/>
          <w:lang w:val="uk-UA"/>
        </w:rPr>
        <w:t>ями 27,28,29,30,32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 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6F6773" w:rsidRDefault="006F6773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Схвалити проєкт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6F6773" w:rsidRDefault="006F6773" w:rsidP="00657EBE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 xml:space="preserve">.Винести на розгляд та затвердження сесії </w:t>
      </w:r>
      <w:r w:rsidRPr="00833AFE">
        <w:rPr>
          <w:szCs w:val="28"/>
        </w:rPr>
        <w:t xml:space="preserve">Сторожинецької міської ради </w:t>
      </w:r>
      <w:r>
        <w:rPr>
          <w:szCs w:val="28"/>
        </w:rPr>
        <w:t xml:space="preserve"> проєкт рішення </w:t>
      </w:r>
      <w:r w:rsidRPr="00833AFE">
        <w:rPr>
          <w:szCs w:val="28"/>
        </w:rPr>
        <w:t>«</w:t>
      </w:r>
      <w:r>
        <w:rPr>
          <w:szCs w:val="28"/>
        </w:rPr>
        <w:t xml:space="preserve">Про міський бюджет  </w:t>
      </w:r>
      <w:r w:rsidRPr="00833AFE">
        <w:rPr>
          <w:szCs w:val="28"/>
        </w:rPr>
        <w:t>Сторожинецької  територіальної громади на 202</w:t>
      </w:r>
      <w:r>
        <w:rPr>
          <w:szCs w:val="28"/>
        </w:rPr>
        <w:t>3</w:t>
      </w:r>
      <w:r w:rsidRPr="00833AFE">
        <w:rPr>
          <w:szCs w:val="28"/>
        </w:rPr>
        <w:t xml:space="preserve"> рік»</w:t>
      </w:r>
      <w:r>
        <w:rPr>
          <w:szCs w:val="28"/>
        </w:rPr>
        <w:t>.</w:t>
      </w:r>
    </w:p>
    <w:p w:rsidR="006F6773" w:rsidRPr="009E75D5" w:rsidRDefault="006F6773" w:rsidP="00657EBE">
      <w:pPr>
        <w:pStyle w:val="BodyTextIndent"/>
        <w:ind w:firstLine="0"/>
        <w:rPr>
          <w:i/>
          <w:sz w:val="22"/>
          <w:szCs w:val="22"/>
        </w:rPr>
      </w:pPr>
    </w:p>
    <w:p w:rsidR="006F6773" w:rsidRPr="00833AFE" w:rsidRDefault="006F6773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F6773" w:rsidRPr="00833AFE" w:rsidRDefault="006F6773" w:rsidP="00721E3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Ігор МАТЕЙЧУК                                              </w:t>
      </w: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F6773" w:rsidRPr="00EE1D16" w:rsidRDefault="006F6773" w:rsidP="001313C5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6F6773" w:rsidRPr="003E3184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Ольга ПАЛАДІЙ</w:t>
      </w: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Олексій  КОЗЛОВ 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6F6773" w:rsidRDefault="006F6773" w:rsidP="001313C5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6F6773" w:rsidRDefault="006F6773" w:rsidP="001313C5">
      <w:pPr>
        <w:contextualSpacing/>
        <w:jc w:val="both"/>
        <w:rPr>
          <w:lang w:val="uk-UA" w:eastAsia="ru-RU"/>
        </w:rPr>
      </w:pPr>
    </w:p>
    <w:sectPr w:rsidR="006F6773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52B8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24DD"/>
    <w:rsid w:val="000E5027"/>
    <w:rsid w:val="000F0E4D"/>
    <w:rsid w:val="000F1C8C"/>
    <w:rsid w:val="000F31DF"/>
    <w:rsid w:val="00112A86"/>
    <w:rsid w:val="00114FE4"/>
    <w:rsid w:val="001313C5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B5594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17A4D"/>
    <w:rsid w:val="00221C32"/>
    <w:rsid w:val="002220B9"/>
    <w:rsid w:val="002221E8"/>
    <w:rsid w:val="00236230"/>
    <w:rsid w:val="00236D20"/>
    <w:rsid w:val="00241D16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64F9"/>
    <w:rsid w:val="002C76BC"/>
    <w:rsid w:val="002D4254"/>
    <w:rsid w:val="002E2042"/>
    <w:rsid w:val="002E28BF"/>
    <w:rsid w:val="002E4480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87819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E3184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8577C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1B06"/>
    <w:rsid w:val="00525969"/>
    <w:rsid w:val="00531A64"/>
    <w:rsid w:val="0054222D"/>
    <w:rsid w:val="0054700B"/>
    <w:rsid w:val="0057082B"/>
    <w:rsid w:val="00577C5F"/>
    <w:rsid w:val="00583AEE"/>
    <w:rsid w:val="005A03CB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6F6773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467F"/>
    <w:rsid w:val="007550E4"/>
    <w:rsid w:val="00771B91"/>
    <w:rsid w:val="00783AD5"/>
    <w:rsid w:val="00785CB2"/>
    <w:rsid w:val="00797E78"/>
    <w:rsid w:val="007B00F6"/>
    <w:rsid w:val="007B5F33"/>
    <w:rsid w:val="007D13AF"/>
    <w:rsid w:val="007D776C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146A"/>
    <w:rsid w:val="008A2961"/>
    <w:rsid w:val="008A302A"/>
    <w:rsid w:val="008A629E"/>
    <w:rsid w:val="008B069D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6B3"/>
    <w:rsid w:val="00A52F06"/>
    <w:rsid w:val="00A62036"/>
    <w:rsid w:val="00A63D74"/>
    <w:rsid w:val="00A84F4D"/>
    <w:rsid w:val="00A85ECF"/>
    <w:rsid w:val="00AA1238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20DE5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C6E80"/>
    <w:rsid w:val="00BD197D"/>
    <w:rsid w:val="00BD23E3"/>
    <w:rsid w:val="00BD5D05"/>
    <w:rsid w:val="00BE2C8C"/>
    <w:rsid w:val="00BE2F57"/>
    <w:rsid w:val="00BF2C87"/>
    <w:rsid w:val="00BF5596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1B89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C7FB3"/>
    <w:rsid w:val="00FD3D19"/>
    <w:rsid w:val="00FE068B"/>
    <w:rsid w:val="00FE3582"/>
    <w:rsid w:val="00FE3955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2D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Normal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Microsoft Office</cp:lastModifiedBy>
  <cp:revision>52</cp:revision>
  <cp:lastPrinted>2021-11-11T12:35:00Z</cp:lastPrinted>
  <dcterms:created xsi:type="dcterms:W3CDTF">2021-11-10T09:43:00Z</dcterms:created>
  <dcterms:modified xsi:type="dcterms:W3CDTF">2022-11-30T09:18:00Z</dcterms:modified>
</cp:coreProperties>
</file>