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07" w:rsidRPr="00521B06" w:rsidRDefault="002D6807" w:rsidP="00521B0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521B06">
        <w:rPr>
          <w:rFonts w:ascii="Times New Roman" w:hAnsi="Times New Roman"/>
          <w:b/>
          <w:sz w:val="28"/>
          <w:szCs w:val="28"/>
          <w:lang w:val="uk-UA"/>
        </w:rPr>
        <w:t xml:space="preserve">П Р О Є К Т </w:t>
      </w:r>
    </w:p>
    <w:p w:rsidR="002D6807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5.65pt;width:75.75pt;height:86.25pt;z-index:251658240;visibility:visible">
            <v:imagedata r:id="rId5" o:title=""/>
            <w10:wrap type="square" side="left"/>
          </v:shape>
        </w:pict>
      </w:r>
    </w:p>
    <w:p w:rsidR="002D6807" w:rsidRPr="00521B06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D6807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2D6807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2D6807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2D6807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уточнення показників </w:t>
      </w:r>
    </w:p>
    <w:p w:rsidR="002D6807" w:rsidRDefault="002D6807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бюджету на 2022 рік</w:t>
      </w:r>
    </w:p>
    <w:p w:rsidR="002D6807" w:rsidRDefault="002D6807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Pr="001B09B8" w:rsidRDefault="002D6807" w:rsidP="0038040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>рішенням ХVІІ сесії Сторожинецької міської ради  VIIІ скликання від 23 грудня 2021р. № 456-17/2021 «Про міський бюджет Сторожинецької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Кам’</w:t>
      </w:r>
      <w:r w:rsidRPr="0038040E">
        <w:rPr>
          <w:rFonts w:ascii="Times New Roman" w:hAnsi="Times New Roman"/>
          <w:sz w:val="28"/>
          <w:szCs w:val="28"/>
          <w:lang w:val="uk-UA"/>
        </w:rPr>
        <w:t>ян</w:t>
      </w:r>
      <w:r>
        <w:rPr>
          <w:rFonts w:ascii="Times New Roman" w:hAnsi="Times New Roman"/>
          <w:sz w:val="28"/>
          <w:szCs w:val="28"/>
          <w:lang w:val="uk-UA"/>
        </w:rPr>
        <w:t>ської сільської ради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1B09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/>
          <w:sz w:val="28"/>
          <w:szCs w:val="28"/>
          <w:lang w:val="uk-UA"/>
        </w:rPr>
        <w:t xml:space="preserve">112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«Про внесення змін до бюджету </w:t>
      </w:r>
      <w:r>
        <w:rPr>
          <w:rFonts w:ascii="Times New Roman" w:hAnsi="Times New Roman"/>
          <w:sz w:val="28"/>
          <w:szCs w:val="28"/>
          <w:lang w:val="uk-UA"/>
        </w:rPr>
        <w:t>Кам’</w:t>
      </w:r>
      <w:r w:rsidRPr="0038040E">
        <w:rPr>
          <w:rFonts w:ascii="Times New Roman" w:hAnsi="Times New Roman"/>
          <w:sz w:val="28"/>
          <w:szCs w:val="28"/>
          <w:lang w:val="uk-UA"/>
        </w:rPr>
        <w:t>ян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</w:t>
      </w:r>
      <w:r w:rsidRPr="001B09B8">
        <w:rPr>
          <w:rFonts w:ascii="Times New Roman" w:hAnsi="Times New Roman"/>
          <w:sz w:val="28"/>
          <w:szCs w:val="28"/>
          <w:lang w:val="uk-UA"/>
        </w:rPr>
        <w:t>сільської територіальної громади на 2022 рік»</w:t>
      </w: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2D6807" w:rsidRDefault="002D6807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44145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Збільшити дохідну частину загального фонду міського бюджету по коду 41053900 «Інші субвенції» на суму 100 000,00 (сто тисяч)  гривень. </w:t>
      </w:r>
    </w:p>
    <w:p w:rsidR="002D6807" w:rsidRDefault="002D6807" w:rsidP="0044145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CE43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Збільшити видаткову частину загального фонду міського бюджету  за бюджетною програмою 0113104 «</w:t>
      </w:r>
      <w:r w:rsidRPr="00B216E9">
        <w:rPr>
          <w:rFonts w:ascii="Times New Roman" w:hAnsi="Times New Roman"/>
          <w:sz w:val="28"/>
          <w:szCs w:val="28"/>
          <w:lang w:val="uk-UA" w:eastAsia="ru-RU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rFonts w:ascii="Times New Roman" w:hAnsi="Times New Roman"/>
          <w:sz w:val="28"/>
          <w:szCs w:val="28"/>
          <w:lang w:val="uk-UA" w:eastAsia="ru-RU"/>
        </w:rPr>
        <w:t>» на суму 100 000,00 (сто тисяч) гривень, з них по КЕКВ 2111 «Заробітна плата» 100 000,00 (сто тисяч) гривень.</w:t>
      </w:r>
    </w:p>
    <w:p w:rsidR="002D6807" w:rsidRDefault="002D6807" w:rsidP="00441452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2F51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3D2A">
        <w:rPr>
          <w:rFonts w:ascii="Times New Roman" w:hAnsi="Times New Roman"/>
          <w:sz w:val="28"/>
          <w:szCs w:val="28"/>
          <w:lang w:val="uk-UA"/>
        </w:rPr>
        <w:t>Фінансовому відділу міської ради внести відповідні зміни до річного  та помісячного розпису асигнувань міського бюджету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B3D2A">
        <w:rPr>
          <w:rFonts w:ascii="Times New Roman" w:hAnsi="Times New Roman"/>
          <w:sz w:val="28"/>
          <w:szCs w:val="28"/>
          <w:lang w:val="uk-UA"/>
        </w:rPr>
        <w:t xml:space="preserve"> рік та подати дане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Pr="003B3D2A">
        <w:rPr>
          <w:rFonts w:ascii="Times New Roman" w:hAnsi="Times New Roman"/>
          <w:sz w:val="28"/>
          <w:szCs w:val="28"/>
          <w:lang w:val="uk-UA"/>
        </w:rPr>
        <w:t>на затвердження чергової сесії міської ради.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D6807" w:rsidRPr="004B2DAC" w:rsidRDefault="002D6807" w:rsidP="00441452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vanish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4.Ко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>нтроль за виконанням цього р</w:t>
      </w:r>
      <w:r>
        <w:rPr>
          <w:rFonts w:ascii="Times New Roman" w:hAnsi="Times New Roman"/>
          <w:sz w:val="28"/>
          <w:szCs w:val="28"/>
          <w:lang w:val="uk-UA" w:eastAsia="ru-RU"/>
        </w:rPr>
        <w:t>ішення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залишаю за собою.</w:t>
      </w:r>
    </w:p>
    <w:p w:rsidR="002D6807" w:rsidRPr="004B2DAC" w:rsidRDefault="002D6807" w:rsidP="004414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vanish/>
          <w:sz w:val="28"/>
          <w:szCs w:val="28"/>
          <w:lang w:val="uk-UA" w:eastAsia="ru-RU"/>
        </w:rPr>
      </w:pP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D6807" w:rsidRDefault="002D6807" w:rsidP="00D50EB1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2D6807" w:rsidRDefault="002D6807" w:rsidP="00D50EB1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2D6807" w:rsidRDefault="002D6807" w:rsidP="00D50EB1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2D6807" w:rsidRPr="00FA1FC6" w:rsidRDefault="002D6807" w:rsidP="00FA1F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1FC6">
        <w:rPr>
          <w:rFonts w:ascii="Times New Roman" w:hAnsi="Times New Roman"/>
          <w:b/>
          <w:sz w:val="28"/>
          <w:szCs w:val="28"/>
          <w:lang w:val="uk-UA"/>
        </w:rPr>
        <w:t>Перший заступник міського голови                                      Ігор БЕЛЕНЧУК</w:t>
      </w:r>
    </w:p>
    <w:p w:rsidR="002D6807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Pr="0075467F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2D6807" w:rsidRPr="0075467F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2D6807" w:rsidRPr="0075467F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2D6807" w:rsidRPr="003E3184" w:rsidRDefault="002D6807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    Ольга ПАЛАДІЙ</w:t>
      </w: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Олексій  КОЗЛОВ </w:t>
      </w:r>
    </w:p>
    <w:p w:rsidR="002D6807" w:rsidRPr="0075467F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D6807" w:rsidRPr="0075467F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2D6807" w:rsidRDefault="002D6807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2D6807" w:rsidRDefault="002D6807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2D6807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F8"/>
    <w:rsid w:val="000027A9"/>
    <w:rsid w:val="0000371A"/>
    <w:rsid w:val="000045BE"/>
    <w:rsid w:val="000048DD"/>
    <w:rsid w:val="00015607"/>
    <w:rsid w:val="000162C1"/>
    <w:rsid w:val="0002314C"/>
    <w:rsid w:val="00045CD5"/>
    <w:rsid w:val="000579AD"/>
    <w:rsid w:val="000762E6"/>
    <w:rsid w:val="00077023"/>
    <w:rsid w:val="00083A8E"/>
    <w:rsid w:val="00097664"/>
    <w:rsid w:val="00097C2C"/>
    <w:rsid w:val="000B2784"/>
    <w:rsid w:val="000B41A0"/>
    <w:rsid w:val="000B5C5D"/>
    <w:rsid w:val="000C065D"/>
    <w:rsid w:val="000C3850"/>
    <w:rsid w:val="000C5F7B"/>
    <w:rsid w:val="000C6AAE"/>
    <w:rsid w:val="000D2E35"/>
    <w:rsid w:val="000D3252"/>
    <w:rsid w:val="000D5C6E"/>
    <w:rsid w:val="000D79FB"/>
    <w:rsid w:val="000D7E5D"/>
    <w:rsid w:val="000E5593"/>
    <w:rsid w:val="000F0E4D"/>
    <w:rsid w:val="000F1060"/>
    <w:rsid w:val="000F1C8C"/>
    <w:rsid w:val="000F715A"/>
    <w:rsid w:val="001109BB"/>
    <w:rsid w:val="0011127D"/>
    <w:rsid w:val="00114FE4"/>
    <w:rsid w:val="001151A8"/>
    <w:rsid w:val="00131E2F"/>
    <w:rsid w:val="00136A49"/>
    <w:rsid w:val="001501D5"/>
    <w:rsid w:val="00150C30"/>
    <w:rsid w:val="00155AEF"/>
    <w:rsid w:val="00161D05"/>
    <w:rsid w:val="00161EAF"/>
    <w:rsid w:val="001623BE"/>
    <w:rsid w:val="00162DF5"/>
    <w:rsid w:val="00166CA7"/>
    <w:rsid w:val="00171D6B"/>
    <w:rsid w:val="00173489"/>
    <w:rsid w:val="0017772D"/>
    <w:rsid w:val="00180788"/>
    <w:rsid w:val="00191941"/>
    <w:rsid w:val="00193002"/>
    <w:rsid w:val="00197728"/>
    <w:rsid w:val="001A2F79"/>
    <w:rsid w:val="001A56EE"/>
    <w:rsid w:val="001B01EF"/>
    <w:rsid w:val="001B09B8"/>
    <w:rsid w:val="001B5790"/>
    <w:rsid w:val="001C5EE9"/>
    <w:rsid w:val="001D4299"/>
    <w:rsid w:val="001E6613"/>
    <w:rsid w:val="001E7681"/>
    <w:rsid w:val="001F42A9"/>
    <w:rsid w:val="001F5405"/>
    <w:rsid w:val="00200690"/>
    <w:rsid w:val="00200E07"/>
    <w:rsid w:val="00204D29"/>
    <w:rsid w:val="0020542A"/>
    <w:rsid w:val="00211050"/>
    <w:rsid w:val="00213C11"/>
    <w:rsid w:val="00217943"/>
    <w:rsid w:val="00220003"/>
    <w:rsid w:val="0022644F"/>
    <w:rsid w:val="002354D3"/>
    <w:rsid w:val="002374BA"/>
    <w:rsid w:val="00244801"/>
    <w:rsid w:val="002576A9"/>
    <w:rsid w:val="00257F24"/>
    <w:rsid w:val="00260A95"/>
    <w:rsid w:val="00263310"/>
    <w:rsid w:val="00267B42"/>
    <w:rsid w:val="00273CC7"/>
    <w:rsid w:val="002741BE"/>
    <w:rsid w:val="00285EC9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1481"/>
    <w:rsid w:val="002C4386"/>
    <w:rsid w:val="002C5E9B"/>
    <w:rsid w:val="002C76BC"/>
    <w:rsid w:val="002D0194"/>
    <w:rsid w:val="002D12B6"/>
    <w:rsid w:val="002D3143"/>
    <w:rsid w:val="002D6122"/>
    <w:rsid w:val="002D6807"/>
    <w:rsid w:val="002D6F7E"/>
    <w:rsid w:val="002D703F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2760"/>
    <w:rsid w:val="00344F85"/>
    <w:rsid w:val="00345729"/>
    <w:rsid w:val="0035048D"/>
    <w:rsid w:val="0035464A"/>
    <w:rsid w:val="00356D83"/>
    <w:rsid w:val="00360EF7"/>
    <w:rsid w:val="00361099"/>
    <w:rsid w:val="0036326F"/>
    <w:rsid w:val="0037146E"/>
    <w:rsid w:val="0038040E"/>
    <w:rsid w:val="00393352"/>
    <w:rsid w:val="0039342E"/>
    <w:rsid w:val="0039493B"/>
    <w:rsid w:val="003967F2"/>
    <w:rsid w:val="003A0A80"/>
    <w:rsid w:val="003B1D25"/>
    <w:rsid w:val="003B3D2A"/>
    <w:rsid w:val="003C2C8B"/>
    <w:rsid w:val="003C2CA0"/>
    <w:rsid w:val="003C3BE1"/>
    <w:rsid w:val="003C5DE5"/>
    <w:rsid w:val="003C73F7"/>
    <w:rsid w:val="003D025F"/>
    <w:rsid w:val="003D34A3"/>
    <w:rsid w:val="003D39CA"/>
    <w:rsid w:val="003D792F"/>
    <w:rsid w:val="003E1227"/>
    <w:rsid w:val="003E3184"/>
    <w:rsid w:val="003E497E"/>
    <w:rsid w:val="003E5D04"/>
    <w:rsid w:val="003E6DB5"/>
    <w:rsid w:val="0040569E"/>
    <w:rsid w:val="004060E8"/>
    <w:rsid w:val="00415B6B"/>
    <w:rsid w:val="004163FD"/>
    <w:rsid w:val="0041643C"/>
    <w:rsid w:val="00421D9B"/>
    <w:rsid w:val="004236D0"/>
    <w:rsid w:val="00423BE2"/>
    <w:rsid w:val="00432E2B"/>
    <w:rsid w:val="00437C8C"/>
    <w:rsid w:val="00441452"/>
    <w:rsid w:val="00444201"/>
    <w:rsid w:val="00451101"/>
    <w:rsid w:val="004516A8"/>
    <w:rsid w:val="00454E15"/>
    <w:rsid w:val="00460C92"/>
    <w:rsid w:val="004643CF"/>
    <w:rsid w:val="0046518B"/>
    <w:rsid w:val="004769E1"/>
    <w:rsid w:val="00477C7B"/>
    <w:rsid w:val="00480380"/>
    <w:rsid w:val="004917BF"/>
    <w:rsid w:val="00497093"/>
    <w:rsid w:val="004A4933"/>
    <w:rsid w:val="004A56E3"/>
    <w:rsid w:val="004B0291"/>
    <w:rsid w:val="004B2DAC"/>
    <w:rsid w:val="004B42F6"/>
    <w:rsid w:val="004B48CA"/>
    <w:rsid w:val="004B5798"/>
    <w:rsid w:val="004B7AAF"/>
    <w:rsid w:val="004C0006"/>
    <w:rsid w:val="004C1CA5"/>
    <w:rsid w:val="004C7ADE"/>
    <w:rsid w:val="004D45EA"/>
    <w:rsid w:val="004D5D4E"/>
    <w:rsid w:val="004D6750"/>
    <w:rsid w:val="004E2696"/>
    <w:rsid w:val="004E3E02"/>
    <w:rsid w:val="004E46D4"/>
    <w:rsid w:val="004F30E4"/>
    <w:rsid w:val="00514EAD"/>
    <w:rsid w:val="00517718"/>
    <w:rsid w:val="00521B06"/>
    <w:rsid w:val="005234E0"/>
    <w:rsid w:val="00524047"/>
    <w:rsid w:val="00531C39"/>
    <w:rsid w:val="00542BE9"/>
    <w:rsid w:val="00542F1E"/>
    <w:rsid w:val="0054700B"/>
    <w:rsid w:val="005662DA"/>
    <w:rsid w:val="005726EB"/>
    <w:rsid w:val="00572FCC"/>
    <w:rsid w:val="00573DC3"/>
    <w:rsid w:val="00577C5F"/>
    <w:rsid w:val="00582ECD"/>
    <w:rsid w:val="00583AEE"/>
    <w:rsid w:val="00590E03"/>
    <w:rsid w:val="005958E7"/>
    <w:rsid w:val="005A0792"/>
    <w:rsid w:val="005A2728"/>
    <w:rsid w:val="005A5D60"/>
    <w:rsid w:val="005B78E0"/>
    <w:rsid w:val="005C0566"/>
    <w:rsid w:val="005C172C"/>
    <w:rsid w:val="005C6419"/>
    <w:rsid w:val="005D4985"/>
    <w:rsid w:val="005D5234"/>
    <w:rsid w:val="005D6DC9"/>
    <w:rsid w:val="005E04BD"/>
    <w:rsid w:val="005E16F3"/>
    <w:rsid w:val="005E1ED2"/>
    <w:rsid w:val="005E57D2"/>
    <w:rsid w:val="005F2C0A"/>
    <w:rsid w:val="005F44B0"/>
    <w:rsid w:val="005F5354"/>
    <w:rsid w:val="00600A38"/>
    <w:rsid w:val="00605272"/>
    <w:rsid w:val="00611210"/>
    <w:rsid w:val="00616BFA"/>
    <w:rsid w:val="006211DC"/>
    <w:rsid w:val="00623AD5"/>
    <w:rsid w:val="006242AA"/>
    <w:rsid w:val="00626318"/>
    <w:rsid w:val="00626EFB"/>
    <w:rsid w:val="00631A13"/>
    <w:rsid w:val="0063335A"/>
    <w:rsid w:val="00633C43"/>
    <w:rsid w:val="00634319"/>
    <w:rsid w:val="00645F5E"/>
    <w:rsid w:val="00647DA4"/>
    <w:rsid w:val="006552E4"/>
    <w:rsid w:val="00657835"/>
    <w:rsid w:val="00660205"/>
    <w:rsid w:val="006606A6"/>
    <w:rsid w:val="006635F9"/>
    <w:rsid w:val="006647CB"/>
    <w:rsid w:val="006719AF"/>
    <w:rsid w:val="006852DB"/>
    <w:rsid w:val="00695DDD"/>
    <w:rsid w:val="00696D3C"/>
    <w:rsid w:val="006978C4"/>
    <w:rsid w:val="006A538C"/>
    <w:rsid w:val="006B6054"/>
    <w:rsid w:val="006B64E2"/>
    <w:rsid w:val="006B78F6"/>
    <w:rsid w:val="006C57F2"/>
    <w:rsid w:val="006C7FEE"/>
    <w:rsid w:val="006D3A40"/>
    <w:rsid w:val="006F0435"/>
    <w:rsid w:val="006F0877"/>
    <w:rsid w:val="006F5AE6"/>
    <w:rsid w:val="006F7BA4"/>
    <w:rsid w:val="00700004"/>
    <w:rsid w:val="007011F6"/>
    <w:rsid w:val="007025F4"/>
    <w:rsid w:val="00703520"/>
    <w:rsid w:val="00704EAB"/>
    <w:rsid w:val="007126B8"/>
    <w:rsid w:val="007150B7"/>
    <w:rsid w:val="00721B9F"/>
    <w:rsid w:val="007339BC"/>
    <w:rsid w:val="00740FD5"/>
    <w:rsid w:val="00741C15"/>
    <w:rsid w:val="00750F47"/>
    <w:rsid w:val="0075467F"/>
    <w:rsid w:val="007550E4"/>
    <w:rsid w:val="007575BC"/>
    <w:rsid w:val="00765E2A"/>
    <w:rsid w:val="00771B91"/>
    <w:rsid w:val="00772C81"/>
    <w:rsid w:val="00784E82"/>
    <w:rsid w:val="007A2FE3"/>
    <w:rsid w:val="007A5702"/>
    <w:rsid w:val="007A5B6F"/>
    <w:rsid w:val="007B1EBE"/>
    <w:rsid w:val="007B4A19"/>
    <w:rsid w:val="007B6313"/>
    <w:rsid w:val="007D537C"/>
    <w:rsid w:val="007D70A7"/>
    <w:rsid w:val="007E1039"/>
    <w:rsid w:val="007E68F3"/>
    <w:rsid w:val="007F1339"/>
    <w:rsid w:val="007F7952"/>
    <w:rsid w:val="007F7C0E"/>
    <w:rsid w:val="00801C8C"/>
    <w:rsid w:val="00804DEF"/>
    <w:rsid w:val="008113F0"/>
    <w:rsid w:val="008114D6"/>
    <w:rsid w:val="00811B8D"/>
    <w:rsid w:val="00817919"/>
    <w:rsid w:val="008239EE"/>
    <w:rsid w:val="008254AA"/>
    <w:rsid w:val="0082686B"/>
    <w:rsid w:val="00833AFE"/>
    <w:rsid w:val="0083408D"/>
    <w:rsid w:val="00836366"/>
    <w:rsid w:val="00840B0E"/>
    <w:rsid w:val="00843793"/>
    <w:rsid w:val="008523E3"/>
    <w:rsid w:val="00854C61"/>
    <w:rsid w:val="00861D18"/>
    <w:rsid w:val="008708C5"/>
    <w:rsid w:val="00875DE8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3550"/>
    <w:rsid w:val="008C722C"/>
    <w:rsid w:val="008D39C9"/>
    <w:rsid w:val="008D455A"/>
    <w:rsid w:val="008D6960"/>
    <w:rsid w:val="008E37B7"/>
    <w:rsid w:val="008E37EA"/>
    <w:rsid w:val="008E5AB5"/>
    <w:rsid w:val="008E713F"/>
    <w:rsid w:val="008F44D8"/>
    <w:rsid w:val="00900F2A"/>
    <w:rsid w:val="00901F3F"/>
    <w:rsid w:val="00903BBE"/>
    <w:rsid w:val="0091231C"/>
    <w:rsid w:val="0092158E"/>
    <w:rsid w:val="00923024"/>
    <w:rsid w:val="00932FCA"/>
    <w:rsid w:val="009339A2"/>
    <w:rsid w:val="00944B6A"/>
    <w:rsid w:val="009477D0"/>
    <w:rsid w:val="009534F4"/>
    <w:rsid w:val="00953AE7"/>
    <w:rsid w:val="00966D41"/>
    <w:rsid w:val="0097190B"/>
    <w:rsid w:val="009745FD"/>
    <w:rsid w:val="00990051"/>
    <w:rsid w:val="009950DD"/>
    <w:rsid w:val="009956A3"/>
    <w:rsid w:val="009A16CD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0FC9"/>
    <w:rsid w:val="009E5D9F"/>
    <w:rsid w:val="009E6117"/>
    <w:rsid w:val="009E75D5"/>
    <w:rsid w:val="009E7C40"/>
    <w:rsid w:val="00A015EB"/>
    <w:rsid w:val="00A029A5"/>
    <w:rsid w:val="00A05993"/>
    <w:rsid w:val="00A06DF9"/>
    <w:rsid w:val="00A127E9"/>
    <w:rsid w:val="00A129ED"/>
    <w:rsid w:val="00A14950"/>
    <w:rsid w:val="00A31E32"/>
    <w:rsid w:val="00A32060"/>
    <w:rsid w:val="00A33478"/>
    <w:rsid w:val="00A345B3"/>
    <w:rsid w:val="00A50361"/>
    <w:rsid w:val="00A5135D"/>
    <w:rsid w:val="00A5287B"/>
    <w:rsid w:val="00A53ACE"/>
    <w:rsid w:val="00A70F49"/>
    <w:rsid w:val="00A770F2"/>
    <w:rsid w:val="00A81BDB"/>
    <w:rsid w:val="00A84F4D"/>
    <w:rsid w:val="00A8588D"/>
    <w:rsid w:val="00A969CE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D55CB"/>
    <w:rsid w:val="00AE7196"/>
    <w:rsid w:val="00AF2B5D"/>
    <w:rsid w:val="00AF40FA"/>
    <w:rsid w:val="00AF69E3"/>
    <w:rsid w:val="00B012A7"/>
    <w:rsid w:val="00B014E7"/>
    <w:rsid w:val="00B02D54"/>
    <w:rsid w:val="00B135E8"/>
    <w:rsid w:val="00B148D5"/>
    <w:rsid w:val="00B163A6"/>
    <w:rsid w:val="00B16FF3"/>
    <w:rsid w:val="00B216E9"/>
    <w:rsid w:val="00B21F49"/>
    <w:rsid w:val="00B22881"/>
    <w:rsid w:val="00B23767"/>
    <w:rsid w:val="00B25A2B"/>
    <w:rsid w:val="00B32763"/>
    <w:rsid w:val="00B33AF8"/>
    <w:rsid w:val="00B41C2C"/>
    <w:rsid w:val="00B41DD6"/>
    <w:rsid w:val="00B437E3"/>
    <w:rsid w:val="00B47C9D"/>
    <w:rsid w:val="00B57842"/>
    <w:rsid w:val="00B615E0"/>
    <w:rsid w:val="00B7328A"/>
    <w:rsid w:val="00B74404"/>
    <w:rsid w:val="00B80202"/>
    <w:rsid w:val="00B80C8A"/>
    <w:rsid w:val="00B832E7"/>
    <w:rsid w:val="00B8600A"/>
    <w:rsid w:val="00B96FFE"/>
    <w:rsid w:val="00BA7E09"/>
    <w:rsid w:val="00BB04BA"/>
    <w:rsid w:val="00BB40E4"/>
    <w:rsid w:val="00BB466A"/>
    <w:rsid w:val="00BC2F15"/>
    <w:rsid w:val="00BC672D"/>
    <w:rsid w:val="00BD197D"/>
    <w:rsid w:val="00BD5D05"/>
    <w:rsid w:val="00BE0ED8"/>
    <w:rsid w:val="00BE34BB"/>
    <w:rsid w:val="00BF27DC"/>
    <w:rsid w:val="00BF605F"/>
    <w:rsid w:val="00BF661D"/>
    <w:rsid w:val="00BF6A55"/>
    <w:rsid w:val="00C00A55"/>
    <w:rsid w:val="00C00C0F"/>
    <w:rsid w:val="00C05489"/>
    <w:rsid w:val="00C1077F"/>
    <w:rsid w:val="00C17ACB"/>
    <w:rsid w:val="00C23230"/>
    <w:rsid w:val="00C246FA"/>
    <w:rsid w:val="00C24E51"/>
    <w:rsid w:val="00C31884"/>
    <w:rsid w:val="00C41F7F"/>
    <w:rsid w:val="00C4736C"/>
    <w:rsid w:val="00C5078B"/>
    <w:rsid w:val="00C56B99"/>
    <w:rsid w:val="00C56DAA"/>
    <w:rsid w:val="00C63A76"/>
    <w:rsid w:val="00C65281"/>
    <w:rsid w:val="00C65436"/>
    <w:rsid w:val="00C74FAF"/>
    <w:rsid w:val="00C80DD9"/>
    <w:rsid w:val="00C8214E"/>
    <w:rsid w:val="00C82E03"/>
    <w:rsid w:val="00C860D4"/>
    <w:rsid w:val="00C86481"/>
    <w:rsid w:val="00C86AFF"/>
    <w:rsid w:val="00C929D5"/>
    <w:rsid w:val="00C933D7"/>
    <w:rsid w:val="00C93453"/>
    <w:rsid w:val="00CB1873"/>
    <w:rsid w:val="00CB4822"/>
    <w:rsid w:val="00CB57F0"/>
    <w:rsid w:val="00CB7E03"/>
    <w:rsid w:val="00CC7420"/>
    <w:rsid w:val="00CD38F6"/>
    <w:rsid w:val="00CD3AE3"/>
    <w:rsid w:val="00CE3201"/>
    <w:rsid w:val="00CE4389"/>
    <w:rsid w:val="00CE504C"/>
    <w:rsid w:val="00CF0FAD"/>
    <w:rsid w:val="00CF15F3"/>
    <w:rsid w:val="00CF1A38"/>
    <w:rsid w:val="00CF5B85"/>
    <w:rsid w:val="00CF62FB"/>
    <w:rsid w:val="00CF668B"/>
    <w:rsid w:val="00CF7CB9"/>
    <w:rsid w:val="00D02484"/>
    <w:rsid w:val="00D109D3"/>
    <w:rsid w:val="00D11C78"/>
    <w:rsid w:val="00D14CCF"/>
    <w:rsid w:val="00D2098D"/>
    <w:rsid w:val="00D26BB4"/>
    <w:rsid w:val="00D33315"/>
    <w:rsid w:val="00D35B6A"/>
    <w:rsid w:val="00D361B3"/>
    <w:rsid w:val="00D3723B"/>
    <w:rsid w:val="00D40C1E"/>
    <w:rsid w:val="00D4264C"/>
    <w:rsid w:val="00D46B72"/>
    <w:rsid w:val="00D50EB1"/>
    <w:rsid w:val="00D56F98"/>
    <w:rsid w:val="00D600F7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D24"/>
    <w:rsid w:val="00DD4FDF"/>
    <w:rsid w:val="00DD532F"/>
    <w:rsid w:val="00DE140D"/>
    <w:rsid w:val="00DE2335"/>
    <w:rsid w:val="00DF154A"/>
    <w:rsid w:val="00DF19DE"/>
    <w:rsid w:val="00DF2D7F"/>
    <w:rsid w:val="00E00591"/>
    <w:rsid w:val="00E006F1"/>
    <w:rsid w:val="00E22D2E"/>
    <w:rsid w:val="00E27A22"/>
    <w:rsid w:val="00E31B94"/>
    <w:rsid w:val="00E37197"/>
    <w:rsid w:val="00E51EE5"/>
    <w:rsid w:val="00E5505A"/>
    <w:rsid w:val="00E55EB3"/>
    <w:rsid w:val="00E57EBE"/>
    <w:rsid w:val="00E63A9C"/>
    <w:rsid w:val="00E64E1D"/>
    <w:rsid w:val="00E706E6"/>
    <w:rsid w:val="00E71EB4"/>
    <w:rsid w:val="00E723C5"/>
    <w:rsid w:val="00E90BD9"/>
    <w:rsid w:val="00E95CFE"/>
    <w:rsid w:val="00E97386"/>
    <w:rsid w:val="00EA083C"/>
    <w:rsid w:val="00EB4278"/>
    <w:rsid w:val="00EB5F39"/>
    <w:rsid w:val="00EB7213"/>
    <w:rsid w:val="00EC4E75"/>
    <w:rsid w:val="00EC772D"/>
    <w:rsid w:val="00EC7B50"/>
    <w:rsid w:val="00ED4412"/>
    <w:rsid w:val="00EE0452"/>
    <w:rsid w:val="00EE157F"/>
    <w:rsid w:val="00EE1D16"/>
    <w:rsid w:val="00EE502D"/>
    <w:rsid w:val="00EE736D"/>
    <w:rsid w:val="00EE74A8"/>
    <w:rsid w:val="00F070F7"/>
    <w:rsid w:val="00F25BF8"/>
    <w:rsid w:val="00F36AF7"/>
    <w:rsid w:val="00F428C8"/>
    <w:rsid w:val="00F4342A"/>
    <w:rsid w:val="00F5613C"/>
    <w:rsid w:val="00F567B6"/>
    <w:rsid w:val="00F6202C"/>
    <w:rsid w:val="00F714AC"/>
    <w:rsid w:val="00F74D94"/>
    <w:rsid w:val="00F80FD7"/>
    <w:rsid w:val="00FA0C6F"/>
    <w:rsid w:val="00FA1FC6"/>
    <w:rsid w:val="00FA37F6"/>
    <w:rsid w:val="00FA4130"/>
    <w:rsid w:val="00FA51B1"/>
    <w:rsid w:val="00FA6908"/>
    <w:rsid w:val="00FB0DA0"/>
    <w:rsid w:val="00FB3E08"/>
    <w:rsid w:val="00FB7C1E"/>
    <w:rsid w:val="00FC1AFC"/>
    <w:rsid w:val="00FC1BDD"/>
    <w:rsid w:val="00FC1EAE"/>
    <w:rsid w:val="00FC6901"/>
    <w:rsid w:val="00FD0006"/>
    <w:rsid w:val="00FD0A70"/>
    <w:rsid w:val="00FD3D19"/>
    <w:rsid w:val="00FD5E27"/>
    <w:rsid w:val="00FE00D8"/>
    <w:rsid w:val="00FE3582"/>
    <w:rsid w:val="00FE3955"/>
    <w:rsid w:val="00FE6998"/>
    <w:rsid w:val="00FF04DB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2D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Normal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Microsoft Office</cp:lastModifiedBy>
  <cp:revision>79</cp:revision>
  <cp:lastPrinted>2022-09-27T05:24:00Z</cp:lastPrinted>
  <dcterms:created xsi:type="dcterms:W3CDTF">2022-03-15T07:54:00Z</dcterms:created>
  <dcterms:modified xsi:type="dcterms:W3CDTF">2022-11-11T11:19:00Z</dcterms:modified>
</cp:coreProperties>
</file>