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6C" w:rsidRDefault="0001776C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01776C" w:rsidRPr="00393775" w:rsidRDefault="0001776C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01776C" w:rsidRPr="00393775" w:rsidRDefault="0001776C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F679C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6" o:title=""/>
          </v:shape>
        </w:pict>
      </w:r>
    </w:p>
    <w:p w:rsidR="0001776C" w:rsidRPr="00393775" w:rsidRDefault="0001776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01776C" w:rsidRPr="00393775" w:rsidRDefault="0001776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01776C" w:rsidRPr="00393775" w:rsidRDefault="0001776C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01776C" w:rsidRDefault="0001776C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01776C" w:rsidRPr="00393775" w:rsidRDefault="0001776C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01776C" w:rsidRPr="00393775" w:rsidRDefault="0001776C" w:rsidP="00B764BF">
      <w:pPr>
        <w:ind w:right="-6"/>
        <w:jc w:val="center"/>
        <w:rPr>
          <w:b/>
          <w:sz w:val="6"/>
          <w:szCs w:val="6"/>
        </w:rPr>
      </w:pPr>
    </w:p>
    <w:p w:rsidR="0001776C" w:rsidRPr="00393775" w:rsidRDefault="0001776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Р І Ш Е Н Н Я  №</w:t>
      </w:r>
      <w:r>
        <w:rPr>
          <w:b/>
          <w:sz w:val="28"/>
          <w:szCs w:val="28"/>
        </w:rPr>
        <w:t xml:space="preserve">   -24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01776C" w:rsidRPr="001C4B4A" w:rsidRDefault="0001776C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01776C" w:rsidRPr="00B16FF3" w:rsidTr="000B6BEE">
        <w:trPr>
          <w:trHeight w:val="367"/>
        </w:trPr>
        <w:tc>
          <w:tcPr>
            <w:tcW w:w="4261" w:type="dxa"/>
          </w:tcPr>
          <w:p w:rsidR="0001776C" w:rsidRPr="00A25BE4" w:rsidRDefault="0001776C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08 грудня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01776C" w:rsidRDefault="0001776C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01776C" w:rsidRPr="00B16FF3" w:rsidRDefault="0001776C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01776C" w:rsidRDefault="0001776C" w:rsidP="00D218F1">
      <w:pPr>
        <w:pStyle w:val="BodyText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01776C" w:rsidRDefault="0001776C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01776C" w:rsidRDefault="0001776C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01776C" w:rsidRPr="00AE3173" w:rsidRDefault="0001776C" w:rsidP="00A25BE4">
      <w:pPr>
        <w:pStyle w:val="BodyTextIndent"/>
        <w:ind w:firstLine="708"/>
        <w:rPr>
          <w:b/>
          <w:szCs w:val="28"/>
        </w:rPr>
      </w:pPr>
    </w:p>
    <w:p w:rsidR="0001776C" w:rsidRPr="00AE3173" w:rsidRDefault="0001776C" w:rsidP="00AE31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173">
        <w:rPr>
          <w:sz w:val="28"/>
          <w:szCs w:val="28"/>
        </w:rPr>
        <w:t xml:space="preserve">Керуючись пунктом 23 частини 1 статті 26, статтею 61 Закону України “Про місцеве самоврядування в Україні”, Бюджетним кодексом України,  рішенням </w:t>
      </w:r>
      <w:r w:rsidRPr="00AE3173">
        <w:rPr>
          <w:bCs/>
          <w:sz w:val="28"/>
          <w:szCs w:val="28"/>
        </w:rPr>
        <w:t>Х</w:t>
      </w:r>
      <w:r w:rsidRPr="00AE3173">
        <w:rPr>
          <w:sz w:val="28"/>
          <w:szCs w:val="28"/>
        </w:rPr>
        <w:t>VІІ</w:t>
      </w:r>
      <w:r w:rsidRPr="00AE3173">
        <w:rPr>
          <w:b/>
          <w:sz w:val="28"/>
          <w:szCs w:val="28"/>
        </w:rPr>
        <w:t xml:space="preserve"> </w:t>
      </w:r>
      <w:r w:rsidRPr="00AE3173">
        <w:rPr>
          <w:sz w:val="28"/>
          <w:szCs w:val="28"/>
        </w:rPr>
        <w:t xml:space="preserve">сесії Сторожинецької міської ради  </w:t>
      </w:r>
      <w:r w:rsidRPr="00AE3173">
        <w:rPr>
          <w:sz w:val="28"/>
          <w:szCs w:val="28"/>
          <w:lang w:val="en-US"/>
        </w:rPr>
        <w:t>VII</w:t>
      </w:r>
      <w:r w:rsidRPr="00AE3173">
        <w:rPr>
          <w:sz w:val="28"/>
          <w:szCs w:val="28"/>
        </w:rPr>
        <w:t>І скликання від 23 грудня 2021р. № 456-17/2021 «Про міський бюджет Сторожинецької  тери</w:t>
      </w:r>
      <w:r>
        <w:rPr>
          <w:sz w:val="28"/>
          <w:szCs w:val="28"/>
        </w:rPr>
        <w:t>торіальної громади на 2022 рік»</w:t>
      </w:r>
    </w:p>
    <w:p w:rsidR="0001776C" w:rsidRPr="00E75E42" w:rsidRDefault="0001776C" w:rsidP="00434F5C">
      <w:pPr>
        <w:pStyle w:val="BodyTextIndent"/>
        <w:ind w:firstLine="708"/>
        <w:rPr>
          <w:szCs w:val="28"/>
        </w:rPr>
      </w:pPr>
    </w:p>
    <w:p w:rsidR="0001776C" w:rsidRPr="00E75E42" w:rsidRDefault="0001776C" w:rsidP="009D3ACD">
      <w:pPr>
        <w:pStyle w:val="BodyTextIndent"/>
        <w:ind w:firstLine="708"/>
        <w:rPr>
          <w:szCs w:val="28"/>
        </w:rPr>
      </w:pPr>
    </w:p>
    <w:p w:rsidR="0001776C" w:rsidRDefault="0001776C" w:rsidP="00522F7B">
      <w:pPr>
        <w:pStyle w:val="BodyTextIndent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01776C" w:rsidRDefault="0001776C" w:rsidP="00F74994">
      <w:pPr>
        <w:pStyle w:val="BodyTextIndent"/>
        <w:ind w:firstLine="851"/>
        <w:rPr>
          <w:b/>
          <w:szCs w:val="28"/>
        </w:rPr>
      </w:pPr>
    </w:p>
    <w:p w:rsidR="0001776C" w:rsidRDefault="0001776C" w:rsidP="0075547B">
      <w:pPr>
        <w:pStyle w:val="BodyTextIndent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Сторожинецької  територіальної громади на 202</w:t>
      </w:r>
      <w:r>
        <w:t xml:space="preserve">2 </w:t>
      </w:r>
      <w:r w:rsidRPr="00BB40E4">
        <w:t>рік»</w:t>
      </w:r>
      <w:r>
        <w:t>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</w:p>
    <w:p w:rsidR="0001776C" w:rsidRDefault="0001776C" w:rsidP="00E57C3E">
      <w:pPr>
        <w:pStyle w:val="BodyTextIndent"/>
        <w:ind w:firstLine="0"/>
        <w:rPr>
          <w:bCs/>
          <w:szCs w:val="28"/>
        </w:rPr>
      </w:pPr>
      <w:r>
        <w:rPr>
          <w:bCs/>
          <w:szCs w:val="28"/>
        </w:rPr>
        <w:t xml:space="preserve">             2.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2 до цього рішення.</w:t>
      </w:r>
      <w:r w:rsidRPr="00031B77">
        <w:rPr>
          <w:bCs/>
          <w:szCs w:val="28"/>
        </w:rPr>
        <w:t xml:space="preserve"> </w:t>
      </w:r>
    </w:p>
    <w:p w:rsidR="0001776C" w:rsidRDefault="0001776C" w:rsidP="00250EEA">
      <w:pPr>
        <w:pStyle w:val="BodyTextIndent"/>
        <w:ind w:firstLine="0"/>
        <w:rPr>
          <w:bCs/>
          <w:szCs w:val="28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2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E92EA2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E92EA2">
        <w:rPr>
          <w:szCs w:val="28"/>
        </w:rPr>
        <w:t>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до цього рішення.</w:t>
      </w:r>
    </w:p>
    <w:p w:rsidR="0001776C" w:rsidRDefault="0001776C" w:rsidP="003F741D">
      <w:pPr>
        <w:pStyle w:val="BodyTextIndent"/>
        <w:ind w:firstLine="0"/>
        <w:rPr>
          <w:szCs w:val="28"/>
        </w:rPr>
      </w:pPr>
      <w:r>
        <w:rPr>
          <w:bCs/>
          <w:szCs w:val="28"/>
        </w:rPr>
        <w:t xml:space="preserve">             4</w:t>
      </w:r>
      <w:r w:rsidRPr="00A174CE">
        <w:t xml:space="preserve">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>бсяги капітальних вкладень бюджету у розрізі інвестиційних про</w:t>
      </w:r>
      <w:r>
        <w:rPr>
          <w:szCs w:val="28"/>
        </w:rPr>
        <w:t>є</w:t>
      </w:r>
      <w:r w:rsidRPr="00757B9A">
        <w:rPr>
          <w:szCs w:val="28"/>
        </w:rPr>
        <w:t>ктів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Сторожинецької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 xml:space="preserve">І скликання від 23 грудня 2021р. № 456-17/2021 </w:t>
      </w:r>
      <w:r w:rsidRPr="00FE2F15">
        <w:rPr>
          <w:szCs w:val="28"/>
        </w:rPr>
        <w:t xml:space="preserve"> 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01776C" w:rsidRDefault="0001776C" w:rsidP="00250EEA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</w:p>
    <w:p w:rsidR="0001776C" w:rsidRDefault="0001776C" w:rsidP="00250EEA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</w:p>
    <w:p w:rsidR="0001776C" w:rsidRDefault="0001776C" w:rsidP="00250EEA">
      <w:pPr>
        <w:pStyle w:val="BodyTextIndent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9E75D5">
        <w:rPr>
          <w:i/>
          <w:sz w:val="22"/>
          <w:szCs w:val="22"/>
        </w:rPr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>
        <w:rPr>
          <w:i/>
          <w:sz w:val="22"/>
          <w:szCs w:val="22"/>
        </w:rPr>
        <w:t>І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08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грудня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24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</w:p>
    <w:p w:rsidR="0001776C" w:rsidRDefault="0001776C" w:rsidP="00250EEA">
      <w:pPr>
        <w:pStyle w:val="BodyTextIndent"/>
        <w:ind w:firstLine="0"/>
        <w:rPr>
          <w:i/>
          <w:sz w:val="22"/>
          <w:szCs w:val="22"/>
        </w:rPr>
      </w:pPr>
    </w:p>
    <w:p w:rsidR="0001776C" w:rsidRDefault="0001776C" w:rsidP="00E57C3E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Pr="00FD02D6">
        <w:rPr>
          <w:sz w:val="28"/>
          <w:szCs w:val="28"/>
        </w:rPr>
        <w:t>. Внести зміни  у додаток № 6 «Розподіл витрат місцевого бюджету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реалізацію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місцевих/регіональних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році» до </w:t>
      </w:r>
    </w:p>
    <w:p w:rsidR="0001776C" w:rsidRPr="00FD02D6" w:rsidRDefault="0001776C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FD02D6">
        <w:rPr>
          <w:sz w:val="28"/>
          <w:szCs w:val="28"/>
        </w:rPr>
        <w:t xml:space="preserve">рішення  </w:t>
      </w:r>
      <w:r w:rsidRPr="00FD02D6">
        <w:rPr>
          <w:bCs/>
          <w:sz w:val="28"/>
          <w:szCs w:val="28"/>
        </w:rPr>
        <w:t>Х</w:t>
      </w:r>
      <w:r w:rsidRPr="00FD02D6">
        <w:rPr>
          <w:sz w:val="28"/>
          <w:szCs w:val="28"/>
        </w:rPr>
        <w:t>VІІ</w:t>
      </w:r>
      <w:r w:rsidRPr="00FD02D6">
        <w:rPr>
          <w:b/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сесії Сторожинецької міської ради  </w:t>
      </w:r>
      <w:r w:rsidRPr="00FD02D6">
        <w:rPr>
          <w:sz w:val="28"/>
          <w:szCs w:val="28"/>
          <w:lang w:val="en-US"/>
        </w:rPr>
        <w:t>VII</w:t>
      </w:r>
      <w:r w:rsidRPr="00FD02D6">
        <w:rPr>
          <w:sz w:val="28"/>
          <w:szCs w:val="28"/>
        </w:rPr>
        <w:t xml:space="preserve">І скликання від 23 грудня 2021р. № 456-17/2021 «Про міський бюджет Сторожинецької  територіальної громади </w:t>
      </w:r>
      <w:r>
        <w:rPr>
          <w:sz w:val="28"/>
          <w:szCs w:val="28"/>
        </w:rPr>
        <w:t>на 2022 рік», згідно з додатком 5</w:t>
      </w:r>
      <w:r w:rsidRPr="00FD02D6">
        <w:rPr>
          <w:sz w:val="28"/>
          <w:szCs w:val="28"/>
        </w:rPr>
        <w:t xml:space="preserve"> до цього рішення.</w:t>
      </w:r>
      <w:r w:rsidRPr="00FD02D6">
        <w:rPr>
          <w:bCs/>
          <w:sz w:val="28"/>
          <w:szCs w:val="28"/>
        </w:rPr>
        <w:t xml:space="preserve">  </w:t>
      </w:r>
    </w:p>
    <w:p w:rsidR="0001776C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</w:t>
      </w:r>
      <w:r w:rsidRPr="00384D73">
        <w:rPr>
          <w:sz w:val="28"/>
          <w:szCs w:val="28"/>
          <w:lang w:val="uk-UA"/>
        </w:rPr>
        <w:t xml:space="preserve">.Затвердити рішення виконавчого комітету Сторожинецької міської ради від </w:t>
      </w:r>
      <w:r>
        <w:rPr>
          <w:sz w:val="28"/>
          <w:szCs w:val="28"/>
          <w:lang w:val="uk-UA"/>
        </w:rPr>
        <w:t>24</w:t>
      </w:r>
      <w:r w:rsidRPr="00384D73">
        <w:rPr>
          <w:sz w:val="28"/>
          <w:szCs w:val="28"/>
          <w:lang w:val="uk-UA"/>
        </w:rPr>
        <w:t xml:space="preserve"> листопада 2022 року № 2</w:t>
      </w:r>
      <w:r>
        <w:rPr>
          <w:sz w:val="28"/>
          <w:szCs w:val="28"/>
          <w:lang w:val="uk-UA"/>
        </w:rPr>
        <w:t>95</w:t>
      </w:r>
      <w:r w:rsidRPr="00384D73">
        <w:rPr>
          <w:sz w:val="28"/>
          <w:szCs w:val="28"/>
          <w:lang w:val="uk-UA"/>
        </w:rPr>
        <w:t xml:space="preserve"> «Про уточнення показників міського бюджету на 2022 рік</w:t>
      </w:r>
      <w:r>
        <w:rPr>
          <w:sz w:val="28"/>
          <w:szCs w:val="28"/>
          <w:lang w:val="uk-UA"/>
        </w:rPr>
        <w:t>,</w:t>
      </w:r>
      <w:r w:rsidRPr="000148AA">
        <w:rPr>
          <w:sz w:val="28"/>
          <w:szCs w:val="28"/>
          <w:lang w:val="uk-UA"/>
        </w:rPr>
        <w:t xml:space="preserve"> </w:t>
      </w:r>
      <w:r w:rsidRPr="00384D7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</w:t>
      </w:r>
      <w:r w:rsidRPr="00384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384D73">
        <w:rPr>
          <w:sz w:val="28"/>
          <w:szCs w:val="28"/>
          <w:lang w:val="uk-UA"/>
        </w:rPr>
        <w:t xml:space="preserve"> 2022 року № </w:t>
      </w:r>
      <w:r>
        <w:rPr>
          <w:sz w:val="28"/>
          <w:szCs w:val="28"/>
          <w:lang w:val="uk-UA"/>
        </w:rPr>
        <w:t>296</w:t>
      </w:r>
      <w:r w:rsidRPr="00384D73">
        <w:rPr>
          <w:sz w:val="28"/>
          <w:szCs w:val="28"/>
          <w:lang w:val="uk-UA"/>
        </w:rPr>
        <w:t xml:space="preserve"> «Про уточнення показників міського бюджету на 2022 рік»»</w:t>
      </w:r>
      <w:r>
        <w:rPr>
          <w:sz w:val="28"/>
          <w:szCs w:val="28"/>
          <w:lang w:val="uk-UA"/>
        </w:rPr>
        <w:t xml:space="preserve"> </w:t>
      </w:r>
      <w:r w:rsidRPr="00384D73">
        <w:rPr>
          <w:sz w:val="28"/>
          <w:szCs w:val="28"/>
          <w:lang w:val="uk-UA"/>
        </w:rPr>
        <w:t xml:space="preserve">. </w:t>
      </w:r>
    </w:p>
    <w:p w:rsidR="0001776C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1776C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 Дане рішення набуває чинності з моменту оприлюднення.</w:t>
      </w:r>
    </w:p>
    <w:p w:rsidR="0001776C" w:rsidRPr="00FD02D6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9.Організацію виконання даного рішення покласти на головного розпорядника коштів – Сторожинецьку міську раду .  </w:t>
      </w:r>
    </w:p>
    <w:p w:rsidR="0001776C" w:rsidRPr="00FD02D6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 w:rsidRPr="00384D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10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01776C" w:rsidRDefault="0001776C" w:rsidP="00F74994">
      <w:pPr>
        <w:rPr>
          <w:b/>
          <w:sz w:val="28"/>
          <w:szCs w:val="28"/>
        </w:rPr>
      </w:pPr>
    </w:p>
    <w:p w:rsidR="0001776C" w:rsidRDefault="0001776C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01776C" w:rsidRDefault="0001776C" w:rsidP="00C93537">
      <w:pPr>
        <w:rPr>
          <w:sz w:val="28"/>
          <w:szCs w:val="28"/>
        </w:rPr>
      </w:pPr>
    </w:p>
    <w:p w:rsidR="0001776C" w:rsidRDefault="0001776C" w:rsidP="00C93537">
      <w:pPr>
        <w:rPr>
          <w:sz w:val="28"/>
          <w:szCs w:val="28"/>
        </w:rPr>
      </w:pPr>
    </w:p>
    <w:p w:rsidR="0001776C" w:rsidRPr="0075467F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>Пі</w:t>
      </w:r>
      <w:r w:rsidRPr="0075467F">
        <w:rPr>
          <w:sz w:val="28"/>
          <w:szCs w:val="28"/>
        </w:rPr>
        <w:t>дготува</w:t>
      </w:r>
      <w:r>
        <w:rPr>
          <w:sz w:val="28"/>
          <w:szCs w:val="28"/>
        </w:rPr>
        <w:t>в</w:t>
      </w:r>
      <w:r w:rsidRPr="0075467F">
        <w:rPr>
          <w:sz w:val="28"/>
          <w:szCs w:val="28"/>
        </w:rPr>
        <w:t xml:space="preserve">: </w:t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  <w:t xml:space="preserve">       </w:t>
      </w:r>
    </w:p>
    <w:p w:rsidR="0001776C" w:rsidRPr="0075467F" w:rsidRDefault="0001776C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75467F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</w:t>
      </w:r>
      <w:r w:rsidRPr="00754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75467F">
        <w:rPr>
          <w:sz w:val="28"/>
          <w:szCs w:val="28"/>
        </w:rPr>
        <w:t xml:space="preserve">   Ігор СЛЮСАР</w:t>
      </w:r>
    </w:p>
    <w:p w:rsidR="0001776C" w:rsidRPr="0075467F" w:rsidRDefault="0001776C" w:rsidP="00A27506">
      <w:pPr>
        <w:rPr>
          <w:sz w:val="28"/>
          <w:szCs w:val="28"/>
        </w:rPr>
      </w:pPr>
    </w:p>
    <w:p w:rsidR="0001776C" w:rsidRDefault="0001776C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Погоджено:</w:t>
      </w:r>
    </w:p>
    <w:p w:rsidR="0001776C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  <w:r w:rsidRPr="00FD02D6">
        <w:rPr>
          <w:sz w:val="28"/>
          <w:szCs w:val="28"/>
        </w:rPr>
        <w:t xml:space="preserve"> міського голови  </w:t>
      </w:r>
      <w:r>
        <w:rPr>
          <w:sz w:val="28"/>
          <w:szCs w:val="28"/>
        </w:rPr>
        <w:t xml:space="preserve">                                Ігор </w:t>
      </w:r>
      <w:r w:rsidRPr="00FD02D6">
        <w:rPr>
          <w:sz w:val="28"/>
          <w:szCs w:val="28"/>
        </w:rPr>
        <w:t xml:space="preserve"> БЕЛЕНЧУК</w:t>
      </w:r>
    </w:p>
    <w:p w:rsidR="0001776C" w:rsidRDefault="0001776C" w:rsidP="00A27506">
      <w:pPr>
        <w:rPr>
          <w:sz w:val="28"/>
          <w:szCs w:val="28"/>
        </w:rPr>
      </w:pPr>
    </w:p>
    <w:p w:rsidR="0001776C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- головний бухгалтер </w:t>
      </w:r>
    </w:p>
    <w:p w:rsidR="0001776C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                                  Марія ГРЕЗЮК</w:t>
      </w:r>
    </w:p>
    <w:p w:rsidR="0001776C" w:rsidRDefault="0001776C" w:rsidP="00A27506">
      <w:pPr>
        <w:rPr>
          <w:sz w:val="28"/>
          <w:szCs w:val="28"/>
        </w:rPr>
      </w:pPr>
    </w:p>
    <w:p w:rsidR="0001776C" w:rsidRDefault="0001776C" w:rsidP="00FF7D32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юридичного  відділу               </w:t>
      </w:r>
      <w:r>
        <w:rPr>
          <w:sz w:val="28"/>
          <w:szCs w:val="28"/>
        </w:rPr>
        <w:t xml:space="preserve">    </w:t>
      </w:r>
      <w:r w:rsidRPr="007546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75467F">
        <w:rPr>
          <w:sz w:val="28"/>
          <w:szCs w:val="28"/>
        </w:rPr>
        <w:t xml:space="preserve">  Олексій  КОЗЛОВ </w:t>
      </w:r>
    </w:p>
    <w:p w:rsidR="0001776C" w:rsidRPr="0075467F" w:rsidRDefault="0001776C" w:rsidP="00FF7D32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   </w:t>
      </w:r>
    </w:p>
    <w:p w:rsidR="0001776C" w:rsidRDefault="0001776C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01776C" w:rsidRPr="003E3184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Ольга ПАЛАДІЙ</w:t>
      </w:r>
    </w:p>
    <w:p w:rsidR="0001776C" w:rsidRDefault="0001776C" w:rsidP="00A27506">
      <w:pPr>
        <w:rPr>
          <w:sz w:val="28"/>
          <w:szCs w:val="28"/>
        </w:rPr>
      </w:pPr>
    </w:p>
    <w:p w:rsidR="0001776C" w:rsidRPr="0075467F" w:rsidRDefault="0001776C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  відділу</w:t>
      </w:r>
    </w:p>
    <w:p w:rsidR="0001776C" w:rsidRDefault="0001776C" w:rsidP="00A27506">
      <w:r w:rsidRPr="0075467F">
        <w:rPr>
          <w:sz w:val="28"/>
          <w:szCs w:val="28"/>
        </w:rPr>
        <w:t xml:space="preserve">документообігу та контролю                      </w:t>
      </w:r>
      <w:r>
        <w:rPr>
          <w:sz w:val="28"/>
          <w:szCs w:val="28"/>
        </w:rPr>
        <w:t xml:space="preserve">      </w:t>
      </w:r>
      <w:r w:rsidRPr="0075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5467F">
        <w:rPr>
          <w:sz w:val="28"/>
          <w:szCs w:val="28"/>
        </w:rPr>
        <w:t xml:space="preserve">     Микола БАЛАНЮК</w:t>
      </w:r>
      <w:r w:rsidRPr="004B2DAC">
        <w:t xml:space="preserve">                                                                </w:t>
      </w:r>
    </w:p>
    <w:p w:rsidR="0001776C" w:rsidRDefault="0001776C" w:rsidP="00F74994">
      <w:pPr>
        <w:rPr>
          <w:b/>
          <w:sz w:val="28"/>
          <w:szCs w:val="28"/>
        </w:rPr>
      </w:pPr>
    </w:p>
    <w:p w:rsidR="0001776C" w:rsidRDefault="0001776C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01776C" w:rsidRDefault="0001776C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01776C" w:rsidRPr="006B72EB" w:rsidRDefault="0001776C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01776C" w:rsidRPr="006B72EB" w:rsidSect="00EE0D63">
      <w:headerReference w:type="even" r:id="rId7"/>
      <w:headerReference w:type="default" r:id="rId8"/>
      <w:headerReference w:type="first" r:id="rId9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6C" w:rsidRDefault="0001776C">
      <w:r>
        <w:separator/>
      </w:r>
    </w:p>
  </w:endnote>
  <w:endnote w:type="continuationSeparator" w:id="0">
    <w:p w:rsidR="0001776C" w:rsidRDefault="0001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6C" w:rsidRDefault="0001776C">
      <w:r>
        <w:separator/>
      </w:r>
    </w:p>
  </w:footnote>
  <w:footnote w:type="continuationSeparator" w:id="0">
    <w:p w:rsidR="0001776C" w:rsidRDefault="00017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6C" w:rsidRDefault="0001776C" w:rsidP="00AA3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76C" w:rsidRDefault="00017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6C" w:rsidRPr="00631EA5" w:rsidRDefault="0001776C" w:rsidP="00B16FF3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t xml:space="preserve">                                                               </w:t>
    </w:r>
  </w:p>
  <w:p w:rsidR="0001776C" w:rsidRDefault="0001776C">
    <w:pPr>
      <w:pStyle w:val="Header"/>
      <w:framePr w:wrap="auto" w:vAnchor="text" w:hAnchor="margin" w:xAlign="right" w:y="1"/>
      <w:rPr>
        <w:rStyle w:val="PageNumber"/>
      </w:rPr>
    </w:pPr>
  </w:p>
  <w:p w:rsidR="0001776C" w:rsidRDefault="0001776C" w:rsidP="00194ABF">
    <w:pPr>
      <w:pStyle w:val="Header"/>
      <w:ind w:right="-1"/>
    </w:pPr>
  </w:p>
  <w:p w:rsidR="0001776C" w:rsidRDefault="0001776C" w:rsidP="00AC592F">
    <w:pPr>
      <w:pStyle w:val="Header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6C" w:rsidRDefault="0001776C">
    <w:pPr>
      <w:pStyle w:val="Header"/>
      <w:jc w:val="right"/>
    </w:pPr>
  </w:p>
  <w:p w:rsidR="0001776C" w:rsidRDefault="0001776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08"/>
    <w:rsid w:val="0000251B"/>
    <w:rsid w:val="000135B0"/>
    <w:rsid w:val="000148AA"/>
    <w:rsid w:val="0001776C"/>
    <w:rsid w:val="000218AB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E194B"/>
    <w:rsid w:val="000E32B0"/>
    <w:rsid w:val="000E633C"/>
    <w:rsid w:val="000E799E"/>
    <w:rsid w:val="00100317"/>
    <w:rsid w:val="00103B09"/>
    <w:rsid w:val="00110216"/>
    <w:rsid w:val="0011045B"/>
    <w:rsid w:val="00115AB8"/>
    <w:rsid w:val="0012201A"/>
    <w:rsid w:val="001227C0"/>
    <w:rsid w:val="00123F93"/>
    <w:rsid w:val="001268AE"/>
    <w:rsid w:val="00127E34"/>
    <w:rsid w:val="00130E6A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5685"/>
    <w:rsid w:val="001D746D"/>
    <w:rsid w:val="001E51EB"/>
    <w:rsid w:val="001E7DBD"/>
    <w:rsid w:val="0021387D"/>
    <w:rsid w:val="002201EE"/>
    <w:rsid w:val="00222C65"/>
    <w:rsid w:val="0022509C"/>
    <w:rsid w:val="002259E2"/>
    <w:rsid w:val="002300F6"/>
    <w:rsid w:val="002330D1"/>
    <w:rsid w:val="00234E02"/>
    <w:rsid w:val="0024000E"/>
    <w:rsid w:val="00240DA4"/>
    <w:rsid w:val="002418D0"/>
    <w:rsid w:val="0024199C"/>
    <w:rsid w:val="002438C3"/>
    <w:rsid w:val="00243D57"/>
    <w:rsid w:val="00250681"/>
    <w:rsid w:val="00250EEA"/>
    <w:rsid w:val="0025171E"/>
    <w:rsid w:val="0025254D"/>
    <w:rsid w:val="00255BF0"/>
    <w:rsid w:val="00261967"/>
    <w:rsid w:val="00265568"/>
    <w:rsid w:val="002748A5"/>
    <w:rsid w:val="0027677B"/>
    <w:rsid w:val="00280A9A"/>
    <w:rsid w:val="00281250"/>
    <w:rsid w:val="0028154F"/>
    <w:rsid w:val="00283A9C"/>
    <w:rsid w:val="002869BB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A94"/>
    <w:rsid w:val="002D1D1E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1782A"/>
    <w:rsid w:val="00332B5A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0850"/>
    <w:rsid w:val="003B385F"/>
    <w:rsid w:val="003B4D66"/>
    <w:rsid w:val="003D11E7"/>
    <w:rsid w:val="003D26AE"/>
    <w:rsid w:val="003D3BC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159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31E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43AE"/>
    <w:rsid w:val="00495201"/>
    <w:rsid w:val="004A1288"/>
    <w:rsid w:val="004A493A"/>
    <w:rsid w:val="004A622C"/>
    <w:rsid w:val="004B1D5F"/>
    <w:rsid w:val="004B2009"/>
    <w:rsid w:val="004B21C9"/>
    <w:rsid w:val="004B2DAC"/>
    <w:rsid w:val="004C306A"/>
    <w:rsid w:val="004C360B"/>
    <w:rsid w:val="004C5EC0"/>
    <w:rsid w:val="004C7D95"/>
    <w:rsid w:val="004D140F"/>
    <w:rsid w:val="004D1EBF"/>
    <w:rsid w:val="004D6AC2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6D6D"/>
    <w:rsid w:val="00557C89"/>
    <w:rsid w:val="005603D1"/>
    <w:rsid w:val="00560DE7"/>
    <w:rsid w:val="005646AD"/>
    <w:rsid w:val="00573219"/>
    <w:rsid w:val="005752DA"/>
    <w:rsid w:val="00576D7B"/>
    <w:rsid w:val="00582771"/>
    <w:rsid w:val="005847A9"/>
    <w:rsid w:val="00584ECC"/>
    <w:rsid w:val="0058641F"/>
    <w:rsid w:val="005971B0"/>
    <w:rsid w:val="005A40FA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03A4"/>
    <w:rsid w:val="00612335"/>
    <w:rsid w:val="0061502B"/>
    <w:rsid w:val="0061782A"/>
    <w:rsid w:val="006204E0"/>
    <w:rsid w:val="0062157B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01FA"/>
    <w:rsid w:val="00763874"/>
    <w:rsid w:val="00763881"/>
    <w:rsid w:val="00764CE3"/>
    <w:rsid w:val="0076585B"/>
    <w:rsid w:val="00770B55"/>
    <w:rsid w:val="00780554"/>
    <w:rsid w:val="00780EA2"/>
    <w:rsid w:val="00780FE6"/>
    <w:rsid w:val="00782420"/>
    <w:rsid w:val="0078543A"/>
    <w:rsid w:val="00786A1B"/>
    <w:rsid w:val="007B34B0"/>
    <w:rsid w:val="007B5FB5"/>
    <w:rsid w:val="007C315B"/>
    <w:rsid w:val="007C4032"/>
    <w:rsid w:val="007C52FA"/>
    <w:rsid w:val="007D2FCF"/>
    <w:rsid w:val="007D70B4"/>
    <w:rsid w:val="007E2342"/>
    <w:rsid w:val="007E23B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17B5"/>
    <w:rsid w:val="008649BD"/>
    <w:rsid w:val="00865236"/>
    <w:rsid w:val="008676A9"/>
    <w:rsid w:val="00867F36"/>
    <w:rsid w:val="008807D8"/>
    <w:rsid w:val="00881C41"/>
    <w:rsid w:val="008944FA"/>
    <w:rsid w:val="0089481A"/>
    <w:rsid w:val="008A3C7D"/>
    <w:rsid w:val="008A4825"/>
    <w:rsid w:val="008B11DD"/>
    <w:rsid w:val="008B2BB5"/>
    <w:rsid w:val="008B3F98"/>
    <w:rsid w:val="008C2211"/>
    <w:rsid w:val="008C227A"/>
    <w:rsid w:val="008C2ED4"/>
    <w:rsid w:val="008C568E"/>
    <w:rsid w:val="008C716C"/>
    <w:rsid w:val="008C746F"/>
    <w:rsid w:val="008D211B"/>
    <w:rsid w:val="008D3FE9"/>
    <w:rsid w:val="008E168E"/>
    <w:rsid w:val="008E5ECD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649D"/>
    <w:rsid w:val="009C7BFB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27506"/>
    <w:rsid w:val="00A31F00"/>
    <w:rsid w:val="00A34787"/>
    <w:rsid w:val="00A3758F"/>
    <w:rsid w:val="00A3779A"/>
    <w:rsid w:val="00A527C5"/>
    <w:rsid w:val="00A52F62"/>
    <w:rsid w:val="00A57309"/>
    <w:rsid w:val="00A660AC"/>
    <w:rsid w:val="00A677DF"/>
    <w:rsid w:val="00A7187A"/>
    <w:rsid w:val="00A74388"/>
    <w:rsid w:val="00A7491C"/>
    <w:rsid w:val="00A8375F"/>
    <w:rsid w:val="00A85541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0E2"/>
    <w:rsid w:val="00AD50E7"/>
    <w:rsid w:val="00AD6D96"/>
    <w:rsid w:val="00AE168C"/>
    <w:rsid w:val="00AE3173"/>
    <w:rsid w:val="00AF0A87"/>
    <w:rsid w:val="00AF7FA2"/>
    <w:rsid w:val="00B066A8"/>
    <w:rsid w:val="00B07083"/>
    <w:rsid w:val="00B07C84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6C7A"/>
    <w:rsid w:val="00B571D9"/>
    <w:rsid w:val="00B64F08"/>
    <w:rsid w:val="00B66B1E"/>
    <w:rsid w:val="00B6738F"/>
    <w:rsid w:val="00B70E3B"/>
    <w:rsid w:val="00B72455"/>
    <w:rsid w:val="00B72496"/>
    <w:rsid w:val="00B764BF"/>
    <w:rsid w:val="00B77D0E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18DF"/>
    <w:rsid w:val="00BC788F"/>
    <w:rsid w:val="00BD1885"/>
    <w:rsid w:val="00BD1E36"/>
    <w:rsid w:val="00BE23DC"/>
    <w:rsid w:val="00BE3506"/>
    <w:rsid w:val="00BE3BC3"/>
    <w:rsid w:val="00BE4C17"/>
    <w:rsid w:val="00BE4C6D"/>
    <w:rsid w:val="00BE7AFA"/>
    <w:rsid w:val="00BF6936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4307F"/>
    <w:rsid w:val="00C516EA"/>
    <w:rsid w:val="00C672A2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67B6"/>
    <w:rsid w:val="00CD7191"/>
    <w:rsid w:val="00CE2C92"/>
    <w:rsid w:val="00CE5C59"/>
    <w:rsid w:val="00CE60CE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20725"/>
    <w:rsid w:val="00D207B6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56879"/>
    <w:rsid w:val="00D66D5F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465D"/>
    <w:rsid w:val="00DD72EE"/>
    <w:rsid w:val="00DE1409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2A8A"/>
    <w:rsid w:val="00E230F3"/>
    <w:rsid w:val="00E25B75"/>
    <w:rsid w:val="00E31742"/>
    <w:rsid w:val="00E37379"/>
    <w:rsid w:val="00E3768A"/>
    <w:rsid w:val="00E452AE"/>
    <w:rsid w:val="00E50C49"/>
    <w:rsid w:val="00E53246"/>
    <w:rsid w:val="00E55F0C"/>
    <w:rsid w:val="00E57C3E"/>
    <w:rsid w:val="00E6212B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45DA4"/>
    <w:rsid w:val="00F51211"/>
    <w:rsid w:val="00F6161B"/>
    <w:rsid w:val="00F61A25"/>
    <w:rsid w:val="00F61EA7"/>
    <w:rsid w:val="00F679C9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97FDF"/>
    <w:rsid w:val="00FA02A4"/>
    <w:rsid w:val="00FA1529"/>
    <w:rsid w:val="00FA6173"/>
    <w:rsid w:val="00FA6DE2"/>
    <w:rsid w:val="00FA791C"/>
    <w:rsid w:val="00FB7AAC"/>
    <w:rsid w:val="00FC134F"/>
    <w:rsid w:val="00FC295F"/>
    <w:rsid w:val="00FC384F"/>
    <w:rsid w:val="00FD02D6"/>
    <w:rsid w:val="00FD0A8F"/>
    <w:rsid w:val="00FD0ED0"/>
    <w:rsid w:val="00FD4F74"/>
    <w:rsid w:val="00FD5561"/>
    <w:rsid w:val="00FD7D89"/>
    <w:rsid w:val="00FE0C7D"/>
    <w:rsid w:val="00FE0FF3"/>
    <w:rsid w:val="00FE2F15"/>
    <w:rsid w:val="00FE3427"/>
    <w:rsid w:val="00FE5B46"/>
    <w:rsid w:val="00FF0EC2"/>
    <w:rsid w:val="00FF705A"/>
    <w:rsid w:val="00FF7D32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7499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499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F74994"/>
    <w:pPr>
      <w:ind w:right="4819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Footer">
    <w:name w:val="footer"/>
    <w:basedOn w:val="Normal"/>
    <w:link w:val="FooterChar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Normal"/>
    <w:uiPriority w:val="99"/>
    <w:rsid w:val="00FD02D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625</Words>
  <Characters>3567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Microsoft Office</cp:lastModifiedBy>
  <cp:revision>10</cp:revision>
  <cp:lastPrinted>2022-12-02T11:13:00Z</cp:lastPrinted>
  <dcterms:created xsi:type="dcterms:W3CDTF">2022-11-17T10:05:00Z</dcterms:created>
  <dcterms:modified xsi:type="dcterms:W3CDTF">2022-12-02T11:13:00Z</dcterms:modified>
</cp:coreProperties>
</file>