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D" w:rsidRPr="00521B06" w:rsidRDefault="0058028D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521B06">
        <w:rPr>
          <w:rFonts w:ascii="Times New Roman" w:hAnsi="Times New Roman"/>
          <w:b/>
          <w:sz w:val="28"/>
          <w:szCs w:val="28"/>
          <w:lang w:val="uk-UA"/>
        </w:rPr>
        <w:t xml:space="preserve">П Р О Є К Т </w:t>
      </w:r>
    </w:p>
    <w:p w:rsidR="0058028D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251658240;visibility:visible">
            <v:imagedata r:id="rId5" o:title=""/>
            <w10:wrap type="square" side="left"/>
          </v:shape>
        </w:pict>
      </w:r>
    </w:p>
    <w:p w:rsidR="0058028D" w:rsidRPr="00521B06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28D" w:rsidRPr="00833AFE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8028D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58028D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028D" w:rsidRPr="00833AFE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58028D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58028D" w:rsidRPr="00833AFE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58028D" w:rsidRPr="00833AFE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58028D" w:rsidRPr="00833AFE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8028D" w:rsidRPr="00833AFE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8028D" w:rsidRPr="00833AFE" w:rsidRDefault="0058028D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58028D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028D" w:rsidRPr="00833AFE" w:rsidRDefault="005802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28D" w:rsidRDefault="0058028D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показників </w:t>
      </w:r>
    </w:p>
    <w:p w:rsidR="0058028D" w:rsidRDefault="0058028D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бюджету на 2022 рік</w:t>
      </w:r>
    </w:p>
    <w:p w:rsidR="0058028D" w:rsidRDefault="0058028D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28D" w:rsidRPr="00925C05" w:rsidRDefault="0058028D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          Керуючись Бюджетним кодексом України,  статтею  61 Закону України «Про місцеве самоврядування в Україні»,  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 враховуючи 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25C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925C0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925C0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25C05">
        <w:rPr>
          <w:rFonts w:ascii="Times New Roman" w:hAnsi="Times New Roman"/>
          <w:sz w:val="28"/>
          <w:szCs w:val="28"/>
          <w:lang w:val="uk-UA"/>
        </w:rPr>
        <w:t>-р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перерозподіл обсягу та розподіл резерву освітньої 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субвенції з державного бюджету місцевим бюджетам </w:t>
      </w:r>
      <w:r>
        <w:rPr>
          <w:rFonts w:ascii="Times New Roman" w:hAnsi="Times New Roman"/>
          <w:sz w:val="28"/>
          <w:szCs w:val="28"/>
          <w:lang w:val="uk-UA"/>
        </w:rPr>
        <w:t>у 2022 році</w:t>
      </w:r>
      <w:r w:rsidRPr="00925C05">
        <w:rPr>
          <w:rFonts w:ascii="Times New Roman" w:hAnsi="Times New Roman"/>
          <w:sz w:val="28"/>
          <w:szCs w:val="28"/>
          <w:lang w:val="uk-UA"/>
        </w:rPr>
        <w:t>»</w:t>
      </w:r>
    </w:p>
    <w:p w:rsidR="0058028D" w:rsidRPr="00AE476C" w:rsidRDefault="0058028D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28D" w:rsidRPr="00AE476C" w:rsidRDefault="0058028D" w:rsidP="00AE47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58028D" w:rsidRPr="00AE476C" w:rsidRDefault="0058028D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>1.З</w:t>
      </w:r>
      <w:r>
        <w:rPr>
          <w:rFonts w:ascii="Times New Roman" w:hAnsi="Times New Roman"/>
          <w:sz w:val="28"/>
          <w:szCs w:val="28"/>
          <w:lang w:val="uk-UA"/>
        </w:rPr>
        <w:t>меншити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дохідну частину загального фонду міського бюджету по коду 410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>3900 «</w:t>
      </w:r>
      <w:r w:rsidRPr="00C23EBF">
        <w:rPr>
          <w:rFonts w:ascii="Times New Roman" w:hAnsi="Times New Roman"/>
          <w:sz w:val="28"/>
          <w:szCs w:val="28"/>
          <w:lang w:val="uk-UA"/>
        </w:rPr>
        <w:t>Освітня субвенція з державного бюджету місцевим бюджетам 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>2 000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AE476C">
        <w:rPr>
          <w:rFonts w:ascii="Times New Roman" w:hAnsi="Times New Roman"/>
          <w:sz w:val="28"/>
          <w:szCs w:val="28"/>
          <w:lang w:val="uk-UA"/>
        </w:rPr>
        <w:t>,00  грив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E476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028D" w:rsidRDefault="0058028D" w:rsidP="00C23EBF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E476C">
        <w:rPr>
          <w:rFonts w:ascii="Times New Roman" w:hAnsi="Times New Roman"/>
          <w:sz w:val="28"/>
          <w:szCs w:val="28"/>
          <w:lang w:val="uk-UA"/>
        </w:rPr>
        <w:t>2. З</w:t>
      </w:r>
      <w:r>
        <w:rPr>
          <w:rFonts w:ascii="Times New Roman" w:hAnsi="Times New Roman"/>
          <w:sz w:val="28"/>
          <w:szCs w:val="28"/>
          <w:lang w:val="uk-UA"/>
        </w:rPr>
        <w:t>меншити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видаткову частину загального фонду міського бюджету  за бюджетною програмою 0611031 «</w:t>
      </w:r>
      <w:r w:rsidRPr="00C23EBF">
        <w:rPr>
          <w:rFonts w:ascii="Times New Roman" w:hAnsi="Times New Roman"/>
          <w:sz w:val="28"/>
          <w:szCs w:val="28"/>
          <w:lang w:val="uk-UA" w:eastAsia="ru-RU"/>
        </w:rPr>
        <w:t>Надання загальної середньої освіти закладами загальної середньої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>» на суму 2 000 000,00 гривень, з них</w:t>
      </w:r>
      <w:r w:rsidRPr="003B0E5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КЕКВ 2111 «Заробітна плата» 1 752 048,41 гривень,</w:t>
      </w:r>
      <w:r w:rsidRPr="00C460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 КЕКВ 2120 «</w:t>
      </w:r>
      <w:r w:rsidRPr="00C81089">
        <w:rPr>
          <w:rFonts w:ascii="Times New Roman" w:hAnsi="Times New Roman"/>
          <w:sz w:val="28"/>
          <w:szCs w:val="28"/>
          <w:lang w:val="uk-UA" w:eastAsia="ru-RU"/>
        </w:rPr>
        <w:t>Нарахування на оплату праці</w:t>
      </w:r>
      <w:r>
        <w:rPr>
          <w:rFonts w:ascii="Times New Roman" w:hAnsi="Times New Roman"/>
          <w:sz w:val="28"/>
          <w:szCs w:val="28"/>
          <w:lang w:val="uk-UA" w:eastAsia="ru-RU"/>
        </w:rPr>
        <w:t>» 247 951,59 гривень.</w:t>
      </w:r>
    </w:p>
    <w:p w:rsidR="0058028D" w:rsidRDefault="0058028D" w:rsidP="00C23EBF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3. Фінансовому відділу міської ради внести відповідні зміни до річного  та помісячного розпису асигнувань міського бюджету на 2022 рік та подати дане рішення на затвердження чергової сесії міської ради.  </w:t>
      </w:r>
    </w:p>
    <w:p w:rsidR="0058028D" w:rsidRPr="00AE476C" w:rsidRDefault="0058028D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залишаю за собою.</w:t>
      </w:r>
    </w:p>
    <w:p w:rsidR="0058028D" w:rsidRPr="00AE476C" w:rsidRDefault="0058028D" w:rsidP="009C3686">
      <w:pPr>
        <w:spacing w:after="0" w:line="240" w:lineRule="auto"/>
        <w:jc w:val="both"/>
      </w:pPr>
    </w:p>
    <w:p w:rsidR="0058028D" w:rsidRPr="00096795" w:rsidRDefault="0058028D" w:rsidP="0009679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8028D" w:rsidRPr="00833AFE" w:rsidRDefault="0058028D" w:rsidP="00232CFF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торожинецький міський голова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58028D" w:rsidRDefault="0058028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8D" w:rsidRPr="0075467F" w:rsidRDefault="0058028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58028D" w:rsidRPr="0075467F" w:rsidRDefault="0058028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58028D" w:rsidRPr="0075467F" w:rsidRDefault="0058028D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8D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58028D" w:rsidRPr="00EE1D16" w:rsidRDefault="0058028D" w:rsidP="00232CF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58028D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8D" w:rsidRDefault="0058028D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58028D" w:rsidRPr="003E3184" w:rsidRDefault="0058028D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Ольга ПАЛАДІЙ</w:t>
      </w:r>
    </w:p>
    <w:p w:rsidR="0058028D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8D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58028D" w:rsidRPr="0075467F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8028D" w:rsidRPr="0075467F" w:rsidRDefault="0058028D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58028D" w:rsidRDefault="0058028D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58028D" w:rsidRDefault="0058028D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58028D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61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92A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AC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60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0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E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A8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C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027A9"/>
    <w:rsid w:val="0000371A"/>
    <w:rsid w:val="000045BE"/>
    <w:rsid w:val="000048DD"/>
    <w:rsid w:val="00005E41"/>
    <w:rsid w:val="00015607"/>
    <w:rsid w:val="000162C1"/>
    <w:rsid w:val="0002314C"/>
    <w:rsid w:val="00045CD5"/>
    <w:rsid w:val="000579AD"/>
    <w:rsid w:val="000762E6"/>
    <w:rsid w:val="00077023"/>
    <w:rsid w:val="00083A8E"/>
    <w:rsid w:val="00093A7D"/>
    <w:rsid w:val="00096795"/>
    <w:rsid w:val="00097664"/>
    <w:rsid w:val="00097C2C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501D5"/>
    <w:rsid w:val="00150C30"/>
    <w:rsid w:val="00155AEF"/>
    <w:rsid w:val="00161D05"/>
    <w:rsid w:val="00161EAF"/>
    <w:rsid w:val="001623BE"/>
    <w:rsid w:val="00162DF5"/>
    <w:rsid w:val="00166CA7"/>
    <w:rsid w:val="00171D6B"/>
    <w:rsid w:val="00173489"/>
    <w:rsid w:val="0017772D"/>
    <w:rsid w:val="00180788"/>
    <w:rsid w:val="00191941"/>
    <w:rsid w:val="00193002"/>
    <w:rsid w:val="00197728"/>
    <w:rsid w:val="001A2F79"/>
    <w:rsid w:val="001A56EE"/>
    <w:rsid w:val="001B01EF"/>
    <w:rsid w:val="001B09B8"/>
    <w:rsid w:val="001B1C10"/>
    <w:rsid w:val="001B329F"/>
    <w:rsid w:val="001B5790"/>
    <w:rsid w:val="001C5911"/>
    <w:rsid w:val="001C5EE9"/>
    <w:rsid w:val="001D4299"/>
    <w:rsid w:val="001E6613"/>
    <w:rsid w:val="001E7681"/>
    <w:rsid w:val="001F42A9"/>
    <w:rsid w:val="001F5405"/>
    <w:rsid w:val="00200690"/>
    <w:rsid w:val="00200E07"/>
    <w:rsid w:val="00204D29"/>
    <w:rsid w:val="0020542A"/>
    <w:rsid w:val="00211050"/>
    <w:rsid w:val="00213C11"/>
    <w:rsid w:val="00217943"/>
    <w:rsid w:val="00220003"/>
    <w:rsid w:val="00221FD5"/>
    <w:rsid w:val="0022644F"/>
    <w:rsid w:val="00231904"/>
    <w:rsid w:val="00232CFF"/>
    <w:rsid w:val="002354D3"/>
    <w:rsid w:val="00236BF2"/>
    <w:rsid w:val="002374BA"/>
    <w:rsid w:val="0024332B"/>
    <w:rsid w:val="00244801"/>
    <w:rsid w:val="00246F8C"/>
    <w:rsid w:val="002576A9"/>
    <w:rsid w:val="00257F24"/>
    <w:rsid w:val="00260A95"/>
    <w:rsid w:val="00263310"/>
    <w:rsid w:val="00267B42"/>
    <w:rsid w:val="00273CC7"/>
    <w:rsid w:val="002741BE"/>
    <w:rsid w:val="00282A7E"/>
    <w:rsid w:val="00285EC9"/>
    <w:rsid w:val="002874A2"/>
    <w:rsid w:val="002921AB"/>
    <w:rsid w:val="00295803"/>
    <w:rsid w:val="00296028"/>
    <w:rsid w:val="002A1EDD"/>
    <w:rsid w:val="002A2F36"/>
    <w:rsid w:val="002A6AA0"/>
    <w:rsid w:val="002B513A"/>
    <w:rsid w:val="002B6267"/>
    <w:rsid w:val="002B7FFB"/>
    <w:rsid w:val="002C1481"/>
    <w:rsid w:val="002C4386"/>
    <w:rsid w:val="002C5E9B"/>
    <w:rsid w:val="002C76BC"/>
    <w:rsid w:val="002D0194"/>
    <w:rsid w:val="002D01AB"/>
    <w:rsid w:val="002D12B6"/>
    <w:rsid w:val="002D3143"/>
    <w:rsid w:val="002D6122"/>
    <w:rsid w:val="002D6807"/>
    <w:rsid w:val="002D6F7E"/>
    <w:rsid w:val="002D703F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2760"/>
    <w:rsid w:val="00344F85"/>
    <w:rsid w:val="00345729"/>
    <w:rsid w:val="0035048D"/>
    <w:rsid w:val="0035464A"/>
    <w:rsid w:val="00356D83"/>
    <w:rsid w:val="00360EF7"/>
    <w:rsid w:val="00361099"/>
    <w:rsid w:val="0036326F"/>
    <w:rsid w:val="0037146E"/>
    <w:rsid w:val="0038040E"/>
    <w:rsid w:val="00393352"/>
    <w:rsid w:val="0039342E"/>
    <w:rsid w:val="0039493B"/>
    <w:rsid w:val="003967F2"/>
    <w:rsid w:val="003A0A80"/>
    <w:rsid w:val="003B0E5B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792F"/>
    <w:rsid w:val="003E1227"/>
    <w:rsid w:val="003E3184"/>
    <w:rsid w:val="003E495D"/>
    <w:rsid w:val="003E497E"/>
    <w:rsid w:val="003E5D04"/>
    <w:rsid w:val="003E5D80"/>
    <w:rsid w:val="003E6DB5"/>
    <w:rsid w:val="00400145"/>
    <w:rsid w:val="00401158"/>
    <w:rsid w:val="0040569E"/>
    <w:rsid w:val="004060E8"/>
    <w:rsid w:val="00415B6B"/>
    <w:rsid w:val="004163FD"/>
    <w:rsid w:val="0041643C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4508"/>
    <w:rsid w:val="004C7ADE"/>
    <w:rsid w:val="004D45EA"/>
    <w:rsid w:val="004D5D4E"/>
    <w:rsid w:val="004D6750"/>
    <w:rsid w:val="004E2696"/>
    <w:rsid w:val="004E3E02"/>
    <w:rsid w:val="004E46D4"/>
    <w:rsid w:val="004F30E4"/>
    <w:rsid w:val="00501150"/>
    <w:rsid w:val="00514EAD"/>
    <w:rsid w:val="00517718"/>
    <w:rsid w:val="00521B06"/>
    <w:rsid w:val="005234E0"/>
    <w:rsid w:val="00524047"/>
    <w:rsid w:val="00531C39"/>
    <w:rsid w:val="00542BE9"/>
    <w:rsid w:val="00542F1E"/>
    <w:rsid w:val="0054700B"/>
    <w:rsid w:val="005662DA"/>
    <w:rsid w:val="005726EB"/>
    <w:rsid w:val="00572FCC"/>
    <w:rsid w:val="00573DC3"/>
    <w:rsid w:val="00577C5F"/>
    <w:rsid w:val="0058028D"/>
    <w:rsid w:val="00582ECD"/>
    <w:rsid w:val="00583AEE"/>
    <w:rsid w:val="00590E03"/>
    <w:rsid w:val="005958E7"/>
    <w:rsid w:val="005A0792"/>
    <w:rsid w:val="005A2728"/>
    <w:rsid w:val="005A5D60"/>
    <w:rsid w:val="005B082E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5F548E"/>
    <w:rsid w:val="005F6D44"/>
    <w:rsid w:val="00600A38"/>
    <w:rsid w:val="00605272"/>
    <w:rsid w:val="00611210"/>
    <w:rsid w:val="00615F44"/>
    <w:rsid w:val="00616BFA"/>
    <w:rsid w:val="006211DC"/>
    <w:rsid w:val="00623AD5"/>
    <w:rsid w:val="006242AA"/>
    <w:rsid w:val="00626318"/>
    <w:rsid w:val="00626EFB"/>
    <w:rsid w:val="00631A13"/>
    <w:rsid w:val="0063335A"/>
    <w:rsid w:val="00633C43"/>
    <w:rsid w:val="00634319"/>
    <w:rsid w:val="00637BBA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77E67"/>
    <w:rsid w:val="006852DB"/>
    <w:rsid w:val="00692A41"/>
    <w:rsid w:val="00695DDD"/>
    <w:rsid w:val="00696D3C"/>
    <w:rsid w:val="006978C4"/>
    <w:rsid w:val="006A538C"/>
    <w:rsid w:val="006A739F"/>
    <w:rsid w:val="006B56C5"/>
    <w:rsid w:val="006B6054"/>
    <w:rsid w:val="006B64E2"/>
    <w:rsid w:val="006B78F6"/>
    <w:rsid w:val="006C57F2"/>
    <w:rsid w:val="006C7FEE"/>
    <w:rsid w:val="006D3A40"/>
    <w:rsid w:val="006F0435"/>
    <w:rsid w:val="006F0877"/>
    <w:rsid w:val="006F2A86"/>
    <w:rsid w:val="006F5AE6"/>
    <w:rsid w:val="006F6381"/>
    <w:rsid w:val="006F7BA4"/>
    <w:rsid w:val="00700004"/>
    <w:rsid w:val="007011F6"/>
    <w:rsid w:val="007025F4"/>
    <w:rsid w:val="00703520"/>
    <w:rsid w:val="00704EAB"/>
    <w:rsid w:val="00706AAA"/>
    <w:rsid w:val="007126B8"/>
    <w:rsid w:val="007150B7"/>
    <w:rsid w:val="00721B9F"/>
    <w:rsid w:val="007339BC"/>
    <w:rsid w:val="00740FD5"/>
    <w:rsid w:val="00741C15"/>
    <w:rsid w:val="00750F47"/>
    <w:rsid w:val="0075467F"/>
    <w:rsid w:val="007550E4"/>
    <w:rsid w:val="007575BC"/>
    <w:rsid w:val="00765E2A"/>
    <w:rsid w:val="00771B91"/>
    <w:rsid w:val="00772C81"/>
    <w:rsid w:val="00784E82"/>
    <w:rsid w:val="00785F35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E7059"/>
    <w:rsid w:val="007F1339"/>
    <w:rsid w:val="007F7952"/>
    <w:rsid w:val="007F7C0E"/>
    <w:rsid w:val="00801C8C"/>
    <w:rsid w:val="00804DEF"/>
    <w:rsid w:val="008113F0"/>
    <w:rsid w:val="008114D6"/>
    <w:rsid w:val="00811B8D"/>
    <w:rsid w:val="00817919"/>
    <w:rsid w:val="008239EE"/>
    <w:rsid w:val="008254AA"/>
    <w:rsid w:val="0082686B"/>
    <w:rsid w:val="0083308F"/>
    <w:rsid w:val="00833AFE"/>
    <w:rsid w:val="0083408D"/>
    <w:rsid w:val="00836366"/>
    <w:rsid w:val="00840B0E"/>
    <w:rsid w:val="00843793"/>
    <w:rsid w:val="008523E3"/>
    <w:rsid w:val="00854C61"/>
    <w:rsid w:val="00861D18"/>
    <w:rsid w:val="008708C5"/>
    <w:rsid w:val="008713E0"/>
    <w:rsid w:val="00875DE8"/>
    <w:rsid w:val="008815FA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1203"/>
    <w:rsid w:val="008C3550"/>
    <w:rsid w:val="008C722C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231C"/>
    <w:rsid w:val="0092158E"/>
    <w:rsid w:val="00923024"/>
    <w:rsid w:val="00925C05"/>
    <w:rsid w:val="00932FCA"/>
    <w:rsid w:val="009339A2"/>
    <w:rsid w:val="00944B6A"/>
    <w:rsid w:val="00946F95"/>
    <w:rsid w:val="009477D0"/>
    <w:rsid w:val="009534F4"/>
    <w:rsid w:val="00953AE7"/>
    <w:rsid w:val="00966D41"/>
    <w:rsid w:val="0097190B"/>
    <w:rsid w:val="009745FD"/>
    <w:rsid w:val="00990051"/>
    <w:rsid w:val="009950DD"/>
    <w:rsid w:val="009956A3"/>
    <w:rsid w:val="009A00B0"/>
    <w:rsid w:val="009A16CD"/>
    <w:rsid w:val="009A5DE2"/>
    <w:rsid w:val="009B10E2"/>
    <w:rsid w:val="009B1B86"/>
    <w:rsid w:val="009B2613"/>
    <w:rsid w:val="009B41F3"/>
    <w:rsid w:val="009B45FC"/>
    <w:rsid w:val="009C3157"/>
    <w:rsid w:val="009C3686"/>
    <w:rsid w:val="009D36F7"/>
    <w:rsid w:val="009D51AD"/>
    <w:rsid w:val="009D7805"/>
    <w:rsid w:val="009E0FC9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50361"/>
    <w:rsid w:val="00A5135D"/>
    <w:rsid w:val="00A5287B"/>
    <w:rsid w:val="00A53ACE"/>
    <w:rsid w:val="00A70F49"/>
    <w:rsid w:val="00A770F2"/>
    <w:rsid w:val="00A81BDB"/>
    <w:rsid w:val="00A84F4D"/>
    <w:rsid w:val="00A8588D"/>
    <w:rsid w:val="00A969CE"/>
    <w:rsid w:val="00A975F5"/>
    <w:rsid w:val="00AA1677"/>
    <w:rsid w:val="00AB07D8"/>
    <w:rsid w:val="00AB34B9"/>
    <w:rsid w:val="00AB4A99"/>
    <w:rsid w:val="00AC0906"/>
    <w:rsid w:val="00AC49AE"/>
    <w:rsid w:val="00AC57CD"/>
    <w:rsid w:val="00AD0213"/>
    <w:rsid w:val="00AD1B3A"/>
    <w:rsid w:val="00AD2280"/>
    <w:rsid w:val="00AD328B"/>
    <w:rsid w:val="00AD55CB"/>
    <w:rsid w:val="00AE476C"/>
    <w:rsid w:val="00AE7196"/>
    <w:rsid w:val="00AE7E0E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64D4A"/>
    <w:rsid w:val="00B7328A"/>
    <w:rsid w:val="00B74404"/>
    <w:rsid w:val="00B80202"/>
    <w:rsid w:val="00B80C8A"/>
    <w:rsid w:val="00B832E7"/>
    <w:rsid w:val="00B84213"/>
    <w:rsid w:val="00B8600A"/>
    <w:rsid w:val="00B86F82"/>
    <w:rsid w:val="00B96FFE"/>
    <w:rsid w:val="00BA7E09"/>
    <w:rsid w:val="00BB04BA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605F"/>
    <w:rsid w:val="00BF661D"/>
    <w:rsid w:val="00BF6A55"/>
    <w:rsid w:val="00C00A55"/>
    <w:rsid w:val="00C00C0F"/>
    <w:rsid w:val="00C05489"/>
    <w:rsid w:val="00C1077F"/>
    <w:rsid w:val="00C17ACB"/>
    <w:rsid w:val="00C23230"/>
    <w:rsid w:val="00C23EBF"/>
    <w:rsid w:val="00C2447E"/>
    <w:rsid w:val="00C246FA"/>
    <w:rsid w:val="00C24E51"/>
    <w:rsid w:val="00C31884"/>
    <w:rsid w:val="00C41F7F"/>
    <w:rsid w:val="00C4609D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1089"/>
    <w:rsid w:val="00C81AFA"/>
    <w:rsid w:val="00C8214E"/>
    <w:rsid w:val="00C82E03"/>
    <w:rsid w:val="00C860D4"/>
    <w:rsid w:val="00C86481"/>
    <w:rsid w:val="00C86AFF"/>
    <w:rsid w:val="00C929D5"/>
    <w:rsid w:val="00C933D7"/>
    <w:rsid w:val="00C93453"/>
    <w:rsid w:val="00CB1873"/>
    <w:rsid w:val="00CB4822"/>
    <w:rsid w:val="00CB57F0"/>
    <w:rsid w:val="00CB7E03"/>
    <w:rsid w:val="00CC7420"/>
    <w:rsid w:val="00CD38F6"/>
    <w:rsid w:val="00CD3AE3"/>
    <w:rsid w:val="00CE1AC0"/>
    <w:rsid w:val="00CE3201"/>
    <w:rsid w:val="00CE4389"/>
    <w:rsid w:val="00CE504C"/>
    <w:rsid w:val="00CF0FAD"/>
    <w:rsid w:val="00CF15F3"/>
    <w:rsid w:val="00CF1A38"/>
    <w:rsid w:val="00CF5B85"/>
    <w:rsid w:val="00CF62FB"/>
    <w:rsid w:val="00CF668B"/>
    <w:rsid w:val="00CF7CB9"/>
    <w:rsid w:val="00D02484"/>
    <w:rsid w:val="00D109D3"/>
    <w:rsid w:val="00D1153B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143B"/>
    <w:rsid w:val="00DB23B0"/>
    <w:rsid w:val="00DB348E"/>
    <w:rsid w:val="00DB657C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0431A"/>
    <w:rsid w:val="00E22D2E"/>
    <w:rsid w:val="00E27A22"/>
    <w:rsid w:val="00E31B94"/>
    <w:rsid w:val="00E37197"/>
    <w:rsid w:val="00E51EE5"/>
    <w:rsid w:val="00E53252"/>
    <w:rsid w:val="00E5505A"/>
    <w:rsid w:val="00E55EB3"/>
    <w:rsid w:val="00E57EBE"/>
    <w:rsid w:val="00E63A9C"/>
    <w:rsid w:val="00E64E1D"/>
    <w:rsid w:val="00E706E6"/>
    <w:rsid w:val="00E71EB4"/>
    <w:rsid w:val="00E723C5"/>
    <w:rsid w:val="00E90BD9"/>
    <w:rsid w:val="00E95CFE"/>
    <w:rsid w:val="00E97386"/>
    <w:rsid w:val="00EA083C"/>
    <w:rsid w:val="00EB4278"/>
    <w:rsid w:val="00EB5F39"/>
    <w:rsid w:val="00EB7213"/>
    <w:rsid w:val="00EC0912"/>
    <w:rsid w:val="00EC16E8"/>
    <w:rsid w:val="00EC4E75"/>
    <w:rsid w:val="00EC772D"/>
    <w:rsid w:val="00EC7B50"/>
    <w:rsid w:val="00ED4412"/>
    <w:rsid w:val="00EE0452"/>
    <w:rsid w:val="00EE157F"/>
    <w:rsid w:val="00EE1D16"/>
    <w:rsid w:val="00EE502D"/>
    <w:rsid w:val="00EE736D"/>
    <w:rsid w:val="00EE74A8"/>
    <w:rsid w:val="00EF5672"/>
    <w:rsid w:val="00F070F7"/>
    <w:rsid w:val="00F25BF8"/>
    <w:rsid w:val="00F36AF7"/>
    <w:rsid w:val="00F428C8"/>
    <w:rsid w:val="00F4342A"/>
    <w:rsid w:val="00F5613C"/>
    <w:rsid w:val="00F567B6"/>
    <w:rsid w:val="00F61E0C"/>
    <w:rsid w:val="00F6202C"/>
    <w:rsid w:val="00F714AC"/>
    <w:rsid w:val="00F74D94"/>
    <w:rsid w:val="00F80FD7"/>
    <w:rsid w:val="00F9401F"/>
    <w:rsid w:val="00FA0C6F"/>
    <w:rsid w:val="00FA1FC6"/>
    <w:rsid w:val="00FA37F6"/>
    <w:rsid w:val="00FA4130"/>
    <w:rsid w:val="00FA51B1"/>
    <w:rsid w:val="00FA6908"/>
    <w:rsid w:val="00FB0DA0"/>
    <w:rsid w:val="00FB3E08"/>
    <w:rsid w:val="00FB7C1E"/>
    <w:rsid w:val="00FC1AFC"/>
    <w:rsid w:val="00FC1BDD"/>
    <w:rsid w:val="00FC1EAE"/>
    <w:rsid w:val="00FC6901"/>
    <w:rsid w:val="00FD0006"/>
    <w:rsid w:val="00FD0A70"/>
    <w:rsid w:val="00FD1206"/>
    <w:rsid w:val="00FD3D19"/>
    <w:rsid w:val="00FD5E27"/>
    <w:rsid w:val="00FE00D8"/>
    <w:rsid w:val="00FE3582"/>
    <w:rsid w:val="00FE3955"/>
    <w:rsid w:val="00FE6998"/>
    <w:rsid w:val="00FF04DB"/>
    <w:rsid w:val="00FF0C8C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Normal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Microsoft Office</cp:lastModifiedBy>
  <cp:revision>24</cp:revision>
  <cp:lastPrinted>2022-12-23T10:13:00Z</cp:lastPrinted>
  <dcterms:created xsi:type="dcterms:W3CDTF">2022-11-29T06:38:00Z</dcterms:created>
  <dcterms:modified xsi:type="dcterms:W3CDTF">2022-12-23T11:34:00Z</dcterms:modified>
</cp:coreProperties>
</file>