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43" w:rsidRPr="00DD4BAA" w:rsidRDefault="00EC7743" w:rsidP="00B764BF">
      <w:pPr>
        <w:ind w:left="360"/>
        <w:jc w:val="right"/>
        <w:rPr>
          <w:b/>
          <w:sz w:val="28"/>
          <w:szCs w:val="28"/>
        </w:rPr>
      </w:pPr>
      <w:r w:rsidRPr="00DD4BAA">
        <w:rPr>
          <w:b/>
          <w:sz w:val="28"/>
          <w:szCs w:val="28"/>
        </w:rPr>
        <w:t>ПРОЄКТ</w:t>
      </w:r>
    </w:p>
    <w:p w:rsidR="00EC7743" w:rsidRPr="00393775" w:rsidRDefault="00EC7743" w:rsidP="00B764BF">
      <w:pPr>
        <w:ind w:left="-284" w:right="-426" w:firstLine="284"/>
        <w:jc w:val="center"/>
        <w:rPr>
          <w:b/>
          <w:sz w:val="28"/>
          <w:szCs w:val="28"/>
        </w:rPr>
      </w:pPr>
      <w:r w:rsidRPr="00E9415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8pt;height:63.75pt;visibility:visible">
            <v:imagedata r:id="rId6" o:title=""/>
          </v:shape>
        </w:pict>
      </w:r>
    </w:p>
    <w:p w:rsidR="00EC7743" w:rsidRPr="00393775" w:rsidRDefault="00EC7743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EC7743" w:rsidRPr="00393775" w:rsidRDefault="00EC7743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EC7743" w:rsidRPr="00393775" w:rsidRDefault="00EC7743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EC7743" w:rsidRDefault="00EC7743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EC7743" w:rsidRPr="00393775" w:rsidRDefault="00EC7743" w:rsidP="00B764BF">
      <w:pPr>
        <w:ind w:right="-6"/>
        <w:jc w:val="center"/>
        <w:rPr>
          <w:b/>
          <w:sz w:val="6"/>
          <w:szCs w:val="6"/>
        </w:rPr>
      </w:pPr>
      <w:r w:rsidRPr="00DD4BAA">
        <w:rPr>
          <w:b/>
          <w:bCs/>
          <w:sz w:val="28"/>
          <w:szCs w:val="28"/>
        </w:rPr>
        <w:t>ХХ</w:t>
      </w:r>
      <w:r w:rsidRPr="00DD4BAA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І</w:t>
      </w:r>
      <w:r w:rsidRPr="00DD4BAA">
        <w:rPr>
          <w:b/>
          <w:sz w:val="28"/>
          <w:szCs w:val="28"/>
        </w:rPr>
        <w:t xml:space="preserve"> 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EC7743" w:rsidRPr="00393775" w:rsidRDefault="00EC7743" w:rsidP="00B764BF">
      <w:pPr>
        <w:ind w:right="-6"/>
        <w:jc w:val="center"/>
        <w:rPr>
          <w:b/>
          <w:sz w:val="6"/>
          <w:szCs w:val="6"/>
        </w:rPr>
      </w:pPr>
    </w:p>
    <w:p w:rsidR="00EC7743" w:rsidRPr="00393775" w:rsidRDefault="00EC7743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Н Я  </w:t>
      </w:r>
      <w:r w:rsidRPr="00DD4BAA">
        <w:rPr>
          <w:b/>
          <w:sz w:val="28"/>
          <w:szCs w:val="28"/>
        </w:rPr>
        <w:t>№  -3</w:t>
      </w:r>
      <w:r>
        <w:rPr>
          <w:b/>
          <w:sz w:val="28"/>
          <w:szCs w:val="28"/>
        </w:rPr>
        <w:t>1</w:t>
      </w:r>
      <w:r w:rsidRPr="00DD4BAA">
        <w:rPr>
          <w:b/>
          <w:sz w:val="28"/>
          <w:szCs w:val="28"/>
        </w:rPr>
        <w:t>/2023</w:t>
      </w:r>
    </w:p>
    <w:p w:rsidR="00EC7743" w:rsidRPr="001C4B4A" w:rsidRDefault="00EC7743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EC7743" w:rsidRPr="00B16FF3" w:rsidTr="000B6BEE">
        <w:trPr>
          <w:trHeight w:val="367"/>
        </w:trPr>
        <w:tc>
          <w:tcPr>
            <w:tcW w:w="4261" w:type="dxa"/>
          </w:tcPr>
          <w:p w:rsidR="00EC7743" w:rsidRPr="00A25BE4" w:rsidRDefault="00EC7743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12 липня  2023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EC7743" w:rsidRDefault="00EC7743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EC7743" w:rsidRPr="00B16FF3" w:rsidRDefault="00EC7743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EC7743" w:rsidRDefault="00EC7743" w:rsidP="00D218F1">
      <w:pPr>
        <w:pStyle w:val="BodyText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EC7743" w:rsidRDefault="00EC7743" w:rsidP="00A25BE4">
      <w:pPr>
        <w:pStyle w:val="BodyText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EC7743" w:rsidRDefault="00EC7743" w:rsidP="00A25BE4">
      <w:pPr>
        <w:pStyle w:val="BodyText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23</w:t>
      </w:r>
      <w:r w:rsidRPr="00B16FF3">
        <w:rPr>
          <w:szCs w:val="28"/>
        </w:rPr>
        <w:t xml:space="preserve"> рік</w:t>
      </w:r>
    </w:p>
    <w:p w:rsidR="00EC7743" w:rsidRDefault="00EC7743" w:rsidP="00A25BE4">
      <w:pPr>
        <w:pStyle w:val="BodyTextIndent"/>
        <w:ind w:firstLine="708"/>
        <w:rPr>
          <w:b/>
          <w:szCs w:val="28"/>
        </w:rPr>
      </w:pPr>
    </w:p>
    <w:p w:rsidR="00EC7743" w:rsidRPr="00BC4479" w:rsidRDefault="00EC7743" w:rsidP="00A31069">
      <w:pPr>
        <w:pStyle w:val="BodyTextIndent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Сторожинецької  територіальної громади на 2023 рік» зі змінами, </w:t>
      </w:r>
    </w:p>
    <w:p w:rsidR="00EC7743" w:rsidRPr="00BC4479" w:rsidRDefault="00EC7743" w:rsidP="00434F5C">
      <w:pPr>
        <w:pStyle w:val="BodyTextIndent"/>
        <w:ind w:firstLine="708"/>
        <w:rPr>
          <w:szCs w:val="28"/>
        </w:rPr>
      </w:pPr>
    </w:p>
    <w:p w:rsidR="00EC7743" w:rsidRDefault="00EC7743" w:rsidP="00522F7B">
      <w:pPr>
        <w:pStyle w:val="BodyTextIndent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EC7743" w:rsidRDefault="00EC7743" w:rsidP="00101AD4">
      <w:pPr>
        <w:pStyle w:val="BodyTextIndent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1 «Доходи  місцевого  бюджету на 202</w:t>
      </w:r>
      <w:r w:rsidRPr="00CD5DB1">
        <w:rPr>
          <w:bCs/>
        </w:rPr>
        <w:t>3</w:t>
      </w:r>
      <w:r>
        <w:rPr>
          <w:bCs/>
        </w:rPr>
        <w:t xml:space="preserve"> рік»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08 грудня 2022р. № 230-24/2022 «Про міський бюджет Сторожинецької  територіальної громади на 2023 рік»</w:t>
      </w:r>
      <w:r>
        <w:t>,</w:t>
      </w:r>
      <w:r>
        <w:rPr>
          <w:bCs/>
        </w:rPr>
        <w:t xml:space="preserve"> згідно з додатком 1 цього рішення.</w:t>
      </w:r>
    </w:p>
    <w:p w:rsidR="00EC7743" w:rsidRPr="00A31069" w:rsidRDefault="00EC7743" w:rsidP="0075547B">
      <w:pPr>
        <w:pStyle w:val="BodyTextIndent"/>
        <w:ind w:firstLine="0"/>
        <w:rPr>
          <w:bCs/>
        </w:rPr>
      </w:pPr>
      <w:r>
        <w:rPr>
          <w:szCs w:val="28"/>
        </w:rPr>
        <w:t xml:space="preserve">           2</w:t>
      </w:r>
      <w:r w:rsidRPr="00A31069">
        <w:rPr>
          <w:bCs/>
          <w:szCs w:val="28"/>
        </w:rPr>
        <w:t>.</w:t>
      </w:r>
      <w:r>
        <w:rPr>
          <w:bCs/>
        </w:rPr>
        <w:t xml:space="preserve"> </w:t>
      </w:r>
      <w:r w:rsidRPr="00A31069">
        <w:rPr>
          <w:bCs/>
        </w:rPr>
        <w:t xml:space="preserve">Внести зміни у додаток № 2 «Фінансування  місцевого  бюджету на 2023 рік » до  </w:t>
      </w:r>
      <w:r w:rsidRPr="00A31069">
        <w:rPr>
          <w:szCs w:val="28"/>
        </w:rPr>
        <w:t xml:space="preserve">рішення </w:t>
      </w:r>
      <w:r w:rsidRPr="00A31069">
        <w:rPr>
          <w:bCs/>
          <w:szCs w:val="28"/>
        </w:rPr>
        <w:t>ХХ</w:t>
      </w:r>
      <w:r w:rsidRPr="00A31069">
        <w:rPr>
          <w:szCs w:val="28"/>
        </w:rPr>
        <w:t xml:space="preserve">ІV сесії Сторожинецької міської ради  </w:t>
      </w:r>
      <w:r w:rsidRPr="00A31069">
        <w:rPr>
          <w:szCs w:val="28"/>
          <w:lang w:val="en-US"/>
        </w:rPr>
        <w:t>VII</w:t>
      </w:r>
      <w:r w:rsidRPr="00A31069">
        <w:rPr>
          <w:szCs w:val="28"/>
        </w:rPr>
        <w:t>І скликання від 08 грудня 2022р. № 230-24/2022 «Про міський бюджет Сторожинецької  територіальної громади на 2023 рік»</w:t>
      </w:r>
      <w:r w:rsidRPr="00A31069">
        <w:t>,</w:t>
      </w:r>
      <w:r w:rsidRPr="00A31069">
        <w:rPr>
          <w:bCs/>
        </w:rPr>
        <w:t xml:space="preserve"> згідно з додатком </w:t>
      </w:r>
      <w:r w:rsidRPr="00A31069">
        <w:rPr>
          <w:bCs/>
          <w:lang w:val="ru-RU"/>
        </w:rPr>
        <w:t>2</w:t>
      </w:r>
      <w:r w:rsidRPr="00A31069">
        <w:rPr>
          <w:bCs/>
        </w:rPr>
        <w:t xml:space="preserve"> цього рішення.</w:t>
      </w:r>
    </w:p>
    <w:p w:rsidR="00EC7743" w:rsidRDefault="00EC7743" w:rsidP="00E57C3E">
      <w:pPr>
        <w:pStyle w:val="BodyTextIndent"/>
        <w:ind w:firstLine="0"/>
        <w:rPr>
          <w:szCs w:val="28"/>
        </w:rPr>
      </w:pPr>
      <w:r>
        <w:rPr>
          <w:bCs/>
          <w:szCs w:val="28"/>
        </w:rPr>
        <w:t xml:space="preserve">            3.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2023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</w:p>
    <w:p w:rsidR="00EC7743" w:rsidRDefault="00EC7743" w:rsidP="00E57C3E">
      <w:pPr>
        <w:pStyle w:val="BodyTextIndent"/>
        <w:ind w:firstLine="0"/>
        <w:rPr>
          <w:bCs/>
          <w:szCs w:val="28"/>
        </w:rPr>
      </w:pPr>
      <w:r>
        <w:rPr>
          <w:szCs w:val="28"/>
        </w:rPr>
        <w:t>Сторожинецької  територіальної громади на 2023 рік»,</w:t>
      </w:r>
      <w:r>
        <w:rPr>
          <w:bCs/>
          <w:szCs w:val="28"/>
        </w:rPr>
        <w:t xml:space="preserve"> згідно з додатком </w:t>
      </w:r>
      <w:r w:rsidRPr="00CD5DB1">
        <w:rPr>
          <w:bCs/>
          <w:szCs w:val="28"/>
          <w:lang w:val="ru-RU"/>
        </w:rPr>
        <w:t>3</w:t>
      </w:r>
      <w:r>
        <w:rPr>
          <w:bCs/>
          <w:szCs w:val="28"/>
        </w:rPr>
        <w:t xml:space="preserve"> цього рішення.</w:t>
      </w:r>
      <w:r w:rsidRPr="00031B77">
        <w:rPr>
          <w:bCs/>
          <w:szCs w:val="28"/>
        </w:rPr>
        <w:t xml:space="preserve"> </w:t>
      </w:r>
    </w:p>
    <w:p w:rsidR="00EC7743" w:rsidRDefault="00EC7743" w:rsidP="00657D38">
      <w:pPr>
        <w:pStyle w:val="BodyTextIndent"/>
        <w:ind w:firstLine="0"/>
        <w:rPr>
          <w:i/>
          <w:sz w:val="22"/>
          <w:szCs w:val="22"/>
        </w:rPr>
      </w:pPr>
      <w:r>
        <w:rPr>
          <w:bCs/>
          <w:szCs w:val="28"/>
        </w:rPr>
        <w:t xml:space="preserve">            4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>бсяги капітальних вкладень бюджету у розрізі інвестиційних про</w:t>
      </w:r>
      <w:r>
        <w:rPr>
          <w:szCs w:val="28"/>
        </w:rPr>
        <w:t>є</w:t>
      </w:r>
      <w:r w:rsidRPr="00757B9A">
        <w:rPr>
          <w:szCs w:val="28"/>
        </w:rPr>
        <w:t>ктів у 202</w:t>
      </w:r>
      <w:r>
        <w:rPr>
          <w:szCs w:val="28"/>
        </w:rPr>
        <w:t>3</w:t>
      </w:r>
      <w:r w:rsidRPr="00757B9A">
        <w:rPr>
          <w:szCs w:val="28"/>
        </w:rPr>
        <w:t xml:space="preserve"> році</w:t>
      </w:r>
      <w:r>
        <w:t xml:space="preserve">» 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08 грудня 2022р.    № 230-24/2022 «Про міський бюджет Сторожинецької  територіальної громади на 2023 рік»</w:t>
      </w:r>
      <w:r w:rsidRPr="00FE2F15">
        <w:rPr>
          <w:szCs w:val="28"/>
        </w:rPr>
        <w:t xml:space="preserve">, згідно з додатком  </w:t>
      </w:r>
      <w:r>
        <w:rPr>
          <w:szCs w:val="28"/>
        </w:rPr>
        <w:t>4</w:t>
      </w:r>
      <w:r w:rsidRPr="00FE2F15">
        <w:rPr>
          <w:szCs w:val="28"/>
        </w:rPr>
        <w:t xml:space="preserve"> цього рішення</w:t>
      </w:r>
      <w:r>
        <w:rPr>
          <w:szCs w:val="28"/>
        </w:rPr>
        <w:t>.</w:t>
      </w:r>
    </w:p>
    <w:p w:rsidR="00EC7743" w:rsidRDefault="00EC7743" w:rsidP="00101AD4">
      <w:pPr>
        <w:pStyle w:val="BodyTextIndent"/>
        <w:ind w:firstLine="0"/>
        <w:rPr>
          <w:szCs w:val="28"/>
        </w:rPr>
      </w:pPr>
      <w:r w:rsidRPr="00C076B7">
        <w:rPr>
          <w:szCs w:val="28"/>
        </w:rPr>
        <w:t xml:space="preserve">           </w:t>
      </w:r>
    </w:p>
    <w:p w:rsidR="00EC7743" w:rsidRDefault="00EC7743" w:rsidP="00101AD4">
      <w:pPr>
        <w:pStyle w:val="BodyTextIndent"/>
        <w:ind w:firstLine="0"/>
        <w:rPr>
          <w:i/>
          <w:color w:val="FF0000"/>
          <w:sz w:val="22"/>
          <w:szCs w:val="22"/>
        </w:rPr>
      </w:pPr>
      <w:r w:rsidRPr="0011348E">
        <w:rPr>
          <w:i/>
          <w:color w:val="FF0000"/>
          <w:sz w:val="22"/>
          <w:szCs w:val="22"/>
        </w:rPr>
        <w:t>Продовження рішення</w:t>
      </w:r>
      <w:r w:rsidRPr="0011348E">
        <w:rPr>
          <w:b/>
          <w:i/>
          <w:color w:val="FF0000"/>
          <w:sz w:val="22"/>
          <w:szCs w:val="22"/>
        </w:rPr>
        <w:t xml:space="preserve"> </w:t>
      </w:r>
      <w:r w:rsidRPr="0011348E">
        <w:rPr>
          <w:i/>
          <w:color w:val="FF0000"/>
          <w:sz w:val="22"/>
          <w:szCs w:val="22"/>
        </w:rPr>
        <w:t>ХХХ</w:t>
      </w:r>
      <w:r>
        <w:rPr>
          <w:i/>
          <w:color w:val="FF0000"/>
          <w:sz w:val="22"/>
          <w:szCs w:val="22"/>
        </w:rPr>
        <w:t>І</w:t>
      </w:r>
      <w:r w:rsidRPr="0011348E">
        <w:rPr>
          <w:i/>
          <w:color w:val="FF0000"/>
          <w:sz w:val="22"/>
          <w:szCs w:val="22"/>
        </w:rPr>
        <w:t xml:space="preserve">  позачергової сесії Сторожинецької міської ради  </w:t>
      </w:r>
      <w:r w:rsidRPr="0011348E">
        <w:rPr>
          <w:i/>
          <w:color w:val="FF0000"/>
          <w:sz w:val="22"/>
          <w:szCs w:val="22"/>
          <w:lang w:val="en-US"/>
        </w:rPr>
        <w:t>VII</w:t>
      </w:r>
      <w:r w:rsidRPr="0011348E">
        <w:rPr>
          <w:i/>
          <w:color w:val="FF0000"/>
          <w:sz w:val="22"/>
          <w:szCs w:val="22"/>
        </w:rPr>
        <w:t xml:space="preserve">І скликання від </w:t>
      </w:r>
      <w:r>
        <w:rPr>
          <w:i/>
          <w:color w:val="FF0000"/>
          <w:sz w:val="22"/>
          <w:szCs w:val="22"/>
        </w:rPr>
        <w:t xml:space="preserve">12 </w:t>
      </w:r>
      <w:r w:rsidRPr="0011348E"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лип</w:t>
      </w:r>
      <w:r w:rsidRPr="0011348E">
        <w:rPr>
          <w:i/>
          <w:color w:val="FF0000"/>
          <w:sz w:val="22"/>
          <w:szCs w:val="22"/>
        </w:rPr>
        <w:t>ня 2023,р. №</w:t>
      </w:r>
      <w:r w:rsidRPr="0011348E">
        <w:rPr>
          <w:i/>
          <w:color w:val="FF0000"/>
          <w:sz w:val="22"/>
          <w:szCs w:val="22"/>
        </w:rPr>
        <w:softHyphen/>
      </w:r>
      <w:r w:rsidRPr="0011348E">
        <w:rPr>
          <w:i/>
          <w:color w:val="FF0000"/>
          <w:sz w:val="22"/>
          <w:szCs w:val="22"/>
        </w:rPr>
        <w:softHyphen/>
      </w:r>
      <w:r w:rsidRPr="0011348E">
        <w:rPr>
          <w:i/>
          <w:color w:val="FF0000"/>
          <w:sz w:val="22"/>
          <w:szCs w:val="22"/>
        </w:rPr>
        <w:softHyphen/>
        <w:t xml:space="preserve">  -</w:t>
      </w:r>
      <w:r>
        <w:rPr>
          <w:i/>
          <w:color w:val="FF0000"/>
          <w:sz w:val="22"/>
          <w:szCs w:val="22"/>
        </w:rPr>
        <w:t>31</w:t>
      </w:r>
      <w:r w:rsidRPr="0011348E">
        <w:rPr>
          <w:i/>
          <w:color w:val="FF0000"/>
          <w:sz w:val="22"/>
          <w:szCs w:val="22"/>
        </w:rPr>
        <w:t>/2023</w:t>
      </w:r>
    </w:p>
    <w:p w:rsidR="00EC7743" w:rsidRDefault="00EC7743" w:rsidP="003F741D">
      <w:pPr>
        <w:pStyle w:val="BodyTextIndent"/>
        <w:ind w:firstLine="0"/>
        <w:rPr>
          <w:szCs w:val="28"/>
        </w:rPr>
      </w:pPr>
      <w:r w:rsidRPr="00C076B7">
        <w:rPr>
          <w:szCs w:val="28"/>
        </w:rPr>
        <w:t xml:space="preserve"> </w:t>
      </w:r>
    </w:p>
    <w:p w:rsidR="00EC7743" w:rsidRDefault="00EC7743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5</w:t>
      </w:r>
      <w:r w:rsidRPr="00D02394">
        <w:rPr>
          <w:sz w:val="28"/>
          <w:szCs w:val="28"/>
        </w:rPr>
        <w:t>. Внести зміни  у додаток № 6 «Розподіл витрат місцевого бюджету на реалізацію місцевих/регіональних програм у 202</w:t>
      </w:r>
      <w:r>
        <w:rPr>
          <w:sz w:val="28"/>
          <w:szCs w:val="28"/>
        </w:rPr>
        <w:t>3</w:t>
      </w:r>
      <w:r w:rsidRPr="00D02394">
        <w:rPr>
          <w:sz w:val="28"/>
          <w:szCs w:val="28"/>
        </w:rPr>
        <w:t xml:space="preserve"> році</w:t>
      </w:r>
      <w:r w:rsidRPr="00A241AE">
        <w:rPr>
          <w:sz w:val="28"/>
          <w:szCs w:val="28"/>
        </w:rPr>
        <w:t xml:space="preserve">» до рішення </w:t>
      </w:r>
      <w:r w:rsidRPr="00A241AE">
        <w:rPr>
          <w:bCs/>
          <w:sz w:val="28"/>
          <w:szCs w:val="28"/>
        </w:rPr>
        <w:t>ХХ</w:t>
      </w:r>
      <w:r w:rsidRPr="00A241AE">
        <w:rPr>
          <w:sz w:val="28"/>
          <w:szCs w:val="28"/>
        </w:rPr>
        <w:t xml:space="preserve">ІV сесії Сторожинецької міської ради  </w:t>
      </w:r>
      <w:r w:rsidRPr="00A241AE">
        <w:rPr>
          <w:sz w:val="28"/>
          <w:szCs w:val="28"/>
          <w:lang w:val="en-US"/>
        </w:rPr>
        <w:t>VII</w:t>
      </w:r>
      <w:r w:rsidRPr="00A241AE">
        <w:rPr>
          <w:sz w:val="28"/>
          <w:szCs w:val="28"/>
        </w:rPr>
        <w:t>І скликання від 08 грудня 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>р. № 230-24/202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 xml:space="preserve"> «Про міський бюджет Сторожинецької  територіальної громади н</w:t>
      </w:r>
      <w:r>
        <w:rPr>
          <w:sz w:val="28"/>
          <w:szCs w:val="28"/>
        </w:rPr>
        <w:t>а 2023 рік», згідно з додатком 5</w:t>
      </w:r>
      <w:r w:rsidRPr="00D02394">
        <w:rPr>
          <w:sz w:val="28"/>
          <w:szCs w:val="28"/>
        </w:rPr>
        <w:t xml:space="preserve"> цього рішення.</w:t>
      </w:r>
      <w:r w:rsidRPr="00D02394">
        <w:rPr>
          <w:bCs/>
          <w:sz w:val="28"/>
          <w:szCs w:val="28"/>
        </w:rPr>
        <w:t xml:space="preserve"> </w:t>
      </w:r>
    </w:p>
    <w:p w:rsidR="00EC7743" w:rsidRPr="001E6FF2" w:rsidRDefault="00EC7743" w:rsidP="001E6FF2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6</w:t>
      </w:r>
      <w:r>
        <w:rPr>
          <w:sz w:val="28"/>
          <w:szCs w:val="28"/>
        </w:rPr>
        <w:t xml:space="preserve">. </w:t>
      </w:r>
      <w:r w:rsidRPr="001E6FF2">
        <w:rPr>
          <w:sz w:val="28"/>
          <w:szCs w:val="28"/>
        </w:rPr>
        <w:t>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EC7743" w:rsidRDefault="00EC7743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7.  Дане рішення набуває чинності з моменту оприлюднення.</w:t>
      </w:r>
    </w:p>
    <w:p w:rsidR="00EC7743" w:rsidRDefault="00EC7743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8. Організацію виконання даного рішення покласти на головних розпорядників коштів Сторожинецької міської ради.  </w:t>
      </w:r>
    </w:p>
    <w:p w:rsidR="00EC7743" w:rsidRDefault="00EC7743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9</w:t>
      </w:r>
      <w:r w:rsidRPr="00FD02D6">
        <w:rPr>
          <w:sz w:val="28"/>
          <w:szCs w:val="28"/>
        </w:rPr>
        <w:t>. Контроль за виконанням цього рішення покласти на  першого заступника міського голови  Ігоря БЕЛЕНЧУКА та постійну комісію  з питань фінансів, соціально-економічного розвитку,   планування, бюджету  (Л.РАВЛЮК).</w:t>
      </w:r>
    </w:p>
    <w:p w:rsidR="00EC7743" w:rsidRDefault="00EC7743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EC7743" w:rsidRDefault="00EC7743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EC7743" w:rsidRDefault="00EC7743" w:rsidP="00F74994">
      <w:pPr>
        <w:rPr>
          <w:b/>
          <w:sz w:val="28"/>
          <w:szCs w:val="28"/>
        </w:rPr>
      </w:pPr>
    </w:p>
    <w:p w:rsidR="00EC7743" w:rsidRDefault="00EC7743" w:rsidP="00CF7B52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Ігор МАТЕЙЧУК</w:t>
      </w:r>
    </w:p>
    <w:p w:rsidR="00EC7743" w:rsidRDefault="00EC7743" w:rsidP="00C93537">
      <w:pPr>
        <w:rPr>
          <w:sz w:val="28"/>
          <w:szCs w:val="28"/>
        </w:rPr>
      </w:pPr>
    </w:p>
    <w:p w:rsidR="00EC7743" w:rsidRPr="00A52F62" w:rsidRDefault="00EC7743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EC7743" w:rsidRDefault="00EC7743" w:rsidP="00F74994">
      <w:pPr>
        <w:rPr>
          <w:sz w:val="28"/>
          <w:szCs w:val="28"/>
        </w:rPr>
      </w:pPr>
      <w:r w:rsidRPr="00C076B7">
        <w:rPr>
          <w:sz w:val="28"/>
          <w:szCs w:val="28"/>
        </w:rPr>
        <w:t xml:space="preserve">Головний спеціаліст Фінансового відділу </w:t>
      </w:r>
    </w:p>
    <w:p w:rsidR="00EC7743" w:rsidRDefault="00EC7743" w:rsidP="00F74994">
      <w:pPr>
        <w:rPr>
          <w:sz w:val="28"/>
          <w:szCs w:val="28"/>
        </w:rPr>
      </w:pPr>
      <w:r w:rsidRPr="00C076B7">
        <w:rPr>
          <w:sz w:val="28"/>
          <w:szCs w:val="28"/>
        </w:rPr>
        <w:t>(в.о. начальника Фінансового відділу)</w:t>
      </w:r>
      <w:r w:rsidRPr="00A52F6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Альона ШУТАК  </w:t>
      </w:r>
    </w:p>
    <w:p w:rsidR="00EC7743" w:rsidRDefault="00EC7743" w:rsidP="00F74994">
      <w:pPr>
        <w:rPr>
          <w:sz w:val="28"/>
          <w:szCs w:val="28"/>
        </w:rPr>
      </w:pPr>
    </w:p>
    <w:p w:rsidR="00EC7743" w:rsidRDefault="00EC7743" w:rsidP="00F7499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EC7743" w:rsidRDefault="00EC7743" w:rsidP="00E92253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Дмитро БОЙЧУК</w:t>
      </w:r>
    </w:p>
    <w:p w:rsidR="00EC7743" w:rsidRDefault="00EC7743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EC7743" w:rsidRDefault="00EC7743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Ігор  БЕЛЕНЧУК</w:t>
      </w:r>
    </w:p>
    <w:p w:rsidR="00EC7743" w:rsidRDefault="00EC7743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EC7743" w:rsidRDefault="00EC7743" w:rsidP="00FF49C8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організаційної</w:t>
      </w:r>
    </w:p>
    <w:p w:rsidR="00EC7743" w:rsidRPr="003E3184" w:rsidRDefault="00EC7743" w:rsidP="00FF49C8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Ольга ПАЛАДІЙ</w:t>
      </w:r>
    </w:p>
    <w:p w:rsidR="00EC7743" w:rsidRDefault="00EC7743" w:rsidP="00A8375F">
      <w:pPr>
        <w:autoSpaceDE w:val="0"/>
        <w:autoSpaceDN w:val="0"/>
        <w:adjustRightInd w:val="0"/>
      </w:pPr>
    </w:p>
    <w:p w:rsidR="00EC7743" w:rsidRDefault="00EC7743" w:rsidP="00A8375F">
      <w:pPr>
        <w:autoSpaceDE w:val="0"/>
        <w:autoSpaceDN w:val="0"/>
        <w:adjustRightInd w:val="0"/>
        <w:rPr>
          <w:sz w:val="28"/>
          <w:szCs w:val="28"/>
        </w:rPr>
      </w:pPr>
      <w:r w:rsidRPr="001E7DBD">
        <w:rPr>
          <w:sz w:val="28"/>
          <w:szCs w:val="28"/>
        </w:rPr>
        <w:t xml:space="preserve">Начальник </w:t>
      </w:r>
      <w:r w:rsidRPr="00E31742">
        <w:rPr>
          <w:sz w:val="28"/>
          <w:szCs w:val="28"/>
        </w:rPr>
        <w:t xml:space="preserve"> юридичного відділу                          </w:t>
      </w:r>
      <w:r>
        <w:rPr>
          <w:sz w:val="28"/>
          <w:szCs w:val="28"/>
        </w:rPr>
        <w:t xml:space="preserve">              Олексій  КОЗЛОВ</w:t>
      </w:r>
      <w:r w:rsidRPr="00E31742">
        <w:rPr>
          <w:sz w:val="28"/>
          <w:szCs w:val="28"/>
        </w:rPr>
        <w:t xml:space="preserve">    </w:t>
      </w:r>
    </w:p>
    <w:p w:rsidR="00EC7743" w:rsidRDefault="00EC7743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EC7743" w:rsidRDefault="00EC7743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EC7743" w:rsidRDefault="00EC7743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відділу документообігу та</w:t>
      </w:r>
    </w:p>
    <w:p w:rsidR="00EC7743" w:rsidRPr="00E31742" w:rsidRDefault="00EC7743" w:rsidP="00A837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контролю           </w:t>
      </w:r>
      <w:r w:rsidRPr="00E31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Микола БАЛАНЮК</w:t>
      </w:r>
      <w:r w:rsidRPr="00E31742">
        <w:rPr>
          <w:sz w:val="28"/>
          <w:szCs w:val="28"/>
        </w:rPr>
        <w:t xml:space="preserve">        </w:t>
      </w:r>
    </w:p>
    <w:p w:rsidR="00EC7743" w:rsidRDefault="00EC7743" w:rsidP="00F74994">
      <w:pPr>
        <w:rPr>
          <w:b/>
          <w:sz w:val="28"/>
          <w:szCs w:val="28"/>
        </w:rPr>
      </w:pPr>
    </w:p>
    <w:p w:rsidR="00EC7743" w:rsidRDefault="00EC7743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EC7743" w:rsidRDefault="00EC7743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EC7743" w:rsidRPr="006B72EB" w:rsidRDefault="00EC7743" w:rsidP="00F74994">
      <w:pPr>
        <w:rPr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  Лідія РАВЛЮК</w:t>
      </w:r>
    </w:p>
    <w:sectPr w:rsidR="00EC7743" w:rsidRPr="006B72EB" w:rsidSect="00EE0D63">
      <w:headerReference w:type="even" r:id="rId7"/>
      <w:headerReference w:type="default" r:id="rId8"/>
      <w:headerReference w:type="first" r:id="rId9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43" w:rsidRDefault="00EC7743">
      <w:r>
        <w:separator/>
      </w:r>
    </w:p>
  </w:endnote>
  <w:endnote w:type="continuationSeparator" w:id="0">
    <w:p w:rsidR="00EC7743" w:rsidRDefault="00EC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43" w:rsidRDefault="00EC7743">
      <w:r>
        <w:separator/>
      </w:r>
    </w:p>
  </w:footnote>
  <w:footnote w:type="continuationSeparator" w:id="0">
    <w:p w:rsidR="00EC7743" w:rsidRDefault="00EC7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43" w:rsidRDefault="00EC7743" w:rsidP="00AA3D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743" w:rsidRDefault="00EC77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43" w:rsidRPr="00631EA5" w:rsidRDefault="00EC7743" w:rsidP="00B16FF3">
    <w:pPr>
      <w:pStyle w:val="Header"/>
      <w:framePr w:wrap="around" w:vAnchor="text" w:hAnchor="margin" w:xAlign="center" w:y="1"/>
      <w:rPr>
        <w:rStyle w:val="PageNumber"/>
        <w:szCs w:val="28"/>
      </w:rPr>
    </w:pPr>
    <w:r>
      <w:rPr>
        <w:rStyle w:val="PageNumber"/>
        <w:szCs w:val="28"/>
      </w:rPr>
      <w:t xml:space="preserve">                                                               </w:t>
    </w:r>
  </w:p>
  <w:p w:rsidR="00EC7743" w:rsidRDefault="00EC7743">
    <w:pPr>
      <w:pStyle w:val="Header"/>
      <w:framePr w:wrap="auto" w:vAnchor="text" w:hAnchor="margin" w:xAlign="right" w:y="1"/>
      <w:rPr>
        <w:rStyle w:val="PageNumber"/>
      </w:rPr>
    </w:pPr>
  </w:p>
  <w:p w:rsidR="00EC7743" w:rsidRDefault="00EC7743" w:rsidP="00194ABF">
    <w:pPr>
      <w:pStyle w:val="Header"/>
      <w:ind w:right="-1"/>
    </w:pPr>
  </w:p>
  <w:p w:rsidR="00EC7743" w:rsidRDefault="00EC7743" w:rsidP="00AC592F">
    <w:pPr>
      <w:pStyle w:val="Header"/>
      <w:ind w:right="-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43" w:rsidRDefault="00EC7743">
    <w:pPr>
      <w:pStyle w:val="Header"/>
      <w:jc w:val="right"/>
    </w:pPr>
  </w:p>
  <w:p w:rsidR="00EC7743" w:rsidRDefault="00EC7743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F08"/>
    <w:rsid w:val="0000251B"/>
    <w:rsid w:val="000135B0"/>
    <w:rsid w:val="00015AF8"/>
    <w:rsid w:val="000218AB"/>
    <w:rsid w:val="00025A03"/>
    <w:rsid w:val="00027778"/>
    <w:rsid w:val="00027C59"/>
    <w:rsid w:val="000311AB"/>
    <w:rsid w:val="000314C0"/>
    <w:rsid w:val="00031B77"/>
    <w:rsid w:val="00036C1B"/>
    <w:rsid w:val="00041E46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A22"/>
    <w:rsid w:val="00084E61"/>
    <w:rsid w:val="000850BD"/>
    <w:rsid w:val="00094817"/>
    <w:rsid w:val="000A0FF5"/>
    <w:rsid w:val="000B301E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0327"/>
    <w:rsid w:val="000D1025"/>
    <w:rsid w:val="000D3447"/>
    <w:rsid w:val="000D4111"/>
    <w:rsid w:val="000D59D1"/>
    <w:rsid w:val="000D79FB"/>
    <w:rsid w:val="000D7F08"/>
    <w:rsid w:val="000E194B"/>
    <w:rsid w:val="000E32B0"/>
    <w:rsid w:val="000E633C"/>
    <w:rsid w:val="00100317"/>
    <w:rsid w:val="00101AD4"/>
    <w:rsid w:val="00103B09"/>
    <w:rsid w:val="00110216"/>
    <w:rsid w:val="0011045B"/>
    <w:rsid w:val="0011348E"/>
    <w:rsid w:val="00115AB8"/>
    <w:rsid w:val="0012201A"/>
    <w:rsid w:val="00123F93"/>
    <w:rsid w:val="001268AE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57CFD"/>
    <w:rsid w:val="001628B1"/>
    <w:rsid w:val="00164917"/>
    <w:rsid w:val="001650C1"/>
    <w:rsid w:val="0016737B"/>
    <w:rsid w:val="001733DD"/>
    <w:rsid w:val="00173DBF"/>
    <w:rsid w:val="00180437"/>
    <w:rsid w:val="00181DFE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221E"/>
    <w:rsid w:val="001A3B39"/>
    <w:rsid w:val="001A522E"/>
    <w:rsid w:val="001A53DA"/>
    <w:rsid w:val="001B4BC7"/>
    <w:rsid w:val="001C4B4A"/>
    <w:rsid w:val="001C5B22"/>
    <w:rsid w:val="001D3DEB"/>
    <w:rsid w:val="001D5685"/>
    <w:rsid w:val="001D639F"/>
    <w:rsid w:val="001D746D"/>
    <w:rsid w:val="001E51EB"/>
    <w:rsid w:val="001E6FF2"/>
    <w:rsid w:val="001E7C4A"/>
    <w:rsid w:val="001E7DBD"/>
    <w:rsid w:val="00200358"/>
    <w:rsid w:val="00207D93"/>
    <w:rsid w:val="0021387D"/>
    <w:rsid w:val="00220360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8C3"/>
    <w:rsid w:val="00243D57"/>
    <w:rsid w:val="00250681"/>
    <w:rsid w:val="0025171E"/>
    <w:rsid w:val="0025254D"/>
    <w:rsid w:val="00254D0A"/>
    <w:rsid w:val="00255BF0"/>
    <w:rsid w:val="00261967"/>
    <w:rsid w:val="00261A36"/>
    <w:rsid w:val="00265568"/>
    <w:rsid w:val="002748A5"/>
    <w:rsid w:val="0027677B"/>
    <w:rsid w:val="00280A9A"/>
    <w:rsid w:val="00281250"/>
    <w:rsid w:val="00283A9C"/>
    <w:rsid w:val="002869BB"/>
    <w:rsid w:val="00290EE2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3678"/>
    <w:rsid w:val="002C6BE6"/>
    <w:rsid w:val="002C7185"/>
    <w:rsid w:val="002D032F"/>
    <w:rsid w:val="002D1A94"/>
    <w:rsid w:val="002D284A"/>
    <w:rsid w:val="002D4846"/>
    <w:rsid w:val="002E4A55"/>
    <w:rsid w:val="002E672B"/>
    <w:rsid w:val="002F09B7"/>
    <w:rsid w:val="002F1DDB"/>
    <w:rsid w:val="002F2F53"/>
    <w:rsid w:val="00300480"/>
    <w:rsid w:val="00302BCE"/>
    <w:rsid w:val="003113F9"/>
    <w:rsid w:val="00312126"/>
    <w:rsid w:val="003144C9"/>
    <w:rsid w:val="00314829"/>
    <w:rsid w:val="00316830"/>
    <w:rsid w:val="0031782A"/>
    <w:rsid w:val="00332B5A"/>
    <w:rsid w:val="003335CF"/>
    <w:rsid w:val="0033421F"/>
    <w:rsid w:val="003454D5"/>
    <w:rsid w:val="00346134"/>
    <w:rsid w:val="003473A9"/>
    <w:rsid w:val="00353BCC"/>
    <w:rsid w:val="00354C07"/>
    <w:rsid w:val="003553E9"/>
    <w:rsid w:val="0035658E"/>
    <w:rsid w:val="00357DE2"/>
    <w:rsid w:val="003647E1"/>
    <w:rsid w:val="00371021"/>
    <w:rsid w:val="00371C55"/>
    <w:rsid w:val="00374D5C"/>
    <w:rsid w:val="003761AE"/>
    <w:rsid w:val="00384D73"/>
    <w:rsid w:val="003904A1"/>
    <w:rsid w:val="00393775"/>
    <w:rsid w:val="003A081E"/>
    <w:rsid w:val="003A1031"/>
    <w:rsid w:val="003B385F"/>
    <w:rsid w:val="003B4D66"/>
    <w:rsid w:val="003B6857"/>
    <w:rsid w:val="003D022E"/>
    <w:rsid w:val="003D11E7"/>
    <w:rsid w:val="003D26AE"/>
    <w:rsid w:val="003D3C7F"/>
    <w:rsid w:val="003D7E82"/>
    <w:rsid w:val="003E3184"/>
    <w:rsid w:val="003E5478"/>
    <w:rsid w:val="003E7278"/>
    <w:rsid w:val="003F62F7"/>
    <w:rsid w:val="003F741D"/>
    <w:rsid w:val="004023E3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0749"/>
    <w:rsid w:val="00471CD4"/>
    <w:rsid w:val="004759DD"/>
    <w:rsid w:val="0047676A"/>
    <w:rsid w:val="00491453"/>
    <w:rsid w:val="00492DA2"/>
    <w:rsid w:val="00495201"/>
    <w:rsid w:val="00497358"/>
    <w:rsid w:val="004A1288"/>
    <w:rsid w:val="004A221A"/>
    <w:rsid w:val="004A493A"/>
    <w:rsid w:val="004A622C"/>
    <w:rsid w:val="004B1D5F"/>
    <w:rsid w:val="004B2009"/>
    <w:rsid w:val="004B21C9"/>
    <w:rsid w:val="004C306A"/>
    <w:rsid w:val="004C360B"/>
    <w:rsid w:val="004C3882"/>
    <w:rsid w:val="004C5EC0"/>
    <w:rsid w:val="004C7D95"/>
    <w:rsid w:val="004D01AE"/>
    <w:rsid w:val="004D140F"/>
    <w:rsid w:val="004D1EBF"/>
    <w:rsid w:val="004D70A1"/>
    <w:rsid w:val="004D7FAE"/>
    <w:rsid w:val="004E1C41"/>
    <w:rsid w:val="004F20DF"/>
    <w:rsid w:val="004F5EB8"/>
    <w:rsid w:val="004F6C03"/>
    <w:rsid w:val="00501039"/>
    <w:rsid w:val="00502FB8"/>
    <w:rsid w:val="0050467B"/>
    <w:rsid w:val="00504ABE"/>
    <w:rsid w:val="00507945"/>
    <w:rsid w:val="00512432"/>
    <w:rsid w:val="005152D9"/>
    <w:rsid w:val="00517856"/>
    <w:rsid w:val="005204D3"/>
    <w:rsid w:val="00521D38"/>
    <w:rsid w:val="00522F7B"/>
    <w:rsid w:val="0052496A"/>
    <w:rsid w:val="00531413"/>
    <w:rsid w:val="00532ADF"/>
    <w:rsid w:val="00533A4E"/>
    <w:rsid w:val="00533B3A"/>
    <w:rsid w:val="005379BB"/>
    <w:rsid w:val="005401FA"/>
    <w:rsid w:val="00544B97"/>
    <w:rsid w:val="00550853"/>
    <w:rsid w:val="00550EA3"/>
    <w:rsid w:val="005512DB"/>
    <w:rsid w:val="00552F7F"/>
    <w:rsid w:val="00554505"/>
    <w:rsid w:val="005547E5"/>
    <w:rsid w:val="00556D6D"/>
    <w:rsid w:val="00557C89"/>
    <w:rsid w:val="00560DE7"/>
    <w:rsid w:val="005646AD"/>
    <w:rsid w:val="005727B8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40FA"/>
    <w:rsid w:val="005B039E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04750"/>
    <w:rsid w:val="00612335"/>
    <w:rsid w:val="00613B4B"/>
    <w:rsid w:val="0061575C"/>
    <w:rsid w:val="0061782A"/>
    <w:rsid w:val="006204E0"/>
    <w:rsid w:val="00622D56"/>
    <w:rsid w:val="00622FD5"/>
    <w:rsid w:val="006234CB"/>
    <w:rsid w:val="006267D8"/>
    <w:rsid w:val="00630072"/>
    <w:rsid w:val="00631EA5"/>
    <w:rsid w:val="0063448E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4A17"/>
    <w:rsid w:val="00695131"/>
    <w:rsid w:val="006957AB"/>
    <w:rsid w:val="00697624"/>
    <w:rsid w:val="006A0977"/>
    <w:rsid w:val="006B17E5"/>
    <w:rsid w:val="006B2482"/>
    <w:rsid w:val="006B4C0A"/>
    <w:rsid w:val="006B72EB"/>
    <w:rsid w:val="006C091A"/>
    <w:rsid w:val="006C13A1"/>
    <w:rsid w:val="006C3411"/>
    <w:rsid w:val="006C46B3"/>
    <w:rsid w:val="006D1EFA"/>
    <w:rsid w:val="006D6565"/>
    <w:rsid w:val="006E0E20"/>
    <w:rsid w:val="006E2217"/>
    <w:rsid w:val="006E482C"/>
    <w:rsid w:val="006E5AB7"/>
    <w:rsid w:val="006F6EEB"/>
    <w:rsid w:val="007006EC"/>
    <w:rsid w:val="00701994"/>
    <w:rsid w:val="00701E1B"/>
    <w:rsid w:val="007032FB"/>
    <w:rsid w:val="007047A9"/>
    <w:rsid w:val="00705236"/>
    <w:rsid w:val="007066DF"/>
    <w:rsid w:val="007118E1"/>
    <w:rsid w:val="00714717"/>
    <w:rsid w:val="0071592B"/>
    <w:rsid w:val="0071602C"/>
    <w:rsid w:val="00717AB3"/>
    <w:rsid w:val="00725A21"/>
    <w:rsid w:val="007308FD"/>
    <w:rsid w:val="00736E8C"/>
    <w:rsid w:val="00740939"/>
    <w:rsid w:val="007409AF"/>
    <w:rsid w:val="0074115D"/>
    <w:rsid w:val="0074226F"/>
    <w:rsid w:val="00742A7C"/>
    <w:rsid w:val="00753F69"/>
    <w:rsid w:val="0075467F"/>
    <w:rsid w:val="007552BD"/>
    <w:rsid w:val="0075547B"/>
    <w:rsid w:val="00757B9A"/>
    <w:rsid w:val="00757F13"/>
    <w:rsid w:val="00763874"/>
    <w:rsid w:val="00764CE3"/>
    <w:rsid w:val="0076585B"/>
    <w:rsid w:val="00770B55"/>
    <w:rsid w:val="00780554"/>
    <w:rsid w:val="00780EA2"/>
    <w:rsid w:val="00780FE6"/>
    <w:rsid w:val="00782420"/>
    <w:rsid w:val="00783455"/>
    <w:rsid w:val="00786A1B"/>
    <w:rsid w:val="007A1047"/>
    <w:rsid w:val="007B34B0"/>
    <w:rsid w:val="007B5FB5"/>
    <w:rsid w:val="007C315B"/>
    <w:rsid w:val="007C4032"/>
    <w:rsid w:val="007C52FA"/>
    <w:rsid w:val="007D2011"/>
    <w:rsid w:val="007D2861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E7F9F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02FC"/>
    <w:rsid w:val="008324D8"/>
    <w:rsid w:val="00834054"/>
    <w:rsid w:val="00837399"/>
    <w:rsid w:val="00840F9B"/>
    <w:rsid w:val="00841E17"/>
    <w:rsid w:val="0084214B"/>
    <w:rsid w:val="00850065"/>
    <w:rsid w:val="0085087F"/>
    <w:rsid w:val="0085142A"/>
    <w:rsid w:val="0085360D"/>
    <w:rsid w:val="00854BAD"/>
    <w:rsid w:val="00855A40"/>
    <w:rsid w:val="00861038"/>
    <w:rsid w:val="008617B5"/>
    <w:rsid w:val="008649BD"/>
    <w:rsid w:val="00865236"/>
    <w:rsid w:val="008676A9"/>
    <w:rsid w:val="00867F36"/>
    <w:rsid w:val="008758FC"/>
    <w:rsid w:val="00880A03"/>
    <w:rsid w:val="00881C41"/>
    <w:rsid w:val="0089481A"/>
    <w:rsid w:val="00895180"/>
    <w:rsid w:val="00895E77"/>
    <w:rsid w:val="008A3C7D"/>
    <w:rsid w:val="008A4825"/>
    <w:rsid w:val="008B11DD"/>
    <w:rsid w:val="008B2BB5"/>
    <w:rsid w:val="008B3F98"/>
    <w:rsid w:val="008C2211"/>
    <w:rsid w:val="008C227A"/>
    <w:rsid w:val="008C4C19"/>
    <w:rsid w:val="008C568E"/>
    <w:rsid w:val="008C716C"/>
    <w:rsid w:val="008D211B"/>
    <w:rsid w:val="008D3FE9"/>
    <w:rsid w:val="008E168E"/>
    <w:rsid w:val="008E3B2F"/>
    <w:rsid w:val="008E6921"/>
    <w:rsid w:val="008F43CE"/>
    <w:rsid w:val="008F44CE"/>
    <w:rsid w:val="008F7307"/>
    <w:rsid w:val="008F7906"/>
    <w:rsid w:val="00904200"/>
    <w:rsid w:val="00905774"/>
    <w:rsid w:val="00906004"/>
    <w:rsid w:val="00910D8B"/>
    <w:rsid w:val="0091299F"/>
    <w:rsid w:val="00913639"/>
    <w:rsid w:val="0091414F"/>
    <w:rsid w:val="00914C17"/>
    <w:rsid w:val="00931857"/>
    <w:rsid w:val="009362DF"/>
    <w:rsid w:val="00936EC2"/>
    <w:rsid w:val="00937514"/>
    <w:rsid w:val="00942C81"/>
    <w:rsid w:val="009505D3"/>
    <w:rsid w:val="00957FB3"/>
    <w:rsid w:val="00963DC6"/>
    <w:rsid w:val="00972AA3"/>
    <w:rsid w:val="00974B5C"/>
    <w:rsid w:val="00977582"/>
    <w:rsid w:val="009813ED"/>
    <w:rsid w:val="00984659"/>
    <w:rsid w:val="009878EC"/>
    <w:rsid w:val="009968B6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7BFB"/>
    <w:rsid w:val="009D0E3E"/>
    <w:rsid w:val="009D2EA2"/>
    <w:rsid w:val="009D3ACD"/>
    <w:rsid w:val="009D65DA"/>
    <w:rsid w:val="009E1A73"/>
    <w:rsid w:val="009E5105"/>
    <w:rsid w:val="009E75D5"/>
    <w:rsid w:val="009E7C40"/>
    <w:rsid w:val="009F0946"/>
    <w:rsid w:val="009F1D74"/>
    <w:rsid w:val="009F2164"/>
    <w:rsid w:val="009F2429"/>
    <w:rsid w:val="009F5E96"/>
    <w:rsid w:val="00A01206"/>
    <w:rsid w:val="00A01644"/>
    <w:rsid w:val="00A01F40"/>
    <w:rsid w:val="00A0685D"/>
    <w:rsid w:val="00A122B3"/>
    <w:rsid w:val="00A1251A"/>
    <w:rsid w:val="00A16915"/>
    <w:rsid w:val="00A174CE"/>
    <w:rsid w:val="00A17C78"/>
    <w:rsid w:val="00A17E59"/>
    <w:rsid w:val="00A241AE"/>
    <w:rsid w:val="00A25BE4"/>
    <w:rsid w:val="00A31069"/>
    <w:rsid w:val="00A31F00"/>
    <w:rsid w:val="00A33FC2"/>
    <w:rsid w:val="00A34787"/>
    <w:rsid w:val="00A3758F"/>
    <w:rsid w:val="00A3779A"/>
    <w:rsid w:val="00A45EE0"/>
    <w:rsid w:val="00A52F62"/>
    <w:rsid w:val="00A57309"/>
    <w:rsid w:val="00A660AC"/>
    <w:rsid w:val="00A7187A"/>
    <w:rsid w:val="00A74388"/>
    <w:rsid w:val="00A7491C"/>
    <w:rsid w:val="00A8375F"/>
    <w:rsid w:val="00A92F3D"/>
    <w:rsid w:val="00AA0F40"/>
    <w:rsid w:val="00AA2DA9"/>
    <w:rsid w:val="00AA3D1B"/>
    <w:rsid w:val="00AA45E8"/>
    <w:rsid w:val="00AB0301"/>
    <w:rsid w:val="00AB1249"/>
    <w:rsid w:val="00AB1B2B"/>
    <w:rsid w:val="00AB2C03"/>
    <w:rsid w:val="00AC1340"/>
    <w:rsid w:val="00AC4463"/>
    <w:rsid w:val="00AC592F"/>
    <w:rsid w:val="00AD53F3"/>
    <w:rsid w:val="00AD6D96"/>
    <w:rsid w:val="00AE06CF"/>
    <w:rsid w:val="00AE168C"/>
    <w:rsid w:val="00AE3173"/>
    <w:rsid w:val="00AF0A87"/>
    <w:rsid w:val="00AF49F0"/>
    <w:rsid w:val="00AF7FA2"/>
    <w:rsid w:val="00B06321"/>
    <w:rsid w:val="00B066A8"/>
    <w:rsid w:val="00B07083"/>
    <w:rsid w:val="00B13175"/>
    <w:rsid w:val="00B145D3"/>
    <w:rsid w:val="00B16FF3"/>
    <w:rsid w:val="00B2302F"/>
    <w:rsid w:val="00B27A77"/>
    <w:rsid w:val="00B31F31"/>
    <w:rsid w:val="00B324E4"/>
    <w:rsid w:val="00B34FA2"/>
    <w:rsid w:val="00B35106"/>
    <w:rsid w:val="00B4061A"/>
    <w:rsid w:val="00B437EA"/>
    <w:rsid w:val="00B52721"/>
    <w:rsid w:val="00B527F5"/>
    <w:rsid w:val="00B571D9"/>
    <w:rsid w:val="00B64F08"/>
    <w:rsid w:val="00B65A6E"/>
    <w:rsid w:val="00B66B1E"/>
    <w:rsid w:val="00B70D36"/>
    <w:rsid w:val="00B72455"/>
    <w:rsid w:val="00B72496"/>
    <w:rsid w:val="00B764BF"/>
    <w:rsid w:val="00B77D0E"/>
    <w:rsid w:val="00B82493"/>
    <w:rsid w:val="00B8257E"/>
    <w:rsid w:val="00B8443B"/>
    <w:rsid w:val="00B871B3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4479"/>
    <w:rsid w:val="00BC788F"/>
    <w:rsid w:val="00BD1885"/>
    <w:rsid w:val="00BD1E36"/>
    <w:rsid w:val="00BD581B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076B7"/>
    <w:rsid w:val="00C34861"/>
    <w:rsid w:val="00C352DC"/>
    <w:rsid w:val="00C36C22"/>
    <w:rsid w:val="00C37D22"/>
    <w:rsid w:val="00C4051C"/>
    <w:rsid w:val="00C41249"/>
    <w:rsid w:val="00C516EA"/>
    <w:rsid w:val="00C667C6"/>
    <w:rsid w:val="00C736FD"/>
    <w:rsid w:val="00C73CD8"/>
    <w:rsid w:val="00C74496"/>
    <w:rsid w:val="00C75ACE"/>
    <w:rsid w:val="00C8717C"/>
    <w:rsid w:val="00C9058A"/>
    <w:rsid w:val="00C9240D"/>
    <w:rsid w:val="00C93537"/>
    <w:rsid w:val="00C96C34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5DB1"/>
    <w:rsid w:val="00CD7191"/>
    <w:rsid w:val="00CE5C59"/>
    <w:rsid w:val="00CF135D"/>
    <w:rsid w:val="00CF1EEA"/>
    <w:rsid w:val="00CF2834"/>
    <w:rsid w:val="00CF4B88"/>
    <w:rsid w:val="00CF7B52"/>
    <w:rsid w:val="00D02394"/>
    <w:rsid w:val="00D03D15"/>
    <w:rsid w:val="00D06F55"/>
    <w:rsid w:val="00D06FF5"/>
    <w:rsid w:val="00D12E7A"/>
    <w:rsid w:val="00D14DC1"/>
    <w:rsid w:val="00D1527D"/>
    <w:rsid w:val="00D157B7"/>
    <w:rsid w:val="00D1617D"/>
    <w:rsid w:val="00D20725"/>
    <w:rsid w:val="00D218F1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6BCD"/>
    <w:rsid w:val="00D97A80"/>
    <w:rsid w:val="00DA0E97"/>
    <w:rsid w:val="00DA4160"/>
    <w:rsid w:val="00DB559B"/>
    <w:rsid w:val="00DB7BAC"/>
    <w:rsid w:val="00DD1AE0"/>
    <w:rsid w:val="00DD2081"/>
    <w:rsid w:val="00DD2954"/>
    <w:rsid w:val="00DD4BAA"/>
    <w:rsid w:val="00DD72EE"/>
    <w:rsid w:val="00DE1409"/>
    <w:rsid w:val="00DE1D9C"/>
    <w:rsid w:val="00DE50F6"/>
    <w:rsid w:val="00DF1486"/>
    <w:rsid w:val="00DF1C74"/>
    <w:rsid w:val="00DF60D0"/>
    <w:rsid w:val="00E032AE"/>
    <w:rsid w:val="00E04AAC"/>
    <w:rsid w:val="00E07CC8"/>
    <w:rsid w:val="00E126E7"/>
    <w:rsid w:val="00E16CAC"/>
    <w:rsid w:val="00E212C0"/>
    <w:rsid w:val="00E2164F"/>
    <w:rsid w:val="00E22C6D"/>
    <w:rsid w:val="00E230F3"/>
    <w:rsid w:val="00E25B75"/>
    <w:rsid w:val="00E31742"/>
    <w:rsid w:val="00E37379"/>
    <w:rsid w:val="00E3768A"/>
    <w:rsid w:val="00E452AE"/>
    <w:rsid w:val="00E47027"/>
    <w:rsid w:val="00E50C49"/>
    <w:rsid w:val="00E55F0C"/>
    <w:rsid w:val="00E57C3E"/>
    <w:rsid w:val="00E6212B"/>
    <w:rsid w:val="00E6540A"/>
    <w:rsid w:val="00E71237"/>
    <w:rsid w:val="00E74671"/>
    <w:rsid w:val="00E75E42"/>
    <w:rsid w:val="00E82D54"/>
    <w:rsid w:val="00E83E74"/>
    <w:rsid w:val="00E86709"/>
    <w:rsid w:val="00E87C08"/>
    <w:rsid w:val="00E92045"/>
    <w:rsid w:val="00E92253"/>
    <w:rsid w:val="00E92EA2"/>
    <w:rsid w:val="00E94155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2F0D"/>
    <w:rsid w:val="00EC3221"/>
    <w:rsid w:val="00EC7743"/>
    <w:rsid w:val="00ED1A44"/>
    <w:rsid w:val="00ED1E07"/>
    <w:rsid w:val="00ED7F0D"/>
    <w:rsid w:val="00EE0D63"/>
    <w:rsid w:val="00EE3546"/>
    <w:rsid w:val="00EF1D69"/>
    <w:rsid w:val="00F00588"/>
    <w:rsid w:val="00F02943"/>
    <w:rsid w:val="00F15D94"/>
    <w:rsid w:val="00F214A5"/>
    <w:rsid w:val="00F233FF"/>
    <w:rsid w:val="00F23D49"/>
    <w:rsid w:val="00F27394"/>
    <w:rsid w:val="00F338ED"/>
    <w:rsid w:val="00F33CDD"/>
    <w:rsid w:val="00F413F8"/>
    <w:rsid w:val="00F51211"/>
    <w:rsid w:val="00F6161B"/>
    <w:rsid w:val="00F61EA7"/>
    <w:rsid w:val="00F63652"/>
    <w:rsid w:val="00F703A3"/>
    <w:rsid w:val="00F718D5"/>
    <w:rsid w:val="00F73992"/>
    <w:rsid w:val="00F73AE2"/>
    <w:rsid w:val="00F741D4"/>
    <w:rsid w:val="00F74994"/>
    <w:rsid w:val="00F75F13"/>
    <w:rsid w:val="00F76829"/>
    <w:rsid w:val="00F80826"/>
    <w:rsid w:val="00F8559F"/>
    <w:rsid w:val="00F875C3"/>
    <w:rsid w:val="00F908C6"/>
    <w:rsid w:val="00F93545"/>
    <w:rsid w:val="00F95A52"/>
    <w:rsid w:val="00F97118"/>
    <w:rsid w:val="00F97172"/>
    <w:rsid w:val="00F9756F"/>
    <w:rsid w:val="00FA02A4"/>
    <w:rsid w:val="00FA1529"/>
    <w:rsid w:val="00FA6173"/>
    <w:rsid w:val="00FA6DE2"/>
    <w:rsid w:val="00FA791C"/>
    <w:rsid w:val="00FB09A3"/>
    <w:rsid w:val="00FC134F"/>
    <w:rsid w:val="00FC295F"/>
    <w:rsid w:val="00FC384F"/>
    <w:rsid w:val="00FD02D6"/>
    <w:rsid w:val="00FD0A8F"/>
    <w:rsid w:val="00FD0ED0"/>
    <w:rsid w:val="00FD4F74"/>
    <w:rsid w:val="00FD5561"/>
    <w:rsid w:val="00FE0C7D"/>
    <w:rsid w:val="00FE0FF3"/>
    <w:rsid w:val="00FE2F15"/>
    <w:rsid w:val="00FE5B46"/>
    <w:rsid w:val="00FF0EC2"/>
    <w:rsid w:val="00FF2149"/>
    <w:rsid w:val="00FF49C8"/>
    <w:rsid w:val="00FF705A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94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Header">
    <w:name w:val="header"/>
    <w:basedOn w:val="Normal"/>
    <w:link w:val="HeaderChar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F7499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4994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F74994"/>
    <w:pPr>
      <w:ind w:right="4819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Caption">
    <w:name w:val="caption"/>
    <w:basedOn w:val="Normal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Footer">
    <w:name w:val="footer"/>
    <w:basedOn w:val="Normal"/>
    <w:link w:val="FooterChar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Normal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584</Words>
  <Characters>3333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Microsoft Office</cp:lastModifiedBy>
  <cp:revision>18</cp:revision>
  <cp:lastPrinted>2023-06-20T12:30:00Z</cp:lastPrinted>
  <dcterms:created xsi:type="dcterms:W3CDTF">2023-03-13T11:32:00Z</dcterms:created>
  <dcterms:modified xsi:type="dcterms:W3CDTF">2023-07-07T13:38:00Z</dcterms:modified>
</cp:coreProperties>
</file>