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2B" w:rsidRDefault="00AF5F2B" w:rsidP="00175BAA">
      <w:pPr>
        <w:ind w:left="-284" w:right="-426" w:firstLine="284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 Р О Є К Т   </w:t>
      </w:r>
    </w:p>
    <w:p w:rsidR="00AF5F2B" w:rsidRPr="00393775" w:rsidRDefault="00AF5F2B" w:rsidP="00B764BF">
      <w:pPr>
        <w:ind w:left="-284" w:right="-426" w:firstLine="284"/>
        <w:jc w:val="center"/>
        <w:rPr>
          <w:b/>
          <w:sz w:val="28"/>
          <w:szCs w:val="28"/>
        </w:rPr>
      </w:pPr>
      <w:r w:rsidRPr="007E325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6" o:title=""/>
          </v:shape>
        </w:pict>
      </w:r>
    </w:p>
    <w:p w:rsidR="00AF5F2B" w:rsidRPr="00393775" w:rsidRDefault="00AF5F2B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AF5F2B" w:rsidRPr="00393775" w:rsidRDefault="00AF5F2B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AF5F2B" w:rsidRPr="00393775" w:rsidRDefault="00AF5F2B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AF5F2B" w:rsidRDefault="00AF5F2B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AF5F2B" w:rsidRPr="00393775" w:rsidRDefault="00AF5F2B" w:rsidP="00B764BF">
      <w:pPr>
        <w:ind w:right="-6"/>
        <w:jc w:val="center"/>
        <w:rPr>
          <w:b/>
          <w:sz w:val="6"/>
          <w:szCs w:val="6"/>
        </w:rPr>
      </w:pPr>
      <w:r w:rsidRPr="000E4D7B">
        <w:rPr>
          <w:b/>
          <w:bCs/>
          <w:sz w:val="28"/>
          <w:szCs w:val="28"/>
        </w:rPr>
        <w:t>ХХ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 w:rsidRPr="00AB5544">
        <w:rPr>
          <w:b/>
          <w:color w:val="FF0000"/>
          <w:sz w:val="28"/>
          <w:szCs w:val="28"/>
        </w:rPr>
        <w:t xml:space="preserve"> </w:t>
      </w:r>
      <w:r w:rsidRPr="00DD4BAA">
        <w:rPr>
          <w:b/>
          <w:sz w:val="28"/>
          <w:szCs w:val="28"/>
        </w:rPr>
        <w:t xml:space="preserve">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AF5F2B" w:rsidRPr="00393775" w:rsidRDefault="00AF5F2B" w:rsidP="00B764BF">
      <w:pPr>
        <w:ind w:right="-6"/>
        <w:jc w:val="center"/>
        <w:rPr>
          <w:b/>
          <w:sz w:val="6"/>
          <w:szCs w:val="6"/>
        </w:rPr>
      </w:pPr>
    </w:p>
    <w:p w:rsidR="00AF5F2B" w:rsidRPr="00393775" w:rsidRDefault="00AF5F2B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Н Я  </w:t>
      </w:r>
      <w:r w:rsidRPr="00DD4BAA">
        <w:rPr>
          <w:b/>
          <w:sz w:val="28"/>
          <w:szCs w:val="28"/>
        </w:rPr>
        <w:t xml:space="preserve">№ </w:t>
      </w:r>
      <w:r w:rsidRPr="008D3364">
        <w:rPr>
          <w:b/>
          <w:sz w:val="28"/>
          <w:szCs w:val="28"/>
          <w:lang w:val="ru-RU"/>
        </w:rPr>
        <w:t>___</w:t>
      </w:r>
      <w:r w:rsidRPr="00DD4BAA">
        <w:rPr>
          <w:b/>
          <w:sz w:val="28"/>
          <w:szCs w:val="28"/>
        </w:rPr>
        <w:t>-</w:t>
      </w:r>
      <w:r w:rsidRPr="000E4D7B">
        <w:rPr>
          <w:b/>
          <w:sz w:val="28"/>
          <w:szCs w:val="28"/>
        </w:rPr>
        <w:t>3</w:t>
      </w:r>
      <w:r>
        <w:rPr>
          <w:b/>
          <w:sz w:val="28"/>
          <w:szCs w:val="28"/>
          <w:lang w:val="ru-RU"/>
        </w:rPr>
        <w:t>5</w:t>
      </w:r>
      <w:r w:rsidRPr="00AB5544">
        <w:rPr>
          <w:b/>
          <w:color w:val="FF0000"/>
          <w:sz w:val="28"/>
          <w:szCs w:val="28"/>
        </w:rPr>
        <w:t>/</w:t>
      </w:r>
      <w:r w:rsidRPr="00DD4BAA">
        <w:rPr>
          <w:b/>
          <w:sz w:val="28"/>
          <w:szCs w:val="28"/>
        </w:rPr>
        <w:t>2023</w:t>
      </w:r>
    </w:p>
    <w:p w:rsidR="00AF5F2B" w:rsidRPr="001C4B4A" w:rsidRDefault="00AF5F2B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AF5F2B" w:rsidRPr="00B16FF3" w:rsidTr="000B6BEE">
        <w:trPr>
          <w:trHeight w:val="367"/>
        </w:trPr>
        <w:tc>
          <w:tcPr>
            <w:tcW w:w="4261" w:type="dxa"/>
          </w:tcPr>
          <w:p w:rsidR="00AF5F2B" w:rsidRPr="00A25BE4" w:rsidRDefault="00AF5F2B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  листопада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AF5F2B" w:rsidRDefault="00AF5F2B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AF5F2B" w:rsidRPr="00B16FF3" w:rsidRDefault="00AF5F2B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AF5F2B" w:rsidRDefault="00AF5F2B" w:rsidP="00D218F1">
      <w:pPr>
        <w:pStyle w:val="BodyText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AF5F2B" w:rsidRDefault="00AF5F2B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AF5F2B" w:rsidRDefault="00AF5F2B" w:rsidP="00A25BE4">
      <w:pPr>
        <w:pStyle w:val="BodyText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AF5F2B" w:rsidRDefault="00AF5F2B" w:rsidP="00A25BE4">
      <w:pPr>
        <w:pStyle w:val="BodyTextIndent"/>
        <w:ind w:firstLine="708"/>
        <w:rPr>
          <w:b/>
          <w:szCs w:val="28"/>
        </w:rPr>
      </w:pPr>
    </w:p>
    <w:p w:rsidR="00AF5F2B" w:rsidRPr="00513B8A" w:rsidRDefault="00AF5F2B" w:rsidP="00A31069">
      <w:pPr>
        <w:pStyle w:val="BodyTextIndent"/>
        <w:ind w:firstLine="708"/>
        <w:rPr>
          <w:bCs/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Сторожинецької  територіальної громади на 2023 рік» зі змінами, враховуючи розпорядження Чернівецької обласної державної адміністрації від 13.11.2023 р. № 1120-р «Про внесення змін до обласного бюджету Чернівецької області на 2023 рік»,  </w:t>
      </w:r>
      <w:r w:rsidRPr="00513B8A">
        <w:rPr>
          <w:szCs w:val="28"/>
        </w:rPr>
        <w:t>рішення Петровецької сільської ради від 08.11.2023 р. № 167-39/2023 «Про внесення змін до бюджету Петровецької сільської територіальної громади на 2023 рік», висновок</w:t>
      </w:r>
      <w:r w:rsidRPr="00E77AB4">
        <w:rPr>
          <w:szCs w:val="28"/>
        </w:rPr>
        <w:t xml:space="preserve"> фінансового відділу про виконання дохідної частини міського бюджету Сторожинецької територіальної громади за 2023  рік від </w:t>
      </w:r>
      <w:r w:rsidRPr="001D55EC">
        <w:rPr>
          <w:szCs w:val="28"/>
        </w:rPr>
        <w:t>03.1</w:t>
      </w:r>
      <w:r>
        <w:rPr>
          <w:szCs w:val="28"/>
        </w:rPr>
        <w:t>1</w:t>
      </w:r>
      <w:r w:rsidRPr="001D55EC">
        <w:rPr>
          <w:szCs w:val="28"/>
        </w:rPr>
        <w:t xml:space="preserve">.2023р. </w:t>
      </w:r>
      <w:r>
        <w:rPr>
          <w:szCs w:val="28"/>
        </w:rPr>
        <w:t xml:space="preserve">       </w:t>
      </w:r>
      <w:r w:rsidRPr="001D55EC">
        <w:rPr>
          <w:szCs w:val="28"/>
        </w:rPr>
        <w:t>№ 1</w:t>
      </w:r>
      <w:r>
        <w:rPr>
          <w:szCs w:val="28"/>
        </w:rPr>
        <w:t>18</w:t>
      </w:r>
      <w:r w:rsidRPr="001D55EC">
        <w:rPr>
          <w:szCs w:val="28"/>
        </w:rPr>
        <w:t>,</w:t>
      </w:r>
      <w:r w:rsidRPr="00E77AB4">
        <w:rPr>
          <w:szCs w:val="28"/>
        </w:rPr>
        <w:t xml:space="preserve"> </w:t>
      </w:r>
      <w:r>
        <w:rPr>
          <w:szCs w:val="28"/>
        </w:rPr>
        <w:t xml:space="preserve"> розглянувши рішення виконавчого комітету від 07</w:t>
      </w:r>
      <w:r w:rsidRPr="001D55EC">
        <w:rPr>
          <w:szCs w:val="28"/>
        </w:rPr>
        <w:t>.1</w:t>
      </w:r>
      <w:r>
        <w:rPr>
          <w:szCs w:val="28"/>
        </w:rPr>
        <w:t>1</w:t>
      </w:r>
      <w:r w:rsidRPr="001D55EC">
        <w:rPr>
          <w:szCs w:val="28"/>
        </w:rPr>
        <w:t xml:space="preserve">.2023 р. </w:t>
      </w:r>
      <w:r>
        <w:rPr>
          <w:szCs w:val="28"/>
        </w:rPr>
        <w:t xml:space="preserve">         </w:t>
      </w:r>
      <w:r w:rsidRPr="001D55EC">
        <w:rPr>
          <w:szCs w:val="28"/>
        </w:rPr>
        <w:t>№ 2</w:t>
      </w:r>
      <w:r>
        <w:rPr>
          <w:szCs w:val="28"/>
        </w:rPr>
        <w:t xml:space="preserve">58  «Про уточнення </w:t>
      </w:r>
      <w:r>
        <w:rPr>
          <w:bCs/>
          <w:szCs w:val="28"/>
        </w:rPr>
        <w:t>показників міського бюджету</w:t>
      </w:r>
      <w:r w:rsidRPr="00C076B7">
        <w:rPr>
          <w:szCs w:val="28"/>
        </w:rPr>
        <w:t xml:space="preserve"> Сторожинецької  територіальної громади на 2023 рік</w:t>
      </w:r>
      <w:r w:rsidRPr="00C076B7">
        <w:rPr>
          <w:bCs/>
          <w:szCs w:val="28"/>
        </w:rPr>
        <w:t>»</w:t>
      </w:r>
      <w:r>
        <w:rPr>
          <w:bCs/>
          <w:szCs w:val="28"/>
        </w:rPr>
        <w:t xml:space="preserve">, </w:t>
      </w:r>
      <w:r w:rsidRPr="00A97DB9">
        <w:rPr>
          <w:bCs/>
          <w:szCs w:val="28"/>
        </w:rPr>
        <w:t>лист</w:t>
      </w:r>
      <w:r w:rsidRPr="00A97DB9">
        <w:t xml:space="preserve"> </w:t>
      </w:r>
      <w:r w:rsidRPr="00A97DB9">
        <w:rPr>
          <w:bCs/>
          <w:szCs w:val="28"/>
        </w:rPr>
        <w:t>начальника головного управління національної поліції в Чернівецькій області Віктора НЕЧИТАЙЛА від 01.11.2023 р. № 2393/123/01/20-2023</w:t>
      </w:r>
      <w:r>
        <w:rPr>
          <w:bCs/>
          <w:szCs w:val="28"/>
        </w:rPr>
        <w:t xml:space="preserve">, </w:t>
      </w:r>
      <w:r w:rsidRPr="00513B8A">
        <w:rPr>
          <w:bCs/>
          <w:szCs w:val="28"/>
        </w:rPr>
        <w:t xml:space="preserve">лист начальника КП «Сторожинецьке ЖКГ» Віталія КИРЧУ від  10.11.2023 р. № 216, лист інспектора з питань НС та ЦЗ населення і території Сторожинецької міської ради </w:t>
      </w:r>
      <w:r>
        <w:rPr>
          <w:bCs/>
          <w:szCs w:val="28"/>
        </w:rPr>
        <w:t xml:space="preserve">Дмитра МІСИКА </w:t>
      </w:r>
      <w:r w:rsidRPr="00513B8A">
        <w:rPr>
          <w:bCs/>
          <w:szCs w:val="28"/>
        </w:rPr>
        <w:t>від 10.11.2023 р. № 3590/01-22</w:t>
      </w:r>
    </w:p>
    <w:p w:rsidR="00AF5F2B" w:rsidRPr="00E77AB4" w:rsidRDefault="00AF5F2B" w:rsidP="00434F5C">
      <w:pPr>
        <w:pStyle w:val="BodyTextIndent"/>
        <w:ind w:firstLine="708"/>
        <w:rPr>
          <w:szCs w:val="28"/>
        </w:rPr>
      </w:pPr>
    </w:p>
    <w:p w:rsidR="00AF5F2B" w:rsidRDefault="00AF5F2B" w:rsidP="00522F7B">
      <w:pPr>
        <w:pStyle w:val="BodyTextIndent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AF5F2B" w:rsidRDefault="00AF5F2B" w:rsidP="009C2E9B">
      <w:pPr>
        <w:pStyle w:val="BodyTextIndent"/>
        <w:ind w:firstLine="0"/>
        <w:rPr>
          <w:i/>
          <w:sz w:val="22"/>
          <w:szCs w:val="22"/>
        </w:rPr>
      </w:pPr>
      <w:r w:rsidRPr="00153C45">
        <w:rPr>
          <w:i/>
          <w:sz w:val="22"/>
          <w:szCs w:val="22"/>
        </w:rPr>
        <w:t xml:space="preserve">                </w:t>
      </w:r>
      <w:r w:rsidRPr="00153C45">
        <w:t>1</w:t>
      </w:r>
      <w:r w:rsidRPr="00153C45">
        <w:rPr>
          <w:bCs/>
        </w:rPr>
        <w:t xml:space="preserve">. Внести зміни у додаток № 1 «Доходи  місцевого  бюджету на 2023 рік» до  </w:t>
      </w:r>
      <w:r w:rsidRPr="00153C45">
        <w:rPr>
          <w:szCs w:val="28"/>
        </w:rPr>
        <w:t xml:space="preserve">рішення </w:t>
      </w:r>
      <w:r w:rsidRPr="00153C45">
        <w:rPr>
          <w:bCs/>
          <w:szCs w:val="28"/>
        </w:rPr>
        <w:t>ХХ</w:t>
      </w:r>
      <w:r w:rsidRPr="00153C45">
        <w:rPr>
          <w:szCs w:val="28"/>
        </w:rPr>
        <w:t xml:space="preserve">ІV сесії Сторожинецької міської ради  </w:t>
      </w:r>
      <w:r w:rsidRPr="00153C45">
        <w:rPr>
          <w:szCs w:val="28"/>
          <w:lang w:val="en-US"/>
        </w:rPr>
        <w:t>VII</w:t>
      </w:r>
      <w:r w:rsidRPr="00153C45">
        <w:rPr>
          <w:szCs w:val="28"/>
        </w:rPr>
        <w:t xml:space="preserve">І          </w:t>
      </w:r>
    </w:p>
    <w:p w:rsidR="00AF5F2B" w:rsidRPr="00153C45" w:rsidRDefault="00AF5F2B" w:rsidP="009C2E9B">
      <w:pPr>
        <w:pStyle w:val="BodyTextIndent"/>
        <w:ind w:firstLine="0"/>
        <w:rPr>
          <w:bCs/>
        </w:rPr>
      </w:pPr>
      <w:r w:rsidRPr="00153C45">
        <w:rPr>
          <w:szCs w:val="28"/>
        </w:rPr>
        <w:t>скликання від 08 грудня 2022р. № 230-24/2022 «Про міський бюджет Сторожинецької  територіальної громади на 2023 рік»</w:t>
      </w:r>
      <w:r w:rsidRPr="00153C45">
        <w:t>,</w:t>
      </w:r>
      <w:r w:rsidRPr="00153C45">
        <w:rPr>
          <w:bCs/>
        </w:rPr>
        <w:t xml:space="preserve"> згідно з додатком 1 цього рішення.</w:t>
      </w:r>
    </w:p>
    <w:p w:rsidR="00AF5F2B" w:rsidRDefault="00AF5F2B" w:rsidP="009C2E9B">
      <w:pPr>
        <w:pStyle w:val="BodyTextIndent"/>
        <w:ind w:firstLine="0"/>
        <w:rPr>
          <w:szCs w:val="28"/>
        </w:rPr>
      </w:pPr>
      <w:r>
        <w:rPr>
          <w:szCs w:val="28"/>
        </w:rPr>
        <w:tab/>
      </w:r>
      <w:r w:rsidRPr="00153C45">
        <w:rPr>
          <w:szCs w:val="28"/>
        </w:rPr>
        <w:t>2</w:t>
      </w:r>
      <w:r w:rsidRPr="00153C45">
        <w:rPr>
          <w:bCs/>
          <w:szCs w:val="28"/>
        </w:rPr>
        <w:t>.</w:t>
      </w:r>
      <w:r w:rsidRPr="00153C45">
        <w:rPr>
          <w:bCs/>
        </w:rPr>
        <w:t xml:space="preserve"> Внести зміни у додаток № 2 «Фінансування  місцевого  бюджету на 2023 рік» до  </w:t>
      </w:r>
      <w:r w:rsidRPr="00153C45">
        <w:rPr>
          <w:szCs w:val="28"/>
        </w:rPr>
        <w:t xml:space="preserve">рішення </w:t>
      </w:r>
      <w:r w:rsidRPr="00153C45">
        <w:rPr>
          <w:bCs/>
          <w:szCs w:val="28"/>
        </w:rPr>
        <w:t>ХХ</w:t>
      </w:r>
      <w:r w:rsidRPr="00153C45">
        <w:rPr>
          <w:szCs w:val="28"/>
        </w:rPr>
        <w:t xml:space="preserve">ІV сесії Сторожинецької міської ради  </w:t>
      </w:r>
      <w:r w:rsidRPr="00153C45">
        <w:rPr>
          <w:szCs w:val="28"/>
          <w:lang w:val="en-US"/>
        </w:rPr>
        <w:t>VII</w:t>
      </w:r>
      <w:r w:rsidRPr="00153C45">
        <w:rPr>
          <w:szCs w:val="28"/>
        </w:rPr>
        <w:t xml:space="preserve">І </w:t>
      </w:r>
      <w:r>
        <w:rPr>
          <w:szCs w:val="28"/>
        </w:rPr>
        <w:t xml:space="preserve"> </w:t>
      </w:r>
    </w:p>
    <w:p w:rsidR="00AF5F2B" w:rsidRDefault="00AF5F2B" w:rsidP="00551232">
      <w:pPr>
        <w:pStyle w:val="BodyTextIndent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66763E">
        <w:rPr>
          <w:i/>
          <w:sz w:val="22"/>
          <w:szCs w:val="22"/>
        </w:rPr>
        <w:t>Продовження рішення</w:t>
      </w:r>
      <w:r w:rsidRPr="0066763E"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ХХХ</w:t>
      </w:r>
      <w:r>
        <w:rPr>
          <w:i/>
          <w:sz w:val="22"/>
          <w:szCs w:val="22"/>
          <w:lang w:val="en-US"/>
        </w:rPr>
        <w:t>V</w:t>
      </w:r>
      <w:r w:rsidRPr="0066763E">
        <w:rPr>
          <w:i/>
          <w:sz w:val="22"/>
          <w:szCs w:val="22"/>
        </w:rPr>
        <w:t xml:space="preserve">  позачергової сесії Сторожинецької міської ради  </w:t>
      </w:r>
      <w:r w:rsidRPr="0066763E">
        <w:rPr>
          <w:i/>
          <w:sz w:val="22"/>
          <w:szCs w:val="22"/>
          <w:lang w:val="en-US"/>
        </w:rPr>
        <w:t>VII</w:t>
      </w:r>
      <w:r w:rsidRPr="0066763E">
        <w:rPr>
          <w:i/>
          <w:sz w:val="22"/>
          <w:szCs w:val="22"/>
        </w:rPr>
        <w:t xml:space="preserve">І скликання від </w:t>
      </w:r>
      <w:r>
        <w:rPr>
          <w:i/>
          <w:sz w:val="22"/>
          <w:szCs w:val="22"/>
        </w:rPr>
        <w:t xml:space="preserve">17 листопада </w:t>
      </w:r>
      <w:r w:rsidRPr="0066763E">
        <w:rPr>
          <w:i/>
          <w:sz w:val="22"/>
          <w:szCs w:val="22"/>
        </w:rPr>
        <w:t xml:space="preserve"> 2023,р. №</w:t>
      </w:r>
      <w:r w:rsidRPr="0066763E">
        <w:rPr>
          <w:i/>
          <w:sz w:val="22"/>
          <w:szCs w:val="22"/>
        </w:rPr>
        <w:softHyphen/>
      </w:r>
      <w:r w:rsidRPr="0066763E">
        <w:rPr>
          <w:i/>
          <w:sz w:val="22"/>
          <w:szCs w:val="22"/>
        </w:rPr>
        <w:softHyphen/>
      </w:r>
      <w:r w:rsidRPr="0066763E">
        <w:rPr>
          <w:i/>
          <w:sz w:val="22"/>
          <w:szCs w:val="22"/>
        </w:rPr>
        <w:softHyphen/>
        <w:t xml:space="preserve">   -3</w:t>
      </w:r>
      <w:r>
        <w:rPr>
          <w:i/>
          <w:sz w:val="22"/>
          <w:szCs w:val="22"/>
        </w:rPr>
        <w:t>5</w:t>
      </w:r>
      <w:r w:rsidRPr="0066763E">
        <w:rPr>
          <w:i/>
          <w:sz w:val="22"/>
          <w:szCs w:val="22"/>
        </w:rPr>
        <w:t>/2023</w:t>
      </w:r>
    </w:p>
    <w:p w:rsidR="00AF5F2B" w:rsidRDefault="00AF5F2B" w:rsidP="00A97DB9">
      <w:pPr>
        <w:pStyle w:val="BodyTextIndent"/>
        <w:ind w:firstLine="0"/>
        <w:rPr>
          <w:szCs w:val="28"/>
        </w:rPr>
      </w:pPr>
    </w:p>
    <w:p w:rsidR="00AF5F2B" w:rsidRDefault="00AF5F2B" w:rsidP="009C2E9B">
      <w:pPr>
        <w:pStyle w:val="BodyTextIndent"/>
        <w:ind w:firstLine="0"/>
        <w:rPr>
          <w:i/>
          <w:sz w:val="22"/>
          <w:szCs w:val="22"/>
        </w:rPr>
      </w:pPr>
      <w:r w:rsidRPr="00153C45">
        <w:rPr>
          <w:szCs w:val="28"/>
        </w:rPr>
        <w:t xml:space="preserve">скликання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від </w:t>
      </w:r>
      <w:r>
        <w:rPr>
          <w:szCs w:val="28"/>
        </w:rPr>
        <w:t xml:space="preserve"> </w:t>
      </w:r>
      <w:r w:rsidRPr="00153C45">
        <w:rPr>
          <w:szCs w:val="28"/>
        </w:rPr>
        <w:t>08 грудня 2022</w:t>
      </w:r>
      <w:r>
        <w:rPr>
          <w:szCs w:val="28"/>
        </w:rPr>
        <w:t xml:space="preserve"> </w:t>
      </w:r>
      <w:r w:rsidRPr="00153C45">
        <w:rPr>
          <w:szCs w:val="28"/>
        </w:rPr>
        <w:t>р. № 230-24/2022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 «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Про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міський </w:t>
      </w:r>
      <w:r>
        <w:rPr>
          <w:szCs w:val="28"/>
        </w:rPr>
        <w:t xml:space="preserve"> </w:t>
      </w:r>
      <w:r w:rsidRPr="00153C45">
        <w:rPr>
          <w:szCs w:val="28"/>
        </w:rPr>
        <w:t xml:space="preserve">бюджет </w:t>
      </w:r>
    </w:p>
    <w:p w:rsidR="00AF5F2B" w:rsidRPr="00153C45" w:rsidRDefault="00AF5F2B" w:rsidP="009C2E9B">
      <w:pPr>
        <w:pStyle w:val="BodyTextIndent"/>
        <w:ind w:firstLine="0"/>
        <w:rPr>
          <w:bCs/>
        </w:rPr>
      </w:pPr>
      <w:r w:rsidRPr="00153C45">
        <w:rPr>
          <w:szCs w:val="28"/>
        </w:rPr>
        <w:t>Сторожинецької  територіальної громади на 2023 рік»</w:t>
      </w:r>
      <w:r w:rsidRPr="00153C45">
        <w:t>,</w:t>
      </w:r>
      <w:r w:rsidRPr="00153C45">
        <w:rPr>
          <w:bCs/>
        </w:rPr>
        <w:t xml:space="preserve"> згідно з додатком </w:t>
      </w:r>
      <w:r w:rsidRPr="00153C45">
        <w:rPr>
          <w:bCs/>
          <w:lang w:val="ru-RU"/>
        </w:rPr>
        <w:t>2</w:t>
      </w:r>
      <w:r w:rsidRPr="00153C45">
        <w:rPr>
          <w:bCs/>
        </w:rPr>
        <w:t xml:space="preserve"> цього рішення.</w:t>
      </w:r>
    </w:p>
    <w:p w:rsidR="00AF5F2B" w:rsidRDefault="00AF5F2B" w:rsidP="009C2E9B">
      <w:pPr>
        <w:pStyle w:val="BodyTextIndent"/>
        <w:ind w:firstLine="0"/>
        <w:rPr>
          <w:bCs/>
          <w:szCs w:val="28"/>
        </w:rPr>
      </w:pPr>
      <w:r w:rsidRPr="00AB5544">
        <w:rPr>
          <w:bCs/>
          <w:szCs w:val="28"/>
        </w:rPr>
        <w:t xml:space="preserve">  </w:t>
      </w:r>
      <w:r>
        <w:rPr>
          <w:bCs/>
          <w:szCs w:val="28"/>
        </w:rPr>
        <w:tab/>
      </w:r>
      <w:r w:rsidRPr="00AB5544">
        <w:rPr>
          <w:bCs/>
          <w:szCs w:val="28"/>
        </w:rPr>
        <w:t>3. Внести</w:t>
      </w:r>
      <w:r>
        <w:rPr>
          <w:bCs/>
          <w:szCs w:val="28"/>
        </w:rPr>
        <w:t xml:space="preserve"> </w:t>
      </w:r>
      <w:r w:rsidRPr="00AB5544">
        <w:rPr>
          <w:bCs/>
          <w:szCs w:val="28"/>
        </w:rPr>
        <w:t xml:space="preserve"> зміни у додаток </w:t>
      </w:r>
      <w:r>
        <w:rPr>
          <w:bCs/>
          <w:szCs w:val="28"/>
        </w:rPr>
        <w:t xml:space="preserve"> </w:t>
      </w:r>
      <w:r w:rsidRPr="00AB5544">
        <w:rPr>
          <w:bCs/>
          <w:szCs w:val="28"/>
        </w:rPr>
        <w:t xml:space="preserve">№ 3 «Розподіл видатків місцевого  </w:t>
      </w:r>
    </w:p>
    <w:p w:rsidR="00AF5F2B" w:rsidRDefault="00AF5F2B" w:rsidP="009C2E9B">
      <w:pPr>
        <w:pStyle w:val="BodyTextIndent"/>
        <w:ind w:firstLine="0"/>
        <w:rPr>
          <w:szCs w:val="28"/>
        </w:rPr>
      </w:pPr>
      <w:r>
        <w:rPr>
          <w:bCs/>
          <w:szCs w:val="28"/>
        </w:rPr>
        <w:t>бюджету</w:t>
      </w:r>
      <w:r w:rsidRPr="00AB5544">
        <w:rPr>
          <w:bCs/>
          <w:szCs w:val="28"/>
        </w:rPr>
        <w:t xml:space="preserve"> </w:t>
      </w:r>
      <w:r>
        <w:rPr>
          <w:bCs/>
          <w:szCs w:val="28"/>
        </w:rPr>
        <w:t xml:space="preserve">на </w:t>
      </w:r>
      <w:r w:rsidRPr="00AB5544">
        <w:rPr>
          <w:bCs/>
          <w:szCs w:val="28"/>
        </w:rPr>
        <w:t xml:space="preserve">2023 рік» до </w:t>
      </w:r>
      <w:r w:rsidRPr="00AB5544">
        <w:rPr>
          <w:szCs w:val="28"/>
        </w:rPr>
        <w:t xml:space="preserve">рішення </w:t>
      </w:r>
      <w:r w:rsidRPr="00AB5544">
        <w:rPr>
          <w:bCs/>
          <w:szCs w:val="28"/>
        </w:rPr>
        <w:t>ХХ</w:t>
      </w:r>
      <w:r w:rsidRPr="00AB5544">
        <w:rPr>
          <w:szCs w:val="28"/>
        </w:rPr>
        <w:t xml:space="preserve">ІV сесії Сторожинецької міської ради  </w:t>
      </w:r>
      <w:r w:rsidRPr="00AB5544">
        <w:rPr>
          <w:szCs w:val="28"/>
          <w:lang w:val="en-US"/>
        </w:rPr>
        <w:t>VII</w:t>
      </w:r>
      <w:r w:rsidRPr="00AB5544">
        <w:rPr>
          <w:szCs w:val="28"/>
        </w:rPr>
        <w:t xml:space="preserve">І скликання від 08 грудня 2022р. № 230-24/2022 «Про міський бюджет </w:t>
      </w:r>
      <w:r>
        <w:rPr>
          <w:szCs w:val="28"/>
        </w:rPr>
        <w:t xml:space="preserve"> </w:t>
      </w:r>
    </w:p>
    <w:p w:rsidR="00AF5F2B" w:rsidRPr="00AB5544" w:rsidRDefault="00AF5F2B" w:rsidP="009C2E9B">
      <w:pPr>
        <w:pStyle w:val="BodyTextIndent"/>
        <w:ind w:firstLine="0"/>
        <w:rPr>
          <w:bCs/>
          <w:szCs w:val="28"/>
        </w:rPr>
      </w:pPr>
      <w:r w:rsidRPr="00AB5544">
        <w:rPr>
          <w:szCs w:val="28"/>
        </w:rPr>
        <w:t>Сторожинецької  територіальної громади на 2023 рік»,</w:t>
      </w:r>
      <w:r w:rsidRPr="00AB5544">
        <w:rPr>
          <w:bCs/>
          <w:szCs w:val="28"/>
        </w:rPr>
        <w:t xml:space="preserve"> згідно з додатком </w:t>
      </w:r>
      <w:r w:rsidRPr="00AB5544">
        <w:rPr>
          <w:bCs/>
          <w:szCs w:val="28"/>
          <w:lang w:val="ru-RU"/>
        </w:rPr>
        <w:t>3</w:t>
      </w:r>
      <w:r w:rsidRPr="00AB5544">
        <w:rPr>
          <w:bCs/>
          <w:szCs w:val="28"/>
        </w:rPr>
        <w:t xml:space="preserve"> цього рішення. </w:t>
      </w:r>
    </w:p>
    <w:p w:rsidR="00AF5F2B" w:rsidRPr="0066763E" w:rsidRDefault="00AF5F2B" w:rsidP="009C2E9B">
      <w:pPr>
        <w:pStyle w:val="BodyTextIndent"/>
        <w:ind w:firstLine="0"/>
        <w:rPr>
          <w:szCs w:val="28"/>
        </w:rPr>
      </w:pPr>
      <w:r w:rsidRPr="00AB5544">
        <w:rPr>
          <w:bCs/>
          <w:szCs w:val="28"/>
        </w:rPr>
        <w:t xml:space="preserve">          </w:t>
      </w:r>
      <w:r w:rsidRPr="0066763E">
        <w:rPr>
          <w:bCs/>
          <w:szCs w:val="28"/>
        </w:rPr>
        <w:t xml:space="preserve"> 4.</w:t>
      </w:r>
      <w:r w:rsidRPr="0066763E">
        <w:t xml:space="preserve"> </w:t>
      </w:r>
      <w:r w:rsidRPr="0066763E">
        <w:rPr>
          <w:bCs/>
          <w:szCs w:val="28"/>
        </w:rPr>
        <w:t xml:space="preserve">Внести зміни у додаток № 4 «Міжбюджетні трансферти на 2023 рік»  до </w:t>
      </w:r>
      <w:r w:rsidRPr="0066763E">
        <w:rPr>
          <w:szCs w:val="28"/>
        </w:rPr>
        <w:t xml:space="preserve">  рішення </w:t>
      </w:r>
      <w:r w:rsidRPr="0066763E">
        <w:rPr>
          <w:bCs/>
          <w:szCs w:val="28"/>
        </w:rPr>
        <w:t>ХХ</w:t>
      </w:r>
      <w:r w:rsidRPr="0066763E">
        <w:rPr>
          <w:szCs w:val="28"/>
        </w:rPr>
        <w:t xml:space="preserve">ІV сесії Сторожинецької міської ради  </w:t>
      </w:r>
      <w:r w:rsidRPr="0066763E">
        <w:rPr>
          <w:szCs w:val="28"/>
          <w:lang w:val="en-US"/>
        </w:rPr>
        <w:t>VII</w:t>
      </w:r>
      <w:r w:rsidRPr="0066763E">
        <w:rPr>
          <w:szCs w:val="28"/>
        </w:rPr>
        <w:t xml:space="preserve">І скликання </w:t>
      </w:r>
    </w:p>
    <w:p w:rsidR="00AF5F2B" w:rsidRPr="0066763E" w:rsidRDefault="00AF5F2B" w:rsidP="009C2E9B">
      <w:pPr>
        <w:pStyle w:val="BodyTextIndent"/>
        <w:ind w:firstLine="0"/>
        <w:rPr>
          <w:i/>
          <w:sz w:val="22"/>
          <w:szCs w:val="22"/>
        </w:rPr>
      </w:pPr>
      <w:r w:rsidRPr="0066763E">
        <w:rPr>
          <w:szCs w:val="28"/>
        </w:rPr>
        <w:t>від 08 грудня 2022р. № 230-24/2022 «Про міський бюджет Сторожинецької  територіальної громади на 2023 рік»,</w:t>
      </w:r>
      <w:r w:rsidRPr="0066763E">
        <w:rPr>
          <w:bCs/>
          <w:szCs w:val="28"/>
        </w:rPr>
        <w:t xml:space="preserve"> згідно з додатком 4 цього рішення. </w:t>
      </w:r>
    </w:p>
    <w:p w:rsidR="00AF5F2B" w:rsidRPr="0066763E" w:rsidRDefault="00AF5F2B" w:rsidP="009C2E9B">
      <w:pPr>
        <w:pStyle w:val="BodyTextIndent"/>
        <w:ind w:firstLine="708"/>
        <w:rPr>
          <w:i/>
          <w:sz w:val="22"/>
          <w:szCs w:val="22"/>
        </w:rPr>
      </w:pPr>
      <w:r w:rsidRPr="0066763E">
        <w:t>5. Внести зміни у додаток № 5 «О</w:t>
      </w:r>
      <w:r w:rsidRPr="0066763E">
        <w:rPr>
          <w:szCs w:val="28"/>
        </w:rPr>
        <w:t>бсяги капітальних вкладень бюджету у розрізі інвестиційних проєктів у 2023 році</w:t>
      </w:r>
      <w:r w:rsidRPr="0066763E">
        <w:t xml:space="preserve">» до </w:t>
      </w:r>
      <w:r w:rsidRPr="0066763E">
        <w:rPr>
          <w:szCs w:val="28"/>
        </w:rPr>
        <w:t xml:space="preserve">рішення </w:t>
      </w:r>
      <w:r w:rsidRPr="0066763E">
        <w:rPr>
          <w:bCs/>
          <w:szCs w:val="28"/>
        </w:rPr>
        <w:t>ХХ</w:t>
      </w:r>
      <w:r w:rsidRPr="0066763E">
        <w:rPr>
          <w:szCs w:val="28"/>
        </w:rPr>
        <w:t xml:space="preserve">ІV сесії Сторожинецької міської ради  </w:t>
      </w:r>
      <w:r w:rsidRPr="0066763E">
        <w:rPr>
          <w:szCs w:val="28"/>
          <w:lang w:val="en-US"/>
        </w:rPr>
        <w:t>VII</w:t>
      </w:r>
      <w:r w:rsidRPr="0066763E">
        <w:rPr>
          <w:szCs w:val="28"/>
        </w:rPr>
        <w:t>І скликання від 08 грудня 2022р.         № 230-24/2022 «Про міський бюджет Сторожинецької  територіальної громади на 2023 рік», згідно з додатком  5 цього рішення.</w:t>
      </w:r>
    </w:p>
    <w:p w:rsidR="00AF5F2B" w:rsidRPr="0066763E" w:rsidRDefault="00AF5F2B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66763E">
        <w:rPr>
          <w:sz w:val="28"/>
          <w:szCs w:val="28"/>
        </w:rPr>
        <w:t xml:space="preserve">           6. Внести зміни  у додаток № 6 «Розподіл витрат місцевого бюджету на реалізацію місцевих/регіональних програм у 2023 році» до рішення </w:t>
      </w:r>
      <w:r w:rsidRPr="0066763E">
        <w:rPr>
          <w:bCs/>
          <w:sz w:val="28"/>
          <w:szCs w:val="28"/>
        </w:rPr>
        <w:t>ХХ</w:t>
      </w:r>
      <w:r w:rsidRPr="0066763E">
        <w:rPr>
          <w:sz w:val="28"/>
          <w:szCs w:val="28"/>
        </w:rPr>
        <w:t xml:space="preserve">ІV сесії Сторожинецької міської ради  </w:t>
      </w:r>
      <w:r w:rsidRPr="0066763E">
        <w:rPr>
          <w:sz w:val="28"/>
          <w:szCs w:val="28"/>
          <w:lang w:val="en-US"/>
        </w:rPr>
        <w:t>VII</w:t>
      </w:r>
      <w:r w:rsidRPr="0066763E">
        <w:rPr>
          <w:sz w:val="28"/>
          <w:szCs w:val="28"/>
        </w:rPr>
        <w:t>І скликання від 08 грудня 2022р. № 230-24/2022 «Про міський бюджет Сторожинецької  територіальної громади на 2023 рік», згідно з додатком 6 цього рішення.</w:t>
      </w:r>
      <w:r w:rsidRPr="0066763E">
        <w:rPr>
          <w:bCs/>
          <w:sz w:val="28"/>
          <w:szCs w:val="28"/>
        </w:rPr>
        <w:t xml:space="preserve"> </w:t>
      </w:r>
    </w:p>
    <w:p w:rsidR="00AF5F2B" w:rsidRDefault="00AF5F2B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7</w:t>
      </w:r>
      <w:r>
        <w:rPr>
          <w:sz w:val="28"/>
          <w:szCs w:val="28"/>
        </w:rPr>
        <w:t xml:space="preserve">. </w:t>
      </w:r>
      <w:r w:rsidRPr="00BC4479">
        <w:rPr>
          <w:bCs/>
          <w:sz w:val="28"/>
          <w:szCs w:val="28"/>
        </w:rPr>
        <w:t xml:space="preserve">Затвердити рішення виконавчого комітету Сторожинецької міської ради </w:t>
      </w:r>
      <w:r w:rsidRPr="001D55EC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1D55E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D55EC">
        <w:rPr>
          <w:sz w:val="28"/>
          <w:szCs w:val="28"/>
        </w:rPr>
        <w:t>.2023 р. № 2</w:t>
      </w:r>
      <w:r>
        <w:rPr>
          <w:sz w:val="28"/>
          <w:szCs w:val="28"/>
        </w:rPr>
        <w:t>58</w:t>
      </w:r>
      <w:r>
        <w:rPr>
          <w:szCs w:val="28"/>
        </w:rPr>
        <w:t xml:space="preserve">  </w:t>
      </w:r>
      <w:r>
        <w:rPr>
          <w:bCs/>
          <w:sz w:val="28"/>
          <w:szCs w:val="28"/>
        </w:rPr>
        <w:t>«Про уточнення показників міського бюджету</w:t>
      </w:r>
      <w:r w:rsidRPr="00C076B7">
        <w:rPr>
          <w:szCs w:val="28"/>
        </w:rPr>
        <w:t xml:space="preserve"> </w:t>
      </w:r>
      <w:r w:rsidRPr="00C076B7">
        <w:rPr>
          <w:sz w:val="28"/>
          <w:szCs w:val="28"/>
        </w:rPr>
        <w:t>Сторожинецької  територіальної громади на 2023 рік</w:t>
      </w:r>
      <w:r w:rsidRPr="00C076B7">
        <w:rPr>
          <w:bCs/>
          <w:sz w:val="28"/>
          <w:szCs w:val="28"/>
        </w:rPr>
        <w:t>».</w:t>
      </w:r>
    </w:p>
    <w:p w:rsidR="00AF5F2B" w:rsidRPr="00513B8A" w:rsidRDefault="00AF5F2B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13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8. </w:t>
      </w:r>
      <w:r w:rsidRPr="00513B8A">
        <w:rPr>
          <w:bCs/>
          <w:sz w:val="28"/>
          <w:szCs w:val="28"/>
        </w:rPr>
        <w:t xml:space="preserve"> Кошти, виділені рішенням сесії Сторожинецької міської ради від 22.09.2023 № 243-33/2023 «Про внесення змін до міського бюджету Сторожинецької територіальної громади на 2023 рік» в сумі 506 500,00 гривень на будівництво технічного приміщення для обслуговування свердло</w:t>
      </w:r>
      <w:r>
        <w:rPr>
          <w:bCs/>
          <w:sz w:val="28"/>
          <w:szCs w:val="28"/>
        </w:rPr>
        <w:t>вини та РЧВ  по вул.</w:t>
      </w:r>
      <w:r w:rsidRPr="00513B8A">
        <w:rPr>
          <w:bCs/>
          <w:sz w:val="28"/>
          <w:szCs w:val="28"/>
        </w:rPr>
        <w:t>Чернівецькій в м.Сторожинець  спрямувати на капітальний ремонт технічного приміщення для обслуговува</w:t>
      </w:r>
      <w:r>
        <w:rPr>
          <w:bCs/>
          <w:sz w:val="28"/>
          <w:szCs w:val="28"/>
        </w:rPr>
        <w:t>ння свердловини та РЧВ  по вул.</w:t>
      </w:r>
      <w:r w:rsidRPr="00513B8A">
        <w:rPr>
          <w:bCs/>
          <w:sz w:val="28"/>
          <w:szCs w:val="28"/>
        </w:rPr>
        <w:t>Чернівецькій в м.Сторожинець.</w:t>
      </w:r>
    </w:p>
    <w:p w:rsidR="00AF5F2B" w:rsidRPr="00513B8A" w:rsidRDefault="00AF5F2B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513B8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9. </w:t>
      </w:r>
      <w:r w:rsidRPr="00513B8A">
        <w:rPr>
          <w:bCs/>
          <w:sz w:val="28"/>
          <w:szCs w:val="28"/>
        </w:rPr>
        <w:t>Асигнування, виділені рішенням сесії Сторожинецької міської ради від 11.08.2023 № 194-32/2023 «Про внесення змін до міського бюджету Сторожинецької територіальної громади на 2023 рік»,  на поточний ремонт (укриття) за адресою вул.</w:t>
      </w:r>
      <w:r>
        <w:rPr>
          <w:bCs/>
          <w:sz w:val="28"/>
          <w:szCs w:val="28"/>
        </w:rPr>
        <w:t>О.</w:t>
      </w:r>
      <w:r w:rsidRPr="00513B8A">
        <w:rPr>
          <w:bCs/>
          <w:sz w:val="28"/>
          <w:szCs w:val="28"/>
        </w:rPr>
        <w:t>Кобилянськ</w:t>
      </w:r>
      <w:r>
        <w:rPr>
          <w:bCs/>
          <w:sz w:val="28"/>
          <w:szCs w:val="28"/>
        </w:rPr>
        <w:t>ої</w:t>
      </w:r>
      <w:r w:rsidRPr="00513B8A">
        <w:rPr>
          <w:bCs/>
          <w:sz w:val="28"/>
          <w:szCs w:val="28"/>
        </w:rPr>
        <w:t xml:space="preserve">, 2 м.Сторожинець (паспортний стіл) в сумі </w:t>
      </w:r>
      <w:r>
        <w:rPr>
          <w:bCs/>
          <w:sz w:val="28"/>
          <w:szCs w:val="28"/>
        </w:rPr>
        <w:t>100 000,00</w:t>
      </w:r>
      <w:r w:rsidRPr="00513B8A">
        <w:rPr>
          <w:bCs/>
          <w:sz w:val="28"/>
          <w:szCs w:val="28"/>
        </w:rPr>
        <w:t xml:space="preserve">  гр</w:t>
      </w:r>
      <w:r>
        <w:rPr>
          <w:bCs/>
          <w:sz w:val="28"/>
          <w:szCs w:val="28"/>
        </w:rPr>
        <w:t>иве</w:t>
      </w:r>
      <w:r w:rsidRPr="00513B8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513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13B8A">
        <w:rPr>
          <w:bCs/>
          <w:sz w:val="28"/>
          <w:szCs w:val="28"/>
        </w:rPr>
        <w:t xml:space="preserve">спрямувати на поточний ремонт (укриття) за адресою вул.Соборна, 13 м.Сторожинець (центральна аптека). </w:t>
      </w:r>
    </w:p>
    <w:p w:rsidR="00AF5F2B" w:rsidRPr="00513B8A" w:rsidRDefault="00AF5F2B" w:rsidP="009C2E9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513B8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10. </w:t>
      </w:r>
      <w:r w:rsidRPr="00513B8A">
        <w:rPr>
          <w:bCs/>
          <w:sz w:val="28"/>
          <w:szCs w:val="28"/>
        </w:rPr>
        <w:t xml:space="preserve">Залишок асигнувань, </w:t>
      </w:r>
      <w:r>
        <w:rPr>
          <w:bCs/>
          <w:sz w:val="28"/>
          <w:szCs w:val="28"/>
        </w:rPr>
        <w:t xml:space="preserve">що утворився після </w:t>
      </w:r>
      <w:r w:rsidRPr="00513B8A">
        <w:rPr>
          <w:bCs/>
          <w:sz w:val="28"/>
          <w:szCs w:val="28"/>
        </w:rPr>
        <w:t xml:space="preserve">придбання службового автомобіля для поліцейського офіцера громади </w:t>
      </w:r>
      <w:r>
        <w:rPr>
          <w:bCs/>
          <w:sz w:val="28"/>
          <w:szCs w:val="28"/>
        </w:rPr>
        <w:t>(р</w:t>
      </w:r>
      <w:r w:rsidRPr="00513B8A">
        <w:rPr>
          <w:bCs/>
          <w:sz w:val="28"/>
          <w:szCs w:val="28"/>
        </w:rPr>
        <w:t xml:space="preserve">ішення сесії Сторожинецької міської ради від 22.09.2023 № 243-33/2023 «Про внесення змін до міського бюджету Сторожинецької територіальної громади на 2023 рік» </w:t>
      </w:r>
      <w:r>
        <w:rPr>
          <w:bCs/>
          <w:sz w:val="28"/>
          <w:szCs w:val="28"/>
        </w:rPr>
        <w:t>)</w:t>
      </w:r>
      <w:r w:rsidRPr="00513B8A">
        <w:rPr>
          <w:bCs/>
          <w:sz w:val="28"/>
          <w:szCs w:val="28"/>
        </w:rPr>
        <w:t xml:space="preserve">  в сумі 178 000,00 гривень  дозволити спрямувати</w:t>
      </w:r>
      <w:r>
        <w:rPr>
          <w:bCs/>
          <w:sz w:val="28"/>
          <w:szCs w:val="28"/>
        </w:rPr>
        <w:t xml:space="preserve"> </w:t>
      </w:r>
      <w:r w:rsidRPr="00513B8A">
        <w:rPr>
          <w:bCs/>
          <w:sz w:val="28"/>
          <w:szCs w:val="28"/>
        </w:rPr>
        <w:t>Головному управлінню національної поліції в Чернівецькій області на  придбання автомобіля підвищеної прохідності, а також комплектів спеціального вибухотехнічного обладнання та засобів захисту для потреб роти поліції особливого призначення ГУНП в Чернівецькій області.</w:t>
      </w:r>
    </w:p>
    <w:p w:rsidR="00AF5F2B" w:rsidRPr="001E6FF2" w:rsidRDefault="00AF5F2B" w:rsidP="009C2E9B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  11. </w:t>
      </w:r>
      <w:r w:rsidRPr="001E6FF2">
        <w:rPr>
          <w:sz w:val="28"/>
          <w:szCs w:val="28"/>
        </w:rPr>
        <w:t>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AF5F2B" w:rsidRDefault="00AF5F2B" w:rsidP="009C2E9B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12.  Дане рішення набуває чинності з моменту оприлюднення.</w:t>
      </w:r>
    </w:p>
    <w:p w:rsidR="00AF5F2B" w:rsidRDefault="00AF5F2B" w:rsidP="009C2E9B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13. Організацію виконання даного рішення покласти на головних розпорядників коштів Сторожинецької міської ради.  </w:t>
      </w:r>
    </w:p>
    <w:p w:rsidR="00AF5F2B" w:rsidRDefault="00AF5F2B" w:rsidP="009C2E9B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14</w:t>
      </w:r>
      <w:r w:rsidRPr="00FD02D6">
        <w:rPr>
          <w:sz w:val="28"/>
          <w:szCs w:val="28"/>
        </w:rPr>
        <w:t>. Контроль за виконанням цього рішення покласти на  першого заступника міського голови  Ігоря БЕЛЕНЧУКА та постійну комісію  з питань фінансів, соціально-економічного розвитку,   планування, бюджету  (Л.РАВЛЮК).</w:t>
      </w:r>
    </w:p>
    <w:p w:rsidR="00AF5F2B" w:rsidRDefault="00AF5F2B" w:rsidP="009C2E9B">
      <w:pPr>
        <w:jc w:val="both"/>
        <w:rPr>
          <w:b/>
          <w:sz w:val="28"/>
          <w:szCs w:val="28"/>
        </w:rPr>
      </w:pPr>
    </w:p>
    <w:p w:rsidR="00AF5F2B" w:rsidRDefault="00AF5F2B" w:rsidP="001D55EC">
      <w:pPr>
        <w:rPr>
          <w:b/>
          <w:sz w:val="28"/>
          <w:szCs w:val="28"/>
        </w:rPr>
      </w:pPr>
    </w:p>
    <w:p w:rsidR="00AF5F2B" w:rsidRDefault="00AF5F2B" w:rsidP="001D55EC">
      <w:pPr>
        <w:rPr>
          <w:b/>
          <w:sz w:val="28"/>
          <w:szCs w:val="28"/>
        </w:rPr>
      </w:pPr>
    </w:p>
    <w:p w:rsidR="00AF5F2B" w:rsidRDefault="00AF5F2B" w:rsidP="001D55EC">
      <w:pPr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AF5F2B" w:rsidRDefault="00AF5F2B" w:rsidP="00C93537">
      <w:pPr>
        <w:rPr>
          <w:sz w:val="28"/>
          <w:szCs w:val="28"/>
        </w:rPr>
      </w:pPr>
    </w:p>
    <w:p w:rsidR="00AF5F2B" w:rsidRDefault="00AF5F2B" w:rsidP="00C93537">
      <w:pPr>
        <w:rPr>
          <w:sz w:val="28"/>
          <w:szCs w:val="28"/>
        </w:rPr>
      </w:pPr>
    </w:p>
    <w:p w:rsidR="00AF5F2B" w:rsidRPr="00A52F62" w:rsidRDefault="00AF5F2B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AF5F2B" w:rsidRDefault="00AF5F2B" w:rsidP="00F74994">
      <w:pPr>
        <w:rPr>
          <w:sz w:val="28"/>
          <w:szCs w:val="28"/>
        </w:rPr>
      </w:pPr>
      <w:r w:rsidRPr="00C076B7">
        <w:rPr>
          <w:sz w:val="28"/>
          <w:szCs w:val="28"/>
        </w:rPr>
        <w:t xml:space="preserve">Головний спеціаліст </w:t>
      </w:r>
      <w:r>
        <w:rPr>
          <w:sz w:val="28"/>
          <w:szCs w:val="28"/>
        </w:rPr>
        <w:t xml:space="preserve"> </w:t>
      </w:r>
    </w:p>
    <w:p w:rsidR="00AF5F2B" w:rsidRDefault="00AF5F2B" w:rsidP="00F74994">
      <w:pPr>
        <w:rPr>
          <w:sz w:val="28"/>
          <w:szCs w:val="28"/>
        </w:rPr>
      </w:pPr>
      <w:r w:rsidRPr="00C076B7">
        <w:rPr>
          <w:sz w:val="28"/>
          <w:szCs w:val="28"/>
        </w:rPr>
        <w:t>(в.о. начальника</w:t>
      </w:r>
      <w:r>
        <w:rPr>
          <w:sz w:val="28"/>
          <w:szCs w:val="28"/>
        </w:rPr>
        <w:t>)</w:t>
      </w:r>
      <w:r w:rsidRPr="00C076B7">
        <w:rPr>
          <w:sz w:val="28"/>
          <w:szCs w:val="28"/>
        </w:rPr>
        <w:t xml:space="preserve"> Фінансового відділу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  Альона ШУТАК  </w:t>
      </w:r>
    </w:p>
    <w:p w:rsidR="00AF5F2B" w:rsidRDefault="00AF5F2B" w:rsidP="00F74994">
      <w:pPr>
        <w:rPr>
          <w:sz w:val="28"/>
          <w:szCs w:val="28"/>
        </w:rPr>
      </w:pPr>
    </w:p>
    <w:p w:rsidR="00AF5F2B" w:rsidRDefault="00AF5F2B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AF5F2B" w:rsidRDefault="00AF5F2B" w:rsidP="001D55EC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Дмитро БОЙЧУК</w:t>
      </w:r>
    </w:p>
    <w:p w:rsidR="00AF5F2B" w:rsidRDefault="00AF5F2B" w:rsidP="001D55EC">
      <w:pPr>
        <w:rPr>
          <w:sz w:val="28"/>
          <w:szCs w:val="28"/>
        </w:rPr>
      </w:pPr>
    </w:p>
    <w:p w:rsidR="00AF5F2B" w:rsidRDefault="00AF5F2B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AF5F2B" w:rsidRDefault="00AF5F2B" w:rsidP="008E577F">
      <w:pPr>
        <w:rPr>
          <w:sz w:val="28"/>
          <w:szCs w:val="28"/>
        </w:rPr>
      </w:pPr>
    </w:p>
    <w:p w:rsidR="00AF5F2B" w:rsidRDefault="00AF5F2B" w:rsidP="008E577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- головний бухгалтер </w:t>
      </w:r>
    </w:p>
    <w:p w:rsidR="00AF5F2B" w:rsidRDefault="00AF5F2B" w:rsidP="008E577F">
      <w:pPr>
        <w:rPr>
          <w:sz w:val="28"/>
          <w:szCs w:val="28"/>
        </w:rPr>
      </w:pPr>
      <w:r>
        <w:rPr>
          <w:sz w:val="28"/>
          <w:szCs w:val="28"/>
        </w:rPr>
        <w:t>бухгалтерського обліку та звітності                                  Марія ГРЕЗЮК</w:t>
      </w:r>
    </w:p>
    <w:p w:rsidR="00AF5F2B" w:rsidRDefault="00AF5F2B" w:rsidP="00FF49C8">
      <w:pPr>
        <w:rPr>
          <w:sz w:val="28"/>
          <w:szCs w:val="28"/>
        </w:rPr>
      </w:pPr>
    </w:p>
    <w:p w:rsidR="00AF5F2B" w:rsidRDefault="00AF5F2B" w:rsidP="00FF49C8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AF5F2B" w:rsidRPr="003E3184" w:rsidRDefault="00AF5F2B" w:rsidP="00FF49C8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Ольга ПАЛАДІЙ</w:t>
      </w:r>
    </w:p>
    <w:p w:rsidR="00AF5F2B" w:rsidRDefault="00AF5F2B" w:rsidP="00A8375F">
      <w:pPr>
        <w:autoSpaceDE w:val="0"/>
        <w:autoSpaceDN w:val="0"/>
        <w:adjustRightInd w:val="0"/>
      </w:pPr>
    </w:p>
    <w:p w:rsidR="00AF5F2B" w:rsidRDefault="00AF5F2B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 Олексій  КОЗЛОВ</w:t>
      </w:r>
      <w:r w:rsidRPr="00E31742">
        <w:rPr>
          <w:sz w:val="28"/>
          <w:szCs w:val="28"/>
        </w:rPr>
        <w:t xml:space="preserve">    </w:t>
      </w:r>
    </w:p>
    <w:p w:rsidR="00AF5F2B" w:rsidRDefault="00AF5F2B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AF5F2B" w:rsidRDefault="00AF5F2B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AF5F2B" w:rsidRPr="00E31742" w:rsidRDefault="00AF5F2B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AF5F2B" w:rsidRDefault="00AF5F2B" w:rsidP="00F74994">
      <w:pPr>
        <w:rPr>
          <w:b/>
          <w:sz w:val="28"/>
          <w:szCs w:val="28"/>
        </w:rPr>
      </w:pPr>
    </w:p>
    <w:p w:rsidR="00AF5F2B" w:rsidRDefault="00AF5F2B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AF5F2B" w:rsidRDefault="00AF5F2B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AF5F2B" w:rsidRPr="006B72EB" w:rsidRDefault="00AF5F2B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AF5F2B" w:rsidRPr="006B72EB" w:rsidSect="00EE0D63">
      <w:headerReference w:type="even" r:id="rId7"/>
      <w:headerReference w:type="default" r:id="rId8"/>
      <w:headerReference w:type="first" r:id="rId9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2B" w:rsidRDefault="00AF5F2B">
      <w:r>
        <w:separator/>
      </w:r>
    </w:p>
  </w:endnote>
  <w:endnote w:type="continuationSeparator" w:id="0">
    <w:p w:rsidR="00AF5F2B" w:rsidRDefault="00AF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2B" w:rsidRDefault="00AF5F2B">
      <w:r>
        <w:separator/>
      </w:r>
    </w:p>
  </w:footnote>
  <w:footnote w:type="continuationSeparator" w:id="0">
    <w:p w:rsidR="00AF5F2B" w:rsidRDefault="00AF5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2B" w:rsidRDefault="00AF5F2B" w:rsidP="00AA3D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F2B" w:rsidRDefault="00AF5F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2B" w:rsidRPr="00631EA5" w:rsidRDefault="00AF5F2B" w:rsidP="00B16FF3">
    <w:pPr>
      <w:pStyle w:val="Header"/>
      <w:framePr w:wrap="around" w:vAnchor="text" w:hAnchor="margin" w:xAlign="center" w:y="1"/>
      <w:rPr>
        <w:rStyle w:val="PageNumber"/>
        <w:szCs w:val="28"/>
      </w:rPr>
    </w:pPr>
    <w:r>
      <w:rPr>
        <w:rStyle w:val="PageNumber"/>
        <w:szCs w:val="28"/>
      </w:rPr>
      <w:t xml:space="preserve">                                                               </w:t>
    </w:r>
  </w:p>
  <w:p w:rsidR="00AF5F2B" w:rsidRDefault="00AF5F2B">
    <w:pPr>
      <w:pStyle w:val="Header"/>
      <w:framePr w:wrap="auto" w:vAnchor="text" w:hAnchor="margin" w:xAlign="right" w:y="1"/>
      <w:rPr>
        <w:rStyle w:val="PageNumber"/>
      </w:rPr>
    </w:pPr>
  </w:p>
  <w:p w:rsidR="00AF5F2B" w:rsidRDefault="00AF5F2B" w:rsidP="00194ABF">
    <w:pPr>
      <w:pStyle w:val="Header"/>
      <w:ind w:right="-1"/>
    </w:pPr>
  </w:p>
  <w:p w:rsidR="00AF5F2B" w:rsidRDefault="00AF5F2B" w:rsidP="00AC592F">
    <w:pPr>
      <w:pStyle w:val="Header"/>
      <w:ind w:right="-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2B" w:rsidRDefault="00AF5F2B">
    <w:pPr>
      <w:pStyle w:val="Header"/>
      <w:jc w:val="right"/>
    </w:pPr>
  </w:p>
  <w:p w:rsidR="00AF5F2B" w:rsidRDefault="00AF5F2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F08"/>
    <w:rsid w:val="0000251B"/>
    <w:rsid w:val="0001132F"/>
    <w:rsid w:val="000135B0"/>
    <w:rsid w:val="00015AF8"/>
    <w:rsid w:val="000172B1"/>
    <w:rsid w:val="000218AB"/>
    <w:rsid w:val="00022039"/>
    <w:rsid w:val="00023AF8"/>
    <w:rsid w:val="00025A03"/>
    <w:rsid w:val="00027778"/>
    <w:rsid w:val="00027C59"/>
    <w:rsid w:val="000311AB"/>
    <w:rsid w:val="000314C0"/>
    <w:rsid w:val="00031B77"/>
    <w:rsid w:val="00036C1B"/>
    <w:rsid w:val="00041E46"/>
    <w:rsid w:val="00041ECB"/>
    <w:rsid w:val="00041FD4"/>
    <w:rsid w:val="00042DA8"/>
    <w:rsid w:val="00043A08"/>
    <w:rsid w:val="000443BB"/>
    <w:rsid w:val="00045437"/>
    <w:rsid w:val="00050EB0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3930"/>
    <w:rsid w:val="00074EC2"/>
    <w:rsid w:val="00075000"/>
    <w:rsid w:val="00075399"/>
    <w:rsid w:val="00077660"/>
    <w:rsid w:val="00084A22"/>
    <w:rsid w:val="00084E61"/>
    <w:rsid w:val="000850BD"/>
    <w:rsid w:val="00094817"/>
    <w:rsid w:val="000A0FF5"/>
    <w:rsid w:val="000A69F6"/>
    <w:rsid w:val="000B301E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0327"/>
    <w:rsid w:val="000D1025"/>
    <w:rsid w:val="000D3447"/>
    <w:rsid w:val="000D4111"/>
    <w:rsid w:val="000D59D1"/>
    <w:rsid w:val="000D79FB"/>
    <w:rsid w:val="000D7F08"/>
    <w:rsid w:val="000E194B"/>
    <w:rsid w:val="000E32B0"/>
    <w:rsid w:val="000E3746"/>
    <w:rsid w:val="000E4771"/>
    <w:rsid w:val="000E4D7B"/>
    <w:rsid w:val="000E633C"/>
    <w:rsid w:val="000E6B0C"/>
    <w:rsid w:val="00100317"/>
    <w:rsid w:val="00101AD4"/>
    <w:rsid w:val="00103B09"/>
    <w:rsid w:val="001079F4"/>
    <w:rsid w:val="00110216"/>
    <w:rsid w:val="0011045B"/>
    <w:rsid w:val="0011348E"/>
    <w:rsid w:val="00115AB8"/>
    <w:rsid w:val="0012201A"/>
    <w:rsid w:val="00123F93"/>
    <w:rsid w:val="001268AE"/>
    <w:rsid w:val="00127E34"/>
    <w:rsid w:val="001321C6"/>
    <w:rsid w:val="00133B05"/>
    <w:rsid w:val="00135B55"/>
    <w:rsid w:val="00144962"/>
    <w:rsid w:val="0014633B"/>
    <w:rsid w:val="00146556"/>
    <w:rsid w:val="001472B2"/>
    <w:rsid w:val="0015031D"/>
    <w:rsid w:val="00153C45"/>
    <w:rsid w:val="001556F1"/>
    <w:rsid w:val="00156096"/>
    <w:rsid w:val="00157CFD"/>
    <w:rsid w:val="001628B1"/>
    <w:rsid w:val="00164917"/>
    <w:rsid w:val="001650C1"/>
    <w:rsid w:val="0016737B"/>
    <w:rsid w:val="001733DD"/>
    <w:rsid w:val="00173DBF"/>
    <w:rsid w:val="00175BAA"/>
    <w:rsid w:val="00180437"/>
    <w:rsid w:val="00181DFE"/>
    <w:rsid w:val="0018224A"/>
    <w:rsid w:val="001845CE"/>
    <w:rsid w:val="00187E7E"/>
    <w:rsid w:val="001915FF"/>
    <w:rsid w:val="00194703"/>
    <w:rsid w:val="00194ABF"/>
    <w:rsid w:val="00196376"/>
    <w:rsid w:val="001971F7"/>
    <w:rsid w:val="0019757F"/>
    <w:rsid w:val="001977E1"/>
    <w:rsid w:val="001A04FD"/>
    <w:rsid w:val="001A0AD9"/>
    <w:rsid w:val="001A21D8"/>
    <w:rsid w:val="001A221E"/>
    <w:rsid w:val="001A3B39"/>
    <w:rsid w:val="001A522E"/>
    <w:rsid w:val="001A53DA"/>
    <w:rsid w:val="001A6984"/>
    <w:rsid w:val="001B098F"/>
    <w:rsid w:val="001B4BC7"/>
    <w:rsid w:val="001C4B4A"/>
    <w:rsid w:val="001C5B22"/>
    <w:rsid w:val="001C7092"/>
    <w:rsid w:val="001D3DEB"/>
    <w:rsid w:val="001D55EC"/>
    <w:rsid w:val="001D5685"/>
    <w:rsid w:val="001D639F"/>
    <w:rsid w:val="001D746D"/>
    <w:rsid w:val="001D767C"/>
    <w:rsid w:val="001E098B"/>
    <w:rsid w:val="001E1AE8"/>
    <w:rsid w:val="001E51EB"/>
    <w:rsid w:val="001E6FF2"/>
    <w:rsid w:val="001E7C4A"/>
    <w:rsid w:val="001E7DBD"/>
    <w:rsid w:val="00200358"/>
    <w:rsid w:val="00207D93"/>
    <w:rsid w:val="0021387D"/>
    <w:rsid w:val="00220360"/>
    <w:rsid w:val="00220995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70E"/>
    <w:rsid w:val="002438C3"/>
    <w:rsid w:val="00243D57"/>
    <w:rsid w:val="00250681"/>
    <w:rsid w:val="0025171E"/>
    <w:rsid w:val="0025254D"/>
    <w:rsid w:val="00254D0A"/>
    <w:rsid w:val="0025592B"/>
    <w:rsid w:val="00255BF0"/>
    <w:rsid w:val="002566DC"/>
    <w:rsid w:val="00257D41"/>
    <w:rsid w:val="00261967"/>
    <w:rsid w:val="00261A36"/>
    <w:rsid w:val="00265568"/>
    <w:rsid w:val="0026612B"/>
    <w:rsid w:val="002748A5"/>
    <w:rsid w:val="0027677B"/>
    <w:rsid w:val="00280A9A"/>
    <w:rsid w:val="00281250"/>
    <w:rsid w:val="00283A9C"/>
    <w:rsid w:val="002869BB"/>
    <w:rsid w:val="00290EE2"/>
    <w:rsid w:val="00291A77"/>
    <w:rsid w:val="00294985"/>
    <w:rsid w:val="00297AB8"/>
    <w:rsid w:val="002A205C"/>
    <w:rsid w:val="002A3712"/>
    <w:rsid w:val="002A3DD9"/>
    <w:rsid w:val="002A4D25"/>
    <w:rsid w:val="002A646F"/>
    <w:rsid w:val="002A7284"/>
    <w:rsid w:val="002B3734"/>
    <w:rsid w:val="002B4A58"/>
    <w:rsid w:val="002B6AC2"/>
    <w:rsid w:val="002B76B2"/>
    <w:rsid w:val="002B7A67"/>
    <w:rsid w:val="002C1404"/>
    <w:rsid w:val="002C3678"/>
    <w:rsid w:val="002C6BE6"/>
    <w:rsid w:val="002C7185"/>
    <w:rsid w:val="002C73B1"/>
    <w:rsid w:val="002D032F"/>
    <w:rsid w:val="002D1A94"/>
    <w:rsid w:val="002D284A"/>
    <w:rsid w:val="002D3879"/>
    <w:rsid w:val="002D4846"/>
    <w:rsid w:val="002E4A55"/>
    <w:rsid w:val="002E518D"/>
    <w:rsid w:val="002E672B"/>
    <w:rsid w:val="002F09B7"/>
    <w:rsid w:val="002F1DDB"/>
    <w:rsid w:val="002F2F53"/>
    <w:rsid w:val="00300480"/>
    <w:rsid w:val="00302BCE"/>
    <w:rsid w:val="00302C50"/>
    <w:rsid w:val="003113F9"/>
    <w:rsid w:val="00312126"/>
    <w:rsid w:val="003144C9"/>
    <w:rsid w:val="00314829"/>
    <w:rsid w:val="00316830"/>
    <w:rsid w:val="0031782A"/>
    <w:rsid w:val="0032772D"/>
    <w:rsid w:val="00332B5A"/>
    <w:rsid w:val="003335CF"/>
    <w:rsid w:val="0033421F"/>
    <w:rsid w:val="003454D5"/>
    <w:rsid w:val="00346134"/>
    <w:rsid w:val="003473A9"/>
    <w:rsid w:val="00351618"/>
    <w:rsid w:val="00353BCC"/>
    <w:rsid w:val="00354C07"/>
    <w:rsid w:val="003553E9"/>
    <w:rsid w:val="0035658E"/>
    <w:rsid w:val="00357DE2"/>
    <w:rsid w:val="003647E1"/>
    <w:rsid w:val="00371021"/>
    <w:rsid w:val="00371C55"/>
    <w:rsid w:val="00374D5C"/>
    <w:rsid w:val="003761AE"/>
    <w:rsid w:val="00384D73"/>
    <w:rsid w:val="003904A1"/>
    <w:rsid w:val="00393775"/>
    <w:rsid w:val="003A081E"/>
    <w:rsid w:val="003A1031"/>
    <w:rsid w:val="003A76CB"/>
    <w:rsid w:val="003B385F"/>
    <w:rsid w:val="003B47AF"/>
    <w:rsid w:val="003B4D66"/>
    <w:rsid w:val="003B6857"/>
    <w:rsid w:val="003C5DDC"/>
    <w:rsid w:val="003D022E"/>
    <w:rsid w:val="003D11E7"/>
    <w:rsid w:val="003D26AE"/>
    <w:rsid w:val="003D3C7F"/>
    <w:rsid w:val="003D6DC9"/>
    <w:rsid w:val="003D7E82"/>
    <w:rsid w:val="003E3184"/>
    <w:rsid w:val="003E5478"/>
    <w:rsid w:val="003E7278"/>
    <w:rsid w:val="003F03E3"/>
    <w:rsid w:val="003F62F7"/>
    <w:rsid w:val="003F741D"/>
    <w:rsid w:val="004023E3"/>
    <w:rsid w:val="0040661D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2FF"/>
    <w:rsid w:val="00447C58"/>
    <w:rsid w:val="00453A94"/>
    <w:rsid w:val="004545F0"/>
    <w:rsid w:val="00454E79"/>
    <w:rsid w:val="0045526B"/>
    <w:rsid w:val="004558D4"/>
    <w:rsid w:val="0046055D"/>
    <w:rsid w:val="00462A0F"/>
    <w:rsid w:val="004654FF"/>
    <w:rsid w:val="00470749"/>
    <w:rsid w:val="00471CD4"/>
    <w:rsid w:val="004759DD"/>
    <w:rsid w:val="0047676A"/>
    <w:rsid w:val="00480BB2"/>
    <w:rsid w:val="00484418"/>
    <w:rsid w:val="00491453"/>
    <w:rsid w:val="00492000"/>
    <w:rsid w:val="00492DA2"/>
    <w:rsid w:val="00495201"/>
    <w:rsid w:val="00497358"/>
    <w:rsid w:val="004A1288"/>
    <w:rsid w:val="004A221A"/>
    <w:rsid w:val="004A493A"/>
    <w:rsid w:val="004A622C"/>
    <w:rsid w:val="004B1D5F"/>
    <w:rsid w:val="004B2009"/>
    <w:rsid w:val="004B21C9"/>
    <w:rsid w:val="004B3F22"/>
    <w:rsid w:val="004C306A"/>
    <w:rsid w:val="004C360B"/>
    <w:rsid w:val="004C3882"/>
    <w:rsid w:val="004C5EC0"/>
    <w:rsid w:val="004C7D95"/>
    <w:rsid w:val="004D01AE"/>
    <w:rsid w:val="004D140F"/>
    <w:rsid w:val="004D1EBF"/>
    <w:rsid w:val="004D4813"/>
    <w:rsid w:val="004D70A1"/>
    <w:rsid w:val="004D7FAE"/>
    <w:rsid w:val="004E1C41"/>
    <w:rsid w:val="004F20DF"/>
    <w:rsid w:val="004F5EB8"/>
    <w:rsid w:val="004F6C03"/>
    <w:rsid w:val="00501039"/>
    <w:rsid w:val="00502FB8"/>
    <w:rsid w:val="0050467B"/>
    <w:rsid w:val="00504ABE"/>
    <w:rsid w:val="00507945"/>
    <w:rsid w:val="00512432"/>
    <w:rsid w:val="00513B8A"/>
    <w:rsid w:val="00514E51"/>
    <w:rsid w:val="005152D9"/>
    <w:rsid w:val="00517856"/>
    <w:rsid w:val="005204D3"/>
    <w:rsid w:val="00521D38"/>
    <w:rsid w:val="00522F7B"/>
    <w:rsid w:val="0052496A"/>
    <w:rsid w:val="00531413"/>
    <w:rsid w:val="00532ADF"/>
    <w:rsid w:val="00533A4E"/>
    <w:rsid w:val="00533B3A"/>
    <w:rsid w:val="00533D0E"/>
    <w:rsid w:val="005379BB"/>
    <w:rsid w:val="005401FA"/>
    <w:rsid w:val="00544B97"/>
    <w:rsid w:val="00550853"/>
    <w:rsid w:val="00550EA3"/>
    <w:rsid w:val="00551232"/>
    <w:rsid w:val="005512DB"/>
    <w:rsid w:val="00552131"/>
    <w:rsid w:val="00552F7F"/>
    <w:rsid w:val="00554505"/>
    <w:rsid w:val="005547E5"/>
    <w:rsid w:val="00556D6D"/>
    <w:rsid w:val="00557C89"/>
    <w:rsid w:val="00560DE7"/>
    <w:rsid w:val="005646AD"/>
    <w:rsid w:val="005727B8"/>
    <w:rsid w:val="00573DE7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A4AA9"/>
    <w:rsid w:val="005B039E"/>
    <w:rsid w:val="005B3DC4"/>
    <w:rsid w:val="005B7B6B"/>
    <w:rsid w:val="005B7FEF"/>
    <w:rsid w:val="005C093D"/>
    <w:rsid w:val="005C0D69"/>
    <w:rsid w:val="005C489F"/>
    <w:rsid w:val="005D16F4"/>
    <w:rsid w:val="005D1781"/>
    <w:rsid w:val="005D5769"/>
    <w:rsid w:val="005D65B8"/>
    <w:rsid w:val="005D752C"/>
    <w:rsid w:val="005E0856"/>
    <w:rsid w:val="005E2224"/>
    <w:rsid w:val="005E2B36"/>
    <w:rsid w:val="005E33EE"/>
    <w:rsid w:val="005E7B11"/>
    <w:rsid w:val="005F021D"/>
    <w:rsid w:val="005F08BF"/>
    <w:rsid w:val="005F12D9"/>
    <w:rsid w:val="005F2F96"/>
    <w:rsid w:val="005F372C"/>
    <w:rsid w:val="005F577E"/>
    <w:rsid w:val="005F598B"/>
    <w:rsid w:val="005F6496"/>
    <w:rsid w:val="00600AA2"/>
    <w:rsid w:val="006028C0"/>
    <w:rsid w:val="006044FC"/>
    <w:rsid w:val="00604750"/>
    <w:rsid w:val="00612335"/>
    <w:rsid w:val="00613B4B"/>
    <w:rsid w:val="0061575C"/>
    <w:rsid w:val="0061782A"/>
    <w:rsid w:val="006204E0"/>
    <w:rsid w:val="00622D56"/>
    <w:rsid w:val="00622FD5"/>
    <w:rsid w:val="006234CB"/>
    <w:rsid w:val="006267D8"/>
    <w:rsid w:val="00630072"/>
    <w:rsid w:val="00631EA5"/>
    <w:rsid w:val="00633B57"/>
    <w:rsid w:val="0063448E"/>
    <w:rsid w:val="0063465C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1ACC"/>
    <w:rsid w:val="006639EB"/>
    <w:rsid w:val="006647CB"/>
    <w:rsid w:val="00665445"/>
    <w:rsid w:val="00665708"/>
    <w:rsid w:val="0066763E"/>
    <w:rsid w:val="00667D0A"/>
    <w:rsid w:val="006710E5"/>
    <w:rsid w:val="006711D7"/>
    <w:rsid w:val="00671A01"/>
    <w:rsid w:val="00672E13"/>
    <w:rsid w:val="00677AA5"/>
    <w:rsid w:val="0068101A"/>
    <w:rsid w:val="00682831"/>
    <w:rsid w:val="00685E4E"/>
    <w:rsid w:val="006908FB"/>
    <w:rsid w:val="00691496"/>
    <w:rsid w:val="0069206E"/>
    <w:rsid w:val="00693A18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17D"/>
    <w:rsid w:val="006C3411"/>
    <w:rsid w:val="006C46B3"/>
    <w:rsid w:val="006D0ECF"/>
    <w:rsid w:val="006D1EFA"/>
    <w:rsid w:val="006D6565"/>
    <w:rsid w:val="006E0E20"/>
    <w:rsid w:val="006E2217"/>
    <w:rsid w:val="006E3443"/>
    <w:rsid w:val="006E482C"/>
    <w:rsid w:val="006E5AB7"/>
    <w:rsid w:val="006F6EEB"/>
    <w:rsid w:val="007006EC"/>
    <w:rsid w:val="00701994"/>
    <w:rsid w:val="00701E1B"/>
    <w:rsid w:val="007032FB"/>
    <w:rsid w:val="007047A9"/>
    <w:rsid w:val="00705236"/>
    <w:rsid w:val="007066DF"/>
    <w:rsid w:val="007118E1"/>
    <w:rsid w:val="00711A24"/>
    <w:rsid w:val="00711AED"/>
    <w:rsid w:val="00714717"/>
    <w:rsid w:val="0071592B"/>
    <w:rsid w:val="0071602C"/>
    <w:rsid w:val="00717A2F"/>
    <w:rsid w:val="00717AB3"/>
    <w:rsid w:val="00725A21"/>
    <w:rsid w:val="007308FD"/>
    <w:rsid w:val="00736E8C"/>
    <w:rsid w:val="00740416"/>
    <w:rsid w:val="00740939"/>
    <w:rsid w:val="007409AF"/>
    <w:rsid w:val="0074115D"/>
    <w:rsid w:val="0074226F"/>
    <w:rsid w:val="00742A7C"/>
    <w:rsid w:val="00750509"/>
    <w:rsid w:val="00752A00"/>
    <w:rsid w:val="00753F69"/>
    <w:rsid w:val="0075467F"/>
    <w:rsid w:val="007552BD"/>
    <w:rsid w:val="0075547B"/>
    <w:rsid w:val="00757B9A"/>
    <w:rsid w:val="00757F13"/>
    <w:rsid w:val="007610E3"/>
    <w:rsid w:val="00763874"/>
    <w:rsid w:val="00764CE3"/>
    <w:rsid w:val="0076585B"/>
    <w:rsid w:val="00770B55"/>
    <w:rsid w:val="0077674C"/>
    <w:rsid w:val="00780554"/>
    <w:rsid w:val="00780EA2"/>
    <w:rsid w:val="00780FE6"/>
    <w:rsid w:val="00782420"/>
    <w:rsid w:val="00783455"/>
    <w:rsid w:val="00786A1B"/>
    <w:rsid w:val="00791125"/>
    <w:rsid w:val="00792530"/>
    <w:rsid w:val="00794DCB"/>
    <w:rsid w:val="007A0416"/>
    <w:rsid w:val="007A1047"/>
    <w:rsid w:val="007B34B0"/>
    <w:rsid w:val="007B5FB5"/>
    <w:rsid w:val="007C315B"/>
    <w:rsid w:val="007C4032"/>
    <w:rsid w:val="007C52FA"/>
    <w:rsid w:val="007C72A3"/>
    <w:rsid w:val="007C7772"/>
    <w:rsid w:val="007D2011"/>
    <w:rsid w:val="007D2861"/>
    <w:rsid w:val="007D2FCF"/>
    <w:rsid w:val="007D70B4"/>
    <w:rsid w:val="007D7AEB"/>
    <w:rsid w:val="007E2342"/>
    <w:rsid w:val="007E2560"/>
    <w:rsid w:val="007E269D"/>
    <w:rsid w:val="007E3255"/>
    <w:rsid w:val="007E4C7F"/>
    <w:rsid w:val="007E5505"/>
    <w:rsid w:val="007E6797"/>
    <w:rsid w:val="007E68F3"/>
    <w:rsid w:val="007E6C0C"/>
    <w:rsid w:val="007E790A"/>
    <w:rsid w:val="007E7F9F"/>
    <w:rsid w:val="007F09DA"/>
    <w:rsid w:val="007F1733"/>
    <w:rsid w:val="007F2DDF"/>
    <w:rsid w:val="007F63DF"/>
    <w:rsid w:val="007F7549"/>
    <w:rsid w:val="007F7A37"/>
    <w:rsid w:val="008008BC"/>
    <w:rsid w:val="00806222"/>
    <w:rsid w:val="00812684"/>
    <w:rsid w:val="00812865"/>
    <w:rsid w:val="008162D7"/>
    <w:rsid w:val="008174F0"/>
    <w:rsid w:val="00817CA1"/>
    <w:rsid w:val="008226D4"/>
    <w:rsid w:val="00824DF5"/>
    <w:rsid w:val="00825835"/>
    <w:rsid w:val="008302FC"/>
    <w:rsid w:val="008324D8"/>
    <w:rsid w:val="00834054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758FC"/>
    <w:rsid w:val="00880A03"/>
    <w:rsid w:val="00881C41"/>
    <w:rsid w:val="00884B54"/>
    <w:rsid w:val="0089481A"/>
    <w:rsid w:val="00895180"/>
    <w:rsid w:val="00895E77"/>
    <w:rsid w:val="008A3C7D"/>
    <w:rsid w:val="008A4825"/>
    <w:rsid w:val="008B11DD"/>
    <w:rsid w:val="008B2BB5"/>
    <w:rsid w:val="008B3F98"/>
    <w:rsid w:val="008B771B"/>
    <w:rsid w:val="008C00D6"/>
    <w:rsid w:val="008C2211"/>
    <w:rsid w:val="008C227A"/>
    <w:rsid w:val="008C4C19"/>
    <w:rsid w:val="008C568E"/>
    <w:rsid w:val="008C716C"/>
    <w:rsid w:val="008D1B0F"/>
    <w:rsid w:val="008D211B"/>
    <w:rsid w:val="008D3364"/>
    <w:rsid w:val="008D3FE9"/>
    <w:rsid w:val="008D6594"/>
    <w:rsid w:val="008E168E"/>
    <w:rsid w:val="008E3B2F"/>
    <w:rsid w:val="008E577F"/>
    <w:rsid w:val="008E6921"/>
    <w:rsid w:val="008F1A9A"/>
    <w:rsid w:val="008F43CE"/>
    <w:rsid w:val="008F44CE"/>
    <w:rsid w:val="008F7307"/>
    <w:rsid w:val="008F7433"/>
    <w:rsid w:val="008F7906"/>
    <w:rsid w:val="00904200"/>
    <w:rsid w:val="00905774"/>
    <w:rsid w:val="00906004"/>
    <w:rsid w:val="00910D8B"/>
    <w:rsid w:val="0091299F"/>
    <w:rsid w:val="00913639"/>
    <w:rsid w:val="0091414F"/>
    <w:rsid w:val="00914C17"/>
    <w:rsid w:val="00931857"/>
    <w:rsid w:val="009362DF"/>
    <w:rsid w:val="00936EC2"/>
    <w:rsid w:val="00937514"/>
    <w:rsid w:val="00942C81"/>
    <w:rsid w:val="009505D3"/>
    <w:rsid w:val="00955640"/>
    <w:rsid w:val="00957FB3"/>
    <w:rsid w:val="00963DC6"/>
    <w:rsid w:val="00972AA3"/>
    <w:rsid w:val="00974B5C"/>
    <w:rsid w:val="00976D07"/>
    <w:rsid w:val="00977582"/>
    <w:rsid w:val="009813ED"/>
    <w:rsid w:val="009820A6"/>
    <w:rsid w:val="00984659"/>
    <w:rsid w:val="009878EC"/>
    <w:rsid w:val="009968B6"/>
    <w:rsid w:val="009972F1"/>
    <w:rsid w:val="009979FB"/>
    <w:rsid w:val="009A03C2"/>
    <w:rsid w:val="009A15B6"/>
    <w:rsid w:val="009A1E6E"/>
    <w:rsid w:val="009A43C0"/>
    <w:rsid w:val="009A561A"/>
    <w:rsid w:val="009A56E5"/>
    <w:rsid w:val="009A5F2C"/>
    <w:rsid w:val="009B3162"/>
    <w:rsid w:val="009B48ED"/>
    <w:rsid w:val="009C0CB1"/>
    <w:rsid w:val="009C0D06"/>
    <w:rsid w:val="009C19B0"/>
    <w:rsid w:val="009C2E9B"/>
    <w:rsid w:val="009C7BFB"/>
    <w:rsid w:val="009D0E3E"/>
    <w:rsid w:val="009D2EA2"/>
    <w:rsid w:val="009D3ACD"/>
    <w:rsid w:val="009D65DA"/>
    <w:rsid w:val="009D7911"/>
    <w:rsid w:val="009E1A73"/>
    <w:rsid w:val="009E5105"/>
    <w:rsid w:val="009E75D5"/>
    <w:rsid w:val="009E7C40"/>
    <w:rsid w:val="009E7E40"/>
    <w:rsid w:val="009F0946"/>
    <w:rsid w:val="009F1D74"/>
    <w:rsid w:val="009F2164"/>
    <w:rsid w:val="009F2429"/>
    <w:rsid w:val="009F5E96"/>
    <w:rsid w:val="00A01206"/>
    <w:rsid w:val="00A01644"/>
    <w:rsid w:val="00A01F40"/>
    <w:rsid w:val="00A0685D"/>
    <w:rsid w:val="00A122B3"/>
    <w:rsid w:val="00A1251A"/>
    <w:rsid w:val="00A12B8C"/>
    <w:rsid w:val="00A16915"/>
    <w:rsid w:val="00A174CE"/>
    <w:rsid w:val="00A17C78"/>
    <w:rsid w:val="00A17E59"/>
    <w:rsid w:val="00A241AE"/>
    <w:rsid w:val="00A25BE4"/>
    <w:rsid w:val="00A31069"/>
    <w:rsid w:val="00A31BA5"/>
    <w:rsid w:val="00A31F00"/>
    <w:rsid w:val="00A328EA"/>
    <w:rsid w:val="00A33FC2"/>
    <w:rsid w:val="00A34787"/>
    <w:rsid w:val="00A3758F"/>
    <w:rsid w:val="00A3779A"/>
    <w:rsid w:val="00A43DAA"/>
    <w:rsid w:val="00A45EE0"/>
    <w:rsid w:val="00A52F62"/>
    <w:rsid w:val="00A57309"/>
    <w:rsid w:val="00A660AC"/>
    <w:rsid w:val="00A7187A"/>
    <w:rsid w:val="00A74388"/>
    <w:rsid w:val="00A7491C"/>
    <w:rsid w:val="00A81247"/>
    <w:rsid w:val="00A81E69"/>
    <w:rsid w:val="00A8375F"/>
    <w:rsid w:val="00A84E15"/>
    <w:rsid w:val="00A90344"/>
    <w:rsid w:val="00A92F3D"/>
    <w:rsid w:val="00A9516F"/>
    <w:rsid w:val="00A97DB9"/>
    <w:rsid w:val="00AA02FD"/>
    <w:rsid w:val="00AA0F40"/>
    <w:rsid w:val="00AA2DA9"/>
    <w:rsid w:val="00AA3D1B"/>
    <w:rsid w:val="00AA45E8"/>
    <w:rsid w:val="00AA4DE1"/>
    <w:rsid w:val="00AB0301"/>
    <w:rsid w:val="00AB1249"/>
    <w:rsid w:val="00AB1B2B"/>
    <w:rsid w:val="00AB2C03"/>
    <w:rsid w:val="00AB3FD5"/>
    <w:rsid w:val="00AB5544"/>
    <w:rsid w:val="00AC0503"/>
    <w:rsid w:val="00AC1340"/>
    <w:rsid w:val="00AC4463"/>
    <w:rsid w:val="00AC4BAF"/>
    <w:rsid w:val="00AC592F"/>
    <w:rsid w:val="00AD53F3"/>
    <w:rsid w:val="00AD6D96"/>
    <w:rsid w:val="00AD727B"/>
    <w:rsid w:val="00AE06CF"/>
    <w:rsid w:val="00AE168C"/>
    <w:rsid w:val="00AE3173"/>
    <w:rsid w:val="00AF0A87"/>
    <w:rsid w:val="00AF49F0"/>
    <w:rsid w:val="00AF5F2B"/>
    <w:rsid w:val="00AF7FA2"/>
    <w:rsid w:val="00B02FC7"/>
    <w:rsid w:val="00B06321"/>
    <w:rsid w:val="00B066A8"/>
    <w:rsid w:val="00B07083"/>
    <w:rsid w:val="00B13175"/>
    <w:rsid w:val="00B145D3"/>
    <w:rsid w:val="00B16FF3"/>
    <w:rsid w:val="00B2302F"/>
    <w:rsid w:val="00B277A7"/>
    <w:rsid w:val="00B27A77"/>
    <w:rsid w:val="00B31A33"/>
    <w:rsid w:val="00B31F31"/>
    <w:rsid w:val="00B324E4"/>
    <w:rsid w:val="00B34FA2"/>
    <w:rsid w:val="00B35106"/>
    <w:rsid w:val="00B4061A"/>
    <w:rsid w:val="00B437EA"/>
    <w:rsid w:val="00B52721"/>
    <w:rsid w:val="00B527F5"/>
    <w:rsid w:val="00B539ED"/>
    <w:rsid w:val="00B571D9"/>
    <w:rsid w:val="00B64F08"/>
    <w:rsid w:val="00B65A6E"/>
    <w:rsid w:val="00B66B1E"/>
    <w:rsid w:val="00B70D36"/>
    <w:rsid w:val="00B70FD3"/>
    <w:rsid w:val="00B72455"/>
    <w:rsid w:val="00B72496"/>
    <w:rsid w:val="00B764BF"/>
    <w:rsid w:val="00B77D0E"/>
    <w:rsid w:val="00B82493"/>
    <w:rsid w:val="00B8257E"/>
    <w:rsid w:val="00B8443B"/>
    <w:rsid w:val="00B871B3"/>
    <w:rsid w:val="00B96728"/>
    <w:rsid w:val="00B9674B"/>
    <w:rsid w:val="00B97360"/>
    <w:rsid w:val="00BA04E3"/>
    <w:rsid w:val="00BA14C7"/>
    <w:rsid w:val="00BA2EB3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4479"/>
    <w:rsid w:val="00BC788F"/>
    <w:rsid w:val="00BD1885"/>
    <w:rsid w:val="00BD1E36"/>
    <w:rsid w:val="00BD581B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10BFD"/>
    <w:rsid w:val="00C34861"/>
    <w:rsid w:val="00C352DC"/>
    <w:rsid w:val="00C36C22"/>
    <w:rsid w:val="00C37D22"/>
    <w:rsid w:val="00C4051C"/>
    <w:rsid w:val="00C41249"/>
    <w:rsid w:val="00C516EA"/>
    <w:rsid w:val="00C667C6"/>
    <w:rsid w:val="00C736FD"/>
    <w:rsid w:val="00C73CD8"/>
    <w:rsid w:val="00C74496"/>
    <w:rsid w:val="00C75ACE"/>
    <w:rsid w:val="00C84294"/>
    <w:rsid w:val="00C8717C"/>
    <w:rsid w:val="00C9058A"/>
    <w:rsid w:val="00C9240D"/>
    <w:rsid w:val="00C93537"/>
    <w:rsid w:val="00C96C34"/>
    <w:rsid w:val="00CA408C"/>
    <w:rsid w:val="00CA4E4E"/>
    <w:rsid w:val="00CB2259"/>
    <w:rsid w:val="00CB68E3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55"/>
    <w:rsid w:val="00D06FF5"/>
    <w:rsid w:val="00D12E7A"/>
    <w:rsid w:val="00D14DC1"/>
    <w:rsid w:val="00D1527D"/>
    <w:rsid w:val="00D157B7"/>
    <w:rsid w:val="00D1617D"/>
    <w:rsid w:val="00D20725"/>
    <w:rsid w:val="00D218F1"/>
    <w:rsid w:val="00D2442B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0793"/>
    <w:rsid w:val="00D717EE"/>
    <w:rsid w:val="00D74FBC"/>
    <w:rsid w:val="00D75611"/>
    <w:rsid w:val="00D75B95"/>
    <w:rsid w:val="00D80717"/>
    <w:rsid w:val="00D8277C"/>
    <w:rsid w:val="00D82C39"/>
    <w:rsid w:val="00D839A6"/>
    <w:rsid w:val="00D8403F"/>
    <w:rsid w:val="00D85A5B"/>
    <w:rsid w:val="00D87A34"/>
    <w:rsid w:val="00D9140F"/>
    <w:rsid w:val="00D9210E"/>
    <w:rsid w:val="00D9224E"/>
    <w:rsid w:val="00D93A2C"/>
    <w:rsid w:val="00D94A06"/>
    <w:rsid w:val="00D95923"/>
    <w:rsid w:val="00D95CD8"/>
    <w:rsid w:val="00D96BCD"/>
    <w:rsid w:val="00D97A80"/>
    <w:rsid w:val="00DA0E97"/>
    <w:rsid w:val="00DA4160"/>
    <w:rsid w:val="00DA68E6"/>
    <w:rsid w:val="00DB482D"/>
    <w:rsid w:val="00DB559B"/>
    <w:rsid w:val="00DB7BAC"/>
    <w:rsid w:val="00DD1AE0"/>
    <w:rsid w:val="00DD2081"/>
    <w:rsid w:val="00DD2954"/>
    <w:rsid w:val="00DD4BAA"/>
    <w:rsid w:val="00DD72EE"/>
    <w:rsid w:val="00DE1409"/>
    <w:rsid w:val="00DE1D9C"/>
    <w:rsid w:val="00DE5089"/>
    <w:rsid w:val="00DE50F6"/>
    <w:rsid w:val="00DE6E82"/>
    <w:rsid w:val="00DF0BC3"/>
    <w:rsid w:val="00DF1486"/>
    <w:rsid w:val="00DF1C74"/>
    <w:rsid w:val="00DF60D0"/>
    <w:rsid w:val="00E032AE"/>
    <w:rsid w:val="00E04AAC"/>
    <w:rsid w:val="00E07CC8"/>
    <w:rsid w:val="00E126E7"/>
    <w:rsid w:val="00E16CAC"/>
    <w:rsid w:val="00E212C0"/>
    <w:rsid w:val="00E2164F"/>
    <w:rsid w:val="00E22C6D"/>
    <w:rsid w:val="00E230F3"/>
    <w:rsid w:val="00E25B75"/>
    <w:rsid w:val="00E30DDD"/>
    <w:rsid w:val="00E31742"/>
    <w:rsid w:val="00E317BA"/>
    <w:rsid w:val="00E37379"/>
    <w:rsid w:val="00E3768A"/>
    <w:rsid w:val="00E452AE"/>
    <w:rsid w:val="00E47027"/>
    <w:rsid w:val="00E50C49"/>
    <w:rsid w:val="00E55F0C"/>
    <w:rsid w:val="00E56945"/>
    <w:rsid w:val="00E57C3E"/>
    <w:rsid w:val="00E6212B"/>
    <w:rsid w:val="00E6540A"/>
    <w:rsid w:val="00E71237"/>
    <w:rsid w:val="00E74429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4155"/>
    <w:rsid w:val="00E973AA"/>
    <w:rsid w:val="00E97483"/>
    <w:rsid w:val="00EA0AC1"/>
    <w:rsid w:val="00EA128E"/>
    <w:rsid w:val="00EA43A7"/>
    <w:rsid w:val="00EA4E52"/>
    <w:rsid w:val="00EA56A0"/>
    <w:rsid w:val="00EA5EB2"/>
    <w:rsid w:val="00EA6AC7"/>
    <w:rsid w:val="00EB5407"/>
    <w:rsid w:val="00EB5998"/>
    <w:rsid w:val="00EC2F0D"/>
    <w:rsid w:val="00EC3221"/>
    <w:rsid w:val="00EC32F6"/>
    <w:rsid w:val="00EC7743"/>
    <w:rsid w:val="00ED152E"/>
    <w:rsid w:val="00ED1A44"/>
    <w:rsid w:val="00ED1E07"/>
    <w:rsid w:val="00ED7F0D"/>
    <w:rsid w:val="00EE0D63"/>
    <w:rsid w:val="00EE32D5"/>
    <w:rsid w:val="00EE3546"/>
    <w:rsid w:val="00EF1D69"/>
    <w:rsid w:val="00F0027E"/>
    <w:rsid w:val="00F00588"/>
    <w:rsid w:val="00F02943"/>
    <w:rsid w:val="00F1459D"/>
    <w:rsid w:val="00F15D94"/>
    <w:rsid w:val="00F17928"/>
    <w:rsid w:val="00F214A5"/>
    <w:rsid w:val="00F233FF"/>
    <w:rsid w:val="00F23D49"/>
    <w:rsid w:val="00F27394"/>
    <w:rsid w:val="00F31F66"/>
    <w:rsid w:val="00F334EB"/>
    <w:rsid w:val="00F338ED"/>
    <w:rsid w:val="00F33CDD"/>
    <w:rsid w:val="00F33FB7"/>
    <w:rsid w:val="00F346DF"/>
    <w:rsid w:val="00F36AC5"/>
    <w:rsid w:val="00F413F8"/>
    <w:rsid w:val="00F46B0F"/>
    <w:rsid w:val="00F51211"/>
    <w:rsid w:val="00F6161B"/>
    <w:rsid w:val="00F61EA7"/>
    <w:rsid w:val="00F63652"/>
    <w:rsid w:val="00F703A3"/>
    <w:rsid w:val="00F718D5"/>
    <w:rsid w:val="00F72846"/>
    <w:rsid w:val="00F73992"/>
    <w:rsid w:val="00F73AE2"/>
    <w:rsid w:val="00F741D4"/>
    <w:rsid w:val="00F74994"/>
    <w:rsid w:val="00F75F13"/>
    <w:rsid w:val="00F76829"/>
    <w:rsid w:val="00F80826"/>
    <w:rsid w:val="00F8559F"/>
    <w:rsid w:val="00F875C3"/>
    <w:rsid w:val="00F904C7"/>
    <w:rsid w:val="00F908C6"/>
    <w:rsid w:val="00F93545"/>
    <w:rsid w:val="00F939C4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B09A3"/>
    <w:rsid w:val="00FB3D41"/>
    <w:rsid w:val="00FC134F"/>
    <w:rsid w:val="00FC295F"/>
    <w:rsid w:val="00FC384F"/>
    <w:rsid w:val="00FC38A5"/>
    <w:rsid w:val="00FC5A4B"/>
    <w:rsid w:val="00FD02D6"/>
    <w:rsid w:val="00FD0A8F"/>
    <w:rsid w:val="00FD0ED0"/>
    <w:rsid w:val="00FD4F74"/>
    <w:rsid w:val="00FD5561"/>
    <w:rsid w:val="00FD72E2"/>
    <w:rsid w:val="00FE0C7D"/>
    <w:rsid w:val="00FE0FF3"/>
    <w:rsid w:val="00FE2F15"/>
    <w:rsid w:val="00FE5B46"/>
    <w:rsid w:val="00FF0EC2"/>
    <w:rsid w:val="00FF2149"/>
    <w:rsid w:val="00FF49C8"/>
    <w:rsid w:val="00FF705A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94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Header">
    <w:name w:val="header"/>
    <w:basedOn w:val="Normal"/>
    <w:link w:val="HeaderChar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PageNumber">
    <w:name w:val="page number"/>
    <w:basedOn w:val="DefaultParagraphFont"/>
    <w:uiPriority w:val="99"/>
    <w:rsid w:val="00F7499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499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F74994"/>
    <w:pPr>
      <w:ind w:right="4819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Caption">
    <w:name w:val="caption"/>
    <w:basedOn w:val="Normal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Footer">
    <w:name w:val="footer"/>
    <w:basedOn w:val="Normal"/>
    <w:link w:val="FooterChar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Normal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732</TotalTime>
  <Pages>3</Pages>
  <Words>1042</Words>
  <Characters>5946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Microsoft Office</cp:lastModifiedBy>
  <cp:revision>56</cp:revision>
  <cp:lastPrinted>2023-11-16T13:38:00Z</cp:lastPrinted>
  <dcterms:created xsi:type="dcterms:W3CDTF">2023-03-13T11:32:00Z</dcterms:created>
  <dcterms:modified xsi:type="dcterms:W3CDTF">2023-11-16T13:39:00Z</dcterms:modified>
</cp:coreProperties>
</file>