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19" w:rsidRPr="00833AFE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251658240;visibility:visible">
            <v:imagedata r:id="rId5" o:title=""/>
            <w10:wrap type="square" side="left"/>
          </v:shape>
        </w:pict>
      </w:r>
      <w:r>
        <w:rPr>
          <w:lang w:val="uk-UA" w:eastAsia="ru-RU"/>
        </w:rPr>
        <w:t xml:space="preserve"> </w:t>
      </w:r>
      <w:bookmarkStart w:id="0" w:name="_GoBack"/>
      <w:bookmarkEnd w:id="0"/>
      <w:r>
        <w:rPr>
          <w:lang w:val="uk-UA" w:eastAsia="ru-RU"/>
        </w:rPr>
        <w:t xml:space="preserve">  </w:t>
      </w:r>
    </w:p>
    <w:p w:rsidR="00A77719" w:rsidRPr="00833AFE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77719" w:rsidRPr="00833AFE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77719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A77719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7719" w:rsidRPr="00833AFE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У К Р А Ї Н А</w:t>
      </w:r>
    </w:p>
    <w:p w:rsidR="00A77719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A77719" w:rsidRPr="00833AFE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A77719" w:rsidRPr="00833AFE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A77719" w:rsidRPr="00833AFE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A77719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7719" w:rsidRPr="00833AFE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Р І Ш Е Н Н Я</w:t>
      </w:r>
    </w:p>
    <w:p w:rsidR="00A77719" w:rsidRPr="00833AFE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/>
        </w:rPr>
        <w:t>схвалення проєкту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міського бюджету Сторожинецької</w:t>
      </w: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77719" w:rsidRPr="00833AFE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>Керуючись Бюджетним кодексом України,  статт</w:t>
      </w:r>
      <w:r>
        <w:rPr>
          <w:rFonts w:ascii="Times New Roman" w:hAnsi="Times New Roman"/>
          <w:sz w:val="28"/>
          <w:szCs w:val="28"/>
          <w:lang w:val="uk-UA"/>
        </w:rPr>
        <w:t>ями 27,28,29,30,32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 </w:t>
      </w:r>
    </w:p>
    <w:p w:rsidR="00A77719" w:rsidRPr="00833AFE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Pr="00833AFE" w:rsidRDefault="00A77719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A77719" w:rsidRDefault="00A77719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Схвалити проєкт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Сторожинецької 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A77719" w:rsidRDefault="00A77719" w:rsidP="00657EBE">
      <w:pPr>
        <w:pStyle w:val="BodyTextIndent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833AFE">
        <w:rPr>
          <w:szCs w:val="28"/>
        </w:rPr>
        <w:t>2</w:t>
      </w:r>
      <w:r>
        <w:rPr>
          <w:szCs w:val="28"/>
        </w:rPr>
        <w:t xml:space="preserve">.Винести на розгляд та затвердження чергової сесії </w:t>
      </w:r>
      <w:r w:rsidRPr="00833AFE">
        <w:rPr>
          <w:szCs w:val="28"/>
        </w:rPr>
        <w:t xml:space="preserve">Сторожинецької міської ради </w:t>
      </w:r>
      <w:r>
        <w:rPr>
          <w:szCs w:val="28"/>
        </w:rPr>
        <w:t xml:space="preserve"> проєкт рішення </w:t>
      </w:r>
      <w:r w:rsidRPr="00833AFE">
        <w:rPr>
          <w:szCs w:val="28"/>
        </w:rPr>
        <w:t>«</w:t>
      </w:r>
      <w:r>
        <w:rPr>
          <w:szCs w:val="28"/>
        </w:rPr>
        <w:t xml:space="preserve">Про міський бюджет  </w:t>
      </w:r>
      <w:r w:rsidRPr="00833AFE">
        <w:rPr>
          <w:szCs w:val="28"/>
        </w:rPr>
        <w:t>Сторожинецької  територіальної громади на 202</w:t>
      </w:r>
      <w:r>
        <w:rPr>
          <w:szCs w:val="28"/>
        </w:rPr>
        <w:t>4</w:t>
      </w:r>
      <w:r w:rsidRPr="00833AFE">
        <w:rPr>
          <w:szCs w:val="28"/>
        </w:rPr>
        <w:t xml:space="preserve"> рік»</w:t>
      </w:r>
      <w:r>
        <w:rPr>
          <w:szCs w:val="28"/>
        </w:rPr>
        <w:t>.</w:t>
      </w:r>
    </w:p>
    <w:p w:rsidR="00A77719" w:rsidRPr="009E75D5" w:rsidRDefault="00A77719" w:rsidP="00657EBE">
      <w:pPr>
        <w:pStyle w:val="BodyTextIndent"/>
        <w:ind w:firstLine="0"/>
        <w:rPr>
          <w:i/>
          <w:sz w:val="22"/>
          <w:szCs w:val="22"/>
        </w:rPr>
      </w:pPr>
    </w:p>
    <w:p w:rsidR="00A77719" w:rsidRPr="00833AFE" w:rsidRDefault="00A77719" w:rsidP="00D23CC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0B97"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     Дмитро БОЙЧУК</w:t>
      </w:r>
    </w:p>
    <w:p w:rsidR="00A77719" w:rsidRPr="00BF0B97" w:rsidRDefault="00A7771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Підготував: </w:t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(в.о.н</w:t>
      </w:r>
      <w:r w:rsidRPr="00EE1D16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а)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Альона ШУТАК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Олексій  КОЗЛОВ 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BF0B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31FA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– головний бухгалтер  </w:t>
      </w:r>
    </w:p>
    <w:p w:rsidR="00A77719" w:rsidRPr="00985DC9" w:rsidRDefault="00A77719" w:rsidP="00BF0B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бухгалтерського обліку та звітності</w:t>
      </w:r>
      <w:r w:rsidRPr="001731FA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31FA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85DC9">
        <w:rPr>
          <w:rFonts w:ascii="Times New Roman" w:hAnsi="Times New Roman"/>
          <w:sz w:val="28"/>
          <w:szCs w:val="28"/>
          <w:lang w:val="uk-UA"/>
        </w:rPr>
        <w:t>Марія ГРЕЗЮК</w:t>
      </w: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A77719" w:rsidRDefault="00A77719" w:rsidP="00657EBE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>Микола БАЛАНЮК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</w:t>
      </w:r>
    </w:p>
    <w:sectPr w:rsidR="00A77719" w:rsidSect="00EE1D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BF8"/>
    <w:rsid w:val="000208E6"/>
    <w:rsid w:val="000214B8"/>
    <w:rsid w:val="000406D1"/>
    <w:rsid w:val="00045CD5"/>
    <w:rsid w:val="0004607A"/>
    <w:rsid w:val="0005337E"/>
    <w:rsid w:val="00053E37"/>
    <w:rsid w:val="00055E33"/>
    <w:rsid w:val="00065260"/>
    <w:rsid w:val="00075C72"/>
    <w:rsid w:val="00080522"/>
    <w:rsid w:val="000874BE"/>
    <w:rsid w:val="00090BE9"/>
    <w:rsid w:val="00096B60"/>
    <w:rsid w:val="000B0F57"/>
    <w:rsid w:val="000B2784"/>
    <w:rsid w:val="000B66BE"/>
    <w:rsid w:val="000C1DDA"/>
    <w:rsid w:val="000C6AAE"/>
    <w:rsid w:val="000D24A0"/>
    <w:rsid w:val="000D2E35"/>
    <w:rsid w:val="000D70A8"/>
    <w:rsid w:val="000D7E5D"/>
    <w:rsid w:val="000E5027"/>
    <w:rsid w:val="000F0E4D"/>
    <w:rsid w:val="000F1C8C"/>
    <w:rsid w:val="000F31DF"/>
    <w:rsid w:val="00112A86"/>
    <w:rsid w:val="00114FE4"/>
    <w:rsid w:val="0013143B"/>
    <w:rsid w:val="00132C40"/>
    <w:rsid w:val="00135346"/>
    <w:rsid w:val="00136A49"/>
    <w:rsid w:val="00141ED2"/>
    <w:rsid w:val="0014449E"/>
    <w:rsid w:val="001450E9"/>
    <w:rsid w:val="00151A62"/>
    <w:rsid w:val="0015701F"/>
    <w:rsid w:val="001601C5"/>
    <w:rsid w:val="001623BE"/>
    <w:rsid w:val="00165112"/>
    <w:rsid w:val="001731FA"/>
    <w:rsid w:val="00173489"/>
    <w:rsid w:val="00176610"/>
    <w:rsid w:val="001A2072"/>
    <w:rsid w:val="001A56EE"/>
    <w:rsid w:val="001E2130"/>
    <w:rsid w:val="001E3902"/>
    <w:rsid w:val="001E6613"/>
    <w:rsid w:val="001E6C19"/>
    <w:rsid w:val="001F6471"/>
    <w:rsid w:val="001F6B39"/>
    <w:rsid w:val="00200690"/>
    <w:rsid w:val="00201286"/>
    <w:rsid w:val="00207513"/>
    <w:rsid w:val="00207564"/>
    <w:rsid w:val="00207B36"/>
    <w:rsid w:val="00213D32"/>
    <w:rsid w:val="00217943"/>
    <w:rsid w:val="00221C32"/>
    <w:rsid w:val="002220B9"/>
    <w:rsid w:val="002221E8"/>
    <w:rsid w:val="00236230"/>
    <w:rsid w:val="00236D20"/>
    <w:rsid w:val="0025078B"/>
    <w:rsid w:val="002508B2"/>
    <w:rsid w:val="00253105"/>
    <w:rsid w:val="00253C04"/>
    <w:rsid w:val="002546D9"/>
    <w:rsid w:val="0026020A"/>
    <w:rsid w:val="00263205"/>
    <w:rsid w:val="002663A5"/>
    <w:rsid w:val="00267B42"/>
    <w:rsid w:val="002741BE"/>
    <w:rsid w:val="00281FA0"/>
    <w:rsid w:val="00291553"/>
    <w:rsid w:val="002939E8"/>
    <w:rsid w:val="00296028"/>
    <w:rsid w:val="002A1EDD"/>
    <w:rsid w:val="002B03D6"/>
    <w:rsid w:val="002B41AE"/>
    <w:rsid w:val="002C13EC"/>
    <w:rsid w:val="002C39F0"/>
    <w:rsid w:val="002C76BC"/>
    <w:rsid w:val="002D4254"/>
    <w:rsid w:val="002E2042"/>
    <w:rsid w:val="002E28BF"/>
    <w:rsid w:val="002F51B4"/>
    <w:rsid w:val="00305334"/>
    <w:rsid w:val="00307D7A"/>
    <w:rsid w:val="00307D7C"/>
    <w:rsid w:val="00311860"/>
    <w:rsid w:val="00312C33"/>
    <w:rsid w:val="00325EDB"/>
    <w:rsid w:val="0035048D"/>
    <w:rsid w:val="00354AE2"/>
    <w:rsid w:val="00356D83"/>
    <w:rsid w:val="00365F9B"/>
    <w:rsid w:val="0039342E"/>
    <w:rsid w:val="0039493B"/>
    <w:rsid w:val="003A0A80"/>
    <w:rsid w:val="003A1340"/>
    <w:rsid w:val="003A5F68"/>
    <w:rsid w:val="003B0970"/>
    <w:rsid w:val="003B1D25"/>
    <w:rsid w:val="003B6709"/>
    <w:rsid w:val="003C33D9"/>
    <w:rsid w:val="003C5DE5"/>
    <w:rsid w:val="003C72ED"/>
    <w:rsid w:val="003D49D8"/>
    <w:rsid w:val="003F0314"/>
    <w:rsid w:val="003F35FD"/>
    <w:rsid w:val="003F77D0"/>
    <w:rsid w:val="00402641"/>
    <w:rsid w:val="00404F64"/>
    <w:rsid w:val="0041285A"/>
    <w:rsid w:val="00421D9B"/>
    <w:rsid w:val="00425B49"/>
    <w:rsid w:val="00432E2B"/>
    <w:rsid w:val="00432E52"/>
    <w:rsid w:val="00442E12"/>
    <w:rsid w:val="004455A8"/>
    <w:rsid w:val="004732D2"/>
    <w:rsid w:val="00480380"/>
    <w:rsid w:val="00481401"/>
    <w:rsid w:val="00491409"/>
    <w:rsid w:val="00492BEE"/>
    <w:rsid w:val="00494642"/>
    <w:rsid w:val="00497093"/>
    <w:rsid w:val="004B2DAC"/>
    <w:rsid w:val="004B42F6"/>
    <w:rsid w:val="004B48CA"/>
    <w:rsid w:val="004B67AC"/>
    <w:rsid w:val="004C3C70"/>
    <w:rsid w:val="004C4804"/>
    <w:rsid w:val="004C74F7"/>
    <w:rsid w:val="004D5D4E"/>
    <w:rsid w:val="004D6750"/>
    <w:rsid w:val="004E2696"/>
    <w:rsid w:val="004E3E02"/>
    <w:rsid w:val="004F30E4"/>
    <w:rsid w:val="00512BCB"/>
    <w:rsid w:val="00525969"/>
    <w:rsid w:val="00531A64"/>
    <w:rsid w:val="0054222D"/>
    <w:rsid w:val="0054700B"/>
    <w:rsid w:val="0057082B"/>
    <w:rsid w:val="00577C5F"/>
    <w:rsid w:val="00583AEE"/>
    <w:rsid w:val="005A2728"/>
    <w:rsid w:val="005B0BB7"/>
    <w:rsid w:val="005C172C"/>
    <w:rsid w:val="005C3947"/>
    <w:rsid w:val="005D2190"/>
    <w:rsid w:val="005D59FB"/>
    <w:rsid w:val="005E0D50"/>
    <w:rsid w:val="005E4DD4"/>
    <w:rsid w:val="005E57D2"/>
    <w:rsid w:val="005F2C0A"/>
    <w:rsid w:val="00604B41"/>
    <w:rsid w:val="006127BF"/>
    <w:rsid w:val="006140F1"/>
    <w:rsid w:val="00626318"/>
    <w:rsid w:val="006311BA"/>
    <w:rsid w:val="00631A13"/>
    <w:rsid w:val="00633DC7"/>
    <w:rsid w:val="00634319"/>
    <w:rsid w:val="006360FD"/>
    <w:rsid w:val="0064573E"/>
    <w:rsid w:val="00647DA4"/>
    <w:rsid w:val="00657EBE"/>
    <w:rsid w:val="00660205"/>
    <w:rsid w:val="006606A6"/>
    <w:rsid w:val="00660A7A"/>
    <w:rsid w:val="00661930"/>
    <w:rsid w:val="0068216B"/>
    <w:rsid w:val="006852DB"/>
    <w:rsid w:val="00695DDD"/>
    <w:rsid w:val="006A7374"/>
    <w:rsid w:val="006A7E19"/>
    <w:rsid w:val="006B02B0"/>
    <w:rsid w:val="006B6054"/>
    <w:rsid w:val="006B64E2"/>
    <w:rsid w:val="006C2E45"/>
    <w:rsid w:val="006C3FD4"/>
    <w:rsid w:val="006D5018"/>
    <w:rsid w:val="006D666E"/>
    <w:rsid w:val="006F0877"/>
    <w:rsid w:val="00700004"/>
    <w:rsid w:val="007011F6"/>
    <w:rsid w:val="00704204"/>
    <w:rsid w:val="00704EAB"/>
    <w:rsid w:val="0071164B"/>
    <w:rsid w:val="007126B8"/>
    <w:rsid w:val="00716275"/>
    <w:rsid w:val="00717601"/>
    <w:rsid w:val="00721B9F"/>
    <w:rsid w:val="00721E35"/>
    <w:rsid w:val="00734977"/>
    <w:rsid w:val="00753664"/>
    <w:rsid w:val="00754580"/>
    <w:rsid w:val="007550E4"/>
    <w:rsid w:val="00771B91"/>
    <w:rsid w:val="00783AD5"/>
    <w:rsid w:val="00785CB2"/>
    <w:rsid w:val="00797E78"/>
    <w:rsid w:val="007B00F6"/>
    <w:rsid w:val="007D13AF"/>
    <w:rsid w:val="007D49BF"/>
    <w:rsid w:val="007D78DF"/>
    <w:rsid w:val="007E1039"/>
    <w:rsid w:val="007E404B"/>
    <w:rsid w:val="007F2B02"/>
    <w:rsid w:val="007F7C0E"/>
    <w:rsid w:val="0080360D"/>
    <w:rsid w:val="008053BC"/>
    <w:rsid w:val="008113F0"/>
    <w:rsid w:val="00811EEC"/>
    <w:rsid w:val="0082367F"/>
    <w:rsid w:val="00833AFE"/>
    <w:rsid w:val="00836366"/>
    <w:rsid w:val="00837DF2"/>
    <w:rsid w:val="00871D5A"/>
    <w:rsid w:val="008808F9"/>
    <w:rsid w:val="008818F2"/>
    <w:rsid w:val="00885472"/>
    <w:rsid w:val="008929AE"/>
    <w:rsid w:val="00896730"/>
    <w:rsid w:val="008977A3"/>
    <w:rsid w:val="008A2961"/>
    <w:rsid w:val="008A302A"/>
    <w:rsid w:val="008A629E"/>
    <w:rsid w:val="008B0C93"/>
    <w:rsid w:val="008B2B53"/>
    <w:rsid w:val="008B38DE"/>
    <w:rsid w:val="008B5F52"/>
    <w:rsid w:val="008C46DD"/>
    <w:rsid w:val="008C68B2"/>
    <w:rsid w:val="008D39C9"/>
    <w:rsid w:val="008D65B3"/>
    <w:rsid w:val="008E1669"/>
    <w:rsid w:val="008E3F6C"/>
    <w:rsid w:val="008E53F9"/>
    <w:rsid w:val="008F189C"/>
    <w:rsid w:val="00901FDD"/>
    <w:rsid w:val="00903BBE"/>
    <w:rsid w:val="0090742E"/>
    <w:rsid w:val="00913197"/>
    <w:rsid w:val="00917D29"/>
    <w:rsid w:val="00930681"/>
    <w:rsid w:val="009327D3"/>
    <w:rsid w:val="009328A3"/>
    <w:rsid w:val="00933DD7"/>
    <w:rsid w:val="00934F82"/>
    <w:rsid w:val="00936988"/>
    <w:rsid w:val="00945CA5"/>
    <w:rsid w:val="00947223"/>
    <w:rsid w:val="009534F4"/>
    <w:rsid w:val="009626B8"/>
    <w:rsid w:val="00966D41"/>
    <w:rsid w:val="00970678"/>
    <w:rsid w:val="00971C61"/>
    <w:rsid w:val="00985DC9"/>
    <w:rsid w:val="00986D05"/>
    <w:rsid w:val="009956A3"/>
    <w:rsid w:val="009A16CD"/>
    <w:rsid w:val="009A2B43"/>
    <w:rsid w:val="009A3160"/>
    <w:rsid w:val="009B10E2"/>
    <w:rsid w:val="009B700D"/>
    <w:rsid w:val="009D36F7"/>
    <w:rsid w:val="009D51AD"/>
    <w:rsid w:val="009D6FC7"/>
    <w:rsid w:val="009D7805"/>
    <w:rsid w:val="009E1F1C"/>
    <w:rsid w:val="009E5105"/>
    <w:rsid w:val="009E5D9F"/>
    <w:rsid w:val="009E6117"/>
    <w:rsid w:val="009E75D5"/>
    <w:rsid w:val="00A015EB"/>
    <w:rsid w:val="00A05993"/>
    <w:rsid w:val="00A06DF9"/>
    <w:rsid w:val="00A07CEE"/>
    <w:rsid w:val="00A24D04"/>
    <w:rsid w:val="00A31E32"/>
    <w:rsid w:val="00A33478"/>
    <w:rsid w:val="00A345B3"/>
    <w:rsid w:val="00A40FF9"/>
    <w:rsid w:val="00A41637"/>
    <w:rsid w:val="00A41C51"/>
    <w:rsid w:val="00A47E72"/>
    <w:rsid w:val="00A5135D"/>
    <w:rsid w:val="00A52F06"/>
    <w:rsid w:val="00A62036"/>
    <w:rsid w:val="00A63D74"/>
    <w:rsid w:val="00A77719"/>
    <w:rsid w:val="00A84F4D"/>
    <w:rsid w:val="00A85ECF"/>
    <w:rsid w:val="00AA1677"/>
    <w:rsid w:val="00AA2AC2"/>
    <w:rsid w:val="00AB07D8"/>
    <w:rsid w:val="00AB2FA6"/>
    <w:rsid w:val="00AB39A6"/>
    <w:rsid w:val="00AC57CD"/>
    <w:rsid w:val="00AC6EDB"/>
    <w:rsid w:val="00AD0213"/>
    <w:rsid w:val="00AF2B5D"/>
    <w:rsid w:val="00AF63C2"/>
    <w:rsid w:val="00AF68F0"/>
    <w:rsid w:val="00B012A7"/>
    <w:rsid w:val="00B163A6"/>
    <w:rsid w:val="00B21F0B"/>
    <w:rsid w:val="00B41C2C"/>
    <w:rsid w:val="00B41DD6"/>
    <w:rsid w:val="00B46245"/>
    <w:rsid w:val="00B56965"/>
    <w:rsid w:val="00B56DC1"/>
    <w:rsid w:val="00B77447"/>
    <w:rsid w:val="00B806C2"/>
    <w:rsid w:val="00B80C8A"/>
    <w:rsid w:val="00B8600A"/>
    <w:rsid w:val="00B95B66"/>
    <w:rsid w:val="00B96FFE"/>
    <w:rsid w:val="00BA1C36"/>
    <w:rsid w:val="00BB0678"/>
    <w:rsid w:val="00BB1748"/>
    <w:rsid w:val="00BB40E4"/>
    <w:rsid w:val="00BB466A"/>
    <w:rsid w:val="00BB5D9B"/>
    <w:rsid w:val="00BC2782"/>
    <w:rsid w:val="00BD197D"/>
    <w:rsid w:val="00BD23E3"/>
    <w:rsid w:val="00BD5D05"/>
    <w:rsid w:val="00BE2C8C"/>
    <w:rsid w:val="00BE2F57"/>
    <w:rsid w:val="00BF0B97"/>
    <w:rsid w:val="00BF2C87"/>
    <w:rsid w:val="00BF661D"/>
    <w:rsid w:val="00C00499"/>
    <w:rsid w:val="00C00A55"/>
    <w:rsid w:val="00C00C0F"/>
    <w:rsid w:val="00C04BC0"/>
    <w:rsid w:val="00C04D8C"/>
    <w:rsid w:val="00C04E84"/>
    <w:rsid w:val="00C11BC7"/>
    <w:rsid w:val="00C11DEE"/>
    <w:rsid w:val="00C12B21"/>
    <w:rsid w:val="00C17ACB"/>
    <w:rsid w:val="00C2320C"/>
    <w:rsid w:val="00C24E51"/>
    <w:rsid w:val="00C30FCC"/>
    <w:rsid w:val="00C31884"/>
    <w:rsid w:val="00C36880"/>
    <w:rsid w:val="00C45BA2"/>
    <w:rsid w:val="00C4736C"/>
    <w:rsid w:val="00C502ED"/>
    <w:rsid w:val="00C56808"/>
    <w:rsid w:val="00C8149B"/>
    <w:rsid w:val="00C8194C"/>
    <w:rsid w:val="00C860D4"/>
    <w:rsid w:val="00C87446"/>
    <w:rsid w:val="00C929D5"/>
    <w:rsid w:val="00C96CAB"/>
    <w:rsid w:val="00CA6023"/>
    <w:rsid w:val="00CB52E1"/>
    <w:rsid w:val="00CB57F0"/>
    <w:rsid w:val="00CD3286"/>
    <w:rsid w:val="00CD38F6"/>
    <w:rsid w:val="00CD6AC6"/>
    <w:rsid w:val="00CD6D56"/>
    <w:rsid w:val="00CE4834"/>
    <w:rsid w:val="00CE504C"/>
    <w:rsid w:val="00CE7529"/>
    <w:rsid w:val="00CF1A38"/>
    <w:rsid w:val="00D11C78"/>
    <w:rsid w:val="00D159EE"/>
    <w:rsid w:val="00D2242E"/>
    <w:rsid w:val="00D23CCC"/>
    <w:rsid w:val="00D26035"/>
    <w:rsid w:val="00D35B6A"/>
    <w:rsid w:val="00D3714A"/>
    <w:rsid w:val="00D3723B"/>
    <w:rsid w:val="00D44E42"/>
    <w:rsid w:val="00D60684"/>
    <w:rsid w:val="00D67155"/>
    <w:rsid w:val="00D75461"/>
    <w:rsid w:val="00D759BD"/>
    <w:rsid w:val="00D802EC"/>
    <w:rsid w:val="00D85524"/>
    <w:rsid w:val="00D85698"/>
    <w:rsid w:val="00D9134C"/>
    <w:rsid w:val="00D9687A"/>
    <w:rsid w:val="00DA1D9A"/>
    <w:rsid w:val="00DA20DD"/>
    <w:rsid w:val="00DA288D"/>
    <w:rsid w:val="00DB123C"/>
    <w:rsid w:val="00DB23B0"/>
    <w:rsid w:val="00DB348E"/>
    <w:rsid w:val="00DB374B"/>
    <w:rsid w:val="00DB648F"/>
    <w:rsid w:val="00DC583D"/>
    <w:rsid w:val="00DD0F8F"/>
    <w:rsid w:val="00DD3A4E"/>
    <w:rsid w:val="00DD4FDF"/>
    <w:rsid w:val="00DD704D"/>
    <w:rsid w:val="00DD7971"/>
    <w:rsid w:val="00DE17B4"/>
    <w:rsid w:val="00DF70BF"/>
    <w:rsid w:val="00E071F8"/>
    <w:rsid w:val="00E20106"/>
    <w:rsid w:val="00E253FB"/>
    <w:rsid w:val="00E27A22"/>
    <w:rsid w:val="00E31706"/>
    <w:rsid w:val="00E31B94"/>
    <w:rsid w:val="00E363C0"/>
    <w:rsid w:val="00E40F53"/>
    <w:rsid w:val="00E5505A"/>
    <w:rsid w:val="00E64E1D"/>
    <w:rsid w:val="00E71EB4"/>
    <w:rsid w:val="00E872E8"/>
    <w:rsid w:val="00E90BD9"/>
    <w:rsid w:val="00E93A1F"/>
    <w:rsid w:val="00E9445E"/>
    <w:rsid w:val="00E94F1E"/>
    <w:rsid w:val="00E97386"/>
    <w:rsid w:val="00EA7790"/>
    <w:rsid w:val="00EB4278"/>
    <w:rsid w:val="00EB5F39"/>
    <w:rsid w:val="00EC4B80"/>
    <w:rsid w:val="00EC7B50"/>
    <w:rsid w:val="00ED4412"/>
    <w:rsid w:val="00EE157F"/>
    <w:rsid w:val="00EE1D16"/>
    <w:rsid w:val="00F029FA"/>
    <w:rsid w:val="00F03B6A"/>
    <w:rsid w:val="00F14D56"/>
    <w:rsid w:val="00F2450E"/>
    <w:rsid w:val="00F25BF8"/>
    <w:rsid w:val="00F305DE"/>
    <w:rsid w:val="00F50119"/>
    <w:rsid w:val="00F508DF"/>
    <w:rsid w:val="00F5613C"/>
    <w:rsid w:val="00F567B6"/>
    <w:rsid w:val="00F61C5D"/>
    <w:rsid w:val="00F64944"/>
    <w:rsid w:val="00F74D94"/>
    <w:rsid w:val="00F80FD7"/>
    <w:rsid w:val="00F813DD"/>
    <w:rsid w:val="00F904E2"/>
    <w:rsid w:val="00F91FDE"/>
    <w:rsid w:val="00F9547A"/>
    <w:rsid w:val="00F958A9"/>
    <w:rsid w:val="00FA37F6"/>
    <w:rsid w:val="00FB3E08"/>
    <w:rsid w:val="00FC1AFC"/>
    <w:rsid w:val="00FD3D19"/>
    <w:rsid w:val="00FE068B"/>
    <w:rsid w:val="00FE3582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41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2D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Normal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Microsoft Office</cp:lastModifiedBy>
  <cp:revision>50</cp:revision>
  <cp:lastPrinted>2023-12-01T08:08:00Z</cp:lastPrinted>
  <dcterms:created xsi:type="dcterms:W3CDTF">2021-11-10T09:43:00Z</dcterms:created>
  <dcterms:modified xsi:type="dcterms:W3CDTF">2023-12-01T08:09:00Z</dcterms:modified>
</cp:coreProperties>
</file>