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86F" w:rsidRPr="00210DEA" w:rsidRDefault="003B286F" w:rsidP="00210DEA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210DEA">
        <w:rPr>
          <w:rFonts w:ascii="Times New Roman" w:hAnsi="Times New Roman"/>
          <w:sz w:val="28"/>
          <w:szCs w:val="28"/>
          <w:lang w:eastAsia="ru-RU"/>
        </w:rPr>
        <w:t xml:space="preserve">Додаток 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210DEA">
        <w:rPr>
          <w:rFonts w:ascii="Times New Roman" w:hAnsi="Times New Roman"/>
          <w:sz w:val="28"/>
          <w:szCs w:val="28"/>
          <w:lang w:eastAsia="ru-RU"/>
        </w:rPr>
        <w:tab/>
      </w:r>
      <w:r w:rsidRPr="00210DEA">
        <w:rPr>
          <w:rFonts w:ascii="Times New Roman" w:hAnsi="Times New Roman"/>
          <w:sz w:val="28"/>
          <w:szCs w:val="28"/>
          <w:lang w:eastAsia="ru-RU"/>
        </w:rPr>
        <w:tab/>
      </w:r>
    </w:p>
    <w:p w:rsidR="003B286F" w:rsidRDefault="003B286F" w:rsidP="00210DEA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  <w:r w:rsidRPr="00210DEA">
        <w:rPr>
          <w:rFonts w:ascii="Times New Roman" w:hAnsi="Times New Roman"/>
          <w:sz w:val="28"/>
          <w:szCs w:val="28"/>
          <w:lang w:eastAsia="ru-RU"/>
        </w:rPr>
        <w:t xml:space="preserve">до рішення </w:t>
      </w:r>
      <w:r w:rsidRPr="00AD407C"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>Х</w:t>
      </w:r>
      <w:r w:rsidRPr="00AD407C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І</w:t>
      </w:r>
      <w:r w:rsidRPr="00210DE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позачергової </w:t>
      </w:r>
      <w:r w:rsidRPr="00210DEA">
        <w:rPr>
          <w:rFonts w:ascii="Times New Roman" w:hAnsi="Times New Roman"/>
          <w:sz w:val="28"/>
          <w:szCs w:val="28"/>
          <w:lang w:eastAsia="ru-RU"/>
        </w:rPr>
        <w:t>сесі</w:t>
      </w:r>
      <w:r>
        <w:rPr>
          <w:rFonts w:ascii="Times New Roman" w:hAnsi="Times New Roman"/>
          <w:sz w:val="28"/>
          <w:szCs w:val="28"/>
          <w:lang w:eastAsia="ru-RU"/>
        </w:rPr>
        <w:t xml:space="preserve">ї </w:t>
      </w:r>
    </w:p>
    <w:p w:rsidR="003B286F" w:rsidRDefault="003B286F" w:rsidP="00210DEA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Сторожинецької  міської ради </w:t>
      </w:r>
      <w:r w:rsidRPr="00210DEA">
        <w:rPr>
          <w:rFonts w:ascii="Times New Roman" w:hAnsi="Times New Roman"/>
          <w:sz w:val="28"/>
          <w:szCs w:val="28"/>
          <w:lang w:eastAsia="ru-RU"/>
        </w:rPr>
        <w:t xml:space="preserve">VIIІ </w:t>
      </w:r>
    </w:p>
    <w:p w:rsidR="003B286F" w:rsidRDefault="003B286F" w:rsidP="000C271C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  <w:r w:rsidRPr="00210DEA">
        <w:rPr>
          <w:rFonts w:ascii="Times New Roman" w:hAnsi="Times New Roman"/>
          <w:sz w:val="28"/>
          <w:szCs w:val="28"/>
          <w:lang w:eastAsia="ru-RU"/>
        </w:rPr>
        <w:t>скликання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10DEA">
        <w:rPr>
          <w:rFonts w:ascii="Times New Roman" w:hAnsi="Times New Roman"/>
          <w:sz w:val="28"/>
          <w:szCs w:val="28"/>
          <w:lang w:eastAsia="ru-RU"/>
        </w:rPr>
        <w:t xml:space="preserve">від </w:t>
      </w:r>
      <w:r>
        <w:rPr>
          <w:rFonts w:ascii="Times New Roman" w:hAnsi="Times New Roman"/>
          <w:sz w:val="28"/>
          <w:szCs w:val="28"/>
          <w:lang w:eastAsia="ru-RU"/>
        </w:rPr>
        <w:t>__.12</w:t>
      </w:r>
      <w:r w:rsidRPr="00210DEA">
        <w:rPr>
          <w:rFonts w:ascii="Times New Roman" w:hAnsi="Times New Roman"/>
          <w:sz w:val="28"/>
          <w:szCs w:val="28"/>
          <w:lang w:eastAsia="ru-RU"/>
        </w:rPr>
        <w:t>.202</w:t>
      </w:r>
      <w:r>
        <w:rPr>
          <w:rFonts w:ascii="Times New Roman" w:hAnsi="Times New Roman"/>
          <w:sz w:val="28"/>
          <w:szCs w:val="28"/>
          <w:lang w:eastAsia="ru-RU"/>
        </w:rPr>
        <w:t xml:space="preserve">3 року                          </w:t>
      </w:r>
    </w:p>
    <w:p w:rsidR="003B286F" w:rsidRDefault="003B286F" w:rsidP="000C271C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№   - 36/2023</w:t>
      </w:r>
      <w:r w:rsidRPr="00210DEA">
        <w:rPr>
          <w:rFonts w:ascii="Times New Roman" w:hAnsi="Times New Roman"/>
          <w:sz w:val="28"/>
          <w:szCs w:val="28"/>
          <w:lang w:eastAsia="ru-RU"/>
        </w:rPr>
        <w:tab/>
      </w:r>
    </w:p>
    <w:p w:rsidR="003B286F" w:rsidRDefault="003B286F" w:rsidP="000C271C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10DEA">
        <w:rPr>
          <w:rFonts w:ascii="Times New Roman" w:hAnsi="Times New Roman"/>
          <w:sz w:val="28"/>
          <w:szCs w:val="28"/>
          <w:lang w:eastAsia="ru-RU"/>
        </w:rPr>
        <w:tab/>
      </w:r>
    </w:p>
    <w:p w:rsidR="003B286F" w:rsidRPr="00210DEA" w:rsidRDefault="003B286F" w:rsidP="00A341F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210DEA">
        <w:rPr>
          <w:rFonts w:ascii="Times New Roman" w:hAnsi="Times New Roman"/>
          <w:b/>
          <w:sz w:val="28"/>
          <w:szCs w:val="28"/>
          <w:lang w:eastAsia="ru-RU"/>
        </w:rPr>
        <w:t>Перелік бюджетних установ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та закладів</w:t>
      </w:r>
      <w:r w:rsidRPr="00210DEA">
        <w:rPr>
          <w:rFonts w:ascii="Times New Roman" w:hAnsi="Times New Roman"/>
          <w:b/>
          <w:sz w:val="28"/>
          <w:szCs w:val="28"/>
          <w:lang w:eastAsia="ru-RU"/>
        </w:rPr>
        <w:t xml:space="preserve">, фінансування яких буде здійснюватись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з </w:t>
      </w:r>
      <w:r w:rsidRPr="00210DEA">
        <w:rPr>
          <w:rFonts w:ascii="Times New Roman" w:hAnsi="Times New Roman"/>
          <w:b/>
          <w:sz w:val="28"/>
          <w:szCs w:val="28"/>
          <w:lang w:eastAsia="ru-RU"/>
        </w:rPr>
        <w:t xml:space="preserve"> міського бюджету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Сторожинецької </w:t>
      </w:r>
      <w:r w:rsidRPr="00210DEA">
        <w:rPr>
          <w:rFonts w:ascii="Times New Roman" w:hAnsi="Times New Roman"/>
          <w:b/>
          <w:sz w:val="28"/>
          <w:szCs w:val="28"/>
          <w:lang w:eastAsia="ru-RU"/>
        </w:rPr>
        <w:t>територіальної громади в 202</w:t>
      </w: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210DEA">
        <w:rPr>
          <w:rFonts w:ascii="Times New Roman" w:hAnsi="Times New Roman"/>
          <w:b/>
          <w:sz w:val="28"/>
          <w:szCs w:val="28"/>
          <w:lang w:eastAsia="ru-RU"/>
        </w:rPr>
        <w:t xml:space="preserve"> році.</w:t>
      </w:r>
    </w:p>
    <w:p w:rsidR="003B286F" w:rsidRDefault="003B286F" w:rsidP="00A341F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286F" w:rsidRPr="00365486" w:rsidRDefault="003B286F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>1.Сторожинецький заклад дошкільної освіти «Дзвіночок» Сторожинецької міської ради Чернівецького району Чернівецької області;</w:t>
      </w:r>
    </w:p>
    <w:p w:rsidR="003B286F" w:rsidRPr="00365486" w:rsidRDefault="003B286F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>2.Сторожинецький заклад дошкільної освіти «Сонечко» Сторожинецької міської ради Чернівецького району Чернівецької області;</w:t>
      </w:r>
    </w:p>
    <w:p w:rsidR="003B286F" w:rsidRPr="00365486" w:rsidRDefault="003B286F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>3.Сторожинецький заклад дошкільної освіти «Чебурашка» Сторожинецької міської ради Чернівецького району Чернівецької області;</w:t>
      </w:r>
    </w:p>
    <w:p w:rsidR="003B286F" w:rsidRPr="00365486" w:rsidRDefault="003B286F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>4.Костинецький заклад дошкільної освіти «Горянка»  Сторожинецької міської ради Чернівецького району Чернівецької області;</w:t>
      </w:r>
    </w:p>
    <w:p w:rsidR="003B286F" w:rsidRPr="00365486" w:rsidRDefault="003B286F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>5.Старожадівський заклад дошкільної освіти «Ромашка» Сторожинецької міської ради Чернівецького району Чернівецької області;</w:t>
      </w:r>
    </w:p>
    <w:p w:rsidR="003B286F" w:rsidRPr="00365486" w:rsidRDefault="003B286F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>6.Панківський заклад дошкільної освіти «Сонечко» Сторожинецької міської ради Чернівецького району Чернівецької області;</w:t>
      </w:r>
    </w:p>
    <w:p w:rsidR="003B286F" w:rsidRPr="00365486" w:rsidRDefault="003B286F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>7.Комарівський заклад дошкільної освіти «Колосок» Сторожинецької міської ради Чернівецького району Чернівецької області;</w:t>
      </w:r>
    </w:p>
    <w:p w:rsidR="003B286F" w:rsidRPr="00365486" w:rsidRDefault="003B286F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>8.Новобросківецький заклад дошкільної освіти «Буратіно» Сторожинецької міської ради Чернівецького району Чернівецької області;</w:t>
      </w:r>
    </w:p>
    <w:p w:rsidR="003B286F" w:rsidRPr="00365486" w:rsidRDefault="003B286F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>9.Банилово-Підгірнівський заклад дошкільної освіти «Малятко» Сторожинецької міської ради Чернівецького району Чернівецької області;</w:t>
      </w:r>
    </w:p>
    <w:p w:rsidR="003B286F" w:rsidRPr="00365486" w:rsidRDefault="003B286F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>10.Давидівський заклад дошкільної освіти «Колобок» Сторожинецької міської ради Чернівецького району Чернівецької області;</w:t>
      </w:r>
    </w:p>
    <w:p w:rsidR="003B286F" w:rsidRPr="00365486" w:rsidRDefault="003B286F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>11.Бобовецький заклад дошкільної освіти «Барвінок» Сторожинецької міської ради Чернівецького району Чернівецької області;</w:t>
      </w:r>
    </w:p>
    <w:p w:rsidR="003B286F" w:rsidRPr="00365486" w:rsidRDefault="003B286F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>12.Слобода-Комарівський  заклад дошкільної освіти «Золотий ключик» Сторожинецької міської ради Чернівецького району Чернівецької області; 13.Зруб-Комарівський заклад дошкільної освіти «Казочка» Сторожинецької міської ради Чернівецького району Чернівецької області;</w:t>
      </w:r>
    </w:p>
    <w:p w:rsidR="003B286F" w:rsidRPr="00365486" w:rsidRDefault="003B286F" w:rsidP="00066362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 xml:space="preserve">14. </w:t>
      </w:r>
      <w:r w:rsidRPr="00365486">
        <w:rPr>
          <w:rFonts w:ascii="Times New Roman" w:hAnsi="Times New Roman"/>
          <w:sz w:val="27"/>
          <w:szCs w:val="27"/>
        </w:rPr>
        <w:t>Ропчанський заклад дошкільної освіти «Гіочел» Сторожинецької міської ради Чернівецького району Чернівецької області;</w:t>
      </w:r>
    </w:p>
    <w:p w:rsidR="003B286F" w:rsidRPr="00365486" w:rsidRDefault="003B286F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>15.Сторожинецька загальноосвітня школа І-ІІІ ступенів №1 Сторожинецької міської ради Чернівецького району Чернівецької області;</w:t>
      </w:r>
      <w:r w:rsidRPr="00365486">
        <w:rPr>
          <w:rFonts w:ascii="Times New Roman" w:hAnsi="Times New Roman"/>
          <w:sz w:val="27"/>
          <w:szCs w:val="27"/>
          <w:lang w:eastAsia="ru-RU"/>
        </w:rPr>
        <w:tab/>
        <w:t xml:space="preserve"> </w:t>
      </w:r>
    </w:p>
    <w:p w:rsidR="003B286F" w:rsidRPr="00365486" w:rsidRDefault="003B286F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>16.Опорний заклад  Сторожинецький ліцей Сторожинецької міської ради Чернівецького району Чернівецької області;</w:t>
      </w:r>
    </w:p>
    <w:p w:rsidR="003B286F" w:rsidRPr="00365486" w:rsidRDefault="003B286F" w:rsidP="00A341FA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>17.Сторожинецька гімназія Сторожинецької міської ради Чернівецького району Чернівецької області;</w:t>
      </w:r>
    </w:p>
    <w:p w:rsidR="003B286F" w:rsidRPr="00365486" w:rsidRDefault="003B286F" w:rsidP="00A341FA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>18. Сторожинецький ліцей №1 Сторожинецької міської ради Чернівецького району Чернівецької області;</w:t>
      </w:r>
    </w:p>
    <w:p w:rsidR="003B286F" w:rsidRDefault="003B286F" w:rsidP="00A341FA">
      <w:pPr>
        <w:pStyle w:val="NoSpacing"/>
        <w:jc w:val="both"/>
        <w:rPr>
          <w:i/>
        </w:rPr>
      </w:pPr>
      <w:r>
        <w:rPr>
          <w:i/>
        </w:rPr>
        <w:t xml:space="preserve">    </w:t>
      </w:r>
      <w:r w:rsidRPr="009E75D5">
        <w:rPr>
          <w:i/>
        </w:rPr>
        <w:t>Продовження рішення</w:t>
      </w:r>
      <w:r w:rsidRPr="009E75D5">
        <w:rPr>
          <w:b/>
          <w:i/>
        </w:rPr>
        <w:t xml:space="preserve"> </w:t>
      </w:r>
      <w:r w:rsidRPr="009E75D5">
        <w:rPr>
          <w:i/>
        </w:rPr>
        <w:t>ХХ</w:t>
      </w:r>
      <w:r>
        <w:rPr>
          <w:i/>
        </w:rPr>
        <w:t>Х</w:t>
      </w:r>
      <w:r w:rsidRPr="009E75D5">
        <w:rPr>
          <w:i/>
          <w:lang w:val="en-US"/>
        </w:rPr>
        <w:t>V</w:t>
      </w:r>
      <w:r>
        <w:rPr>
          <w:i/>
        </w:rPr>
        <w:t>І</w:t>
      </w:r>
      <w:r w:rsidRPr="009E75D5">
        <w:rPr>
          <w:i/>
        </w:rPr>
        <w:t xml:space="preserve"> </w:t>
      </w:r>
      <w:r>
        <w:rPr>
          <w:i/>
        </w:rPr>
        <w:t xml:space="preserve"> позачергової </w:t>
      </w:r>
      <w:r w:rsidRPr="009E75D5">
        <w:rPr>
          <w:i/>
        </w:rPr>
        <w:t xml:space="preserve">сесії </w:t>
      </w:r>
      <w:r w:rsidRPr="009E75D5">
        <w:rPr>
          <w:i/>
          <w:lang w:val="en-US"/>
        </w:rPr>
        <w:t>VII</w:t>
      </w:r>
      <w:r>
        <w:rPr>
          <w:i/>
        </w:rPr>
        <w:t>І скликання від __грудня</w:t>
      </w:r>
      <w:r w:rsidRPr="009E75D5">
        <w:rPr>
          <w:i/>
        </w:rPr>
        <w:t xml:space="preserve"> 202</w:t>
      </w:r>
      <w:r>
        <w:rPr>
          <w:i/>
        </w:rPr>
        <w:t>3</w:t>
      </w:r>
      <w:r w:rsidRPr="009E75D5">
        <w:rPr>
          <w:i/>
        </w:rPr>
        <w:t>р. №</w:t>
      </w:r>
      <w:r w:rsidRPr="009E75D5">
        <w:rPr>
          <w:i/>
        </w:rPr>
        <w:softHyphen/>
      </w:r>
      <w:r w:rsidRPr="009E75D5">
        <w:rPr>
          <w:i/>
        </w:rPr>
        <w:softHyphen/>
      </w:r>
      <w:r w:rsidRPr="009E75D5">
        <w:rPr>
          <w:i/>
        </w:rPr>
        <w:softHyphen/>
      </w:r>
      <w:r>
        <w:rPr>
          <w:i/>
        </w:rPr>
        <w:t xml:space="preserve">  </w:t>
      </w:r>
      <w:r w:rsidRPr="009E75D5">
        <w:rPr>
          <w:i/>
        </w:rPr>
        <w:t>-</w:t>
      </w:r>
      <w:r>
        <w:rPr>
          <w:i/>
        </w:rPr>
        <w:t xml:space="preserve"> 36</w:t>
      </w:r>
      <w:r w:rsidRPr="009E75D5">
        <w:rPr>
          <w:i/>
        </w:rPr>
        <w:t>/202</w:t>
      </w:r>
      <w:r>
        <w:rPr>
          <w:i/>
        </w:rPr>
        <w:t>3</w:t>
      </w:r>
    </w:p>
    <w:p w:rsidR="003B286F" w:rsidRDefault="003B286F" w:rsidP="00A341FA">
      <w:pPr>
        <w:pStyle w:val="NoSpacing"/>
        <w:jc w:val="both"/>
        <w:rPr>
          <w:i/>
        </w:rPr>
      </w:pPr>
    </w:p>
    <w:p w:rsidR="003B286F" w:rsidRPr="00365486" w:rsidRDefault="003B286F" w:rsidP="00A341FA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>19.Сторожинецька гімназія №2 Сторожинецької міської ради Сторожинецького  міської ради Чернівецького району Чернівецької області;</w:t>
      </w:r>
    </w:p>
    <w:p w:rsidR="003B286F" w:rsidRPr="00365486" w:rsidRDefault="003B286F" w:rsidP="00A341FA">
      <w:pPr>
        <w:pStyle w:val="NoSpacing"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>20.Давидівська загальноосвітня школа І-ІІІ ступенів Сторожинецької міської ради Чернівецького району Чернівецької  області;</w:t>
      </w:r>
    </w:p>
    <w:p w:rsidR="003B286F" w:rsidRPr="00365486" w:rsidRDefault="003B286F" w:rsidP="00A341FA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>21.Банилово-Підгірнівська гімназія Сторожинецької міської ради Чернівецького району Чернівецької області;</w:t>
      </w:r>
    </w:p>
    <w:p w:rsidR="003B286F" w:rsidRPr="00365486" w:rsidRDefault="003B286F" w:rsidP="00A341FA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>22.Бобовецький навчально-виховний комплекс Сторожинецької міської ради Чернівецького району Чернівецької області;</w:t>
      </w:r>
    </w:p>
    <w:p w:rsidR="003B286F" w:rsidRPr="00365486" w:rsidRDefault="003B286F" w:rsidP="00A341FA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>23.Костинецький навчально-виховний комплекс  Сторожинецької міської ради Чернівецького району Чернівецької області;</w:t>
      </w:r>
    </w:p>
    <w:p w:rsidR="003B286F" w:rsidRPr="00365486" w:rsidRDefault="003B286F" w:rsidP="00A341FA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>24.Новобросковецька загальноосвітня школа І-ІІІ ступенів Сторожинецької міської ради Чернівецького району Чернівецької області</w:t>
      </w:r>
      <w:r w:rsidRPr="00365486">
        <w:rPr>
          <w:rFonts w:ascii="Times New Roman" w:hAnsi="Times New Roman"/>
          <w:sz w:val="27"/>
          <w:szCs w:val="27"/>
          <w:lang w:eastAsia="ru-RU"/>
        </w:rPr>
        <w:t>;</w:t>
      </w:r>
    </w:p>
    <w:p w:rsidR="003B286F" w:rsidRPr="00365486" w:rsidRDefault="003B286F" w:rsidP="00A341FA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>25.Панківський  навчально-виховний комплекс Сторожинецької міської ради Чернівецького району Чернівецької області</w:t>
      </w:r>
      <w:r w:rsidRPr="00365486">
        <w:rPr>
          <w:rFonts w:ascii="Times New Roman" w:hAnsi="Times New Roman"/>
          <w:sz w:val="27"/>
          <w:szCs w:val="27"/>
          <w:lang w:eastAsia="ru-RU"/>
        </w:rPr>
        <w:t>;</w:t>
      </w:r>
    </w:p>
    <w:p w:rsidR="003B286F" w:rsidRPr="00365486" w:rsidRDefault="003B286F" w:rsidP="00A341FA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 xml:space="preserve">26.Давидівська гімназія </w:t>
      </w:r>
      <w:r w:rsidRPr="00365486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365486">
        <w:rPr>
          <w:rFonts w:ascii="Times New Roman" w:hAnsi="Times New Roman"/>
          <w:sz w:val="27"/>
          <w:szCs w:val="27"/>
        </w:rPr>
        <w:t>Сторожинецької міської ради Чернівецького району Чернівецької області;</w:t>
      </w:r>
    </w:p>
    <w:p w:rsidR="003B286F" w:rsidRPr="00365486" w:rsidRDefault="003B286F" w:rsidP="00A341FA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>27.Зруб-Комарівська  гімназія Сторожинецької міської ради Чернівецького району Чернівецької області;</w:t>
      </w:r>
    </w:p>
    <w:p w:rsidR="003B286F" w:rsidRPr="00365486" w:rsidRDefault="003B286F" w:rsidP="00A341FA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>28.Комарівська гімназія Сторожинецької міської ради Чернівецького району Чернівецької області</w:t>
      </w:r>
      <w:r w:rsidRPr="00365486">
        <w:rPr>
          <w:rFonts w:ascii="Times New Roman" w:hAnsi="Times New Roman"/>
          <w:sz w:val="27"/>
          <w:szCs w:val="27"/>
          <w:lang w:eastAsia="ru-RU"/>
        </w:rPr>
        <w:t>;</w:t>
      </w:r>
    </w:p>
    <w:p w:rsidR="003B286F" w:rsidRPr="00365486" w:rsidRDefault="003B286F" w:rsidP="00A341FA">
      <w:pPr>
        <w:pStyle w:val="NoSpacing"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</w:rPr>
        <w:t>29.Опорний заклад Старожадівський ліцей Сторожинецької міської ради Чернівецького району Чернівецької області</w:t>
      </w:r>
      <w:r w:rsidRPr="00365486">
        <w:rPr>
          <w:rFonts w:ascii="Times New Roman" w:hAnsi="Times New Roman"/>
          <w:sz w:val="27"/>
          <w:szCs w:val="27"/>
          <w:lang w:eastAsia="ru-RU"/>
        </w:rPr>
        <w:t>;</w:t>
      </w:r>
    </w:p>
    <w:p w:rsidR="003B286F" w:rsidRPr="00365486" w:rsidRDefault="003B286F" w:rsidP="00A341FA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>30.Слобода-Комарівська гімназія Сторожинецької міської ради Чернівецького району Чернівецької області;</w:t>
      </w:r>
    </w:p>
    <w:p w:rsidR="003B286F" w:rsidRPr="00365486" w:rsidRDefault="003B286F" w:rsidP="00A341FA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>31.Ясенська гімназія Сторожинецької міської ради Чернівецького району Чернівецької області</w:t>
      </w:r>
      <w:r w:rsidRPr="00365486">
        <w:rPr>
          <w:rFonts w:ascii="Times New Roman" w:hAnsi="Times New Roman"/>
          <w:sz w:val="27"/>
          <w:szCs w:val="27"/>
          <w:lang w:eastAsia="ru-RU"/>
        </w:rPr>
        <w:t>;</w:t>
      </w:r>
    </w:p>
    <w:p w:rsidR="003B286F" w:rsidRPr="00365486" w:rsidRDefault="003B286F" w:rsidP="00A341FA">
      <w:pPr>
        <w:pStyle w:val="NoSpacing"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</w:rPr>
        <w:t>32.Дібрівська гімназія Сторожинецької міської ради Чернівецького району Чернівецької області;</w:t>
      </w:r>
    </w:p>
    <w:p w:rsidR="003B286F" w:rsidRPr="00365486" w:rsidRDefault="003B286F" w:rsidP="00066362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>3</w:t>
      </w:r>
      <w:r>
        <w:rPr>
          <w:rFonts w:ascii="Times New Roman" w:hAnsi="Times New Roman"/>
          <w:sz w:val="27"/>
          <w:szCs w:val="27"/>
        </w:rPr>
        <w:t>3</w:t>
      </w:r>
      <w:r w:rsidRPr="00365486">
        <w:rPr>
          <w:rFonts w:ascii="Times New Roman" w:hAnsi="Times New Roman"/>
          <w:sz w:val="27"/>
          <w:szCs w:val="27"/>
        </w:rPr>
        <w:t>.Ропчанський ліцей імені «Штефан чел Маре ші Сфинт» Сторожинецької міської ради Чернівецького району Чернівецької області;</w:t>
      </w:r>
    </w:p>
    <w:p w:rsidR="003B286F" w:rsidRPr="00365486" w:rsidRDefault="003B286F" w:rsidP="00A341FA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>3</w:t>
      </w:r>
      <w:r>
        <w:rPr>
          <w:rFonts w:ascii="Times New Roman" w:hAnsi="Times New Roman"/>
          <w:sz w:val="27"/>
          <w:szCs w:val="27"/>
        </w:rPr>
        <w:t>4</w:t>
      </w:r>
      <w:r w:rsidRPr="00365486">
        <w:rPr>
          <w:rFonts w:ascii="Times New Roman" w:hAnsi="Times New Roman"/>
          <w:sz w:val="27"/>
          <w:szCs w:val="27"/>
        </w:rPr>
        <w:t>.Сторожинецький центр дитячо-юнацької творчості Сторожинецької міської ради Чернівецького району Чернівецької області</w:t>
      </w:r>
      <w:r w:rsidRPr="00365486">
        <w:rPr>
          <w:rFonts w:ascii="Times New Roman" w:hAnsi="Times New Roman"/>
          <w:sz w:val="27"/>
          <w:szCs w:val="27"/>
          <w:lang w:eastAsia="ru-RU"/>
        </w:rPr>
        <w:t>;</w:t>
      </w:r>
    </w:p>
    <w:p w:rsidR="003B286F" w:rsidRPr="00365486" w:rsidRDefault="003B286F" w:rsidP="006127C3">
      <w:pPr>
        <w:pStyle w:val="NoSpacing"/>
        <w:jc w:val="both"/>
        <w:rPr>
          <w:rFonts w:ascii="Times New Roman" w:hAnsi="Times New Roman"/>
          <w:sz w:val="27"/>
          <w:szCs w:val="27"/>
          <w:lang w:val="ru-RU" w:eastAsia="ru-RU"/>
        </w:rPr>
      </w:pPr>
      <w:r w:rsidRPr="00365486">
        <w:rPr>
          <w:rFonts w:ascii="Times New Roman" w:hAnsi="Times New Roman"/>
          <w:sz w:val="27"/>
          <w:szCs w:val="27"/>
        </w:rPr>
        <w:t>3</w:t>
      </w:r>
      <w:r>
        <w:rPr>
          <w:rFonts w:ascii="Times New Roman" w:hAnsi="Times New Roman"/>
          <w:sz w:val="27"/>
          <w:szCs w:val="27"/>
        </w:rPr>
        <w:t>5</w:t>
      </w:r>
      <w:r w:rsidRPr="00365486">
        <w:rPr>
          <w:rFonts w:ascii="Times New Roman" w:hAnsi="Times New Roman"/>
          <w:sz w:val="27"/>
          <w:szCs w:val="27"/>
        </w:rPr>
        <w:t>.Сторожинецька дитячо-юнацька спортивна школа Сторожинецької міської ради Чернівецького району Чернівецької області;</w:t>
      </w:r>
    </w:p>
    <w:p w:rsidR="003B286F" w:rsidRPr="00365486" w:rsidRDefault="003B286F" w:rsidP="00066362">
      <w:pPr>
        <w:pStyle w:val="NoSpacing"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val="ru-RU" w:eastAsia="ru-RU"/>
        </w:rPr>
        <w:t>3</w:t>
      </w:r>
      <w:r>
        <w:rPr>
          <w:rFonts w:ascii="Times New Roman" w:hAnsi="Times New Roman"/>
          <w:sz w:val="27"/>
          <w:szCs w:val="27"/>
          <w:lang w:val="ru-RU" w:eastAsia="ru-RU"/>
        </w:rPr>
        <w:t>6</w:t>
      </w:r>
      <w:r w:rsidRPr="00365486">
        <w:rPr>
          <w:rFonts w:ascii="Times New Roman" w:hAnsi="Times New Roman"/>
          <w:sz w:val="27"/>
          <w:szCs w:val="27"/>
          <w:lang w:val="ru-RU" w:eastAsia="ru-RU"/>
        </w:rPr>
        <w:t>.</w:t>
      </w:r>
      <w:r w:rsidRPr="00365486">
        <w:rPr>
          <w:rFonts w:ascii="Times New Roman" w:hAnsi="Times New Roman"/>
          <w:sz w:val="27"/>
          <w:szCs w:val="27"/>
          <w:lang w:eastAsia="ru-RU"/>
        </w:rPr>
        <w:t>Комунальна установа «Сторожинецький Інклюзивно-ресурсний центр» Сторожинецької міської ради Чернівецького району Чернівецької області;</w:t>
      </w:r>
    </w:p>
    <w:p w:rsidR="003B286F" w:rsidRPr="00365486" w:rsidRDefault="003B286F" w:rsidP="00066362">
      <w:pPr>
        <w:pStyle w:val="NoSpacing"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>3</w:t>
      </w:r>
      <w:r>
        <w:rPr>
          <w:rFonts w:ascii="Times New Roman" w:hAnsi="Times New Roman"/>
          <w:sz w:val="27"/>
          <w:szCs w:val="27"/>
          <w:lang w:eastAsia="ru-RU"/>
        </w:rPr>
        <w:t>7</w:t>
      </w:r>
      <w:r w:rsidRPr="00365486">
        <w:rPr>
          <w:rFonts w:ascii="Times New Roman" w:hAnsi="Times New Roman"/>
          <w:sz w:val="27"/>
          <w:szCs w:val="27"/>
          <w:lang w:eastAsia="ru-RU"/>
        </w:rPr>
        <w:t xml:space="preserve">.Сторожинецька музична школа Сторожинецької міської ради Чернівецького району Чернівецької області;     </w:t>
      </w:r>
    </w:p>
    <w:p w:rsidR="003B286F" w:rsidRPr="00365486" w:rsidRDefault="003B286F" w:rsidP="00066362">
      <w:pPr>
        <w:pStyle w:val="NoSpacing"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>3</w:t>
      </w:r>
      <w:r>
        <w:rPr>
          <w:rFonts w:ascii="Times New Roman" w:hAnsi="Times New Roman"/>
          <w:sz w:val="27"/>
          <w:szCs w:val="27"/>
          <w:lang w:eastAsia="ru-RU"/>
        </w:rPr>
        <w:t>8</w:t>
      </w:r>
      <w:r w:rsidRPr="00365486">
        <w:rPr>
          <w:rFonts w:ascii="Times New Roman" w:hAnsi="Times New Roman"/>
          <w:sz w:val="27"/>
          <w:szCs w:val="27"/>
          <w:lang w:eastAsia="ru-RU"/>
        </w:rPr>
        <w:t xml:space="preserve">.Сторожинецька художня школа Сторожинецької міської ради Чернівецького району Чернівецької області;  </w:t>
      </w:r>
    </w:p>
    <w:p w:rsidR="003B286F" w:rsidRPr="00365486" w:rsidRDefault="003B286F" w:rsidP="00066362">
      <w:pPr>
        <w:pStyle w:val="NoSpacing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39.</w:t>
      </w:r>
      <w:r w:rsidRPr="00365486">
        <w:rPr>
          <w:rFonts w:ascii="Times New Roman" w:hAnsi="Times New Roman"/>
          <w:sz w:val="27"/>
          <w:szCs w:val="27"/>
          <w:lang w:eastAsia="ru-RU"/>
        </w:rPr>
        <w:t>Костинецька музична школа Сторожинецької міської ради Чернівецького району Чернівецької області;</w:t>
      </w:r>
    </w:p>
    <w:p w:rsidR="003B286F" w:rsidRPr="00365486" w:rsidRDefault="003B286F" w:rsidP="00066362">
      <w:pPr>
        <w:pStyle w:val="NoSpacing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40</w:t>
      </w:r>
      <w:r w:rsidRPr="00365486">
        <w:rPr>
          <w:rFonts w:ascii="Times New Roman" w:hAnsi="Times New Roman"/>
          <w:sz w:val="27"/>
          <w:szCs w:val="27"/>
          <w:lang w:eastAsia="ru-RU"/>
        </w:rPr>
        <w:t xml:space="preserve">.Сторожинецький </w:t>
      </w:r>
      <w:r>
        <w:rPr>
          <w:rFonts w:ascii="Times New Roman" w:hAnsi="Times New Roman"/>
          <w:sz w:val="27"/>
          <w:szCs w:val="27"/>
          <w:lang w:eastAsia="ru-RU"/>
        </w:rPr>
        <w:t>центр</w:t>
      </w:r>
      <w:r w:rsidRPr="00365486">
        <w:rPr>
          <w:rFonts w:ascii="Times New Roman" w:hAnsi="Times New Roman"/>
          <w:sz w:val="27"/>
          <w:szCs w:val="27"/>
          <w:lang w:eastAsia="ru-RU"/>
        </w:rPr>
        <w:t xml:space="preserve"> національних культур Сторожинецької міської ради Чернівецького району Чернівецької області;</w:t>
      </w:r>
    </w:p>
    <w:p w:rsidR="003B286F" w:rsidRDefault="003B286F" w:rsidP="003627B6">
      <w:pPr>
        <w:pStyle w:val="NoSpacing"/>
        <w:jc w:val="both"/>
        <w:rPr>
          <w:i/>
        </w:rPr>
      </w:pPr>
    </w:p>
    <w:p w:rsidR="003B286F" w:rsidRDefault="003B286F" w:rsidP="003627B6">
      <w:pPr>
        <w:pStyle w:val="NoSpacing"/>
        <w:jc w:val="both"/>
        <w:rPr>
          <w:i/>
        </w:rPr>
      </w:pPr>
      <w:r>
        <w:rPr>
          <w:i/>
        </w:rPr>
        <w:t xml:space="preserve">    </w:t>
      </w:r>
      <w:r w:rsidRPr="009E75D5">
        <w:rPr>
          <w:i/>
        </w:rPr>
        <w:t>Продовження рішення</w:t>
      </w:r>
      <w:r w:rsidRPr="009E75D5">
        <w:rPr>
          <w:b/>
          <w:i/>
        </w:rPr>
        <w:t xml:space="preserve"> </w:t>
      </w:r>
      <w:r w:rsidRPr="009E75D5">
        <w:rPr>
          <w:i/>
        </w:rPr>
        <w:t>ХХ</w:t>
      </w:r>
      <w:r>
        <w:rPr>
          <w:i/>
        </w:rPr>
        <w:t>Х</w:t>
      </w:r>
      <w:r w:rsidRPr="009E75D5">
        <w:rPr>
          <w:i/>
          <w:lang w:val="en-US"/>
        </w:rPr>
        <w:t>V</w:t>
      </w:r>
      <w:r>
        <w:rPr>
          <w:i/>
        </w:rPr>
        <w:t>І</w:t>
      </w:r>
      <w:r w:rsidRPr="009E75D5">
        <w:rPr>
          <w:i/>
        </w:rPr>
        <w:t xml:space="preserve"> </w:t>
      </w:r>
      <w:r>
        <w:rPr>
          <w:i/>
        </w:rPr>
        <w:t xml:space="preserve"> позачергової </w:t>
      </w:r>
      <w:r w:rsidRPr="009E75D5">
        <w:rPr>
          <w:i/>
        </w:rPr>
        <w:t xml:space="preserve">сесії </w:t>
      </w:r>
      <w:r w:rsidRPr="009E75D5">
        <w:rPr>
          <w:i/>
          <w:lang w:val="en-US"/>
        </w:rPr>
        <w:t>VII</w:t>
      </w:r>
      <w:r>
        <w:rPr>
          <w:i/>
        </w:rPr>
        <w:t>І скликання від __грудня</w:t>
      </w:r>
      <w:r w:rsidRPr="009E75D5">
        <w:rPr>
          <w:i/>
        </w:rPr>
        <w:t xml:space="preserve"> 202</w:t>
      </w:r>
      <w:r>
        <w:rPr>
          <w:i/>
        </w:rPr>
        <w:t>3</w:t>
      </w:r>
      <w:r w:rsidRPr="009E75D5">
        <w:rPr>
          <w:i/>
        </w:rPr>
        <w:t>р. №</w:t>
      </w:r>
      <w:r w:rsidRPr="009E75D5">
        <w:rPr>
          <w:i/>
        </w:rPr>
        <w:softHyphen/>
      </w:r>
      <w:r w:rsidRPr="009E75D5">
        <w:rPr>
          <w:i/>
        </w:rPr>
        <w:softHyphen/>
      </w:r>
      <w:r w:rsidRPr="009E75D5">
        <w:rPr>
          <w:i/>
        </w:rPr>
        <w:softHyphen/>
      </w:r>
      <w:r>
        <w:rPr>
          <w:i/>
        </w:rPr>
        <w:t xml:space="preserve">  </w:t>
      </w:r>
      <w:r w:rsidRPr="009E75D5">
        <w:rPr>
          <w:i/>
        </w:rPr>
        <w:t>-</w:t>
      </w:r>
      <w:r>
        <w:rPr>
          <w:i/>
        </w:rPr>
        <w:t xml:space="preserve"> 36</w:t>
      </w:r>
      <w:r w:rsidRPr="009E75D5">
        <w:rPr>
          <w:i/>
        </w:rPr>
        <w:t>/202</w:t>
      </w:r>
      <w:r>
        <w:rPr>
          <w:i/>
        </w:rPr>
        <w:t>3</w:t>
      </w:r>
    </w:p>
    <w:p w:rsidR="003B286F" w:rsidRDefault="003B286F" w:rsidP="003627B6">
      <w:pPr>
        <w:pStyle w:val="NoSpacing"/>
        <w:jc w:val="both"/>
        <w:rPr>
          <w:i/>
        </w:rPr>
      </w:pPr>
    </w:p>
    <w:p w:rsidR="003B286F" w:rsidRPr="00365486" w:rsidRDefault="003B286F" w:rsidP="003627B6">
      <w:pPr>
        <w:pStyle w:val="NoSpacing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41</w:t>
      </w:r>
      <w:r w:rsidRPr="00365486">
        <w:rPr>
          <w:rFonts w:ascii="Times New Roman" w:hAnsi="Times New Roman"/>
          <w:sz w:val="27"/>
          <w:szCs w:val="27"/>
        </w:rPr>
        <w:t>.Комунальне некомерційне підприємство «Сторожинецька багатопрофільна лікарня інтенсивного лікування» Сторожинецької міської ради Чернівецького району Чернівецької області;</w:t>
      </w:r>
    </w:p>
    <w:p w:rsidR="003B286F" w:rsidRPr="00365486" w:rsidRDefault="003B286F" w:rsidP="003627B6">
      <w:pPr>
        <w:pStyle w:val="NoSpacing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42</w:t>
      </w:r>
      <w:r w:rsidRPr="00365486">
        <w:rPr>
          <w:rFonts w:ascii="Times New Roman" w:hAnsi="Times New Roman"/>
          <w:sz w:val="27"/>
          <w:szCs w:val="27"/>
        </w:rPr>
        <w:t>.Комунальне некомерційне підприємство «Сторожинецький центр первинної медичної допомоги»;</w:t>
      </w:r>
    </w:p>
    <w:p w:rsidR="003B286F" w:rsidRPr="00365486" w:rsidRDefault="003B286F" w:rsidP="00D8368B">
      <w:pPr>
        <w:pStyle w:val="NoSpacing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43</w:t>
      </w:r>
      <w:r w:rsidRPr="00365486">
        <w:rPr>
          <w:rFonts w:ascii="Times New Roman" w:hAnsi="Times New Roman"/>
          <w:sz w:val="27"/>
          <w:szCs w:val="27"/>
        </w:rPr>
        <w:t>.Сторожинецький територіальний центр соціального обслуговування (надання соціальних послуг) Сторожинецької міської ради Чернівецького району Чернівецької області;</w:t>
      </w:r>
    </w:p>
    <w:p w:rsidR="003B286F" w:rsidRPr="00365486" w:rsidRDefault="003B286F" w:rsidP="00D8368B">
      <w:pPr>
        <w:pStyle w:val="NoSpacing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44.</w:t>
      </w:r>
      <w:r w:rsidRPr="00365486">
        <w:rPr>
          <w:rFonts w:ascii="Times New Roman" w:hAnsi="Times New Roman"/>
          <w:sz w:val="27"/>
          <w:szCs w:val="27"/>
        </w:rPr>
        <w:t>Центр професійного розвитку педагогічних працівників;</w:t>
      </w:r>
    </w:p>
    <w:p w:rsidR="003B286F" w:rsidRPr="00365486" w:rsidRDefault="003B286F" w:rsidP="00D8368B">
      <w:pPr>
        <w:pStyle w:val="NoSpacing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45</w:t>
      </w:r>
      <w:r w:rsidRPr="00365486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>Публічна</w:t>
      </w:r>
      <w:r w:rsidRPr="00365486">
        <w:rPr>
          <w:rFonts w:ascii="Times New Roman" w:hAnsi="Times New Roman"/>
          <w:sz w:val="27"/>
          <w:szCs w:val="27"/>
        </w:rPr>
        <w:t xml:space="preserve"> бібліоте</w:t>
      </w:r>
      <w:r>
        <w:rPr>
          <w:rFonts w:ascii="Times New Roman" w:hAnsi="Times New Roman"/>
          <w:sz w:val="27"/>
          <w:szCs w:val="27"/>
        </w:rPr>
        <w:t>к</w:t>
      </w:r>
      <w:r w:rsidRPr="00365486">
        <w:rPr>
          <w:rFonts w:ascii="Times New Roman" w:hAnsi="Times New Roman"/>
          <w:sz w:val="27"/>
          <w:szCs w:val="27"/>
        </w:rPr>
        <w:t>а Сторожинецької міської ради;</w:t>
      </w:r>
    </w:p>
    <w:p w:rsidR="003B286F" w:rsidRPr="00365486" w:rsidRDefault="003B286F" w:rsidP="00D8368B">
      <w:pPr>
        <w:pStyle w:val="NoSpacing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46</w:t>
      </w:r>
      <w:r w:rsidRPr="00365486">
        <w:rPr>
          <w:rFonts w:ascii="Times New Roman" w:hAnsi="Times New Roman"/>
          <w:sz w:val="27"/>
          <w:szCs w:val="27"/>
        </w:rPr>
        <w:t>.Пожежна охорона Сторожинецької міської ради.</w:t>
      </w:r>
    </w:p>
    <w:p w:rsidR="003B286F" w:rsidRPr="00497161" w:rsidRDefault="003B286F" w:rsidP="00D8368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>47</w:t>
      </w:r>
      <w:r w:rsidRPr="00497161">
        <w:rPr>
          <w:rFonts w:ascii="Times New Roman" w:hAnsi="Times New Roman"/>
          <w:sz w:val="28"/>
          <w:szCs w:val="28"/>
        </w:rPr>
        <w:t>.Сторожинецька міська рада</w:t>
      </w:r>
    </w:p>
    <w:p w:rsidR="003B286F" w:rsidRDefault="003B286F" w:rsidP="00D8368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</w:t>
      </w:r>
      <w:r w:rsidRPr="00497161">
        <w:rPr>
          <w:rFonts w:ascii="Times New Roman" w:hAnsi="Times New Roman"/>
          <w:sz w:val="28"/>
          <w:szCs w:val="28"/>
        </w:rPr>
        <w:t>.Відділ освіти Сторожинецької міської ради</w:t>
      </w:r>
    </w:p>
    <w:p w:rsidR="003B286F" w:rsidRDefault="003B286F" w:rsidP="00D8368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49.Централізова бухгалтерія відділу освіти Сторожинецької міської ради</w:t>
      </w:r>
    </w:p>
    <w:p w:rsidR="003B286F" w:rsidRPr="00497161" w:rsidRDefault="003B286F" w:rsidP="0049716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>50</w:t>
      </w:r>
      <w:r w:rsidRPr="004971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Служба у справах дітей </w:t>
      </w:r>
      <w:r w:rsidRPr="00497161">
        <w:rPr>
          <w:rFonts w:ascii="Times New Roman" w:hAnsi="Times New Roman"/>
          <w:sz w:val="28"/>
          <w:szCs w:val="28"/>
        </w:rPr>
        <w:t>Сторожинецьк</w:t>
      </w:r>
      <w:r>
        <w:rPr>
          <w:rFonts w:ascii="Times New Roman" w:hAnsi="Times New Roman"/>
          <w:sz w:val="28"/>
          <w:szCs w:val="28"/>
        </w:rPr>
        <w:t>ої</w:t>
      </w:r>
      <w:r w:rsidRPr="00497161">
        <w:rPr>
          <w:rFonts w:ascii="Times New Roman" w:hAnsi="Times New Roman"/>
          <w:sz w:val="28"/>
          <w:szCs w:val="28"/>
        </w:rPr>
        <w:t xml:space="preserve"> міськ</w:t>
      </w:r>
      <w:r>
        <w:rPr>
          <w:rFonts w:ascii="Times New Roman" w:hAnsi="Times New Roman"/>
          <w:sz w:val="28"/>
          <w:szCs w:val="28"/>
        </w:rPr>
        <w:t>ої</w:t>
      </w:r>
      <w:r w:rsidRPr="00497161">
        <w:rPr>
          <w:rFonts w:ascii="Times New Roman" w:hAnsi="Times New Roman"/>
          <w:sz w:val="28"/>
          <w:szCs w:val="28"/>
        </w:rPr>
        <w:t xml:space="preserve"> рад</w:t>
      </w:r>
      <w:r>
        <w:rPr>
          <w:rFonts w:ascii="Times New Roman" w:hAnsi="Times New Roman"/>
          <w:sz w:val="28"/>
          <w:szCs w:val="28"/>
        </w:rPr>
        <w:t>и</w:t>
      </w:r>
    </w:p>
    <w:p w:rsidR="003B286F" w:rsidRPr="00497161" w:rsidRDefault="003B286F" w:rsidP="0049716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</w:t>
      </w:r>
      <w:r w:rsidRPr="00497161">
        <w:rPr>
          <w:rFonts w:ascii="Times New Roman" w:hAnsi="Times New Roman"/>
          <w:sz w:val="28"/>
          <w:szCs w:val="28"/>
        </w:rPr>
        <w:t>.Фінансовий відділ Сторожинецької міської ради</w:t>
      </w:r>
    </w:p>
    <w:p w:rsidR="003B286F" w:rsidRPr="00497161" w:rsidRDefault="003B286F" w:rsidP="00D8368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B286F" w:rsidRDefault="003B286F" w:rsidP="003627B6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3B286F" w:rsidRDefault="003B286F" w:rsidP="003627B6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3B286F" w:rsidRDefault="003B286F" w:rsidP="003627B6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3B286F" w:rsidRDefault="003B286F" w:rsidP="003627B6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3B286F" w:rsidRDefault="003B286F" w:rsidP="003627B6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3B286F" w:rsidRDefault="003B286F" w:rsidP="003627B6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Головний спеціаліст (в.о.начальника) </w:t>
      </w:r>
    </w:p>
    <w:p w:rsidR="003B286F" w:rsidRPr="00A60BB9" w:rsidRDefault="003B286F" w:rsidP="003627B6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FA6197">
        <w:rPr>
          <w:rFonts w:ascii="Times New Roman" w:hAnsi="Times New Roman"/>
          <w:b/>
          <w:sz w:val="28"/>
          <w:szCs w:val="28"/>
        </w:rPr>
        <w:t>Фінансового відділу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Альона ШУТАК</w:t>
      </w:r>
    </w:p>
    <w:sectPr w:rsidR="003B286F" w:rsidRPr="00A60BB9" w:rsidSect="00924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D97"/>
    <w:rsid w:val="00007957"/>
    <w:rsid w:val="00020D58"/>
    <w:rsid w:val="000377B2"/>
    <w:rsid w:val="000431B8"/>
    <w:rsid w:val="000535BF"/>
    <w:rsid w:val="00061214"/>
    <w:rsid w:val="00066362"/>
    <w:rsid w:val="00080D93"/>
    <w:rsid w:val="0008668B"/>
    <w:rsid w:val="00091493"/>
    <w:rsid w:val="000C271C"/>
    <w:rsid w:val="000D1C54"/>
    <w:rsid w:val="000E4E89"/>
    <w:rsid w:val="000F116B"/>
    <w:rsid w:val="00142CEC"/>
    <w:rsid w:val="00161033"/>
    <w:rsid w:val="00172B88"/>
    <w:rsid w:val="001E4398"/>
    <w:rsid w:val="00210DEA"/>
    <w:rsid w:val="00211084"/>
    <w:rsid w:val="002166B6"/>
    <w:rsid w:val="002347F1"/>
    <w:rsid w:val="00246024"/>
    <w:rsid w:val="00282B7B"/>
    <w:rsid w:val="002838D3"/>
    <w:rsid w:val="002B72C4"/>
    <w:rsid w:val="002F58E1"/>
    <w:rsid w:val="00312C23"/>
    <w:rsid w:val="00313917"/>
    <w:rsid w:val="00325DF4"/>
    <w:rsid w:val="003627B6"/>
    <w:rsid w:val="00365486"/>
    <w:rsid w:val="00371AAF"/>
    <w:rsid w:val="003A34AB"/>
    <w:rsid w:val="003B0E00"/>
    <w:rsid w:val="003B286F"/>
    <w:rsid w:val="003C3DDC"/>
    <w:rsid w:val="003C68F5"/>
    <w:rsid w:val="004559AF"/>
    <w:rsid w:val="00466F00"/>
    <w:rsid w:val="004707EB"/>
    <w:rsid w:val="00497161"/>
    <w:rsid w:val="004A3D11"/>
    <w:rsid w:val="004D607F"/>
    <w:rsid w:val="00526ECB"/>
    <w:rsid w:val="00541E76"/>
    <w:rsid w:val="005B775E"/>
    <w:rsid w:val="005F0036"/>
    <w:rsid w:val="00607D14"/>
    <w:rsid w:val="006127C3"/>
    <w:rsid w:val="0063443C"/>
    <w:rsid w:val="0065171C"/>
    <w:rsid w:val="006764B1"/>
    <w:rsid w:val="00696BE1"/>
    <w:rsid w:val="006A63CF"/>
    <w:rsid w:val="006D1146"/>
    <w:rsid w:val="007639F0"/>
    <w:rsid w:val="007B5CF3"/>
    <w:rsid w:val="008057E5"/>
    <w:rsid w:val="00807A77"/>
    <w:rsid w:val="008123F2"/>
    <w:rsid w:val="008309BA"/>
    <w:rsid w:val="0084529B"/>
    <w:rsid w:val="0088554A"/>
    <w:rsid w:val="008A5D14"/>
    <w:rsid w:val="008B0C2C"/>
    <w:rsid w:val="008D7698"/>
    <w:rsid w:val="008E2847"/>
    <w:rsid w:val="008F3E9C"/>
    <w:rsid w:val="00924FD1"/>
    <w:rsid w:val="00943FBA"/>
    <w:rsid w:val="0095178B"/>
    <w:rsid w:val="00972644"/>
    <w:rsid w:val="009920C4"/>
    <w:rsid w:val="00994BE8"/>
    <w:rsid w:val="009A313B"/>
    <w:rsid w:val="009A54C1"/>
    <w:rsid w:val="009D4D53"/>
    <w:rsid w:val="009E75D5"/>
    <w:rsid w:val="00A13E34"/>
    <w:rsid w:val="00A341FA"/>
    <w:rsid w:val="00A3692E"/>
    <w:rsid w:val="00A46D0D"/>
    <w:rsid w:val="00A60BB9"/>
    <w:rsid w:val="00A716A0"/>
    <w:rsid w:val="00AB67D1"/>
    <w:rsid w:val="00AC32BA"/>
    <w:rsid w:val="00AD407C"/>
    <w:rsid w:val="00AF7B92"/>
    <w:rsid w:val="00B06FEC"/>
    <w:rsid w:val="00B11E66"/>
    <w:rsid w:val="00B35702"/>
    <w:rsid w:val="00B52CB4"/>
    <w:rsid w:val="00B54547"/>
    <w:rsid w:val="00B7194C"/>
    <w:rsid w:val="00B73CA8"/>
    <w:rsid w:val="00B74D95"/>
    <w:rsid w:val="00B96E81"/>
    <w:rsid w:val="00B97D97"/>
    <w:rsid w:val="00BA5EAF"/>
    <w:rsid w:val="00BC7495"/>
    <w:rsid w:val="00C31F7D"/>
    <w:rsid w:val="00C60B48"/>
    <w:rsid w:val="00C64934"/>
    <w:rsid w:val="00C74FAB"/>
    <w:rsid w:val="00C77007"/>
    <w:rsid w:val="00CB0058"/>
    <w:rsid w:val="00CC72A9"/>
    <w:rsid w:val="00CD1263"/>
    <w:rsid w:val="00CD49F7"/>
    <w:rsid w:val="00CE2A54"/>
    <w:rsid w:val="00D036F6"/>
    <w:rsid w:val="00D5124F"/>
    <w:rsid w:val="00D71D72"/>
    <w:rsid w:val="00D8368B"/>
    <w:rsid w:val="00DA3E2D"/>
    <w:rsid w:val="00DB1F83"/>
    <w:rsid w:val="00DD215A"/>
    <w:rsid w:val="00E3157D"/>
    <w:rsid w:val="00E4240E"/>
    <w:rsid w:val="00E63E92"/>
    <w:rsid w:val="00E96EC8"/>
    <w:rsid w:val="00EF53DC"/>
    <w:rsid w:val="00EF7FF6"/>
    <w:rsid w:val="00F27952"/>
    <w:rsid w:val="00F33D05"/>
    <w:rsid w:val="00F421DA"/>
    <w:rsid w:val="00F4696E"/>
    <w:rsid w:val="00F83DC2"/>
    <w:rsid w:val="00F85C7A"/>
    <w:rsid w:val="00FA15F5"/>
    <w:rsid w:val="00FA4C31"/>
    <w:rsid w:val="00FA6197"/>
    <w:rsid w:val="00FC1B43"/>
    <w:rsid w:val="00FC2CB3"/>
    <w:rsid w:val="00FD7254"/>
    <w:rsid w:val="00FF5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1FA"/>
    <w:pPr>
      <w:spacing w:after="200" w:line="276" w:lineRule="auto"/>
    </w:pPr>
    <w:rPr>
      <w:lang w:val="uk-UA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27C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27C3"/>
    <w:rPr>
      <w:rFonts w:ascii="Cambria" w:hAnsi="Cambria" w:cs="Times New Roman"/>
      <w:b/>
      <w:bCs/>
      <w:color w:val="365F91"/>
      <w:sz w:val="28"/>
      <w:szCs w:val="28"/>
      <w:lang w:val="uk-UA"/>
    </w:rPr>
  </w:style>
  <w:style w:type="paragraph" w:styleId="NoSpacing">
    <w:name w:val="No Spacing"/>
    <w:uiPriority w:val="99"/>
    <w:qFormat/>
    <w:rsid w:val="00A341FA"/>
    <w:rPr>
      <w:lang w:val="uk-UA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70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07EB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141</TotalTime>
  <Pages>3</Pages>
  <Words>963</Words>
  <Characters>5492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Додаток 5</dc:title>
  <dc:subject/>
  <dc:creator>к</dc:creator>
  <cp:keywords/>
  <dc:description/>
  <cp:lastModifiedBy>Microsoft Office</cp:lastModifiedBy>
  <cp:revision>7</cp:revision>
  <cp:lastPrinted>2023-12-01T08:29:00Z</cp:lastPrinted>
  <dcterms:created xsi:type="dcterms:W3CDTF">2023-11-23T08:35:00Z</dcterms:created>
  <dcterms:modified xsi:type="dcterms:W3CDTF">2023-12-01T08:29:00Z</dcterms:modified>
</cp:coreProperties>
</file>